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14" w:rsidRDefault="00076553">
      <w:bookmarkStart w:id="0" w:name="_GoBack"/>
      <w:bookmarkEnd w:id="0"/>
      <w:r>
        <w:rPr>
          <w:noProof/>
          <w:lang w:eastAsia="nl-NL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-33019</wp:posOffset>
            </wp:positionH>
            <wp:positionV relativeFrom="line">
              <wp:posOffset>-347345</wp:posOffset>
            </wp:positionV>
            <wp:extent cx="1714500" cy="98107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C67214" w:rsidRDefault="00C67214"/>
    <w:p w:rsidR="00C67214" w:rsidRDefault="00C67214"/>
    <w:p w:rsidR="00E80B5E" w:rsidRDefault="00E80B5E">
      <w:pPr>
        <w:rPr>
          <w:b/>
          <w:bCs/>
        </w:rPr>
      </w:pPr>
    </w:p>
    <w:p w:rsidR="00C67214" w:rsidRDefault="00076553">
      <w:pPr>
        <w:rPr>
          <w:b/>
          <w:bCs/>
        </w:rPr>
      </w:pPr>
      <w:r>
        <w:rPr>
          <w:b/>
          <w:bCs/>
        </w:rPr>
        <w:t>D</w:t>
      </w:r>
      <w:r w:rsidR="004B0603">
        <w:rPr>
          <w:b/>
          <w:bCs/>
        </w:rPr>
        <w:t>atum:</w:t>
      </w:r>
      <w:r w:rsidR="004B0603">
        <w:rPr>
          <w:b/>
          <w:bCs/>
        </w:rPr>
        <w:tab/>
      </w:r>
      <w:r w:rsidR="004B0603">
        <w:rPr>
          <w:b/>
          <w:bCs/>
        </w:rPr>
        <w:tab/>
        <w:t>woensdag  8 februari 2017</w:t>
      </w:r>
      <w:r w:rsidR="00CE56DD">
        <w:rPr>
          <w:b/>
          <w:bCs/>
        </w:rPr>
        <w:tab/>
      </w:r>
      <w:r w:rsidR="00CE56DD">
        <w:rPr>
          <w:b/>
          <w:bCs/>
        </w:rPr>
        <w:tab/>
      </w:r>
      <w:r w:rsidR="000554F2">
        <w:rPr>
          <w:b/>
          <w:bCs/>
        </w:rPr>
        <w:t xml:space="preserve">Tijd: </w:t>
      </w:r>
      <w:r w:rsidR="000554F2">
        <w:rPr>
          <w:b/>
          <w:bCs/>
        </w:rPr>
        <w:tab/>
        <w:t xml:space="preserve">  </w:t>
      </w:r>
      <w:r w:rsidR="000554F2">
        <w:rPr>
          <w:b/>
          <w:bCs/>
        </w:rPr>
        <w:tab/>
        <w:t>12.45</w:t>
      </w:r>
      <w:r w:rsidR="00AA1294">
        <w:rPr>
          <w:b/>
          <w:bCs/>
        </w:rPr>
        <w:t xml:space="preserve"> uur</w:t>
      </w:r>
    </w:p>
    <w:p w:rsidR="00C67214" w:rsidRDefault="000554F2">
      <w:pPr>
        <w:rPr>
          <w:b/>
          <w:bCs/>
        </w:rPr>
      </w:pPr>
      <w:r>
        <w:rPr>
          <w:b/>
          <w:bCs/>
        </w:rPr>
        <w:t xml:space="preserve">Plaats: </w:t>
      </w:r>
      <w:r>
        <w:rPr>
          <w:b/>
          <w:bCs/>
        </w:rPr>
        <w:tab/>
      </w:r>
      <w:r>
        <w:rPr>
          <w:b/>
          <w:bCs/>
        </w:rPr>
        <w:tab/>
        <w:t>kamer juf Bea</w:t>
      </w:r>
      <w:r w:rsidR="00076553">
        <w:rPr>
          <w:b/>
          <w:bCs/>
        </w:rPr>
        <w:tab/>
        <w:t xml:space="preserve">  </w:t>
      </w:r>
      <w:r w:rsidR="00E80B5E">
        <w:rPr>
          <w:b/>
          <w:bCs/>
        </w:rPr>
        <w:tab/>
      </w:r>
      <w:r w:rsidR="00E80B5E">
        <w:rPr>
          <w:b/>
          <w:bCs/>
        </w:rPr>
        <w:tab/>
      </w:r>
      <w:r w:rsidR="00E80B5E">
        <w:rPr>
          <w:b/>
          <w:bCs/>
        </w:rPr>
        <w:tab/>
      </w:r>
      <w:r w:rsidR="00076553">
        <w:rPr>
          <w:b/>
          <w:bCs/>
        </w:rPr>
        <w:t xml:space="preserve">Notulant: </w:t>
      </w:r>
      <w:r w:rsidR="00793A13">
        <w:rPr>
          <w:b/>
          <w:bCs/>
        </w:rPr>
        <w:tab/>
        <w:t>meneer Joost</w:t>
      </w:r>
    </w:p>
    <w:p w:rsidR="00C67214" w:rsidRDefault="00076553">
      <w:r>
        <w:rPr>
          <w:b/>
          <w:bCs/>
        </w:rPr>
        <w:t>M</w:t>
      </w:r>
      <w:r>
        <w:t xml:space="preserve">=mededeling </w:t>
      </w:r>
      <w:r>
        <w:rPr>
          <w:b/>
          <w:bCs/>
        </w:rPr>
        <w:t>Br</w:t>
      </w:r>
      <w:r>
        <w:t xml:space="preserve">=brainstorm </w:t>
      </w:r>
      <w:r>
        <w:rPr>
          <w:b/>
          <w:bCs/>
        </w:rPr>
        <w:t>D</w:t>
      </w:r>
      <w:r>
        <w:t xml:space="preserve">=discussie </w:t>
      </w:r>
      <w:r>
        <w:rPr>
          <w:b/>
          <w:bCs/>
        </w:rPr>
        <w:t>I</w:t>
      </w:r>
      <w:r>
        <w:t xml:space="preserve">=informatief </w:t>
      </w:r>
      <w:r>
        <w:rPr>
          <w:b/>
          <w:bCs/>
        </w:rPr>
        <w:t>B</w:t>
      </w:r>
      <w:r>
        <w:t xml:space="preserve">=besluitvormen </w:t>
      </w:r>
      <w:r>
        <w:rPr>
          <w:b/>
          <w:bCs/>
        </w:rPr>
        <w:t>E</w:t>
      </w:r>
      <w:r>
        <w:t>=evalueren</w:t>
      </w:r>
    </w:p>
    <w:p w:rsidR="007F4FEC" w:rsidRDefault="00CC2E16" w:rsidP="00CE56DD">
      <w:r w:rsidRPr="00CC2E16">
        <w:rPr>
          <w:b/>
        </w:rPr>
        <w:t>Leden</w:t>
      </w:r>
      <w:r w:rsidR="00CE56DD" w:rsidRPr="00CC2E16">
        <w:rPr>
          <w:b/>
        </w:rPr>
        <w:t>:</w:t>
      </w:r>
      <w:r w:rsidR="00CE56DD" w:rsidRPr="00CE56DD">
        <w:t xml:space="preserve"> </w:t>
      </w:r>
    </w:p>
    <w:p w:rsidR="007F4FEC" w:rsidRDefault="00CE56DD" w:rsidP="00CE56DD">
      <w:r>
        <w:t xml:space="preserve"> 6a Niek Heine, </w:t>
      </w:r>
    </w:p>
    <w:p w:rsidR="007F4FEC" w:rsidRDefault="00CE56DD" w:rsidP="00CE56DD">
      <w:r>
        <w:t>6b Femke Weterings</w:t>
      </w:r>
      <w:r w:rsidR="007F4FEC">
        <w:t xml:space="preserve">; </w:t>
      </w:r>
      <w:hyperlink r:id="rId8" w:history="1">
        <w:r w:rsidR="007F4FEC" w:rsidRPr="00E37D93">
          <w:rPr>
            <w:rStyle w:val="Hyperlink"/>
          </w:rPr>
          <w:t>giraffenkont@gmail.com</w:t>
        </w:r>
      </w:hyperlink>
      <w:r w:rsidR="007F4FEC">
        <w:t xml:space="preserve"> </w:t>
      </w:r>
      <w:r>
        <w:t xml:space="preserve">, </w:t>
      </w:r>
    </w:p>
    <w:p w:rsidR="007F4FEC" w:rsidRDefault="00CE56DD" w:rsidP="00CE56DD">
      <w:r>
        <w:t xml:space="preserve">7b Sabrine El-Azhari, </w:t>
      </w:r>
    </w:p>
    <w:p w:rsidR="007F4FEC" w:rsidRDefault="00CE56DD" w:rsidP="00CE56DD">
      <w:r>
        <w:t>7a Dinand Trinh</w:t>
      </w:r>
      <w:r w:rsidR="00ED1B18">
        <w:t xml:space="preserve">; </w:t>
      </w:r>
      <w:hyperlink r:id="rId9" w:history="1">
        <w:r w:rsidR="007F4FEC" w:rsidRPr="00E37D93">
          <w:rPr>
            <w:rStyle w:val="Hyperlink"/>
          </w:rPr>
          <w:t>dinandskills@gmail.com</w:t>
        </w:r>
      </w:hyperlink>
    </w:p>
    <w:p w:rsidR="007F4FEC" w:rsidRDefault="00CE56DD" w:rsidP="00CE56DD">
      <w:r>
        <w:t>, 8a Fanny van Iersel</w:t>
      </w:r>
      <w:r w:rsidR="007F4FEC">
        <w:t xml:space="preserve">; </w:t>
      </w:r>
      <w:hyperlink r:id="rId10" w:history="1">
        <w:r w:rsidR="007F4FEC" w:rsidRPr="00E37D93">
          <w:rPr>
            <w:rStyle w:val="Hyperlink"/>
          </w:rPr>
          <w:t>fannyvaniersel@gmail.com</w:t>
        </w:r>
      </w:hyperlink>
    </w:p>
    <w:p w:rsidR="00CE56DD" w:rsidRDefault="00CC2E16" w:rsidP="00CE56DD">
      <w:r>
        <w:t>,</w:t>
      </w:r>
      <w:r w:rsidR="00CE56DD">
        <w:t xml:space="preserve"> 8b Luuk Rutten</w:t>
      </w:r>
      <w:r w:rsidR="00ED1B18">
        <w:t xml:space="preserve">; </w:t>
      </w:r>
      <w:hyperlink r:id="rId11" w:history="1">
        <w:r w:rsidR="007F4FEC" w:rsidRPr="00E37D93">
          <w:rPr>
            <w:rStyle w:val="Hyperlink"/>
          </w:rPr>
          <w:t>luuk.rutten@xs4all.nl</w:t>
        </w:r>
      </w:hyperlink>
    </w:p>
    <w:p w:rsidR="007F4FEC" w:rsidRDefault="007F4FEC" w:rsidP="00CE56DD"/>
    <w:p w:rsidR="00C67214" w:rsidRDefault="007F4FE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Notulen</w:t>
      </w:r>
      <w:r w:rsidR="000554F2">
        <w:rPr>
          <w:b/>
          <w:bCs/>
          <w:sz w:val="24"/>
          <w:szCs w:val="24"/>
        </w:rPr>
        <w:t xml:space="preserve"> </w:t>
      </w:r>
      <w:r w:rsidR="00076553">
        <w:rPr>
          <w:b/>
          <w:bCs/>
          <w:sz w:val="24"/>
          <w:szCs w:val="24"/>
        </w:rPr>
        <w:t>KINDERRAAD</w:t>
      </w:r>
    </w:p>
    <w:tbl>
      <w:tblPr>
        <w:tblStyle w:val="TableNormal"/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30"/>
        <w:gridCol w:w="6815"/>
        <w:gridCol w:w="915"/>
      </w:tblGrid>
      <w:tr w:rsidR="00C67214">
        <w:trPr>
          <w:trHeight w:val="2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76553">
            <w:pPr>
              <w:spacing w:after="0"/>
            </w:pPr>
            <w:r>
              <w:rPr>
                <w:b/>
                <w:bCs/>
              </w:rPr>
              <w:t>Tijd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76553">
            <w:pPr>
              <w:spacing w:after="0"/>
              <w:jc w:val="center"/>
            </w:pPr>
            <w:r>
              <w:rPr>
                <w:b/>
                <w:bCs/>
              </w:rPr>
              <w:t>punt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76553">
            <w:pPr>
              <w:spacing w:after="0"/>
            </w:pPr>
            <w:r>
              <w:rPr>
                <w:b/>
                <w:bCs/>
              </w:rPr>
              <w:t>Onderwerp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76553">
            <w:pPr>
              <w:spacing w:after="0"/>
              <w:jc w:val="center"/>
            </w:pPr>
            <w:r>
              <w:rPr>
                <w:b/>
                <w:bCs/>
              </w:rPr>
              <w:t>status</w:t>
            </w:r>
          </w:p>
        </w:tc>
      </w:tr>
      <w:tr w:rsidR="00C67214">
        <w:trPr>
          <w:trHeight w:val="5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76553">
            <w:pPr>
              <w:spacing w:after="0"/>
              <w:jc w:val="center"/>
            </w:pPr>
            <w:r>
              <w:t>1.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EE" w:rsidRPr="003C70D0" w:rsidRDefault="0007655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Opening, welkom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/>
        </w:tc>
      </w:tr>
      <w:tr w:rsidR="000B3930">
        <w:trPr>
          <w:trHeight w:val="5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0B3930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0B3930">
            <w:pPr>
              <w:spacing w:after="0"/>
              <w:jc w:val="center"/>
            </w:pPr>
            <w:r>
              <w:t xml:space="preserve">2.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0D0" w:rsidRDefault="000554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Notulen vorige vergadering</w:t>
            </w:r>
            <w:r w:rsidR="004B0603">
              <w:rPr>
                <w:b/>
                <w:bCs/>
              </w:rPr>
              <w:t xml:space="preserve">, 14 december </w:t>
            </w:r>
            <w:r w:rsidR="00CE56DD">
              <w:rPr>
                <w:b/>
                <w:bCs/>
              </w:rPr>
              <w:t>2016</w:t>
            </w:r>
          </w:p>
          <w:p w:rsidR="004B0603" w:rsidRPr="007F4FEC" w:rsidRDefault="00ED1B18">
            <w:pPr>
              <w:spacing w:after="0"/>
              <w:rPr>
                <w:bCs/>
              </w:rPr>
            </w:pPr>
            <w:r w:rsidRPr="007F4FEC">
              <w:rPr>
                <w:bCs/>
              </w:rPr>
              <w:t>Vastgesteld.</w:t>
            </w:r>
          </w:p>
          <w:p w:rsidR="000B3930" w:rsidRDefault="000B393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Agenda vaststellen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0B3930"/>
        </w:tc>
      </w:tr>
      <w:tr w:rsidR="00C67214" w:rsidTr="000554F2">
        <w:trPr>
          <w:trHeight w:val="121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B3930">
            <w:pPr>
              <w:spacing w:after="0"/>
              <w:jc w:val="center"/>
            </w:pPr>
            <w:r>
              <w:t>3.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6DD" w:rsidRDefault="00CE56DD" w:rsidP="000554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Inbrengen van een idee. </w:t>
            </w:r>
          </w:p>
          <w:p w:rsidR="000554F2" w:rsidRDefault="00CE56DD" w:rsidP="001153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Van jouw klas en van je adoptieklas</w:t>
            </w:r>
          </w:p>
          <w:p w:rsidR="00ED1B18" w:rsidRDefault="00ED1B18" w:rsidP="001153EE">
            <w:pPr>
              <w:spacing w:after="0"/>
            </w:pPr>
            <w:r>
              <w:t>-Leerlingen uit groep 8 die lesjes geven aan groep ½. (Zoals laatst gebeurde met voorlezen bij Kinderstad).</w:t>
            </w:r>
          </w:p>
          <w:p w:rsidR="00ED1B18" w:rsidRDefault="00ED1B18" w:rsidP="001153EE">
            <w:pPr>
              <w:spacing w:after="0"/>
            </w:pPr>
            <w:r>
              <w:t>-Elk kind v.a. gr.5 een eigen account, zodat je makkelijker bestanden kunt doormailen/opslaan  bij werkstukken en projecten. En er geen usb-stick meer nodig is.</w:t>
            </w:r>
          </w:p>
          <w:p w:rsidR="00ED1B18" w:rsidRDefault="00ED1B18" w:rsidP="001153EE">
            <w:pPr>
              <w:spacing w:after="0"/>
            </w:pPr>
            <w:r>
              <w:t>-In alle groepen het hand opsteken vervangen door bekertje met ijscostokjes met de namen erop. Er wordt steeds een naam getrokken, die leerling krijgt de beurt.</w:t>
            </w:r>
          </w:p>
          <w:p w:rsidR="00ED1B18" w:rsidRDefault="00ED1B18" w:rsidP="001153EE">
            <w:pPr>
              <w:spacing w:after="0"/>
            </w:pPr>
            <w:r>
              <w:t xml:space="preserve">-Klapdeuren bij groep 3 zijn te zwaar…….!! Mogen die open blijven?? </w:t>
            </w:r>
          </w:p>
          <w:p w:rsidR="00ED1B18" w:rsidRDefault="00ED1B18" w:rsidP="001153EE">
            <w:pPr>
              <w:spacing w:after="0"/>
            </w:pPr>
            <w:r>
              <w:lastRenderedPageBreak/>
              <w:t>-Kluisjes, zoals op de middelbare school. Veel kinderen klagen over spullen die worden weggehaald ! Uit laatjes, jassen, tassen. Dit moet in alle klassen worden besproken.</w:t>
            </w:r>
          </w:p>
          <w:p w:rsidR="007F4FEC" w:rsidRDefault="00E7289D" w:rsidP="001153EE">
            <w:pPr>
              <w:spacing w:after="0"/>
            </w:pPr>
            <w:r>
              <w:t xml:space="preserve">-Meer </w:t>
            </w:r>
            <w:r w:rsidR="007F4FEC">
              <w:t>speel</w:t>
            </w:r>
            <w:r>
              <w:t>goed voor buiten.</w:t>
            </w:r>
          </w:p>
          <w:p w:rsidR="001153EE" w:rsidRDefault="00E7289D" w:rsidP="001153EE">
            <w:pPr>
              <w:spacing w:after="0"/>
            </w:pPr>
            <w:r>
              <w:t>-Een soort “c</w:t>
            </w:r>
            <w:r w:rsidR="007F4FEC">
              <w:t>omplimenten</w:t>
            </w:r>
            <w:r>
              <w:t>-</w:t>
            </w:r>
            <w:r w:rsidR="007F4FEC">
              <w:t>dag” organiseren. Door wie? Aan wie? Ho</w:t>
            </w:r>
            <w:r w:rsidR="00A45CCA">
              <w:t xml:space="preserve">eveel? Opschrijven? Mondeling?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spacing w:after="0"/>
              <w:jc w:val="center"/>
            </w:pPr>
          </w:p>
        </w:tc>
      </w:tr>
      <w:tr w:rsidR="00C67214" w:rsidTr="000554F2">
        <w:trPr>
          <w:trHeight w:val="6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B3930">
            <w:pPr>
              <w:tabs>
                <w:tab w:val="center" w:pos="257"/>
              </w:tabs>
              <w:spacing w:after="0"/>
              <w:jc w:val="center"/>
            </w:pPr>
            <w:r>
              <w:t>4.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74A" w:rsidRDefault="0071474A" w:rsidP="0071474A">
            <w:pPr>
              <w:spacing w:after="0"/>
              <w:rPr>
                <w:b/>
              </w:rPr>
            </w:pPr>
            <w:r>
              <w:rPr>
                <w:b/>
              </w:rPr>
              <w:t>VASTE ONDERWERPEN:</w:t>
            </w:r>
          </w:p>
          <w:p w:rsidR="006A0F23" w:rsidRDefault="006A0F23" w:rsidP="006A0F23">
            <w:pPr>
              <w:spacing w:after="0"/>
              <w:rPr>
                <w:b/>
              </w:rPr>
            </w:pPr>
          </w:p>
          <w:p w:rsidR="0071474A" w:rsidRDefault="0071474A" w:rsidP="006A0F23">
            <w:pPr>
              <w:pStyle w:val="Lijstalinea"/>
              <w:numPr>
                <w:ilvl w:val="0"/>
                <w:numId w:val="40"/>
              </w:numPr>
              <w:spacing w:after="0"/>
              <w:rPr>
                <w:b/>
              </w:rPr>
            </w:pPr>
            <w:r w:rsidRPr="006A0F23">
              <w:rPr>
                <w:b/>
              </w:rPr>
              <w:t>Hoe gaat het in de klas?</w:t>
            </w:r>
          </w:p>
          <w:p w:rsidR="007F4FEC" w:rsidRPr="00821824" w:rsidRDefault="007F4FEC" w:rsidP="007F4FEC">
            <w:pPr>
              <w:spacing w:after="0"/>
            </w:pPr>
            <w:r w:rsidRPr="00821824">
              <w:t>6Niek: Gaat best goed. Sommigen vinden het fijner nu het strenger gaat. Anderen worden daar meer gestresst van</w:t>
            </w:r>
            <w:r w:rsidR="00E7289D">
              <w:t>.</w:t>
            </w:r>
          </w:p>
          <w:p w:rsidR="007F4FEC" w:rsidRPr="00821824" w:rsidRDefault="007F4FEC" w:rsidP="007F4FEC">
            <w:pPr>
              <w:spacing w:after="0"/>
            </w:pPr>
            <w:r w:rsidRPr="00821824">
              <w:t>6/7, Sabrine</w:t>
            </w:r>
            <w:r w:rsidR="00E7289D">
              <w:t xml:space="preserve">, </w:t>
            </w:r>
            <w:r w:rsidRPr="00821824">
              <w:t>Femke: Na de kerst gaat het wat minder.</w:t>
            </w:r>
          </w:p>
          <w:p w:rsidR="007F4FEC" w:rsidRPr="00821824" w:rsidRDefault="007F4FEC" w:rsidP="007F4FEC">
            <w:pPr>
              <w:spacing w:after="0"/>
            </w:pPr>
            <w:r w:rsidRPr="00821824">
              <w:t>7Dinand: Wisselend. Goede dagen worden afgewisseld met slechte.</w:t>
            </w:r>
          </w:p>
          <w:p w:rsidR="007F4FEC" w:rsidRPr="00821824" w:rsidRDefault="007F4FEC" w:rsidP="007F4FEC">
            <w:pPr>
              <w:spacing w:after="0"/>
            </w:pPr>
            <w:r w:rsidRPr="00821824">
              <w:t xml:space="preserve">8Fanny: Gaat niet </w:t>
            </w:r>
            <w:r w:rsidR="00E7289D">
              <w:t xml:space="preserve">zo </w:t>
            </w:r>
            <w:r w:rsidRPr="00821824">
              <w:t>goed. Juffen doen keihard hun best. Maar aantal kinderen zijn niet serieus</w:t>
            </w:r>
          </w:p>
          <w:p w:rsidR="007F4FEC" w:rsidRPr="00821824" w:rsidRDefault="007F4FEC" w:rsidP="007F4FEC">
            <w:pPr>
              <w:spacing w:after="0"/>
            </w:pPr>
            <w:r w:rsidRPr="00821824">
              <w:t>8Luuk: Wisselend. Op onregelmatige dagen gaat het minder, bijv. met proefcito, ziekte juf</w:t>
            </w:r>
            <w:r w:rsidR="00E7289D">
              <w:t>. Vissen zijn inmiddels verdiend.</w:t>
            </w:r>
          </w:p>
          <w:p w:rsidR="0071474A" w:rsidRPr="00A45CCA" w:rsidRDefault="0071474A" w:rsidP="00A45CCA">
            <w:pPr>
              <w:pStyle w:val="Lijstalinea"/>
              <w:numPr>
                <w:ilvl w:val="0"/>
                <w:numId w:val="40"/>
              </w:numPr>
              <w:spacing w:after="0"/>
              <w:rPr>
                <w:b/>
              </w:rPr>
            </w:pPr>
            <w:r w:rsidRPr="00A45CCA">
              <w:rPr>
                <w:b/>
              </w:rPr>
              <w:t>Gouden kaart</w:t>
            </w:r>
          </w:p>
          <w:p w:rsidR="00821824" w:rsidRPr="00A45CCA" w:rsidRDefault="00821824" w:rsidP="00821824">
            <w:pPr>
              <w:spacing w:after="0"/>
            </w:pPr>
            <w:r w:rsidRPr="00A45CCA">
              <w:t>Kaart van januari is nog niet uitgereikt in veel klassen !!</w:t>
            </w:r>
          </w:p>
          <w:p w:rsidR="006A0F23" w:rsidRPr="00A45CCA" w:rsidRDefault="006A0F23" w:rsidP="00A45CCA">
            <w:pPr>
              <w:pStyle w:val="Lijstalinea"/>
              <w:numPr>
                <w:ilvl w:val="0"/>
                <w:numId w:val="40"/>
              </w:numPr>
              <w:spacing w:after="0"/>
              <w:rPr>
                <w:b/>
              </w:rPr>
            </w:pPr>
            <w:r w:rsidRPr="00A45CCA">
              <w:rPr>
                <w:b/>
              </w:rPr>
              <w:t>S</w:t>
            </w:r>
            <w:r w:rsidR="0071474A" w:rsidRPr="00A45CCA">
              <w:rPr>
                <w:b/>
              </w:rPr>
              <w:t xml:space="preserve">peciale activiteiten: </w:t>
            </w:r>
          </w:p>
          <w:p w:rsidR="00821824" w:rsidRDefault="00A45CCA" w:rsidP="006A0F23">
            <w:pPr>
              <w:spacing w:after="0"/>
              <w:rPr>
                <w:b/>
              </w:rPr>
            </w:pPr>
            <w:r>
              <w:rPr>
                <w:b/>
              </w:rPr>
              <w:t>Kerst</w:t>
            </w:r>
          </w:p>
          <w:p w:rsidR="00A45CCA" w:rsidRDefault="00821824" w:rsidP="006A0F23">
            <w:pPr>
              <w:spacing w:after="0"/>
            </w:pPr>
            <w:r w:rsidRPr="00A45CCA">
              <w:t>Voorstelling was wat kort</w:t>
            </w:r>
            <w:r w:rsidR="00A45CCA" w:rsidRPr="00A45CCA">
              <w:t>. Wel leuk !</w:t>
            </w:r>
          </w:p>
          <w:p w:rsidR="00A45CCA" w:rsidRPr="00A45CCA" w:rsidRDefault="00A45CCA" w:rsidP="006A0F23">
            <w:pPr>
              <w:spacing w:after="0"/>
            </w:pPr>
            <w:r>
              <w:t>Vervelend als kinderen niet stil kunnen zijn…</w:t>
            </w:r>
          </w:p>
          <w:p w:rsidR="00A45CCA" w:rsidRPr="00A45CCA" w:rsidRDefault="00A45CCA" w:rsidP="006A0F23">
            <w:pPr>
              <w:spacing w:after="0"/>
            </w:pPr>
            <w:r>
              <w:t>Eten</w:t>
            </w:r>
            <w:r w:rsidRPr="00A45CCA">
              <w:t xml:space="preserve"> was lekker en gezellig.</w:t>
            </w:r>
          </w:p>
          <w:p w:rsidR="00A45CCA" w:rsidRDefault="0071474A" w:rsidP="006A0F23">
            <w:pPr>
              <w:spacing w:after="0"/>
              <w:rPr>
                <w:b/>
              </w:rPr>
            </w:pPr>
            <w:r w:rsidRPr="006A0F23">
              <w:rPr>
                <w:b/>
              </w:rPr>
              <w:t>Voorleeswedstrijd</w:t>
            </w:r>
          </w:p>
          <w:p w:rsidR="00A45CCA" w:rsidRPr="00A45CCA" w:rsidRDefault="00A45CCA" w:rsidP="006A0F23">
            <w:pPr>
              <w:spacing w:after="0"/>
            </w:pPr>
            <w:r w:rsidRPr="00A45CCA">
              <w:t xml:space="preserve">Reeshof-finale </w:t>
            </w:r>
            <w:r>
              <w:t xml:space="preserve">in bieb Heyhoef, met Fanny als schoolwinnaar Huibeven, </w:t>
            </w:r>
            <w:r w:rsidRPr="00A45CCA">
              <w:t>was leuk.</w:t>
            </w:r>
          </w:p>
          <w:p w:rsidR="0071474A" w:rsidRPr="006A0F23" w:rsidRDefault="006A0F23" w:rsidP="006A0F23">
            <w:pPr>
              <w:spacing w:after="0"/>
              <w:rPr>
                <w:b/>
              </w:rPr>
            </w:pPr>
            <w:r w:rsidRPr="006A0F23">
              <w:rPr>
                <w:b/>
              </w:rPr>
              <w:t>Proefcito</w:t>
            </w:r>
          </w:p>
          <w:p w:rsidR="00A45CCA" w:rsidRPr="00A45CCA" w:rsidRDefault="00A45CCA" w:rsidP="001153EE">
            <w:pPr>
              <w:spacing w:after="0"/>
            </w:pPr>
            <w:r w:rsidRPr="00A45CCA">
              <w:t>Was erg hard werken! Veel taken, lange uren. Goed om dat al een keer te voelen.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jc w:val="center"/>
            </w:pPr>
          </w:p>
        </w:tc>
      </w:tr>
      <w:tr w:rsidR="000B3930" w:rsidTr="000554F2">
        <w:trPr>
          <w:trHeight w:val="34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0B3930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0B3930">
            <w:pPr>
              <w:tabs>
                <w:tab w:val="center" w:pos="257"/>
              </w:tabs>
              <w:spacing w:after="0"/>
              <w:jc w:val="center"/>
            </w:pPr>
            <w:r>
              <w:t>5.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F23" w:rsidRDefault="006A0F23" w:rsidP="006A0F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Stukje in Nieuwsbrief</w:t>
            </w:r>
          </w:p>
          <w:p w:rsidR="00B839E2" w:rsidRPr="00A45CCA" w:rsidRDefault="00A45CCA" w:rsidP="00A45CC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Door Sabrine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0B3930">
            <w:pPr>
              <w:jc w:val="center"/>
              <w:rPr>
                <w:b/>
                <w:bCs/>
              </w:rPr>
            </w:pPr>
          </w:p>
        </w:tc>
      </w:tr>
      <w:tr w:rsidR="00AA1294" w:rsidTr="00731BB7">
        <w:trPr>
          <w:trHeight w:val="5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294" w:rsidRDefault="00AA1294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294" w:rsidRDefault="00AA1294">
            <w:pPr>
              <w:tabs>
                <w:tab w:val="center" w:pos="257"/>
              </w:tabs>
              <w:spacing w:after="0"/>
              <w:jc w:val="center"/>
            </w:pPr>
            <w:r>
              <w:t>6.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294" w:rsidRDefault="006A0F23">
            <w:pPr>
              <w:spacing w:after="0"/>
              <w:rPr>
                <w:b/>
              </w:rPr>
            </w:pPr>
            <w:r>
              <w:rPr>
                <w:b/>
              </w:rPr>
              <w:t>Rondvraag</w:t>
            </w:r>
          </w:p>
          <w:p w:rsidR="00C833E2" w:rsidRPr="00C833E2" w:rsidRDefault="007F4FEC">
            <w:pPr>
              <w:spacing w:after="0"/>
            </w:pPr>
            <w:r w:rsidRPr="007F4FEC">
              <w:t>-“Wordt er nog gew</w:t>
            </w:r>
            <w:r w:rsidR="00A45CCA">
              <w:t>erkt aan de computerproblemen?”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294" w:rsidRDefault="00AA1294">
            <w:pPr>
              <w:jc w:val="center"/>
              <w:rPr>
                <w:b/>
                <w:bCs/>
              </w:rPr>
            </w:pPr>
          </w:p>
        </w:tc>
      </w:tr>
      <w:tr w:rsidR="00C67214" w:rsidTr="00AA1294">
        <w:trPr>
          <w:trHeight w:val="43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A421F">
            <w:pPr>
              <w:spacing w:after="0"/>
              <w:jc w:val="center"/>
            </w:pPr>
            <w:r>
              <w:t>7.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25E" w:rsidRDefault="006A0F23" w:rsidP="00AA129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Sluiting</w:t>
            </w:r>
          </w:p>
          <w:p w:rsidR="00C833E2" w:rsidRPr="00C833E2" w:rsidRDefault="00C833E2" w:rsidP="00AA1294">
            <w:pPr>
              <w:spacing w:after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jc w:val="center"/>
            </w:pPr>
          </w:p>
        </w:tc>
      </w:tr>
    </w:tbl>
    <w:p w:rsidR="00C67214" w:rsidRPr="001153EE" w:rsidRDefault="00076553" w:rsidP="001153EE">
      <w:pPr>
        <w:tabs>
          <w:tab w:val="left" w:pos="2220"/>
        </w:tabs>
        <w:spacing w:after="0"/>
        <w:rPr>
          <w:sz w:val="18"/>
          <w:szCs w:val="18"/>
        </w:rPr>
      </w:pPr>
      <w:r>
        <w:rPr>
          <w:rFonts w:ascii="Trebuchet MS"/>
          <w:sz w:val="18"/>
          <w:szCs w:val="18"/>
        </w:rPr>
        <w:t>Notulen naar: alle kinderraadleden en het team</w:t>
      </w:r>
    </w:p>
    <w:sectPr w:rsidR="00C67214" w:rsidRPr="001153EE">
      <w:pgSz w:w="11900" w:h="16840"/>
      <w:pgMar w:top="851" w:right="1418" w:bottom="85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EB" w:rsidRDefault="00920AEB">
      <w:pPr>
        <w:spacing w:after="0" w:line="240" w:lineRule="auto"/>
      </w:pPr>
      <w:r>
        <w:separator/>
      </w:r>
    </w:p>
  </w:endnote>
  <w:endnote w:type="continuationSeparator" w:id="0">
    <w:p w:rsidR="00920AEB" w:rsidRDefault="0092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EB" w:rsidRDefault="00920AEB">
      <w:pPr>
        <w:spacing w:after="0" w:line="240" w:lineRule="auto"/>
      </w:pPr>
      <w:r>
        <w:separator/>
      </w:r>
    </w:p>
  </w:footnote>
  <w:footnote w:type="continuationSeparator" w:id="0">
    <w:p w:rsidR="00920AEB" w:rsidRDefault="0092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7CF"/>
    <w:multiLevelType w:val="multilevel"/>
    <w:tmpl w:val="4C04B4B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6F14E0"/>
    <w:multiLevelType w:val="multilevel"/>
    <w:tmpl w:val="19B21FA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</w:abstractNum>
  <w:abstractNum w:abstractNumId="2" w15:restartNumberingAfterBreak="0">
    <w:nsid w:val="099661D9"/>
    <w:multiLevelType w:val="multilevel"/>
    <w:tmpl w:val="2C4A8FF8"/>
    <w:styleLink w:val="Lijst51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3" w15:restartNumberingAfterBreak="0">
    <w:nsid w:val="0A871D54"/>
    <w:multiLevelType w:val="multilevel"/>
    <w:tmpl w:val="B0647FD2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8833E0"/>
    <w:multiLevelType w:val="hybridMultilevel"/>
    <w:tmpl w:val="9C62D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812"/>
    <w:multiLevelType w:val="multilevel"/>
    <w:tmpl w:val="0BB21DEC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6" w15:restartNumberingAfterBreak="0">
    <w:nsid w:val="10A41705"/>
    <w:multiLevelType w:val="multilevel"/>
    <w:tmpl w:val="7E9EDF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268639C"/>
    <w:multiLevelType w:val="multilevel"/>
    <w:tmpl w:val="60341F3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87035CE"/>
    <w:multiLevelType w:val="multilevel"/>
    <w:tmpl w:val="9CDAE6D0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7A5529"/>
    <w:multiLevelType w:val="multilevel"/>
    <w:tmpl w:val="8A207BD6"/>
    <w:styleLink w:val="List9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10" w15:restartNumberingAfterBreak="0">
    <w:nsid w:val="245E6C62"/>
    <w:multiLevelType w:val="multilevel"/>
    <w:tmpl w:val="6DACEAC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6A375D3"/>
    <w:multiLevelType w:val="multilevel"/>
    <w:tmpl w:val="0288813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2" w15:restartNumberingAfterBreak="0">
    <w:nsid w:val="28D35EE2"/>
    <w:multiLevelType w:val="multilevel"/>
    <w:tmpl w:val="C074DE7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 w15:restartNumberingAfterBreak="0">
    <w:nsid w:val="2AB34228"/>
    <w:multiLevelType w:val="multilevel"/>
    <w:tmpl w:val="8C783816"/>
    <w:lvl w:ilvl="0">
      <w:numFmt w:val="bullet"/>
      <w:lvlText w:val="•"/>
      <w:lvlJc w:val="left"/>
      <w:rPr>
        <w:rFonts w:ascii="Calibri" w:eastAsia="Calibri" w:hAnsi="Calibri" w:cs="Calibri"/>
        <w:position w:val="0"/>
        <w:lang w:val="nl-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</w:abstractNum>
  <w:abstractNum w:abstractNumId="14" w15:restartNumberingAfterBreak="0">
    <w:nsid w:val="2B4773C5"/>
    <w:multiLevelType w:val="multilevel"/>
    <w:tmpl w:val="2036F990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 w15:restartNumberingAfterBreak="0">
    <w:nsid w:val="369A606A"/>
    <w:multiLevelType w:val="multilevel"/>
    <w:tmpl w:val="1CA0A8A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6" w15:restartNumberingAfterBreak="0">
    <w:nsid w:val="36F807C3"/>
    <w:multiLevelType w:val="multilevel"/>
    <w:tmpl w:val="FA0650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ABE3822"/>
    <w:multiLevelType w:val="multilevel"/>
    <w:tmpl w:val="70EC9BFC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18" w15:restartNumberingAfterBreak="0">
    <w:nsid w:val="3CB47F81"/>
    <w:multiLevelType w:val="multilevel"/>
    <w:tmpl w:val="9E06E590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19" w15:restartNumberingAfterBreak="0">
    <w:nsid w:val="3D313281"/>
    <w:multiLevelType w:val="multilevel"/>
    <w:tmpl w:val="544C7A9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44DB44A4"/>
    <w:multiLevelType w:val="multilevel"/>
    <w:tmpl w:val="3A80BB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475967C2"/>
    <w:multiLevelType w:val="multilevel"/>
    <w:tmpl w:val="9914095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22" w15:restartNumberingAfterBreak="0">
    <w:nsid w:val="4A0B409A"/>
    <w:multiLevelType w:val="multilevel"/>
    <w:tmpl w:val="308CE418"/>
    <w:styleLink w:val="List6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23" w15:restartNumberingAfterBreak="0">
    <w:nsid w:val="50465311"/>
    <w:multiLevelType w:val="multilevel"/>
    <w:tmpl w:val="071C3948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0980B35"/>
    <w:multiLevelType w:val="hybridMultilevel"/>
    <w:tmpl w:val="1F706064"/>
    <w:lvl w:ilvl="0" w:tplc="200815EA">
      <w:start w:val="2"/>
      <w:numFmt w:val="bullet"/>
      <w:lvlText w:val="-"/>
      <w:lvlJc w:val="left"/>
      <w:pPr>
        <w:ind w:left="16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525662CB"/>
    <w:multiLevelType w:val="multilevel"/>
    <w:tmpl w:val="9B1E6964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6" w15:restartNumberingAfterBreak="0">
    <w:nsid w:val="552F45D1"/>
    <w:multiLevelType w:val="multilevel"/>
    <w:tmpl w:val="38C69002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7" w15:restartNumberingAfterBreak="0">
    <w:nsid w:val="57E36BBC"/>
    <w:multiLevelType w:val="multilevel"/>
    <w:tmpl w:val="C6EC040A"/>
    <w:styleLink w:val="List8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28" w15:restartNumberingAfterBreak="0">
    <w:nsid w:val="59333769"/>
    <w:multiLevelType w:val="multilevel"/>
    <w:tmpl w:val="F068582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29" w15:restartNumberingAfterBreak="0">
    <w:nsid w:val="5942764A"/>
    <w:multiLevelType w:val="multilevel"/>
    <w:tmpl w:val="AC3269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 w15:restartNumberingAfterBreak="0">
    <w:nsid w:val="5A860C5D"/>
    <w:multiLevelType w:val="multilevel"/>
    <w:tmpl w:val="E7E61FAC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</w:abstractNum>
  <w:abstractNum w:abstractNumId="31" w15:restartNumberingAfterBreak="0">
    <w:nsid w:val="630A3B37"/>
    <w:multiLevelType w:val="hybridMultilevel"/>
    <w:tmpl w:val="BA2CCD3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81D89"/>
    <w:multiLevelType w:val="multilevel"/>
    <w:tmpl w:val="AAACF9CC"/>
    <w:styleLink w:val="List7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33" w15:restartNumberingAfterBreak="0">
    <w:nsid w:val="6D095017"/>
    <w:multiLevelType w:val="multilevel"/>
    <w:tmpl w:val="9F96E93A"/>
    <w:styleLink w:val="Lijst41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34" w15:restartNumberingAfterBreak="0">
    <w:nsid w:val="731D5D6A"/>
    <w:multiLevelType w:val="hybridMultilevel"/>
    <w:tmpl w:val="D64C9A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32E98"/>
    <w:multiLevelType w:val="hybridMultilevel"/>
    <w:tmpl w:val="B0F081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57671"/>
    <w:multiLevelType w:val="hybridMultilevel"/>
    <w:tmpl w:val="157A6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0142E"/>
    <w:multiLevelType w:val="multilevel"/>
    <w:tmpl w:val="DC203F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C2F73AE"/>
    <w:multiLevelType w:val="multilevel"/>
    <w:tmpl w:val="498CF5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CF234DB"/>
    <w:multiLevelType w:val="multilevel"/>
    <w:tmpl w:val="C366C2D8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num w:numId="1">
    <w:abstractNumId w:val="1"/>
  </w:num>
  <w:num w:numId="2">
    <w:abstractNumId w:val="29"/>
  </w:num>
  <w:num w:numId="3">
    <w:abstractNumId w:val="30"/>
  </w:num>
  <w:num w:numId="4">
    <w:abstractNumId w:val="13"/>
  </w:num>
  <w:num w:numId="5">
    <w:abstractNumId w:val="6"/>
  </w:num>
  <w:num w:numId="6">
    <w:abstractNumId w:val="0"/>
  </w:num>
  <w:num w:numId="7">
    <w:abstractNumId w:val="16"/>
  </w:num>
  <w:num w:numId="8">
    <w:abstractNumId w:val="19"/>
  </w:num>
  <w:num w:numId="9">
    <w:abstractNumId w:val="37"/>
  </w:num>
  <w:num w:numId="10">
    <w:abstractNumId w:val="3"/>
  </w:num>
  <w:num w:numId="11">
    <w:abstractNumId w:val="7"/>
  </w:num>
  <w:num w:numId="12">
    <w:abstractNumId w:val="10"/>
  </w:num>
  <w:num w:numId="13">
    <w:abstractNumId w:val="23"/>
  </w:num>
  <w:num w:numId="14">
    <w:abstractNumId w:val="38"/>
  </w:num>
  <w:num w:numId="15">
    <w:abstractNumId w:val="20"/>
  </w:num>
  <w:num w:numId="16">
    <w:abstractNumId w:val="8"/>
  </w:num>
  <w:num w:numId="17">
    <w:abstractNumId w:val="18"/>
  </w:num>
  <w:num w:numId="18">
    <w:abstractNumId w:val="11"/>
  </w:num>
  <w:num w:numId="19">
    <w:abstractNumId w:val="33"/>
  </w:num>
  <w:num w:numId="20">
    <w:abstractNumId w:val="5"/>
  </w:num>
  <w:num w:numId="21">
    <w:abstractNumId w:val="12"/>
  </w:num>
  <w:num w:numId="22">
    <w:abstractNumId w:val="2"/>
  </w:num>
  <w:num w:numId="23">
    <w:abstractNumId w:val="21"/>
  </w:num>
  <w:num w:numId="24">
    <w:abstractNumId w:val="15"/>
  </w:num>
  <w:num w:numId="25">
    <w:abstractNumId w:val="22"/>
  </w:num>
  <w:num w:numId="26">
    <w:abstractNumId w:val="39"/>
  </w:num>
  <w:num w:numId="27">
    <w:abstractNumId w:val="14"/>
  </w:num>
  <w:num w:numId="28">
    <w:abstractNumId w:val="32"/>
  </w:num>
  <w:num w:numId="29">
    <w:abstractNumId w:val="28"/>
  </w:num>
  <w:num w:numId="30">
    <w:abstractNumId w:val="25"/>
  </w:num>
  <w:num w:numId="31">
    <w:abstractNumId w:val="27"/>
  </w:num>
  <w:num w:numId="32">
    <w:abstractNumId w:val="17"/>
  </w:num>
  <w:num w:numId="33">
    <w:abstractNumId w:val="26"/>
  </w:num>
  <w:num w:numId="34">
    <w:abstractNumId w:val="9"/>
  </w:num>
  <w:num w:numId="35">
    <w:abstractNumId w:val="36"/>
  </w:num>
  <w:num w:numId="36">
    <w:abstractNumId w:val="34"/>
  </w:num>
  <w:num w:numId="37">
    <w:abstractNumId w:val="24"/>
  </w:num>
  <w:num w:numId="38">
    <w:abstractNumId w:val="4"/>
  </w:num>
  <w:num w:numId="39">
    <w:abstractNumId w:val="3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14"/>
    <w:rsid w:val="0002410F"/>
    <w:rsid w:val="000554F2"/>
    <w:rsid w:val="00076553"/>
    <w:rsid w:val="00084F0C"/>
    <w:rsid w:val="000B3930"/>
    <w:rsid w:val="001153EE"/>
    <w:rsid w:val="00126258"/>
    <w:rsid w:val="00152E77"/>
    <w:rsid w:val="00174DB1"/>
    <w:rsid w:val="0020062E"/>
    <w:rsid w:val="00211160"/>
    <w:rsid w:val="00261D77"/>
    <w:rsid w:val="002A3EB1"/>
    <w:rsid w:val="003871DE"/>
    <w:rsid w:val="003C70D0"/>
    <w:rsid w:val="004B0603"/>
    <w:rsid w:val="006A0F23"/>
    <w:rsid w:val="0071474A"/>
    <w:rsid w:val="00731BB7"/>
    <w:rsid w:val="00793A13"/>
    <w:rsid w:val="007F4FEC"/>
    <w:rsid w:val="00821824"/>
    <w:rsid w:val="008D3847"/>
    <w:rsid w:val="00920AEB"/>
    <w:rsid w:val="00951D6C"/>
    <w:rsid w:val="00A35726"/>
    <w:rsid w:val="00A45CCA"/>
    <w:rsid w:val="00A955DF"/>
    <w:rsid w:val="00AA1294"/>
    <w:rsid w:val="00AC730F"/>
    <w:rsid w:val="00B67828"/>
    <w:rsid w:val="00B839E2"/>
    <w:rsid w:val="00C67214"/>
    <w:rsid w:val="00C833E2"/>
    <w:rsid w:val="00CA421F"/>
    <w:rsid w:val="00CC2E16"/>
    <w:rsid w:val="00CE56DD"/>
    <w:rsid w:val="00D91BA5"/>
    <w:rsid w:val="00E1237C"/>
    <w:rsid w:val="00E502FC"/>
    <w:rsid w:val="00E7289D"/>
    <w:rsid w:val="00E80B5E"/>
    <w:rsid w:val="00ED1B18"/>
    <w:rsid w:val="00EF6E66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1760-99B6-4FED-85EB-CDD85C9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jstalinea">
    <w:name w:val="List Paragraph"/>
    <w:uiPriority w:val="34"/>
    <w:qFormat/>
    <w:pPr>
      <w:spacing w:before="100" w:after="1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6"/>
      </w:numPr>
    </w:pPr>
  </w:style>
  <w:style w:type="numbering" w:customStyle="1" w:styleId="Gemporteerdestijl1">
    <w:name w:val="Geïmporteerde stijl 1"/>
  </w:style>
  <w:style w:type="numbering" w:customStyle="1" w:styleId="List1">
    <w:name w:val="List 1"/>
    <w:basedOn w:val="Gemporteerdestijl2"/>
    <w:pPr>
      <w:numPr>
        <w:numId w:val="10"/>
      </w:numPr>
    </w:pPr>
  </w:style>
  <w:style w:type="numbering" w:customStyle="1" w:styleId="Gemporteerdestijl2">
    <w:name w:val="Geïmporteerde stijl 2"/>
  </w:style>
  <w:style w:type="numbering" w:customStyle="1" w:styleId="Lijst21">
    <w:name w:val="Lijst 21"/>
    <w:basedOn w:val="Gemporteerdestijl3"/>
    <w:pPr>
      <w:numPr>
        <w:numId w:val="13"/>
      </w:numPr>
    </w:pPr>
  </w:style>
  <w:style w:type="numbering" w:customStyle="1" w:styleId="Gemporteerdestijl3">
    <w:name w:val="Geïmporteerde stijl 3"/>
  </w:style>
  <w:style w:type="numbering" w:customStyle="1" w:styleId="Lijst31">
    <w:name w:val="Lijst 31"/>
    <w:basedOn w:val="Gemporteerdestijl4"/>
    <w:pPr>
      <w:numPr>
        <w:numId w:val="16"/>
      </w:numPr>
    </w:pPr>
  </w:style>
  <w:style w:type="numbering" w:customStyle="1" w:styleId="Gemporteerdestijl4">
    <w:name w:val="Geïmporteerde stijl 4"/>
  </w:style>
  <w:style w:type="numbering" w:customStyle="1" w:styleId="Lijst41">
    <w:name w:val="Lijst 41"/>
    <w:basedOn w:val="Gemporteerdestijl5"/>
    <w:pPr>
      <w:numPr>
        <w:numId w:val="19"/>
      </w:numPr>
    </w:pPr>
  </w:style>
  <w:style w:type="numbering" w:customStyle="1" w:styleId="Gemporteerdestijl5">
    <w:name w:val="Geïmporteerde stijl 5"/>
  </w:style>
  <w:style w:type="numbering" w:customStyle="1" w:styleId="Lijst51">
    <w:name w:val="Lijst 51"/>
    <w:basedOn w:val="Gemporteerdestijl6"/>
    <w:pPr>
      <w:numPr>
        <w:numId w:val="22"/>
      </w:numPr>
    </w:pPr>
  </w:style>
  <w:style w:type="numbering" w:customStyle="1" w:styleId="Gemporteerdestijl6">
    <w:name w:val="Geïmporteerde stijl 6"/>
  </w:style>
  <w:style w:type="numbering" w:customStyle="1" w:styleId="List6">
    <w:name w:val="List 6"/>
    <w:basedOn w:val="Gemporteerdestijl7"/>
    <w:pPr>
      <w:numPr>
        <w:numId w:val="25"/>
      </w:numPr>
    </w:pPr>
  </w:style>
  <w:style w:type="numbering" w:customStyle="1" w:styleId="Gemporteerdestijl7">
    <w:name w:val="Geïmporteerde stijl 7"/>
  </w:style>
  <w:style w:type="numbering" w:customStyle="1" w:styleId="List7">
    <w:name w:val="List 7"/>
    <w:basedOn w:val="Gemporteerdestijl8"/>
    <w:pPr>
      <w:numPr>
        <w:numId w:val="28"/>
      </w:numPr>
    </w:pPr>
  </w:style>
  <w:style w:type="numbering" w:customStyle="1" w:styleId="Gemporteerdestijl8">
    <w:name w:val="Geïmporteerde stijl 8"/>
  </w:style>
  <w:style w:type="numbering" w:customStyle="1" w:styleId="List8">
    <w:name w:val="List 8"/>
    <w:basedOn w:val="Gemporteerdestijl9"/>
    <w:pPr>
      <w:numPr>
        <w:numId w:val="31"/>
      </w:numPr>
    </w:pPr>
  </w:style>
  <w:style w:type="numbering" w:customStyle="1" w:styleId="Gemporteerdestijl9">
    <w:name w:val="Geïmporteerde stijl 9"/>
  </w:style>
  <w:style w:type="numbering" w:customStyle="1" w:styleId="List9">
    <w:name w:val="List 9"/>
    <w:basedOn w:val="Gemporteerdestijl10"/>
    <w:pPr>
      <w:numPr>
        <w:numId w:val="34"/>
      </w:numPr>
    </w:pPr>
  </w:style>
  <w:style w:type="numbering" w:customStyle="1" w:styleId="Gemporteerdestijl10">
    <w:name w:val="Geïmporteerde stijl 10"/>
  </w:style>
  <w:style w:type="paragraph" w:styleId="Ballontekst">
    <w:name w:val="Balloon Text"/>
    <w:basedOn w:val="Standaard"/>
    <w:link w:val="BallontekstChar"/>
    <w:uiPriority w:val="99"/>
    <w:semiHidden/>
    <w:unhideWhenUsed/>
    <w:rsid w:val="008D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847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affenkon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uk.rutten@xs4all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nnyvaniers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nandskills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20FFFEE</Template>
  <TotalTime>1</TotalTime>
  <Pages>3</Pages>
  <Words>414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Ingeborg van den Akker</dc:creator>
  <cp:lastModifiedBy>Willemijn van Abeelen</cp:lastModifiedBy>
  <cp:revision>2</cp:revision>
  <cp:lastPrinted>2017-02-08T15:38:00Z</cp:lastPrinted>
  <dcterms:created xsi:type="dcterms:W3CDTF">2017-02-13T14:21:00Z</dcterms:created>
  <dcterms:modified xsi:type="dcterms:W3CDTF">2017-02-13T14:21:00Z</dcterms:modified>
</cp:coreProperties>
</file>