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14" w:rsidRDefault="00076553">
      <w:bookmarkStart w:id="0" w:name="_GoBack"/>
      <w:bookmarkEnd w:id="0"/>
      <w:r>
        <w:rPr>
          <w:noProof/>
          <w:lang w:eastAsia="nl-N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-33019</wp:posOffset>
            </wp:positionH>
            <wp:positionV relativeFrom="line">
              <wp:posOffset>-347345</wp:posOffset>
            </wp:positionV>
            <wp:extent cx="1714500" cy="98107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C67214" w:rsidRDefault="00C67214"/>
    <w:p w:rsidR="00C67214" w:rsidRDefault="00C67214"/>
    <w:p w:rsidR="00E80B5E" w:rsidRDefault="00E80B5E">
      <w:pPr>
        <w:rPr>
          <w:b/>
          <w:bCs/>
        </w:rPr>
      </w:pPr>
    </w:p>
    <w:p w:rsidR="00C67214" w:rsidRDefault="00076553">
      <w:pPr>
        <w:rPr>
          <w:b/>
          <w:bCs/>
        </w:rPr>
      </w:pPr>
      <w:r>
        <w:rPr>
          <w:b/>
          <w:bCs/>
        </w:rPr>
        <w:t>D</w:t>
      </w:r>
      <w:r w:rsidR="00BA4AEF">
        <w:rPr>
          <w:b/>
          <w:bCs/>
        </w:rPr>
        <w:t>atum:</w:t>
      </w:r>
      <w:r w:rsidR="00BA4AEF">
        <w:rPr>
          <w:b/>
          <w:bCs/>
        </w:rPr>
        <w:tab/>
      </w:r>
      <w:r w:rsidR="00BA4AEF">
        <w:rPr>
          <w:b/>
          <w:bCs/>
        </w:rPr>
        <w:tab/>
        <w:t>woensdag  24 mei 2017</w:t>
      </w:r>
      <w:r w:rsidR="00CE56DD">
        <w:rPr>
          <w:b/>
          <w:bCs/>
        </w:rPr>
        <w:tab/>
      </w:r>
      <w:r w:rsidR="00CE56DD">
        <w:rPr>
          <w:b/>
          <w:bCs/>
        </w:rPr>
        <w:tab/>
      </w:r>
      <w:r w:rsidR="000554F2">
        <w:rPr>
          <w:b/>
          <w:bCs/>
        </w:rPr>
        <w:t xml:space="preserve">Tijd: </w:t>
      </w:r>
      <w:r w:rsidR="000554F2">
        <w:rPr>
          <w:b/>
          <w:bCs/>
        </w:rPr>
        <w:tab/>
        <w:t xml:space="preserve">  </w:t>
      </w:r>
      <w:r w:rsidR="000554F2">
        <w:rPr>
          <w:b/>
          <w:bCs/>
        </w:rPr>
        <w:tab/>
        <w:t>12.45</w:t>
      </w:r>
      <w:r w:rsidR="00AA1294">
        <w:rPr>
          <w:b/>
          <w:bCs/>
        </w:rPr>
        <w:t xml:space="preserve"> uur</w:t>
      </w:r>
    </w:p>
    <w:p w:rsidR="00C67214" w:rsidRDefault="000554F2">
      <w:pPr>
        <w:rPr>
          <w:b/>
          <w:bCs/>
        </w:rPr>
      </w:pPr>
      <w:r>
        <w:rPr>
          <w:b/>
          <w:bCs/>
        </w:rPr>
        <w:t xml:space="preserve">Plaats: </w:t>
      </w:r>
      <w:r>
        <w:rPr>
          <w:b/>
          <w:bCs/>
        </w:rPr>
        <w:tab/>
      </w:r>
      <w:r>
        <w:rPr>
          <w:b/>
          <w:bCs/>
        </w:rPr>
        <w:tab/>
        <w:t>kamer juf Bea</w:t>
      </w:r>
      <w:r w:rsidR="00076553">
        <w:rPr>
          <w:b/>
          <w:bCs/>
        </w:rPr>
        <w:tab/>
        <w:t xml:space="preserve">  </w:t>
      </w:r>
      <w:r w:rsidR="00E80B5E">
        <w:rPr>
          <w:b/>
          <w:bCs/>
        </w:rPr>
        <w:tab/>
      </w:r>
      <w:r w:rsidR="00E80B5E">
        <w:rPr>
          <w:b/>
          <w:bCs/>
        </w:rPr>
        <w:tab/>
      </w:r>
      <w:r w:rsidR="00E80B5E">
        <w:rPr>
          <w:b/>
          <w:bCs/>
        </w:rPr>
        <w:tab/>
      </w:r>
      <w:r w:rsidR="00076553">
        <w:rPr>
          <w:b/>
          <w:bCs/>
        </w:rPr>
        <w:t xml:space="preserve">Notulant: </w:t>
      </w:r>
      <w:r w:rsidR="00793A13">
        <w:rPr>
          <w:b/>
          <w:bCs/>
        </w:rPr>
        <w:tab/>
        <w:t>meneer Joost</w:t>
      </w:r>
    </w:p>
    <w:p w:rsidR="00C67214" w:rsidRDefault="00076553">
      <w:r>
        <w:rPr>
          <w:b/>
          <w:bCs/>
        </w:rPr>
        <w:t>M</w:t>
      </w:r>
      <w:r>
        <w:t xml:space="preserve">=mededeling </w:t>
      </w:r>
      <w:r>
        <w:rPr>
          <w:b/>
          <w:bCs/>
        </w:rPr>
        <w:t>Br</w:t>
      </w:r>
      <w:r>
        <w:t xml:space="preserve">=brainstorm </w:t>
      </w:r>
      <w:r>
        <w:rPr>
          <w:b/>
          <w:bCs/>
        </w:rPr>
        <w:t>D</w:t>
      </w:r>
      <w:r>
        <w:t xml:space="preserve">=discussie </w:t>
      </w:r>
      <w:r>
        <w:rPr>
          <w:b/>
          <w:bCs/>
        </w:rPr>
        <w:t>I</w:t>
      </w:r>
      <w:r>
        <w:t xml:space="preserve">=informatief </w:t>
      </w:r>
      <w:r>
        <w:rPr>
          <w:b/>
          <w:bCs/>
        </w:rPr>
        <w:t>B</w:t>
      </w:r>
      <w:r>
        <w:t xml:space="preserve">=besluitvormen </w:t>
      </w:r>
      <w:r>
        <w:rPr>
          <w:b/>
          <w:bCs/>
        </w:rPr>
        <w:t>E</w:t>
      </w:r>
      <w:r>
        <w:t>=evalueren</w:t>
      </w:r>
    </w:p>
    <w:p w:rsidR="00CE56DD" w:rsidRDefault="00CC2E16" w:rsidP="00CE56DD">
      <w:r w:rsidRPr="00CC2E16">
        <w:rPr>
          <w:b/>
        </w:rPr>
        <w:t>Leden</w:t>
      </w:r>
      <w:r w:rsidR="00CE56DD" w:rsidRPr="00CC2E16">
        <w:rPr>
          <w:b/>
        </w:rPr>
        <w:t>:</w:t>
      </w:r>
      <w:r w:rsidR="00CE56DD" w:rsidRPr="00CE56DD">
        <w:t xml:space="preserve"> </w:t>
      </w:r>
      <w:r w:rsidR="00CE56DD">
        <w:t xml:space="preserve"> 6a Niek Heine, 6b Femke Weterings, 7b </w:t>
      </w:r>
      <w:proofErr w:type="spellStart"/>
      <w:r w:rsidR="00CE56DD">
        <w:t>Sabrine</w:t>
      </w:r>
      <w:proofErr w:type="spellEnd"/>
      <w:r w:rsidR="00CE56DD">
        <w:t xml:space="preserve"> El-</w:t>
      </w:r>
      <w:proofErr w:type="spellStart"/>
      <w:r w:rsidR="00CE56DD">
        <w:t>Azhari</w:t>
      </w:r>
      <w:proofErr w:type="spellEnd"/>
      <w:r w:rsidR="00CE56DD">
        <w:t xml:space="preserve">, 7a Dinand </w:t>
      </w:r>
      <w:proofErr w:type="spellStart"/>
      <w:r w:rsidR="00CE56DD">
        <w:t>Trinh</w:t>
      </w:r>
      <w:proofErr w:type="spellEnd"/>
      <w:r w:rsidR="00CE56DD">
        <w:t>, 8a Fanny van Iersel</w:t>
      </w:r>
      <w:r>
        <w:t>,</w:t>
      </w:r>
      <w:r w:rsidR="00CE56DD">
        <w:t xml:space="preserve"> 8b Luuk Rutten</w:t>
      </w:r>
    </w:p>
    <w:p w:rsidR="00C67214" w:rsidRDefault="001561CC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notulen</w:t>
      </w:r>
      <w:r w:rsidR="000554F2">
        <w:rPr>
          <w:b/>
          <w:bCs/>
          <w:sz w:val="24"/>
          <w:szCs w:val="24"/>
        </w:rPr>
        <w:t xml:space="preserve"> </w:t>
      </w:r>
      <w:r w:rsidR="00076553">
        <w:rPr>
          <w:b/>
          <w:bCs/>
          <w:sz w:val="24"/>
          <w:szCs w:val="24"/>
        </w:rPr>
        <w:t>KINDERRAAD</w:t>
      </w:r>
    </w:p>
    <w:tbl>
      <w:tblPr>
        <w:tblStyle w:val="TableNormal"/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30"/>
        <w:gridCol w:w="6815"/>
        <w:gridCol w:w="915"/>
      </w:tblGrid>
      <w:tr w:rsidR="00C67214">
        <w:trPr>
          <w:trHeight w:val="2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</w:pPr>
            <w:r>
              <w:rPr>
                <w:b/>
                <w:bCs/>
              </w:rPr>
              <w:t>Tijd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  <w:jc w:val="center"/>
            </w:pPr>
            <w:r>
              <w:rPr>
                <w:b/>
                <w:bCs/>
              </w:rPr>
              <w:t>punt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</w:pPr>
            <w:r>
              <w:rPr>
                <w:b/>
                <w:bCs/>
              </w:rPr>
              <w:t>Onderwerp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  <w:jc w:val="center"/>
            </w:pPr>
            <w:r>
              <w:rPr>
                <w:b/>
                <w:bCs/>
              </w:rPr>
              <w:t>status</w:t>
            </w:r>
          </w:p>
        </w:tc>
      </w:tr>
      <w:tr w:rsidR="00C67214">
        <w:trPr>
          <w:trHeight w:val="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076553">
            <w:pPr>
              <w:spacing w:after="0"/>
              <w:jc w:val="center"/>
            </w:pPr>
            <w:r>
              <w:t>1.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3EE" w:rsidRPr="003C70D0" w:rsidRDefault="0007655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Opening, welkom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/>
        </w:tc>
      </w:tr>
      <w:tr w:rsidR="000B3930">
        <w:trPr>
          <w:trHeight w:val="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spacing w:after="0"/>
              <w:jc w:val="center"/>
            </w:pPr>
            <w:r>
              <w:t xml:space="preserve">2.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0D0" w:rsidRDefault="000554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Notulen vorige vergadering</w:t>
            </w:r>
            <w:r w:rsidR="00BA4AEF">
              <w:rPr>
                <w:b/>
                <w:bCs/>
              </w:rPr>
              <w:t>, 12 april</w:t>
            </w:r>
          </w:p>
          <w:p w:rsidR="001561CC" w:rsidRPr="001561CC" w:rsidRDefault="001561CC">
            <w:pPr>
              <w:spacing w:after="0"/>
              <w:rPr>
                <w:bCs/>
              </w:rPr>
            </w:pPr>
            <w:r w:rsidRPr="001561CC">
              <w:rPr>
                <w:bCs/>
              </w:rPr>
              <w:t xml:space="preserve">-wijziging mail: </w:t>
            </w:r>
            <w:hyperlink r:id="rId8" w:history="1">
              <w:r w:rsidRPr="001561CC">
                <w:rPr>
                  <w:rStyle w:val="Hyperlink"/>
                  <w:bCs/>
                </w:rPr>
                <w:t>luuk.rutten05@gmail.com</w:t>
              </w:r>
            </w:hyperlink>
          </w:p>
          <w:p w:rsidR="001561CC" w:rsidRPr="001561CC" w:rsidRDefault="001561CC">
            <w:pPr>
              <w:spacing w:after="0"/>
              <w:rPr>
                <w:bCs/>
              </w:rPr>
            </w:pPr>
            <w:r w:rsidRPr="001561CC">
              <w:rPr>
                <w:bCs/>
              </w:rPr>
              <w:t>Notulen vastgesteld</w:t>
            </w:r>
          </w:p>
          <w:p w:rsidR="004B0603" w:rsidRPr="000554F2" w:rsidRDefault="004B0603">
            <w:pPr>
              <w:spacing w:after="0"/>
              <w:rPr>
                <w:b/>
                <w:bCs/>
              </w:rPr>
            </w:pPr>
          </w:p>
          <w:p w:rsidR="000B3930" w:rsidRDefault="000B393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Agenda vaststellen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/>
        </w:tc>
      </w:tr>
      <w:tr w:rsidR="00862D89">
        <w:trPr>
          <w:trHeight w:val="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D89" w:rsidRDefault="00862D89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D89" w:rsidRDefault="00862D89">
            <w:pPr>
              <w:spacing w:after="0"/>
              <w:jc w:val="center"/>
            </w:pPr>
            <w:r>
              <w:t>3.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D89" w:rsidRDefault="00BA4A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Bespreken tekeningen van de verschillende ingangen</w:t>
            </w:r>
          </w:p>
          <w:p w:rsidR="001561CC" w:rsidRDefault="001561CC">
            <w:pPr>
              <w:spacing w:after="0"/>
              <w:rPr>
                <w:bCs/>
              </w:rPr>
            </w:pPr>
            <w:r w:rsidRPr="001561CC">
              <w:rPr>
                <w:bCs/>
              </w:rPr>
              <w:t xml:space="preserve">Tekeningen bleken nog niet klaar/goed….. Dinand, Niek,  </w:t>
            </w:r>
            <w:proofErr w:type="spellStart"/>
            <w:r w:rsidRPr="001561CC">
              <w:rPr>
                <w:bCs/>
              </w:rPr>
              <w:t>Sabrine</w:t>
            </w:r>
            <w:proofErr w:type="spellEnd"/>
            <w:r w:rsidRPr="001561CC">
              <w:rPr>
                <w:bCs/>
              </w:rPr>
              <w:t xml:space="preserve"> krijgen  een nieuw blad. Tekening moet klaar zijn op donderdag 1 juni.</w:t>
            </w:r>
          </w:p>
          <w:p w:rsidR="00862D89" w:rsidRPr="001561CC" w:rsidRDefault="001561C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Joost H. vraagt </w:t>
            </w:r>
            <w:proofErr w:type="spellStart"/>
            <w:r>
              <w:rPr>
                <w:bCs/>
              </w:rPr>
              <w:t>concierge</w:t>
            </w:r>
            <w:proofErr w:type="spellEnd"/>
            <w:r>
              <w:rPr>
                <w:bCs/>
              </w:rPr>
              <w:t xml:space="preserve"> dan om ze te lamineren en op te hangen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D89" w:rsidRDefault="00862D89"/>
        </w:tc>
      </w:tr>
      <w:tr w:rsidR="00C67214" w:rsidTr="000554F2">
        <w:trPr>
          <w:trHeight w:val="12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2B4C79">
            <w:pPr>
              <w:spacing w:after="0"/>
              <w:jc w:val="center"/>
            </w:pPr>
            <w:r>
              <w:t>4</w:t>
            </w:r>
            <w:r w:rsidR="000B3930">
              <w:t>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6DD" w:rsidRDefault="00CE56DD" w:rsidP="000554F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Inbrengen van een idee. </w:t>
            </w:r>
          </w:p>
          <w:p w:rsidR="000554F2" w:rsidRDefault="00CE56DD" w:rsidP="001153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Van jouw klas en van je adoptieklas</w:t>
            </w:r>
          </w:p>
          <w:p w:rsidR="001561CC" w:rsidRPr="00D05046" w:rsidRDefault="001561CC" w:rsidP="001153EE">
            <w:pPr>
              <w:spacing w:after="0"/>
              <w:rPr>
                <w:bCs/>
              </w:rPr>
            </w:pPr>
            <w:r w:rsidRPr="00D05046">
              <w:rPr>
                <w:bCs/>
              </w:rPr>
              <w:t>Meer prullenbakken. Op de gangen en buiten.(Luuk)</w:t>
            </w:r>
          </w:p>
          <w:p w:rsidR="001561CC" w:rsidRPr="00D05046" w:rsidRDefault="001561CC" w:rsidP="001153EE">
            <w:pPr>
              <w:spacing w:after="0"/>
              <w:rPr>
                <w:bCs/>
              </w:rPr>
            </w:pPr>
            <w:r w:rsidRPr="00D05046">
              <w:rPr>
                <w:bCs/>
              </w:rPr>
              <w:t>Vanaf groep 5 een instrument aanleren (Luuk)</w:t>
            </w:r>
          </w:p>
          <w:p w:rsidR="001561CC" w:rsidRDefault="001561CC" w:rsidP="001153EE">
            <w:pPr>
              <w:spacing w:after="0"/>
            </w:pPr>
            <w:r>
              <w:t>Eten op het schoolplein/patio (Femke)</w:t>
            </w:r>
          </w:p>
          <w:p w:rsidR="001561CC" w:rsidRDefault="001561CC" w:rsidP="001153EE">
            <w:pPr>
              <w:spacing w:after="0"/>
            </w:pPr>
            <w:r>
              <w:t>Lunch buiten met de hele school; op kleden; soort grote picknick; met buitenlands eten (Femke)</w:t>
            </w:r>
          </w:p>
          <w:p w:rsidR="001561CC" w:rsidRDefault="001561CC" w:rsidP="001153EE">
            <w:pPr>
              <w:spacing w:after="0"/>
            </w:pPr>
            <w:r>
              <w:t>Meer aandacht voor klokkijken (Fanny)</w:t>
            </w:r>
          </w:p>
          <w:p w:rsidR="001561CC" w:rsidRDefault="001561CC" w:rsidP="001153EE">
            <w:pPr>
              <w:spacing w:after="0"/>
            </w:pPr>
            <w:r>
              <w:t>Harde voetballen (Fanny)</w:t>
            </w:r>
          </w:p>
          <w:p w:rsidR="001561CC" w:rsidRDefault="001561CC" w:rsidP="001153EE">
            <w:pPr>
              <w:spacing w:after="0"/>
            </w:pPr>
            <w:r>
              <w:t>Kauwgom toegestaan bij toetsen (Dinand)</w:t>
            </w:r>
          </w:p>
          <w:p w:rsidR="001153EE" w:rsidRDefault="001561CC" w:rsidP="001153EE">
            <w:pPr>
              <w:spacing w:after="0"/>
            </w:pPr>
            <w:r>
              <w:t xml:space="preserve">Prikplanten op de </w:t>
            </w:r>
            <w:r w:rsidR="00D05046">
              <w:t>speelplaats vervangen (</w:t>
            </w:r>
            <w:proofErr w:type="spellStart"/>
            <w:r w:rsidR="00D05046">
              <w:t>Sabrine</w:t>
            </w:r>
            <w:proofErr w:type="spellEnd"/>
            <w:r w:rsidR="00D05046"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spacing w:after="0"/>
              <w:jc w:val="center"/>
            </w:pPr>
          </w:p>
        </w:tc>
      </w:tr>
      <w:tr w:rsidR="00C67214" w:rsidTr="000554F2">
        <w:trPr>
          <w:trHeight w:val="6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2B4C79">
            <w:pPr>
              <w:tabs>
                <w:tab w:val="center" w:pos="257"/>
              </w:tabs>
              <w:spacing w:after="0"/>
              <w:jc w:val="center"/>
            </w:pPr>
            <w:r>
              <w:t>5</w:t>
            </w:r>
            <w:r w:rsidR="000B3930">
              <w:t>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74A" w:rsidRDefault="0071474A" w:rsidP="0071474A">
            <w:pPr>
              <w:spacing w:after="0"/>
              <w:rPr>
                <w:b/>
              </w:rPr>
            </w:pPr>
            <w:r>
              <w:rPr>
                <w:b/>
              </w:rPr>
              <w:t>VASTE ONDERWERPEN:</w:t>
            </w:r>
          </w:p>
          <w:p w:rsidR="006A0F23" w:rsidRDefault="006A0F23" w:rsidP="006A0F23">
            <w:pPr>
              <w:spacing w:after="0"/>
              <w:rPr>
                <w:b/>
              </w:rPr>
            </w:pPr>
          </w:p>
          <w:p w:rsidR="0071474A" w:rsidRDefault="0071474A" w:rsidP="006A0F23">
            <w:pPr>
              <w:pStyle w:val="Lijstalinea"/>
              <w:numPr>
                <w:ilvl w:val="0"/>
                <w:numId w:val="40"/>
              </w:numPr>
              <w:spacing w:after="0"/>
              <w:rPr>
                <w:b/>
              </w:rPr>
            </w:pPr>
            <w:r w:rsidRPr="006A0F23">
              <w:rPr>
                <w:b/>
              </w:rPr>
              <w:t>Hoe gaat het in de klas?</w:t>
            </w:r>
          </w:p>
          <w:p w:rsidR="00D05046" w:rsidRPr="00D05046" w:rsidRDefault="00D05046" w:rsidP="00D05046">
            <w:pPr>
              <w:spacing w:after="0"/>
              <w:ind w:left="360"/>
            </w:pPr>
            <w:r w:rsidRPr="00D05046">
              <w:t>Femke: Na entreetoets drukker. Nu weer goed.</w:t>
            </w:r>
          </w:p>
          <w:p w:rsidR="00D05046" w:rsidRPr="00D05046" w:rsidRDefault="00D05046" w:rsidP="00D05046">
            <w:pPr>
              <w:spacing w:after="0"/>
              <w:ind w:left="360"/>
            </w:pPr>
            <w:r w:rsidRPr="00D05046">
              <w:t>Dinand: Wel ruzies laatste tijd. Verder wel beter, rustiger</w:t>
            </w:r>
          </w:p>
          <w:p w:rsidR="00D05046" w:rsidRPr="00D05046" w:rsidRDefault="00D05046" w:rsidP="00D05046">
            <w:pPr>
              <w:spacing w:after="0"/>
              <w:ind w:left="360"/>
            </w:pPr>
            <w:r w:rsidRPr="00D05046">
              <w:lastRenderedPageBreak/>
              <w:t>Niek: Wel goed. Wordt beter geluisterd.</w:t>
            </w:r>
          </w:p>
          <w:p w:rsidR="00D05046" w:rsidRPr="00D05046" w:rsidRDefault="00D05046" w:rsidP="00D05046">
            <w:pPr>
              <w:spacing w:after="0"/>
              <w:ind w:left="360"/>
            </w:pPr>
            <w:proofErr w:type="spellStart"/>
            <w:r w:rsidRPr="00D05046">
              <w:t>Sabrine</w:t>
            </w:r>
            <w:proofErr w:type="spellEnd"/>
            <w:r w:rsidRPr="00D05046">
              <w:t>: Na entree weer oppakken. Goede sfeer.</w:t>
            </w:r>
          </w:p>
          <w:p w:rsidR="00D05046" w:rsidRPr="00D05046" w:rsidRDefault="00D05046" w:rsidP="00D05046">
            <w:pPr>
              <w:spacing w:after="0"/>
              <w:ind w:left="360"/>
            </w:pPr>
            <w:r w:rsidRPr="00D05046">
              <w:t>Luuk: Rumoerig. Onrustig door aankomend kamp, musical. Wel leuk.</w:t>
            </w:r>
          </w:p>
          <w:p w:rsidR="006A0F23" w:rsidRPr="00D05046" w:rsidRDefault="00D05046" w:rsidP="00D05046">
            <w:pPr>
              <w:spacing w:after="0"/>
              <w:ind w:left="360"/>
            </w:pPr>
            <w:r w:rsidRPr="00D05046">
              <w:t>Fanny: Niet zo goed. Veel commotie door bijv. musical</w:t>
            </w:r>
          </w:p>
          <w:p w:rsidR="0071474A" w:rsidRDefault="0071474A" w:rsidP="006A0F23">
            <w:pPr>
              <w:pStyle w:val="Lijstalinea"/>
              <w:numPr>
                <w:ilvl w:val="0"/>
                <w:numId w:val="40"/>
              </w:numPr>
              <w:spacing w:after="0"/>
              <w:rPr>
                <w:b/>
              </w:rPr>
            </w:pPr>
            <w:r w:rsidRPr="006A0F23">
              <w:rPr>
                <w:b/>
              </w:rPr>
              <w:t>Gouden kaart</w:t>
            </w:r>
          </w:p>
          <w:p w:rsidR="006A0F23" w:rsidRPr="00EC7F7F" w:rsidRDefault="00D05046" w:rsidP="00EC7F7F">
            <w:pPr>
              <w:pStyle w:val="Lijstalinea"/>
              <w:spacing w:after="0"/>
            </w:pPr>
            <w:r w:rsidRPr="00D05046">
              <w:t>Wordt weer verget</w:t>
            </w:r>
            <w:r w:rsidR="00EC7F7F">
              <w:t>en! Vragen aan de leerkrachten!</w:t>
            </w:r>
          </w:p>
          <w:p w:rsidR="006A0F23" w:rsidRDefault="006A0F23" w:rsidP="006A0F23">
            <w:pPr>
              <w:pStyle w:val="Lijstalinea"/>
              <w:numPr>
                <w:ilvl w:val="0"/>
                <w:numId w:val="40"/>
              </w:numPr>
              <w:spacing w:after="0"/>
              <w:rPr>
                <w:b/>
              </w:rPr>
            </w:pPr>
            <w:r w:rsidRPr="006A0F23">
              <w:rPr>
                <w:b/>
              </w:rPr>
              <w:t xml:space="preserve"> S</w:t>
            </w:r>
            <w:r w:rsidR="0071474A" w:rsidRPr="006A0F23">
              <w:rPr>
                <w:b/>
              </w:rPr>
              <w:t xml:space="preserve">peciale activiteiten: </w:t>
            </w:r>
          </w:p>
          <w:p w:rsidR="0071474A" w:rsidRDefault="00EC7F7F" w:rsidP="00862D89">
            <w:pPr>
              <w:spacing w:after="0"/>
              <w:ind w:left="720"/>
              <w:rPr>
                <w:b/>
                <w:lang w:eastAsia="nl-NL"/>
              </w:rPr>
            </w:pPr>
            <w:proofErr w:type="spellStart"/>
            <w:r>
              <w:rPr>
                <w:b/>
                <w:lang w:eastAsia="nl-NL"/>
              </w:rPr>
              <w:t>Bijv.</w:t>
            </w:r>
            <w:r w:rsidR="00BA4AEF">
              <w:rPr>
                <w:b/>
                <w:lang w:eastAsia="nl-NL"/>
              </w:rPr>
              <w:t>Eindcito</w:t>
            </w:r>
            <w:proofErr w:type="spellEnd"/>
            <w:r w:rsidR="00BA4AEF">
              <w:rPr>
                <w:b/>
                <w:lang w:eastAsia="nl-NL"/>
              </w:rPr>
              <w:t>, entreetoets,</w:t>
            </w:r>
            <w:r w:rsidR="00862D89">
              <w:rPr>
                <w:b/>
                <w:lang w:eastAsia="nl-NL"/>
              </w:rPr>
              <w:t xml:space="preserve">  Verkeers</w:t>
            </w:r>
            <w:r w:rsidR="00BA4AEF">
              <w:rPr>
                <w:b/>
                <w:lang w:eastAsia="nl-NL"/>
              </w:rPr>
              <w:t>examen, Koningsdag, Kangoeroe-uitreiking,  schoolreis</w:t>
            </w:r>
          </w:p>
          <w:p w:rsidR="00EC7F7F" w:rsidRDefault="00EC7F7F" w:rsidP="00D05046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Kort gehouden, vanwege  tijd:</w:t>
            </w:r>
          </w:p>
          <w:p w:rsidR="00D05046" w:rsidRPr="00EC7F7F" w:rsidRDefault="00D05046" w:rsidP="00D05046">
            <w:pPr>
              <w:spacing w:after="0"/>
              <w:rPr>
                <w:lang w:eastAsia="nl-NL"/>
              </w:rPr>
            </w:pPr>
            <w:r w:rsidRPr="00EC7F7F">
              <w:rPr>
                <w:lang w:eastAsia="nl-NL"/>
              </w:rPr>
              <w:t>Veel enthousiasme over schoolreis. Vooral Toverland top!</w:t>
            </w:r>
          </w:p>
          <w:p w:rsidR="000554F2" w:rsidRPr="00EC7F7F" w:rsidRDefault="00D05046" w:rsidP="001153EE">
            <w:pPr>
              <w:spacing w:after="0"/>
            </w:pPr>
            <w:r w:rsidRPr="00EC7F7F">
              <w:rPr>
                <w:lang w:eastAsia="nl-NL"/>
              </w:rPr>
              <w:t>Kangoeroe erg leuk. Prikkelt de kinderen met bovenmatige rekenvaardigheid.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jc w:val="center"/>
            </w:pPr>
          </w:p>
        </w:tc>
      </w:tr>
      <w:tr w:rsidR="000B3930" w:rsidTr="000554F2">
        <w:trPr>
          <w:trHeight w:val="3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2B4C79">
            <w:pPr>
              <w:tabs>
                <w:tab w:val="center" w:pos="257"/>
              </w:tabs>
              <w:spacing w:after="0"/>
              <w:jc w:val="center"/>
            </w:pPr>
            <w:r>
              <w:t>6</w:t>
            </w:r>
            <w:r w:rsidR="000B3930">
              <w:t>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F23" w:rsidRDefault="006A0F23" w:rsidP="006A0F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Stukje in Nieuwsbrief</w:t>
            </w:r>
          </w:p>
          <w:p w:rsidR="00B839E2" w:rsidRPr="00EC7F7F" w:rsidRDefault="00EC7F7F" w:rsidP="00EC7F7F">
            <w:pPr>
              <w:spacing w:after="0" w:line="240" w:lineRule="auto"/>
              <w:rPr>
                <w:bCs/>
              </w:rPr>
            </w:pPr>
            <w:r w:rsidRPr="00EC7F7F">
              <w:rPr>
                <w:bCs/>
              </w:rPr>
              <w:t>Femke en Dinand zorgen dat er donderdag 1 uni een stukje klaar is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930" w:rsidRDefault="000B3930">
            <w:pPr>
              <w:jc w:val="center"/>
              <w:rPr>
                <w:b/>
                <w:bCs/>
              </w:rPr>
            </w:pPr>
          </w:p>
        </w:tc>
      </w:tr>
      <w:tr w:rsidR="00AA1294" w:rsidTr="00731BB7">
        <w:trPr>
          <w:trHeight w:val="5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294" w:rsidRDefault="00AA1294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294" w:rsidRDefault="002B4C79">
            <w:pPr>
              <w:tabs>
                <w:tab w:val="center" w:pos="257"/>
              </w:tabs>
              <w:spacing w:after="0"/>
              <w:jc w:val="center"/>
            </w:pPr>
            <w:r>
              <w:t>7</w:t>
            </w:r>
            <w:r w:rsidR="00AA1294">
              <w:t>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294" w:rsidRDefault="006A0F23">
            <w:pPr>
              <w:spacing w:after="0"/>
              <w:rPr>
                <w:b/>
              </w:rPr>
            </w:pPr>
            <w:r>
              <w:rPr>
                <w:b/>
              </w:rPr>
              <w:t>Rondvraag</w:t>
            </w:r>
          </w:p>
          <w:p w:rsidR="00EC7F7F" w:rsidRPr="00EC7F7F" w:rsidRDefault="00EC7F7F">
            <w:pPr>
              <w:spacing w:after="0"/>
            </w:pPr>
            <w:r w:rsidRPr="00EC7F7F">
              <w:t>-Er is een vlaggenmast voor de school. Waar is de vlag?</w:t>
            </w:r>
          </w:p>
          <w:p w:rsidR="00C833E2" w:rsidRPr="00C833E2" w:rsidRDefault="00EC7F7F">
            <w:pPr>
              <w:spacing w:after="0"/>
            </w:pPr>
            <w:r w:rsidRPr="00EC7F7F">
              <w:t>En wanneer kan die in top?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294" w:rsidRDefault="00AA1294">
            <w:pPr>
              <w:jc w:val="center"/>
              <w:rPr>
                <w:b/>
                <w:bCs/>
              </w:rPr>
            </w:pPr>
          </w:p>
        </w:tc>
      </w:tr>
      <w:tr w:rsidR="00C67214" w:rsidTr="00AA1294">
        <w:trPr>
          <w:trHeight w:val="43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spacing w:after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2B4C79">
            <w:pPr>
              <w:spacing w:after="0"/>
              <w:jc w:val="center"/>
            </w:pPr>
            <w:r>
              <w:t>8</w:t>
            </w:r>
            <w:r w:rsidR="00CA421F">
              <w:t>.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3E2" w:rsidRPr="00EC7F7F" w:rsidRDefault="006A0F23" w:rsidP="00AA129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Sluiting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14" w:rsidRDefault="00C67214">
            <w:pPr>
              <w:jc w:val="center"/>
            </w:pPr>
          </w:p>
        </w:tc>
      </w:tr>
    </w:tbl>
    <w:p w:rsidR="00C67214" w:rsidRPr="001153EE" w:rsidRDefault="00076553" w:rsidP="001153EE">
      <w:pPr>
        <w:tabs>
          <w:tab w:val="left" w:pos="2220"/>
        </w:tabs>
        <w:spacing w:after="0"/>
        <w:rPr>
          <w:sz w:val="18"/>
          <w:szCs w:val="18"/>
        </w:rPr>
      </w:pPr>
      <w:r>
        <w:rPr>
          <w:rFonts w:ascii="Trebuchet MS"/>
          <w:sz w:val="18"/>
          <w:szCs w:val="18"/>
        </w:rPr>
        <w:t>Notulen naar: alle kinderraadleden en het team</w:t>
      </w:r>
    </w:p>
    <w:sectPr w:rsidR="00C67214" w:rsidRPr="001153EE">
      <w:headerReference w:type="default" r:id="rId9"/>
      <w:footerReference w:type="default" r:id="rId10"/>
      <w:pgSz w:w="11900" w:h="16840"/>
      <w:pgMar w:top="851" w:right="1418" w:bottom="85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46" w:rsidRDefault="00D05046">
      <w:pPr>
        <w:spacing w:after="0" w:line="240" w:lineRule="auto"/>
      </w:pPr>
      <w:r>
        <w:separator/>
      </w:r>
    </w:p>
  </w:endnote>
  <w:endnote w:type="continuationSeparator" w:id="0">
    <w:p w:rsidR="00D05046" w:rsidRDefault="00D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46" w:rsidRDefault="00D05046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46" w:rsidRDefault="00D05046">
      <w:pPr>
        <w:spacing w:after="0" w:line="240" w:lineRule="auto"/>
      </w:pPr>
      <w:r>
        <w:separator/>
      </w:r>
    </w:p>
  </w:footnote>
  <w:footnote w:type="continuationSeparator" w:id="0">
    <w:p w:rsidR="00D05046" w:rsidRDefault="00D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46" w:rsidRDefault="00D05046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7CF"/>
    <w:multiLevelType w:val="multilevel"/>
    <w:tmpl w:val="4C04B4B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6F14E0"/>
    <w:multiLevelType w:val="multilevel"/>
    <w:tmpl w:val="19B21FA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</w:abstractNum>
  <w:abstractNum w:abstractNumId="2" w15:restartNumberingAfterBreak="0">
    <w:nsid w:val="099661D9"/>
    <w:multiLevelType w:val="multilevel"/>
    <w:tmpl w:val="2C4A8FF8"/>
    <w:styleLink w:val="Lijst51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3" w15:restartNumberingAfterBreak="0">
    <w:nsid w:val="0A871D54"/>
    <w:multiLevelType w:val="multilevel"/>
    <w:tmpl w:val="B0647FD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8833E0"/>
    <w:multiLevelType w:val="hybridMultilevel"/>
    <w:tmpl w:val="9C62D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812"/>
    <w:multiLevelType w:val="multilevel"/>
    <w:tmpl w:val="0BB21DE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6" w15:restartNumberingAfterBreak="0">
    <w:nsid w:val="10A41705"/>
    <w:multiLevelType w:val="multilevel"/>
    <w:tmpl w:val="7E9EDF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268639C"/>
    <w:multiLevelType w:val="multilevel"/>
    <w:tmpl w:val="60341F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7035CE"/>
    <w:multiLevelType w:val="multilevel"/>
    <w:tmpl w:val="9CDAE6D0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7A5529"/>
    <w:multiLevelType w:val="multilevel"/>
    <w:tmpl w:val="8A207BD6"/>
    <w:styleLink w:val="List9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10" w15:restartNumberingAfterBreak="0">
    <w:nsid w:val="245E6C62"/>
    <w:multiLevelType w:val="multilevel"/>
    <w:tmpl w:val="6DACEA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6A375D3"/>
    <w:multiLevelType w:val="multilevel"/>
    <w:tmpl w:val="0288813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 w15:restartNumberingAfterBreak="0">
    <w:nsid w:val="28D35EE2"/>
    <w:multiLevelType w:val="multilevel"/>
    <w:tmpl w:val="C074DE7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 w15:restartNumberingAfterBreak="0">
    <w:nsid w:val="2AB34228"/>
    <w:multiLevelType w:val="multilevel"/>
    <w:tmpl w:val="8C783816"/>
    <w:lvl w:ilvl="0">
      <w:numFmt w:val="bullet"/>
      <w:lvlText w:val="•"/>
      <w:lvlJc w:val="left"/>
      <w:rPr>
        <w:rFonts w:ascii="Calibri" w:eastAsia="Calibri" w:hAnsi="Calibri" w:cs="Calibri"/>
        <w:position w:val="0"/>
        <w:lang w:val="nl-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</w:abstractNum>
  <w:abstractNum w:abstractNumId="14" w15:restartNumberingAfterBreak="0">
    <w:nsid w:val="2B4773C5"/>
    <w:multiLevelType w:val="multilevel"/>
    <w:tmpl w:val="2036F990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369A606A"/>
    <w:multiLevelType w:val="multilevel"/>
    <w:tmpl w:val="1CA0A8A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 w15:restartNumberingAfterBreak="0">
    <w:nsid w:val="36F807C3"/>
    <w:multiLevelType w:val="multilevel"/>
    <w:tmpl w:val="FA0650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ABE3822"/>
    <w:multiLevelType w:val="multilevel"/>
    <w:tmpl w:val="70EC9BF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18" w15:restartNumberingAfterBreak="0">
    <w:nsid w:val="3CB47F81"/>
    <w:multiLevelType w:val="multilevel"/>
    <w:tmpl w:val="9E06E590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19" w15:restartNumberingAfterBreak="0">
    <w:nsid w:val="3D313281"/>
    <w:multiLevelType w:val="multilevel"/>
    <w:tmpl w:val="544C7A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44DB44A4"/>
    <w:multiLevelType w:val="multilevel"/>
    <w:tmpl w:val="3A80BB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475967C2"/>
    <w:multiLevelType w:val="multilevel"/>
    <w:tmpl w:val="9914095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22" w15:restartNumberingAfterBreak="0">
    <w:nsid w:val="4A0B409A"/>
    <w:multiLevelType w:val="multilevel"/>
    <w:tmpl w:val="308CE418"/>
    <w:styleLink w:val="List6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23" w15:restartNumberingAfterBreak="0">
    <w:nsid w:val="50465311"/>
    <w:multiLevelType w:val="multilevel"/>
    <w:tmpl w:val="071C394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0980B35"/>
    <w:multiLevelType w:val="hybridMultilevel"/>
    <w:tmpl w:val="1F706064"/>
    <w:lvl w:ilvl="0" w:tplc="200815EA">
      <w:start w:val="2"/>
      <w:numFmt w:val="bullet"/>
      <w:lvlText w:val="-"/>
      <w:lvlJc w:val="left"/>
      <w:pPr>
        <w:ind w:left="16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525662CB"/>
    <w:multiLevelType w:val="multilevel"/>
    <w:tmpl w:val="9B1E6964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6" w15:restartNumberingAfterBreak="0">
    <w:nsid w:val="552F45D1"/>
    <w:multiLevelType w:val="multilevel"/>
    <w:tmpl w:val="38C6900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7" w15:restartNumberingAfterBreak="0">
    <w:nsid w:val="57E36BBC"/>
    <w:multiLevelType w:val="multilevel"/>
    <w:tmpl w:val="C6EC040A"/>
    <w:styleLink w:val="List8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28" w15:restartNumberingAfterBreak="0">
    <w:nsid w:val="59333769"/>
    <w:multiLevelType w:val="multilevel"/>
    <w:tmpl w:val="F068582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29" w15:restartNumberingAfterBreak="0">
    <w:nsid w:val="5942764A"/>
    <w:multiLevelType w:val="multilevel"/>
    <w:tmpl w:val="AC3269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 w15:restartNumberingAfterBreak="0">
    <w:nsid w:val="5A860C5D"/>
    <w:multiLevelType w:val="multilevel"/>
    <w:tmpl w:val="E7E61FA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nl-NL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nl-NL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nl-NL"/>
      </w:rPr>
    </w:lvl>
  </w:abstractNum>
  <w:abstractNum w:abstractNumId="31" w15:restartNumberingAfterBreak="0">
    <w:nsid w:val="630A3B37"/>
    <w:multiLevelType w:val="hybridMultilevel"/>
    <w:tmpl w:val="BA2CCD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81D89"/>
    <w:multiLevelType w:val="multilevel"/>
    <w:tmpl w:val="AAACF9CC"/>
    <w:styleLink w:val="List7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33" w15:restartNumberingAfterBreak="0">
    <w:nsid w:val="6B247F5B"/>
    <w:multiLevelType w:val="hybridMultilevel"/>
    <w:tmpl w:val="376A3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5017"/>
    <w:multiLevelType w:val="multilevel"/>
    <w:tmpl w:val="9F96E93A"/>
    <w:styleLink w:val="Lijst41"/>
    <w:lvl w:ilvl="0">
      <w:numFmt w:val="bullet"/>
      <w:lvlText w:val="-"/>
      <w:lvlJc w:val="left"/>
      <w:rPr>
        <w:rFonts w:ascii="Trebuchet MS" w:eastAsia="Trebuchet MS" w:hAnsi="Trebuchet MS" w:cs="Trebuchet MS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abstractNum w:abstractNumId="35" w15:restartNumberingAfterBreak="0">
    <w:nsid w:val="731D5D6A"/>
    <w:multiLevelType w:val="hybridMultilevel"/>
    <w:tmpl w:val="D64C9A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32E98"/>
    <w:multiLevelType w:val="hybridMultilevel"/>
    <w:tmpl w:val="B0F081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57671"/>
    <w:multiLevelType w:val="hybridMultilevel"/>
    <w:tmpl w:val="157A6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0142E"/>
    <w:multiLevelType w:val="multilevel"/>
    <w:tmpl w:val="DC203F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C2F73AE"/>
    <w:multiLevelType w:val="multilevel"/>
    <w:tmpl w:val="498CF5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F234DB"/>
    <w:multiLevelType w:val="multilevel"/>
    <w:tmpl w:val="C366C2D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color w:val="000000"/>
        <w:position w:val="0"/>
      </w:rPr>
    </w:lvl>
  </w:abstractNum>
  <w:num w:numId="1">
    <w:abstractNumId w:val="1"/>
  </w:num>
  <w:num w:numId="2">
    <w:abstractNumId w:val="29"/>
  </w:num>
  <w:num w:numId="3">
    <w:abstractNumId w:val="30"/>
  </w:num>
  <w:num w:numId="4">
    <w:abstractNumId w:val="13"/>
  </w:num>
  <w:num w:numId="5">
    <w:abstractNumId w:val="6"/>
  </w:num>
  <w:num w:numId="6">
    <w:abstractNumId w:val="0"/>
  </w:num>
  <w:num w:numId="7">
    <w:abstractNumId w:val="16"/>
  </w:num>
  <w:num w:numId="8">
    <w:abstractNumId w:val="19"/>
  </w:num>
  <w:num w:numId="9">
    <w:abstractNumId w:val="38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39"/>
  </w:num>
  <w:num w:numId="15">
    <w:abstractNumId w:val="20"/>
  </w:num>
  <w:num w:numId="16">
    <w:abstractNumId w:val="8"/>
  </w:num>
  <w:num w:numId="17">
    <w:abstractNumId w:val="18"/>
  </w:num>
  <w:num w:numId="18">
    <w:abstractNumId w:val="11"/>
  </w:num>
  <w:num w:numId="19">
    <w:abstractNumId w:val="34"/>
  </w:num>
  <w:num w:numId="20">
    <w:abstractNumId w:val="5"/>
  </w:num>
  <w:num w:numId="21">
    <w:abstractNumId w:val="12"/>
  </w:num>
  <w:num w:numId="22">
    <w:abstractNumId w:val="2"/>
  </w:num>
  <w:num w:numId="23">
    <w:abstractNumId w:val="21"/>
  </w:num>
  <w:num w:numId="24">
    <w:abstractNumId w:val="15"/>
  </w:num>
  <w:num w:numId="25">
    <w:abstractNumId w:val="22"/>
  </w:num>
  <w:num w:numId="26">
    <w:abstractNumId w:val="40"/>
  </w:num>
  <w:num w:numId="27">
    <w:abstractNumId w:val="14"/>
  </w:num>
  <w:num w:numId="28">
    <w:abstractNumId w:val="32"/>
  </w:num>
  <w:num w:numId="29">
    <w:abstractNumId w:val="28"/>
  </w:num>
  <w:num w:numId="30">
    <w:abstractNumId w:val="25"/>
  </w:num>
  <w:num w:numId="31">
    <w:abstractNumId w:val="27"/>
  </w:num>
  <w:num w:numId="32">
    <w:abstractNumId w:val="17"/>
  </w:num>
  <w:num w:numId="33">
    <w:abstractNumId w:val="26"/>
  </w:num>
  <w:num w:numId="34">
    <w:abstractNumId w:val="9"/>
  </w:num>
  <w:num w:numId="35">
    <w:abstractNumId w:val="37"/>
  </w:num>
  <w:num w:numId="36">
    <w:abstractNumId w:val="35"/>
  </w:num>
  <w:num w:numId="37">
    <w:abstractNumId w:val="24"/>
  </w:num>
  <w:num w:numId="38">
    <w:abstractNumId w:val="4"/>
  </w:num>
  <w:num w:numId="39">
    <w:abstractNumId w:val="31"/>
  </w:num>
  <w:num w:numId="40">
    <w:abstractNumId w:val="3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14"/>
    <w:rsid w:val="0002410F"/>
    <w:rsid w:val="000554F2"/>
    <w:rsid w:val="00076553"/>
    <w:rsid w:val="00084F0C"/>
    <w:rsid w:val="000B3930"/>
    <w:rsid w:val="001153EE"/>
    <w:rsid w:val="00126258"/>
    <w:rsid w:val="00152E77"/>
    <w:rsid w:val="001561CC"/>
    <w:rsid w:val="00174DB1"/>
    <w:rsid w:val="00211160"/>
    <w:rsid w:val="00261D77"/>
    <w:rsid w:val="002A3EB1"/>
    <w:rsid w:val="002B4C79"/>
    <w:rsid w:val="003871DE"/>
    <w:rsid w:val="003C70D0"/>
    <w:rsid w:val="004B0603"/>
    <w:rsid w:val="006A0F23"/>
    <w:rsid w:val="0071474A"/>
    <w:rsid w:val="00731BB7"/>
    <w:rsid w:val="00793A13"/>
    <w:rsid w:val="00862D89"/>
    <w:rsid w:val="00951D6C"/>
    <w:rsid w:val="00A35726"/>
    <w:rsid w:val="00A955DF"/>
    <w:rsid w:val="00AA1294"/>
    <w:rsid w:val="00AC730F"/>
    <w:rsid w:val="00B67828"/>
    <w:rsid w:val="00B839E2"/>
    <w:rsid w:val="00BA4AEF"/>
    <w:rsid w:val="00C67214"/>
    <w:rsid w:val="00C833E2"/>
    <w:rsid w:val="00CA421F"/>
    <w:rsid w:val="00CC2E16"/>
    <w:rsid w:val="00CE56DD"/>
    <w:rsid w:val="00D05046"/>
    <w:rsid w:val="00D91BA5"/>
    <w:rsid w:val="00E1237C"/>
    <w:rsid w:val="00E502FC"/>
    <w:rsid w:val="00E518DC"/>
    <w:rsid w:val="00E80B5E"/>
    <w:rsid w:val="00EC7F7F"/>
    <w:rsid w:val="00EF6E66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1760-99B6-4FED-85EB-CDD85C9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jstalinea">
    <w:name w:val="List Paragraph"/>
    <w:uiPriority w:val="34"/>
    <w:qFormat/>
    <w:pPr>
      <w:spacing w:before="100" w:after="1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6"/>
      </w:numPr>
    </w:pPr>
  </w:style>
  <w:style w:type="numbering" w:customStyle="1" w:styleId="Gemporteerdestijl1">
    <w:name w:val="Geïmporteerde stijl 1"/>
  </w:style>
  <w:style w:type="numbering" w:customStyle="1" w:styleId="List1">
    <w:name w:val="List 1"/>
    <w:basedOn w:val="Gemporteerdestijl2"/>
    <w:pPr>
      <w:numPr>
        <w:numId w:val="10"/>
      </w:numPr>
    </w:pPr>
  </w:style>
  <w:style w:type="numbering" w:customStyle="1" w:styleId="Gemporteerdestijl2">
    <w:name w:val="Geïmporteerde stijl 2"/>
  </w:style>
  <w:style w:type="numbering" w:customStyle="1" w:styleId="Lijst21">
    <w:name w:val="Lijst 21"/>
    <w:basedOn w:val="Gemporteerdestijl3"/>
    <w:pPr>
      <w:numPr>
        <w:numId w:val="13"/>
      </w:numPr>
    </w:pPr>
  </w:style>
  <w:style w:type="numbering" w:customStyle="1" w:styleId="Gemporteerdestijl3">
    <w:name w:val="Geïmporteerde stijl 3"/>
  </w:style>
  <w:style w:type="numbering" w:customStyle="1" w:styleId="Lijst31">
    <w:name w:val="Lijst 31"/>
    <w:basedOn w:val="Gemporteerdestijl4"/>
    <w:pPr>
      <w:numPr>
        <w:numId w:val="16"/>
      </w:numPr>
    </w:pPr>
  </w:style>
  <w:style w:type="numbering" w:customStyle="1" w:styleId="Gemporteerdestijl4">
    <w:name w:val="Geïmporteerde stijl 4"/>
  </w:style>
  <w:style w:type="numbering" w:customStyle="1" w:styleId="Lijst41">
    <w:name w:val="Lijst 41"/>
    <w:basedOn w:val="Gemporteerdestijl5"/>
    <w:pPr>
      <w:numPr>
        <w:numId w:val="19"/>
      </w:numPr>
    </w:pPr>
  </w:style>
  <w:style w:type="numbering" w:customStyle="1" w:styleId="Gemporteerdestijl5">
    <w:name w:val="Geïmporteerde stijl 5"/>
  </w:style>
  <w:style w:type="numbering" w:customStyle="1" w:styleId="Lijst51">
    <w:name w:val="Lijst 51"/>
    <w:basedOn w:val="Gemporteerdestijl6"/>
    <w:pPr>
      <w:numPr>
        <w:numId w:val="22"/>
      </w:numPr>
    </w:pPr>
  </w:style>
  <w:style w:type="numbering" w:customStyle="1" w:styleId="Gemporteerdestijl6">
    <w:name w:val="Geïmporteerde stijl 6"/>
  </w:style>
  <w:style w:type="numbering" w:customStyle="1" w:styleId="List6">
    <w:name w:val="List 6"/>
    <w:basedOn w:val="Gemporteerdestijl7"/>
    <w:pPr>
      <w:numPr>
        <w:numId w:val="25"/>
      </w:numPr>
    </w:pPr>
  </w:style>
  <w:style w:type="numbering" w:customStyle="1" w:styleId="Gemporteerdestijl7">
    <w:name w:val="Geïmporteerde stijl 7"/>
  </w:style>
  <w:style w:type="numbering" w:customStyle="1" w:styleId="List7">
    <w:name w:val="List 7"/>
    <w:basedOn w:val="Gemporteerdestijl8"/>
    <w:pPr>
      <w:numPr>
        <w:numId w:val="28"/>
      </w:numPr>
    </w:pPr>
  </w:style>
  <w:style w:type="numbering" w:customStyle="1" w:styleId="Gemporteerdestijl8">
    <w:name w:val="Geïmporteerde stijl 8"/>
  </w:style>
  <w:style w:type="numbering" w:customStyle="1" w:styleId="List8">
    <w:name w:val="List 8"/>
    <w:basedOn w:val="Gemporteerdestijl9"/>
    <w:pPr>
      <w:numPr>
        <w:numId w:val="31"/>
      </w:numPr>
    </w:pPr>
  </w:style>
  <w:style w:type="numbering" w:customStyle="1" w:styleId="Gemporteerdestijl9">
    <w:name w:val="Geïmporteerde stijl 9"/>
  </w:style>
  <w:style w:type="numbering" w:customStyle="1" w:styleId="List9">
    <w:name w:val="List 9"/>
    <w:basedOn w:val="Gemporteerdestijl10"/>
    <w:pPr>
      <w:numPr>
        <w:numId w:val="34"/>
      </w:numPr>
    </w:pPr>
  </w:style>
  <w:style w:type="numbering" w:customStyle="1" w:styleId="Gemporteerdestijl10">
    <w:name w:val="Geïmporteerde stijl 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uk.rutten0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36F21EB9</Template>
  <TotalTime>1</TotalTime>
  <Pages>2</Pages>
  <Words>340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Ingeborg van den Akker</dc:creator>
  <cp:lastModifiedBy>Willemijn van Abeelen</cp:lastModifiedBy>
  <cp:revision>2</cp:revision>
  <dcterms:created xsi:type="dcterms:W3CDTF">2017-05-30T08:05:00Z</dcterms:created>
  <dcterms:modified xsi:type="dcterms:W3CDTF">2017-05-30T08:05:00Z</dcterms:modified>
</cp:coreProperties>
</file>