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312458D" w:rsidR="003E6728" w:rsidRPr="001D6731" w:rsidRDefault="003E6728" w:rsidP="00445F0D">
      <w:pPr>
        <w:jc w:val="right"/>
        <w:rPr>
          <w:b/>
          <w:bCs/>
        </w:rPr>
      </w:pPr>
      <w:r w:rsidRPr="001D6731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46F3593" wp14:editId="3966FC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1066602"/>
            <wp:effectExtent l="0" t="0" r="0" b="0"/>
            <wp:wrapTight wrapText="bothSides">
              <wp:wrapPolygon edited="0">
                <wp:start x="0" y="1930"/>
                <wp:lineTo x="0" y="19297"/>
                <wp:lineTo x="21299" y="19297"/>
                <wp:lineTo x="21299" y="1930"/>
                <wp:lineTo x="0" y="193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sdekorena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66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731">
        <w:br/>
      </w:r>
      <w:r w:rsidR="009E2572" w:rsidRPr="001D6731">
        <w:rPr>
          <w:b/>
          <w:bCs/>
          <w:sz w:val="40"/>
          <w:szCs w:val="40"/>
        </w:rPr>
        <w:t>Aanmeldformulier</w:t>
      </w:r>
    </w:p>
    <w:p w14:paraId="7B6004DB" w14:textId="39B2BDC3" w:rsidR="00445F0D" w:rsidRPr="001D6731" w:rsidRDefault="00445F0D" w:rsidP="00445F0D">
      <w:pPr>
        <w:spacing w:line="240" w:lineRule="auto"/>
        <w:contextualSpacing/>
        <w:jc w:val="right"/>
        <w:rPr>
          <w:bCs/>
        </w:rPr>
      </w:pPr>
      <w:r w:rsidRPr="001D6731">
        <w:rPr>
          <w:bCs/>
        </w:rPr>
        <w:t xml:space="preserve">Rector </w:t>
      </w:r>
      <w:proofErr w:type="spellStart"/>
      <w:r w:rsidRPr="001D6731">
        <w:rPr>
          <w:bCs/>
        </w:rPr>
        <w:t>Heuvelsstraat</w:t>
      </w:r>
      <w:proofErr w:type="spellEnd"/>
      <w:r w:rsidRPr="001D6731">
        <w:rPr>
          <w:bCs/>
        </w:rPr>
        <w:t xml:space="preserve"> 4</w:t>
      </w:r>
    </w:p>
    <w:p w14:paraId="1926A43B" w14:textId="29CF1DC5" w:rsidR="00445F0D" w:rsidRPr="001D6731" w:rsidRDefault="00445F0D" w:rsidP="00445F0D">
      <w:pPr>
        <w:spacing w:line="240" w:lineRule="auto"/>
        <w:contextualSpacing/>
        <w:jc w:val="right"/>
        <w:rPr>
          <w:bCs/>
        </w:rPr>
      </w:pPr>
      <w:r w:rsidRPr="001D6731">
        <w:rPr>
          <w:bCs/>
        </w:rPr>
        <w:t>5704 AN Helmond</w:t>
      </w:r>
    </w:p>
    <w:p w14:paraId="09B5C9D7" w14:textId="54FD86AB" w:rsidR="00445F0D" w:rsidRPr="001D6731" w:rsidRDefault="00445F0D" w:rsidP="00445F0D">
      <w:pPr>
        <w:spacing w:line="240" w:lineRule="auto"/>
        <w:contextualSpacing/>
        <w:jc w:val="right"/>
        <w:rPr>
          <w:bCs/>
        </w:rPr>
      </w:pPr>
      <w:r w:rsidRPr="001D6731">
        <w:rPr>
          <w:bCs/>
        </w:rPr>
        <w:t>Tel. 0492-511604</w:t>
      </w:r>
    </w:p>
    <w:p w14:paraId="1D242916" w14:textId="5CA27AE8" w:rsidR="00445F0D" w:rsidRPr="001D6731" w:rsidRDefault="00445F0D" w:rsidP="00445F0D">
      <w:pPr>
        <w:spacing w:line="240" w:lineRule="auto"/>
        <w:contextualSpacing/>
        <w:jc w:val="right"/>
        <w:rPr>
          <w:bCs/>
        </w:rPr>
      </w:pPr>
      <w:r w:rsidRPr="001D6731">
        <w:rPr>
          <w:bCs/>
        </w:rPr>
        <w:t xml:space="preserve">Email: </w:t>
      </w:r>
      <w:hyperlink r:id="rId11" w:history="1">
        <w:r w:rsidRPr="001D6731">
          <w:rPr>
            <w:rStyle w:val="Hyperlink"/>
            <w:bCs/>
          </w:rPr>
          <w:t>info@bs-dekorenaar.nl</w:t>
        </w:r>
      </w:hyperlink>
    </w:p>
    <w:p w14:paraId="0E553D41" w14:textId="56498C73" w:rsidR="00445F0D" w:rsidRPr="001D6731" w:rsidRDefault="00445F0D" w:rsidP="00445F0D">
      <w:pPr>
        <w:spacing w:line="240" w:lineRule="auto"/>
        <w:contextualSpacing/>
        <w:jc w:val="right"/>
        <w:rPr>
          <w:b/>
          <w:bCs/>
        </w:rPr>
      </w:pPr>
      <w:r w:rsidRPr="001D6731">
        <w:rPr>
          <w:bCs/>
        </w:rPr>
        <w:t>Website: www.</w:t>
      </w:r>
      <w:r w:rsidR="00383A20" w:rsidRPr="001D6731">
        <w:rPr>
          <w:bCs/>
        </w:rPr>
        <w:t>bs-dekorenaar</w:t>
      </w:r>
      <w:r w:rsidRPr="001D6731">
        <w:rPr>
          <w:bCs/>
        </w:rPr>
        <w:t>.nl</w:t>
      </w:r>
    </w:p>
    <w:p w14:paraId="5DAB6C7B" w14:textId="4B1B3670" w:rsidR="003E6728" w:rsidRPr="001D6731" w:rsidRDefault="00445F0D">
      <w:r w:rsidRPr="001D6731">
        <w:rPr>
          <w:b/>
          <w:bCs/>
        </w:rPr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519"/>
        <w:gridCol w:w="1890"/>
        <w:gridCol w:w="2256"/>
        <w:gridCol w:w="1788"/>
      </w:tblGrid>
      <w:tr w:rsidR="003E6728" w:rsidRPr="001D6731" w14:paraId="0A4301D5" w14:textId="77777777" w:rsidTr="3D42ECAA">
        <w:trPr>
          <w:cantSplit/>
          <w:trHeight w:val="397"/>
        </w:trPr>
        <w:tc>
          <w:tcPr>
            <w:tcW w:w="9142" w:type="dxa"/>
            <w:gridSpan w:val="5"/>
          </w:tcPr>
          <w:p w14:paraId="5D7995D7" w14:textId="4DA948BB" w:rsidR="003E6728" w:rsidRPr="001D6731" w:rsidRDefault="3D42ECAA" w:rsidP="3D42ECAA">
            <w:pPr>
              <w:pStyle w:val="titel2"/>
              <w:rPr>
                <w:rFonts w:asciiTheme="minorHAnsi" w:hAnsiTheme="minorHAnsi"/>
                <w:i/>
                <w:iCs/>
                <w:sz w:val="28"/>
                <w:szCs w:val="28"/>
                <w:highlight w:val="cyan"/>
              </w:rPr>
            </w:pPr>
            <w:r w:rsidRPr="001D6731">
              <w:rPr>
                <w:rFonts w:asciiTheme="minorHAnsi" w:hAnsiTheme="minorHAnsi"/>
                <w:b/>
                <w:bCs/>
                <w:i/>
                <w:iCs/>
                <w:color w:val="FF0000"/>
                <w:sz w:val="32"/>
                <w:szCs w:val="32"/>
              </w:rPr>
              <w:t>GEGEVENS OVER HET KIND</w:t>
            </w:r>
            <w:r w:rsidRPr="001D6731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3E6728" w:rsidRPr="001D6731" w14:paraId="3ACAE6A4" w14:textId="77777777" w:rsidTr="00667149">
        <w:trPr>
          <w:trHeight w:val="510"/>
        </w:trPr>
        <w:tc>
          <w:tcPr>
            <w:tcW w:w="5098" w:type="dxa"/>
            <w:gridSpan w:val="3"/>
            <w:vAlign w:val="center"/>
          </w:tcPr>
          <w:p w14:paraId="5C98B680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achternaam: </w:t>
            </w:r>
          </w:p>
        </w:tc>
        <w:tc>
          <w:tcPr>
            <w:tcW w:w="4044" w:type="dxa"/>
            <w:gridSpan w:val="2"/>
            <w:vAlign w:val="center"/>
          </w:tcPr>
          <w:p w14:paraId="0B021461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voorvoegsels: </w:t>
            </w:r>
          </w:p>
        </w:tc>
      </w:tr>
      <w:tr w:rsidR="003E6728" w:rsidRPr="001D6731" w14:paraId="0323C7EE" w14:textId="77777777" w:rsidTr="00667149">
        <w:trPr>
          <w:trHeight w:val="510"/>
        </w:trPr>
        <w:tc>
          <w:tcPr>
            <w:tcW w:w="5098" w:type="dxa"/>
            <w:gridSpan w:val="3"/>
            <w:vAlign w:val="center"/>
          </w:tcPr>
          <w:p w14:paraId="5A624739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doopnamen: </w:t>
            </w:r>
          </w:p>
        </w:tc>
        <w:tc>
          <w:tcPr>
            <w:tcW w:w="4044" w:type="dxa"/>
            <w:gridSpan w:val="2"/>
            <w:vAlign w:val="center"/>
          </w:tcPr>
          <w:p w14:paraId="18A5BBD9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roepnaam: </w:t>
            </w:r>
          </w:p>
        </w:tc>
      </w:tr>
      <w:tr w:rsidR="003E6728" w:rsidRPr="001D6731" w14:paraId="5BB274B8" w14:textId="77777777" w:rsidTr="00667149">
        <w:trPr>
          <w:trHeight w:val="510"/>
        </w:trPr>
        <w:tc>
          <w:tcPr>
            <w:tcW w:w="5098" w:type="dxa"/>
            <w:gridSpan w:val="3"/>
            <w:vAlign w:val="center"/>
          </w:tcPr>
          <w:p w14:paraId="14F7B6BC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geboortedatum: </w:t>
            </w:r>
          </w:p>
        </w:tc>
        <w:tc>
          <w:tcPr>
            <w:tcW w:w="4044" w:type="dxa"/>
            <w:gridSpan w:val="2"/>
            <w:vAlign w:val="center"/>
          </w:tcPr>
          <w:p w14:paraId="166DDFDB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geslacht: m/v</w:t>
            </w:r>
          </w:p>
        </w:tc>
      </w:tr>
      <w:tr w:rsidR="003E6728" w:rsidRPr="001D6731" w14:paraId="103D7C3E" w14:textId="77777777" w:rsidTr="3D42ECAA">
        <w:trPr>
          <w:trHeight w:val="510"/>
        </w:trPr>
        <w:tc>
          <w:tcPr>
            <w:tcW w:w="9142" w:type="dxa"/>
            <w:gridSpan w:val="5"/>
            <w:vAlign w:val="center"/>
          </w:tcPr>
          <w:p w14:paraId="3BF81566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adres: </w:t>
            </w:r>
          </w:p>
        </w:tc>
      </w:tr>
      <w:tr w:rsidR="003E6728" w:rsidRPr="001D6731" w14:paraId="1530D42B" w14:textId="77777777" w:rsidTr="00667149">
        <w:trPr>
          <w:trHeight w:val="510"/>
        </w:trPr>
        <w:tc>
          <w:tcPr>
            <w:tcW w:w="5098" w:type="dxa"/>
            <w:gridSpan w:val="3"/>
            <w:vAlign w:val="center"/>
          </w:tcPr>
          <w:p w14:paraId="2906C20E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postcode: </w:t>
            </w:r>
          </w:p>
        </w:tc>
        <w:tc>
          <w:tcPr>
            <w:tcW w:w="4044" w:type="dxa"/>
            <w:gridSpan w:val="2"/>
            <w:vAlign w:val="center"/>
          </w:tcPr>
          <w:p w14:paraId="412E0818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woonplaats: </w:t>
            </w:r>
          </w:p>
        </w:tc>
      </w:tr>
      <w:tr w:rsidR="003E6728" w:rsidRPr="001D6731" w14:paraId="3DA9F91A" w14:textId="77777777" w:rsidTr="001D6731">
        <w:trPr>
          <w:trHeight w:val="461"/>
        </w:trPr>
        <w:tc>
          <w:tcPr>
            <w:tcW w:w="3208" w:type="dxa"/>
            <w:gridSpan w:val="2"/>
          </w:tcPr>
          <w:p w14:paraId="71487C91" w14:textId="77777777" w:rsidR="003E6728" w:rsidRPr="001D6731" w:rsidRDefault="3D42ECAA" w:rsidP="00667149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telefoon: </w:t>
            </w:r>
          </w:p>
        </w:tc>
        <w:tc>
          <w:tcPr>
            <w:tcW w:w="1890" w:type="dxa"/>
          </w:tcPr>
          <w:p w14:paraId="59C92725" w14:textId="77777777" w:rsidR="003E6728" w:rsidRPr="001D6731" w:rsidRDefault="3D42ECAA" w:rsidP="00667149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geheim: ja/nee</w:t>
            </w:r>
          </w:p>
        </w:tc>
        <w:tc>
          <w:tcPr>
            <w:tcW w:w="4044" w:type="dxa"/>
            <w:gridSpan w:val="2"/>
          </w:tcPr>
          <w:p w14:paraId="1A9CFED7" w14:textId="77777777" w:rsidR="003E6728" w:rsidRPr="001D6731" w:rsidRDefault="3D42ECAA" w:rsidP="001D6731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extra telefoonnummer:  </w:t>
            </w:r>
          </w:p>
          <w:p w14:paraId="02EB378F" w14:textId="77777777" w:rsidR="003E6728" w:rsidRPr="001D6731" w:rsidRDefault="003E6728" w:rsidP="001D6731">
            <w:pPr>
              <w:pStyle w:val="Plattetekst"/>
              <w:rPr>
                <w:rFonts w:asciiTheme="minorHAnsi" w:hAnsiTheme="minorHAnsi"/>
              </w:rPr>
            </w:pPr>
          </w:p>
        </w:tc>
      </w:tr>
      <w:tr w:rsidR="003E6728" w:rsidRPr="001D6731" w14:paraId="37E0FD40" w14:textId="77777777" w:rsidTr="00667149">
        <w:trPr>
          <w:trHeight w:val="737"/>
        </w:trPr>
        <w:tc>
          <w:tcPr>
            <w:tcW w:w="2689" w:type="dxa"/>
          </w:tcPr>
          <w:p w14:paraId="1FFE4DBE" w14:textId="77777777" w:rsidR="003E6728" w:rsidRPr="001D6731" w:rsidRDefault="3D42ECAA" w:rsidP="00667149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nationaliteit: </w:t>
            </w:r>
          </w:p>
          <w:p w14:paraId="6A05A809" w14:textId="77777777" w:rsidR="003E6728" w:rsidRPr="001D6731" w:rsidRDefault="003E6728" w:rsidP="00667149">
            <w:pPr>
              <w:pStyle w:val="Plattetekst"/>
              <w:rPr>
                <w:rFonts w:asciiTheme="minorHAnsi" w:hAnsiTheme="minorHAnsi"/>
              </w:rPr>
            </w:pPr>
          </w:p>
        </w:tc>
        <w:tc>
          <w:tcPr>
            <w:tcW w:w="2409" w:type="dxa"/>
            <w:gridSpan w:val="2"/>
          </w:tcPr>
          <w:p w14:paraId="4BE620CE" w14:textId="77777777" w:rsidR="003E6728" w:rsidRPr="001D6731" w:rsidRDefault="3D42ECAA" w:rsidP="00667149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geboorteplaats: </w:t>
            </w:r>
          </w:p>
          <w:p w14:paraId="207CCF61" w14:textId="77777777" w:rsidR="003E6728" w:rsidRPr="001D6731" w:rsidRDefault="003E6728" w:rsidP="00667149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4044" w:type="dxa"/>
            <w:gridSpan w:val="2"/>
            <w:vAlign w:val="center"/>
          </w:tcPr>
          <w:p w14:paraId="25444959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geboorteland: </w:t>
            </w:r>
          </w:p>
          <w:p w14:paraId="0164A048" w14:textId="77777777" w:rsidR="00667149" w:rsidRPr="001D6731" w:rsidRDefault="00667149" w:rsidP="00667149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indien geboorteland niet Nederland is:</w:t>
            </w:r>
          </w:p>
          <w:p w14:paraId="5A39BBE3" w14:textId="04076DA2" w:rsidR="003E6728" w:rsidRPr="001D6731" w:rsidRDefault="00907217" w:rsidP="00667149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in Nederland sinds:                             (datum)</w:t>
            </w:r>
          </w:p>
        </w:tc>
      </w:tr>
      <w:tr w:rsidR="003E6728" w:rsidRPr="001D6731" w14:paraId="6299CC2F" w14:textId="77777777" w:rsidTr="00667149">
        <w:trPr>
          <w:trHeight w:val="510"/>
        </w:trPr>
        <w:tc>
          <w:tcPr>
            <w:tcW w:w="5098" w:type="dxa"/>
            <w:gridSpan w:val="3"/>
            <w:vAlign w:val="center"/>
          </w:tcPr>
          <w:p w14:paraId="617AABAD" w14:textId="06A21850" w:rsidR="003E6728" w:rsidRPr="001D6731" w:rsidRDefault="3D42ECAA" w:rsidP="004A61D0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ge</w:t>
            </w:r>
            <w:r w:rsidR="004A61D0" w:rsidRPr="001D6731">
              <w:rPr>
                <w:rFonts w:asciiTheme="minorHAnsi" w:hAnsiTheme="minorHAnsi"/>
              </w:rPr>
              <w:t>loofsovertuiging</w:t>
            </w:r>
            <w:r w:rsidRPr="001D6731">
              <w:rPr>
                <w:rFonts w:asciiTheme="minorHAnsi" w:hAnsiTheme="minorHAnsi"/>
              </w:rPr>
              <w:t xml:space="preserve">:           </w:t>
            </w:r>
          </w:p>
        </w:tc>
        <w:tc>
          <w:tcPr>
            <w:tcW w:w="4044" w:type="dxa"/>
            <w:gridSpan w:val="2"/>
            <w:vAlign w:val="center"/>
          </w:tcPr>
          <w:p w14:paraId="41C8F396" w14:textId="77777777" w:rsidR="003E6728" w:rsidRPr="001D6731" w:rsidRDefault="003E6728" w:rsidP="009E2572">
            <w:pPr>
              <w:pStyle w:val="Plattetekst"/>
              <w:rPr>
                <w:rFonts w:asciiTheme="minorHAnsi" w:hAnsiTheme="minorHAnsi"/>
              </w:rPr>
            </w:pPr>
          </w:p>
        </w:tc>
      </w:tr>
      <w:tr w:rsidR="003E6728" w:rsidRPr="001D6731" w14:paraId="529B8D46" w14:textId="77777777" w:rsidTr="00667149">
        <w:trPr>
          <w:trHeight w:val="510"/>
        </w:trPr>
        <w:tc>
          <w:tcPr>
            <w:tcW w:w="5098" w:type="dxa"/>
            <w:gridSpan w:val="3"/>
            <w:vAlign w:val="center"/>
          </w:tcPr>
          <w:p w14:paraId="7FB93ADA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datum 1</w:t>
            </w:r>
            <w:r w:rsidRPr="001D6731">
              <w:rPr>
                <w:rFonts w:asciiTheme="minorHAnsi" w:hAnsiTheme="minorHAnsi"/>
                <w:vertAlign w:val="superscript"/>
              </w:rPr>
              <w:t>e</w:t>
            </w:r>
            <w:r w:rsidRPr="001D6731">
              <w:rPr>
                <w:rFonts w:asciiTheme="minorHAnsi" w:hAnsiTheme="minorHAnsi"/>
              </w:rPr>
              <w:t xml:space="preserve"> schooldag: </w:t>
            </w:r>
          </w:p>
        </w:tc>
        <w:tc>
          <w:tcPr>
            <w:tcW w:w="4044" w:type="dxa"/>
            <w:gridSpan w:val="2"/>
            <w:vAlign w:val="center"/>
          </w:tcPr>
          <w:p w14:paraId="72A3D3EC" w14:textId="77777777" w:rsidR="003E6728" w:rsidRPr="001D6731" w:rsidRDefault="003E6728" w:rsidP="009E2572">
            <w:pPr>
              <w:pStyle w:val="Plattetekst"/>
              <w:rPr>
                <w:rFonts w:asciiTheme="minorHAnsi" w:hAnsiTheme="minorHAnsi"/>
              </w:rPr>
            </w:pPr>
          </w:p>
        </w:tc>
      </w:tr>
      <w:tr w:rsidR="003E6728" w:rsidRPr="001D6731" w14:paraId="7EDA84B7" w14:textId="77777777" w:rsidTr="00667149">
        <w:trPr>
          <w:trHeight w:val="510"/>
        </w:trPr>
        <w:tc>
          <w:tcPr>
            <w:tcW w:w="5098" w:type="dxa"/>
            <w:gridSpan w:val="3"/>
            <w:vAlign w:val="center"/>
          </w:tcPr>
          <w:p w14:paraId="31DBA960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huisarts: </w:t>
            </w:r>
          </w:p>
        </w:tc>
        <w:tc>
          <w:tcPr>
            <w:tcW w:w="4044" w:type="dxa"/>
            <w:gridSpan w:val="2"/>
            <w:vAlign w:val="center"/>
          </w:tcPr>
          <w:p w14:paraId="0D7DE4E7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Verzekering: </w:t>
            </w:r>
            <w:bookmarkStart w:id="0" w:name="Vervolgkeuzelijst4"/>
            <w:bookmarkEnd w:id="0"/>
          </w:p>
        </w:tc>
      </w:tr>
      <w:tr w:rsidR="003E6728" w:rsidRPr="001D6731" w14:paraId="12E4F021" w14:textId="77777777" w:rsidTr="3D42ECAA">
        <w:trPr>
          <w:cantSplit/>
          <w:trHeight w:val="510"/>
        </w:trPr>
        <w:tc>
          <w:tcPr>
            <w:tcW w:w="9142" w:type="dxa"/>
            <w:gridSpan w:val="5"/>
            <w:vAlign w:val="center"/>
          </w:tcPr>
          <w:p w14:paraId="1526EE1C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W.A.-verzekering: ja/nee                             BSN:   </w:t>
            </w:r>
          </w:p>
        </w:tc>
      </w:tr>
      <w:tr w:rsidR="003E6728" w:rsidRPr="001D6731" w14:paraId="367A31B6" w14:textId="77777777" w:rsidTr="00667149">
        <w:trPr>
          <w:trHeight w:val="510"/>
        </w:trPr>
        <w:tc>
          <w:tcPr>
            <w:tcW w:w="5098" w:type="dxa"/>
            <w:gridSpan w:val="3"/>
            <w:vAlign w:val="center"/>
          </w:tcPr>
          <w:p w14:paraId="6B1DF19F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broertje(s) en/of zusje(s) op school: ja/nee</w:t>
            </w:r>
          </w:p>
        </w:tc>
        <w:tc>
          <w:tcPr>
            <w:tcW w:w="4044" w:type="dxa"/>
            <w:gridSpan w:val="2"/>
            <w:vAlign w:val="center"/>
          </w:tcPr>
          <w:p w14:paraId="09C7FDC8" w14:textId="3509E007" w:rsidR="003E6728" w:rsidRPr="001D6731" w:rsidRDefault="3D42ECAA" w:rsidP="00667149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naam: </w:t>
            </w:r>
            <w:r w:rsidR="00667149" w:rsidRPr="001D6731">
              <w:rPr>
                <w:rFonts w:asciiTheme="minorHAnsi" w:hAnsiTheme="minorHAnsi"/>
              </w:rPr>
              <w:t xml:space="preserve">                                         groep:</w:t>
            </w:r>
          </w:p>
        </w:tc>
      </w:tr>
      <w:tr w:rsidR="003E6728" w:rsidRPr="001D6731" w14:paraId="002E845C" w14:textId="77777777" w:rsidTr="00667149">
        <w:trPr>
          <w:trHeight w:val="737"/>
        </w:trPr>
        <w:tc>
          <w:tcPr>
            <w:tcW w:w="5098" w:type="dxa"/>
            <w:gridSpan w:val="3"/>
            <w:vAlign w:val="center"/>
          </w:tcPr>
          <w:p w14:paraId="7DA6486E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broertje(s) en/of zusje(s) thuis: ja/nee</w:t>
            </w:r>
          </w:p>
        </w:tc>
        <w:tc>
          <w:tcPr>
            <w:tcW w:w="4044" w:type="dxa"/>
            <w:gridSpan w:val="2"/>
            <w:vAlign w:val="center"/>
          </w:tcPr>
          <w:p w14:paraId="5E082EBC" w14:textId="53EC2EB5" w:rsidR="003E6728" w:rsidRPr="001D6731" w:rsidRDefault="00A02F37" w:rsidP="3D42ECAA">
            <w:pPr>
              <w:pStyle w:val="Plattetekst"/>
              <w:tabs>
                <w:tab w:val="left" w:pos="2652"/>
              </w:tabs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naam:                            </w:t>
            </w:r>
            <w:proofErr w:type="spellStart"/>
            <w:r w:rsidRPr="001D6731">
              <w:rPr>
                <w:rFonts w:asciiTheme="minorHAnsi" w:hAnsiTheme="minorHAnsi"/>
              </w:rPr>
              <w:t>geb.datum</w:t>
            </w:r>
            <w:proofErr w:type="spellEnd"/>
            <w:r w:rsidRPr="001D6731">
              <w:rPr>
                <w:rFonts w:asciiTheme="minorHAnsi" w:hAnsiTheme="minorHAnsi"/>
              </w:rPr>
              <w:t>:</w:t>
            </w:r>
            <w:r w:rsidR="003E6728" w:rsidRPr="001D6731">
              <w:rPr>
                <w:rFonts w:asciiTheme="minorHAnsi" w:hAnsiTheme="minorHAnsi"/>
              </w:rPr>
              <w:t xml:space="preserve"> </w:t>
            </w:r>
          </w:p>
          <w:p w14:paraId="7EE8BE31" w14:textId="2A9226D0" w:rsidR="003E6728" w:rsidRPr="001D6731" w:rsidRDefault="003E6728" w:rsidP="00A02F37">
            <w:pPr>
              <w:pStyle w:val="Plattetekst"/>
              <w:tabs>
                <w:tab w:val="left" w:pos="2652"/>
              </w:tabs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naam:</w:t>
            </w:r>
            <w:r w:rsidR="00A02F37" w:rsidRPr="001D6731">
              <w:rPr>
                <w:rFonts w:asciiTheme="minorHAnsi" w:hAnsiTheme="minorHAnsi"/>
              </w:rPr>
              <w:t xml:space="preserve">                            </w:t>
            </w:r>
            <w:proofErr w:type="spellStart"/>
            <w:r w:rsidR="00A02F37" w:rsidRPr="001D6731">
              <w:rPr>
                <w:rFonts w:asciiTheme="minorHAnsi" w:hAnsiTheme="minorHAnsi"/>
              </w:rPr>
              <w:t>geb.datum</w:t>
            </w:r>
            <w:proofErr w:type="spellEnd"/>
            <w:r w:rsidR="00A02F37" w:rsidRPr="001D6731">
              <w:rPr>
                <w:rFonts w:asciiTheme="minorHAnsi" w:hAnsiTheme="minorHAnsi"/>
              </w:rPr>
              <w:t>:</w:t>
            </w:r>
          </w:p>
        </w:tc>
      </w:tr>
      <w:tr w:rsidR="003E6728" w:rsidRPr="001D6731" w14:paraId="01267B75" w14:textId="77777777" w:rsidTr="3D42ECAA">
        <w:trPr>
          <w:trHeight w:val="510"/>
        </w:trPr>
        <w:tc>
          <w:tcPr>
            <w:tcW w:w="9142" w:type="dxa"/>
            <w:gridSpan w:val="5"/>
            <w:vAlign w:val="center"/>
          </w:tcPr>
          <w:p w14:paraId="391BD77B" w14:textId="77777777" w:rsidR="002E4492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heeft het kind de laatste 6 maanden onderwijs gevolgd: ja/nee</w:t>
            </w:r>
            <w:r w:rsidR="002E4492" w:rsidRPr="001D6731">
              <w:rPr>
                <w:rFonts w:asciiTheme="minorHAnsi" w:hAnsiTheme="minorHAnsi"/>
              </w:rPr>
              <w:t xml:space="preserve"> </w:t>
            </w:r>
          </w:p>
          <w:p w14:paraId="0AFF450B" w14:textId="51272438" w:rsidR="003E6728" w:rsidRPr="001D6731" w:rsidRDefault="002E4492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geeft u Basisschool de Korenaar</w:t>
            </w:r>
            <w:r w:rsidR="002D3AEA" w:rsidRPr="001D6731">
              <w:rPr>
                <w:rFonts w:asciiTheme="minorHAnsi" w:hAnsiTheme="minorHAnsi"/>
              </w:rPr>
              <w:t xml:space="preserve"> toestemming om gegevens op te vragen bij de vorige school</w:t>
            </w:r>
            <w:r w:rsidRPr="001D6731">
              <w:rPr>
                <w:rFonts w:asciiTheme="minorHAnsi" w:hAnsiTheme="minorHAnsi"/>
              </w:rPr>
              <w:t>: ja/nee</w:t>
            </w:r>
          </w:p>
          <w:p w14:paraId="65A555ED" w14:textId="77777777" w:rsidR="001D6731" w:rsidRPr="001D6731" w:rsidRDefault="001D6731" w:rsidP="3D42ECAA">
            <w:pPr>
              <w:pStyle w:val="Plattetekst"/>
              <w:rPr>
                <w:rFonts w:asciiTheme="minorHAnsi" w:hAnsiTheme="minorHAnsi"/>
              </w:rPr>
            </w:pPr>
          </w:p>
          <w:p w14:paraId="033B5C47" w14:textId="407B6D3E" w:rsidR="00F66982" w:rsidRPr="001D6731" w:rsidRDefault="002D3AE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naam vorige school:                                                                  naam contactpersoon:</w:t>
            </w:r>
          </w:p>
          <w:p w14:paraId="5A1AC23B" w14:textId="77777777" w:rsidR="002D3AEA" w:rsidRPr="001D6731" w:rsidRDefault="002D3AEA" w:rsidP="3D42ECAA">
            <w:pPr>
              <w:pStyle w:val="Plattetekst"/>
              <w:rPr>
                <w:rFonts w:asciiTheme="minorHAnsi" w:hAnsiTheme="minorHAnsi"/>
              </w:rPr>
            </w:pPr>
          </w:p>
          <w:p w14:paraId="5704BB0E" w14:textId="77777777" w:rsidR="00F66982" w:rsidRPr="001D6731" w:rsidRDefault="00F66982" w:rsidP="00F66982">
            <w:pPr>
              <w:pStyle w:val="titel2"/>
              <w:tabs>
                <w:tab w:val="left" w:pos="4536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D6731">
              <w:rPr>
                <w:rFonts w:asciiTheme="minorHAnsi" w:hAnsiTheme="minorHAnsi"/>
                <w:i/>
                <w:iCs/>
                <w:sz w:val="22"/>
                <w:szCs w:val="22"/>
              </w:rPr>
              <w:t>Indien er sprake is van het overstappen van een andere basisschool neemt basisschool De Korenaar contact op met de andere school om informatie op te vragen.</w:t>
            </w:r>
          </w:p>
          <w:p w14:paraId="4ADC11E7" w14:textId="451879C8" w:rsidR="001D6731" w:rsidRPr="001D6731" w:rsidRDefault="001D6731" w:rsidP="00F66982">
            <w:pPr>
              <w:pStyle w:val="titel2"/>
              <w:tabs>
                <w:tab w:val="left" w:pos="4536"/>
              </w:tabs>
              <w:rPr>
                <w:rFonts w:asciiTheme="minorHAnsi" w:hAnsiTheme="minorHAnsi"/>
              </w:rPr>
            </w:pPr>
          </w:p>
        </w:tc>
      </w:tr>
      <w:tr w:rsidR="003E6728" w:rsidRPr="001D6731" w14:paraId="1270AF06" w14:textId="77777777" w:rsidTr="001D6731">
        <w:trPr>
          <w:trHeight w:val="599"/>
        </w:trPr>
        <w:tc>
          <w:tcPr>
            <w:tcW w:w="2689" w:type="dxa"/>
            <w:tcBorders>
              <w:bottom w:val="nil"/>
            </w:tcBorders>
          </w:tcPr>
          <w:p w14:paraId="7E222EEF" w14:textId="3DC675CF" w:rsidR="003E6728" w:rsidRPr="001D6731" w:rsidRDefault="007034D3" w:rsidP="001D6731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Kinderdagverblijf/peuter- speelzaal/school </w:t>
            </w:r>
            <w:r w:rsidR="3D42ECAA" w:rsidRPr="001D6731">
              <w:rPr>
                <w:rFonts w:asciiTheme="minorHAnsi" w:hAnsiTheme="minorHAnsi"/>
              </w:rPr>
              <w:t>van herkomst:</w:t>
            </w:r>
          </w:p>
        </w:tc>
        <w:tc>
          <w:tcPr>
            <w:tcW w:w="6453" w:type="dxa"/>
            <w:gridSpan w:val="4"/>
          </w:tcPr>
          <w:p w14:paraId="4CEBD459" w14:textId="3C4037D1" w:rsidR="003E6728" w:rsidRPr="001D6731" w:rsidRDefault="3D42ECAA" w:rsidP="001D6731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naam:</w:t>
            </w:r>
          </w:p>
        </w:tc>
      </w:tr>
      <w:tr w:rsidR="003E6728" w:rsidRPr="001D6731" w14:paraId="2F97B222" w14:textId="77777777" w:rsidTr="00667149">
        <w:trPr>
          <w:trHeight w:val="510"/>
        </w:trPr>
        <w:tc>
          <w:tcPr>
            <w:tcW w:w="2689" w:type="dxa"/>
            <w:tcBorders>
              <w:top w:val="nil"/>
            </w:tcBorders>
          </w:tcPr>
          <w:p w14:paraId="0D0B940D" w14:textId="77777777" w:rsidR="003E6728" w:rsidRPr="001D6731" w:rsidRDefault="003E6728" w:rsidP="009E2572">
            <w:pPr>
              <w:pStyle w:val="Plattetekst"/>
              <w:rPr>
                <w:rFonts w:asciiTheme="minorHAnsi" w:hAnsiTheme="minorHAnsi"/>
              </w:rPr>
            </w:pPr>
          </w:p>
        </w:tc>
        <w:tc>
          <w:tcPr>
            <w:tcW w:w="4665" w:type="dxa"/>
            <w:gridSpan w:val="3"/>
            <w:vAlign w:val="center"/>
          </w:tcPr>
          <w:p w14:paraId="2CD63C25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adres: </w:t>
            </w:r>
          </w:p>
        </w:tc>
        <w:tc>
          <w:tcPr>
            <w:tcW w:w="1788" w:type="dxa"/>
            <w:vAlign w:val="center"/>
          </w:tcPr>
          <w:p w14:paraId="2EC85404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groep: </w:t>
            </w:r>
          </w:p>
        </w:tc>
      </w:tr>
      <w:tr w:rsidR="006F0C7D" w:rsidRPr="001D6731" w14:paraId="6F2CE275" w14:textId="77777777" w:rsidTr="3D42ECAA">
        <w:trPr>
          <w:trHeight w:val="737"/>
        </w:trPr>
        <w:tc>
          <w:tcPr>
            <w:tcW w:w="9142" w:type="dxa"/>
            <w:gridSpan w:val="5"/>
            <w:vAlign w:val="center"/>
          </w:tcPr>
          <w:p w14:paraId="5A64FC38" w14:textId="77777777" w:rsidR="006F0C7D" w:rsidRPr="001D6731" w:rsidRDefault="006F0C7D" w:rsidP="009E2572">
            <w:pPr>
              <w:pStyle w:val="Plattetekst"/>
              <w:rPr>
                <w:rFonts w:asciiTheme="minorHAnsi" w:hAnsiTheme="minorHAnsi"/>
              </w:rPr>
            </w:pPr>
          </w:p>
        </w:tc>
      </w:tr>
      <w:tr w:rsidR="003E6728" w:rsidRPr="001D6731" w14:paraId="67F6591C" w14:textId="77777777" w:rsidTr="3D42ECAA">
        <w:trPr>
          <w:trHeight w:val="737"/>
        </w:trPr>
        <w:tc>
          <w:tcPr>
            <w:tcW w:w="9142" w:type="dxa"/>
            <w:gridSpan w:val="5"/>
            <w:vAlign w:val="center"/>
          </w:tcPr>
          <w:p w14:paraId="2F181F2A" w14:textId="7CABEA1B" w:rsidR="002D3AEA" w:rsidRPr="001D6731" w:rsidRDefault="002D3AEA" w:rsidP="009E2572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Heeft uw zoon/dochter een VVE indicatie? ja/nee</w:t>
            </w:r>
          </w:p>
          <w:p w14:paraId="6A410278" w14:textId="4DCA2230" w:rsidR="002D3AEA" w:rsidRPr="001D6731" w:rsidRDefault="002D3AEA" w:rsidP="009E2572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Zo ja, hoeveel maanden:                                                   hoeveel dagdelen: </w:t>
            </w:r>
          </w:p>
          <w:p w14:paraId="728EC278" w14:textId="77777777" w:rsidR="002D3AEA" w:rsidRPr="001D6731" w:rsidRDefault="002D3AEA" w:rsidP="009E2572">
            <w:pPr>
              <w:pStyle w:val="Plattetekst"/>
              <w:rPr>
                <w:rFonts w:asciiTheme="minorHAnsi" w:hAnsiTheme="minorHAnsi"/>
              </w:rPr>
            </w:pPr>
          </w:p>
          <w:p w14:paraId="0E27B00A" w14:textId="6ACBFF90" w:rsidR="003E6728" w:rsidRPr="001D6731" w:rsidRDefault="3D42ECAA" w:rsidP="009E2572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akkoord overdracht procedure VVE :  </w:t>
            </w:r>
          </w:p>
          <w:p w14:paraId="5C6432F5" w14:textId="32A252B3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-------------------------------------------------------------------------------------------------------------------------------------        </w:t>
            </w:r>
          </w:p>
          <w:p w14:paraId="19A93F5E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bijzonderheden, die voor de school van belang zijn:</w:t>
            </w:r>
          </w:p>
          <w:p w14:paraId="316A6BF6" w14:textId="77777777" w:rsidR="003E6728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ontvangen (kopie) inschrijfformulier geboortebewijs van de Gemeente  ja/nee</w:t>
            </w:r>
          </w:p>
          <w:p w14:paraId="370C9C35" w14:textId="2EA2AA42" w:rsidR="007034D3" w:rsidRPr="001D6731" w:rsidRDefault="007034D3" w:rsidP="3D42ECAA">
            <w:pPr>
              <w:pStyle w:val="Plattetekst"/>
              <w:rPr>
                <w:rFonts w:asciiTheme="minorHAnsi" w:hAnsiTheme="minorHAnsi"/>
              </w:rPr>
            </w:pPr>
          </w:p>
        </w:tc>
      </w:tr>
    </w:tbl>
    <w:p w14:paraId="44EAFD9C" w14:textId="716825B2" w:rsidR="003E6728" w:rsidRPr="001D6731" w:rsidRDefault="003E6728"/>
    <w:p w14:paraId="437B207D" w14:textId="77777777" w:rsidR="006F0C7D" w:rsidRPr="001D6731" w:rsidRDefault="006F0C7D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9E2572" w:rsidRPr="001D6731" w14:paraId="441158B7" w14:textId="77777777" w:rsidTr="3D42ECAA">
        <w:trPr>
          <w:trHeight w:val="397"/>
        </w:trPr>
        <w:tc>
          <w:tcPr>
            <w:tcW w:w="9142" w:type="dxa"/>
            <w:gridSpan w:val="2"/>
          </w:tcPr>
          <w:p w14:paraId="3A9429C7" w14:textId="722C1738" w:rsidR="00062ABF" w:rsidRPr="001D6731" w:rsidRDefault="00062ABF" w:rsidP="3D42ECAA">
            <w:pPr>
              <w:pStyle w:val="titel2"/>
              <w:rPr>
                <w:rFonts w:asciiTheme="minorHAnsi" w:hAnsiTheme="minorHAnsi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1D6731">
              <w:br w:type="page"/>
            </w:r>
            <w:r w:rsidR="3D42ECAA" w:rsidRPr="001D6731">
              <w:rPr>
                <w:rFonts w:asciiTheme="minorHAnsi" w:hAnsiTheme="minorHAnsi"/>
                <w:b/>
                <w:bCs/>
                <w:i/>
                <w:iCs/>
                <w:color w:val="FF0000"/>
                <w:sz w:val="32"/>
                <w:szCs w:val="32"/>
              </w:rPr>
              <w:t>GE</w:t>
            </w:r>
            <w:r w:rsidR="001E471C" w:rsidRPr="001D6731">
              <w:rPr>
                <w:rFonts w:asciiTheme="minorHAnsi" w:hAnsiTheme="minorHAnsi"/>
                <w:b/>
                <w:bCs/>
                <w:i/>
                <w:iCs/>
                <w:color w:val="FF0000"/>
                <w:sz w:val="32"/>
                <w:szCs w:val="32"/>
              </w:rPr>
              <w:t>GEVENS M.B.T. OUDERS/VERZORGERS</w:t>
            </w:r>
          </w:p>
        </w:tc>
      </w:tr>
      <w:tr w:rsidR="00062ABF" w:rsidRPr="001D6731" w14:paraId="5D38EF9F" w14:textId="77777777" w:rsidTr="3D42ECAA">
        <w:trPr>
          <w:trHeight w:val="397"/>
        </w:trPr>
        <w:tc>
          <w:tcPr>
            <w:tcW w:w="4605" w:type="dxa"/>
          </w:tcPr>
          <w:p w14:paraId="12A8DA3F" w14:textId="77777777" w:rsidR="00062ABF" w:rsidRPr="001D6731" w:rsidRDefault="3D42ECAA" w:rsidP="3D42ECAA">
            <w:pPr>
              <w:pStyle w:val="titel2"/>
              <w:jc w:val="center"/>
              <w:rPr>
                <w:rFonts w:asciiTheme="minorHAnsi" w:hAnsiTheme="minorHAnsi"/>
                <w:i/>
                <w:iCs/>
                <w:sz w:val="24"/>
              </w:rPr>
            </w:pPr>
            <w:r w:rsidRPr="001D6731">
              <w:rPr>
                <w:rFonts w:asciiTheme="minorHAnsi" w:hAnsiTheme="minorHAnsi"/>
                <w:i/>
                <w:iCs/>
                <w:sz w:val="24"/>
              </w:rPr>
              <w:t>verzorger 1:</w:t>
            </w:r>
          </w:p>
        </w:tc>
        <w:tc>
          <w:tcPr>
            <w:tcW w:w="4537" w:type="dxa"/>
          </w:tcPr>
          <w:p w14:paraId="1192216F" w14:textId="77777777" w:rsidR="00062ABF" w:rsidRPr="001D6731" w:rsidRDefault="3D42ECAA" w:rsidP="3D42ECAA">
            <w:pPr>
              <w:pStyle w:val="titel2"/>
              <w:jc w:val="center"/>
              <w:rPr>
                <w:rFonts w:asciiTheme="minorHAnsi" w:hAnsiTheme="minorHAnsi"/>
                <w:i/>
                <w:iCs/>
                <w:sz w:val="24"/>
              </w:rPr>
            </w:pPr>
            <w:r w:rsidRPr="001D6731">
              <w:rPr>
                <w:rFonts w:asciiTheme="minorHAnsi" w:hAnsiTheme="minorHAnsi"/>
                <w:i/>
                <w:iCs/>
                <w:sz w:val="24"/>
              </w:rPr>
              <w:t>verzorger 2:</w:t>
            </w:r>
          </w:p>
        </w:tc>
      </w:tr>
      <w:tr w:rsidR="00062ABF" w:rsidRPr="001D6731" w14:paraId="65964E66" w14:textId="77777777" w:rsidTr="3D42ECAA">
        <w:trPr>
          <w:trHeight w:val="397"/>
        </w:trPr>
        <w:tc>
          <w:tcPr>
            <w:tcW w:w="4605" w:type="dxa"/>
            <w:vAlign w:val="center"/>
          </w:tcPr>
          <w:p w14:paraId="6E31C656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achternaam: </w:t>
            </w:r>
          </w:p>
        </w:tc>
        <w:tc>
          <w:tcPr>
            <w:tcW w:w="4537" w:type="dxa"/>
            <w:vAlign w:val="center"/>
          </w:tcPr>
          <w:p w14:paraId="724EB6FE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achternaam: </w:t>
            </w:r>
          </w:p>
        </w:tc>
      </w:tr>
      <w:tr w:rsidR="00062ABF" w:rsidRPr="001D6731" w14:paraId="7A550DB9" w14:textId="77777777" w:rsidTr="3D42ECAA">
        <w:trPr>
          <w:trHeight w:val="397"/>
        </w:trPr>
        <w:tc>
          <w:tcPr>
            <w:tcW w:w="4605" w:type="dxa"/>
            <w:vAlign w:val="center"/>
          </w:tcPr>
          <w:p w14:paraId="0630B1CF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voorletters: </w:t>
            </w:r>
          </w:p>
        </w:tc>
        <w:tc>
          <w:tcPr>
            <w:tcW w:w="4537" w:type="dxa"/>
            <w:vAlign w:val="center"/>
          </w:tcPr>
          <w:p w14:paraId="6EFF8B43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voorletters: </w:t>
            </w:r>
          </w:p>
        </w:tc>
      </w:tr>
      <w:tr w:rsidR="00062ABF" w:rsidRPr="001D6731" w14:paraId="499EB286" w14:textId="77777777" w:rsidTr="3D42ECAA">
        <w:trPr>
          <w:trHeight w:val="397"/>
        </w:trPr>
        <w:tc>
          <w:tcPr>
            <w:tcW w:w="4605" w:type="dxa"/>
            <w:vAlign w:val="center"/>
          </w:tcPr>
          <w:p w14:paraId="530D97DA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e-mailadres: </w:t>
            </w:r>
          </w:p>
        </w:tc>
        <w:tc>
          <w:tcPr>
            <w:tcW w:w="4537" w:type="dxa"/>
            <w:vAlign w:val="center"/>
          </w:tcPr>
          <w:p w14:paraId="36B7943D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e-mailadres: </w:t>
            </w:r>
          </w:p>
        </w:tc>
      </w:tr>
      <w:tr w:rsidR="00062ABF" w:rsidRPr="001D6731" w14:paraId="5B34BEFA" w14:textId="77777777" w:rsidTr="3D42ECAA">
        <w:trPr>
          <w:trHeight w:val="397"/>
        </w:trPr>
        <w:tc>
          <w:tcPr>
            <w:tcW w:w="4605" w:type="dxa"/>
            <w:vAlign w:val="center"/>
          </w:tcPr>
          <w:p w14:paraId="050B658F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geboortedatum: </w:t>
            </w:r>
          </w:p>
        </w:tc>
        <w:tc>
          <w:tcPr>
            <w:tcW w:w="4537" w:type="dxa"/>
            <w:vAlign w:val="center"/>
          </w:tcPr>
          <w:p w14:paraId="11BE909B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geboortedatum: </w:t>
            </w:r>
          </w:p>
        </w:tc>
      </w:tr>
      <w:tr w:rsidR="00062ABF" w:rsidRPr="001D6731" w14:paraId="63BBD6EB" w14:textId="77777777" w:rsidTr="3D42ECAA">
        <w:trPr>
          <w:trHeight w:val="397"/>
        </w:trPr>
        <w:tc>
          <w:tcPr>
            <w:tcW w:w="4605" w:type="dxa"/>
            <w:vAlign w:val="center"/>
          </w:tcPr>
          <w:p w14:paraId="435476B4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geboorteplaats: </w:t>
            </w:r>
          </w:p>
          <w:p w14:paraId="1676727E" w14:textId="4BF36DF2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geboorteland:</w:t>
            </w:r>
          </w:p>
          <w:p w14:paraId="54CDCBCF" w14:textId="3493285D" w:rsidR="00AF28D7" w:rsidRPr="001D6731" w:rsidRDefault="00AF28D7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indien geboorteland niet Nederland is:</w:t>
            </w:r>
          </w:p>
          <w:p w14:paraId="25A156AD" w14:textId="6D612D6F" w:rsidR="00AF28D7" w:rsidRPr="001D6731" w:rsidRDefault="002D3AE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in Nederland sinds:                             (datum)</w:t>
            </w:r>
          </w:p>
        </w:tc>
        <w:tc>
          <w:tcPr>
            <w:tcW w:w="4537" w:type="dxa"/>
            <w:vAlign w:val="center"/>
          </w:tcPr>
          <w:p w14:paraId="49F2619B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geboorteplaats: </w:t>
            </w:r>
          </w:p>
          <w:p w14:paraId="3926B82D" w14:textId="258D567A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geboorteland:</w:t>
            </w:r>
          </w:p>
          <w:p w14:paraId="4DBD4607" w14:textId="77777777" w:rsidR="00AF28D7" w:rsidRPr="001D6731" w:rsidRDefault="00AF28D7" w:rsidP="00AF28D7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indien geboorteland niet Nederland is:</w:t>
            </w:r>
          </w:p>
          <w:p w14:paraId="3E212E8A" w14:textId="397CE753" w:rsidR="00AF28D7" w:rsidRPr="001D6731" w:rsidRDefault="002D3AE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in Nederland sinds:                             (datum)</w:t>
            </w:r>
          </w:p>
        </w:tc>
      </w:tr>
      <w:tr w:rsidR="00062ABF" w:rsidRPr="001D6731" w14:paraId="41592FCC" w14:textId="77777777" w:rsidTr="3D42ECAA">
        <w:trPr>
          <w:trHeight w:val="397"/>
        </w:trPr>
        <w:tc>
          <w:tcPr>
            <w:tcW w:w="4605" w:type="dxa"/>
            <w:vAlign w:val="center"/>
          </w:tcPr>
          <w:p w14:paraId="65D26EEB" w14:textId="6B8D303E" w:rsidR="00AF28D7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nationaliteit: </w:t>
            </w:r>
          </w:p>
        </w:tc>
        <w:tc>
          <w:tcPr>
            <w:tcW w:w="4537" w:type="dxa"/>
            <w:vAlign w:val="center"/>
          </w:tcPr>
          <w:p w14:paraId="66830833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nationaliteit: </w:t>
            </w:r>
          </w:p>
        </w:tc>
      </w:tr>
      <w:tr w:rsidR="00062ABF" w:rsidRPr="001D6731" w14:paraId="4EA01071" w14:textId="77777777" w:rsidTr="3D42ECAA">
        <w:trPr>
          <w:trHeight w:val="397"/>
        </w:trPr>
        <w:tc>
          <w:tcPr>
            <w:tcW w:w="4605" w:type="dxa"/>
            <w:vAlign w:val="center"/>
          </w:tcPr>
          <w:p w14:paraId="10F962AD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beroep: </w:t>
            </w:r>
          </w:p>
        </w:tc>
        <w:tc>
          <w:tcPr>
            <w:tcW w:w="4537" w:type="dxa"/>
            <w:vAlign w:val="center"/>
          </w:tcPr>
          <w:p w14:paraId="466E33A1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beroep: </w:t>
            </w:r>
          </w:p>
        </w:tc>
      </w:tr>
      <w:tr w:rsidR="00062ABF" w:rsidRPr="001D6731" w14:paraId="7F00D041" w14:textId="77777777" w:rsidTr="3D42ECAA">
        <w:trPr>
          <w:trHeight w:val="397"/>
        </w:trPr>
        <w:tc>
          <w:tcPr>
            <w:tcW w:w="4605" w:type="dxa"/>
            <w:vAlign w:val="center"/>
          </w:tcPr>
          <w:p w14:paraId="1026A296" w14:textId="0C15BADB" w:rsidR="00062ABF" w:rsidRPr="001D6731" w:rsidRDefault="3D42ECAA" w:rsidP="00A507D7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ge</w:t>
            </w:r>
            <w:r w:rsidR="00A507D7" w:rsidRPr="001D6731">
              <w:rPr>
                <w:rFonts w:asciiTheme="minorHAnsi" w:hAnsiTheme="minorHAnsi"/>
              </w:rPr>
              <w:t>loofsovertuiging</w:t>
            </w:r>
            <w:r w:rsidRPr="001D6731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4537" w:type="dxa"/>
            <w:vAlign w:val="center"/>
          </w:tcPr>
          <w:p w14:paraId="4004BF1B" w14:textId="5EC043F8" w:rsidR="00062ABF" w:rsidRPr="001D6731" w:rsidRDefault="3D42ECAA" w:rsidP="00A507D7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ge</w:t>
            </w:r>
            <w:r w:rsidR="00A507D7" w:rsidRPr="001D6731">
              <w:rPr>
                <w:rFonts w:asciiTheme="minorHAnsi" w:hAnsiTheme="minorHAnsi"/>
              </w:rPr>
              <w:t>loofsovertuiging</w:t>
            </w:r>
            <w:r w:rsidRPr="001D6731">
              <w:rPr>
                <w:rFonts w:asciiTheme="minorHAnsi" w:hAnsiTheme="minorHAnsi"/>
              </w:rPr>
              <w:t xml:space="preserve">: </w:t>
            </w:r>
          </w:p>
        </w:tc>
      </w:tr>
      <w:tr w:rsidR="00A507D7" w:rsidRPr="001D6731" w14:paraId="7EA05F98" w14:textId="77777777" w:rsidTr="3D42ECAA">
        <w:trPr>
          <w:trHeight w:val="397"/>
        </w:trPr>
        <w:tc>
          <w:tcPr>
            <w:tcW w:w="4605" w:type="dxa"/>
            <w:vAlign w:val="center"/>
          </w:tcPr>
          <w:p w14:paraId="5B510946" w14:textId="77777777" w:rsidR="00A507D7" w:rsidRPr="001D6731" w:rsidRDefault="00A507D7" w:rsidP="00A507D7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telefoon mobiel:</w:t>
            </w:r>
          </w:p>
          <w:p w14:paraId="0EC658A3" w14:textId="6F916476" w:rsidR="00A507D7" w:rsidRPr="001D6731" w:rsidRDefault="00A507D7" w:rsidP="00A507D7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telefoon werk: </w:t>
            </w:r>
          </w:p>
        </w:tc>
        <w:tc>
          <w:tcPr>
            <w:tcW w:w="4537" w:type="dxa"/>
            <w:vAlign w:val="center"/>
          </w:tcPr>
          <w:p w14:paraId="51B81F45" w14:textId="77777777" w:rsidR="00A507D7" w:rsidRPr="001D6731" w:rsidRDefault="00A507D7" w:rsidP="00A507D7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telefoon mobiel:</w:t>
            </w:r>
          </w:p>
          <w:p w14:paraId="6E5A74DF" w14:textId="1F947269" w:rsidR="00A507D7" w:rsidRPr="001D6731" w:rsidRDefault="00A507D7" w:rsidP="00A507D7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telefoon werk: </w:t>
            </w:r>
          </w:p>
        </w:tc>
      </w:tr>
      <w:tr w:rsidR="00062ABF" w:rsidRPr="001D6731" w14:paraId="7EF2F41E" w14:textId="77777777" w:rsidTr="3D42ECAA">
        <w:trPr>
          <w:trHeight w:val="397"/>
        </w:trPr>
        <w:tc>
          <w:tcPr>
            <w:tcW w:w="4605" w:type="dxa"/>
            <w:vAlign w:val="center"/>
          </w:tcPr>
          <w:p w14:paraId="5CAA900E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burgerlijke staat: </w:t>
            </w:r>
          </w:p>
          <w:p w14:paraId="22BCD25A" w14:textId="18228ECA" w:rsidR="00A507D7" w:rsidRPr="001D6731" w:rsidRDefault="00A507D7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Indien gescheide</w:t>
            </w:r>
            <w:r w:rsidR="00F94041" w:rsidRPr="001D6731">
              <w:rPr>
                <w:rFonts w:asciiTheme="minorHAnsi" w:hAnsiTheme="minorHAnsi"/>
              </w:rPr>
              <w:t>n</w:t>
            </w:r>
            <w:r w:rsidR="001D6731" w:rsidRPr="001D6731">
              <w:rPr>
                <w:rFonts w:asciiTheme="minorHAnsi" w:hAnsiTheme="minorHAnsi"/>
              </w:rPr>
              <w:t>,</w:t>
            </w:r>
            <w:r w:rsidR="00F94041" w:rsidRPr="001D6731">
              <w:rPr>
                <w:rFonts w:asciiTheme="minorHAnsi" w:hAnsiTheme="minorHAnsi"/>
              </w:rPr>
              <w:t xml:space="preserve"> kunnen gesprekken m.b.t. het kind samen gevoerd worden: ja/nee</w:t>
            </w:r>
          </w:p>
        </w:tc>
        <w:tc>
          <w:tcPr>
            <w:tcW w:w="4537" w:type="dxa"/>
            <w:vAlign w:val="center"/>
          </w:tcPr>
          <w:p w14:paraId="1FD7A276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burgerlijke staat: </w:t>
            </w:r>
          </w:p>
          <w:p w14:paraId="2BE402DA" w14:textId="64249F52" w:rsidR="00A507D7" w:rsidRPr="001D6731" w:rsidRDefault="00F94041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Indien gescheiden</w:t>
            </w:r>
            <w:r w:rsidR="001D6731" w:rsidRPr="001D6731">
              <w:rPr>
                <w:rFonts w:asciiTheme="minorHAnsi" w:hAnsiTheme="minorHAnsi"/>
              </w:rPr>
              <w:t>,</w:t>
            </w:r>
            <w:r w:rsidRPr="001D6731">
              <w:rPr>
                <w:rFonts w:asciiTheme="minorHAnsi" w:hAnsiTheme="minorHAnsi"/>
              </w:rPr>
              <w:t xml:space="preserve"> kunnen gesprekken m.b.t. het kind samen gevoerd worden: ja/nee</w:t>
            </w:r>
          </w:p>
        </w:tc>
      </w:tr>
      <w:tr w:rsidR="00062ABF" w:rsidRPr="001D6731" w14:paraId="2741C506" w14:textId="77777777" w:rsidTr="3D42ECAA">
        <w:trPr>
          <w:trHeight w:val="397"/>
        </w:trPr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576B0207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relatie tot kind: 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529DF173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relatie tot kind: </w:t>
            </w:r>
          </w:p>
        </w:tc>
      </w:tr>
      <w:tr w:rsidR="009E2572" w:rsidRPr="001D6731" w14:paraId="4D33A8EF" w14:textId="77777777" w:rsidTr="3D42ECAA">
        <w:trPr>
          <w:trHeight w:val="397"/>
        </w:trPr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4EF3D7B4" w14:textId="59F0B4AA" w:rsidR="009E2572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heeft wettelijk gezag: ja/nee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7BA6E888" w14:textId="682F713A" w:rsidR="009E2572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heeft wettelijk gezag: ja/nee</w:t>
            </w:r>
          </w:p>
        </w:tc>
      </w:tr>
      <w:tr w:rsidR="00062ABF" w:rsidRPr="001D6731" w14:paraId="3656B9AB" w14:textId="77777777" w:rsidTr="3D42ECAA">
        <w:trPr>
          <w:trHeight w:val="397"/>
        </w:trPr>
        <w:tc>
          <w:tcPr>
            <w:tcW w:w="4605" w:type="dxa"/>
            <w:tcBorders>
              <w:left w:val="nil"/>
              <w:right w:val="nil"/>
            </w:tcBorders>
          </w:tcPr>
          <w:p w14:paraId="45FB0818" w14:textId="77777777" w:rsidR="00062ABF" w:rsidRPr="001D6731" w:rsidRDefault="00062ABF" w:rsidP="009E2572">
            <w:pPr>
              <w:pStyle w:val="Plattetekst"/>
              <w:rPr>
                <w:rFonts w:asciiTheme="minorHAnsi" w:hAnsiTheme="minorHAnsi"/>
              </w:rPr>
            </w:pPr>
          </w:p>
        </w:tc>
        <w:tc>
          <w:tcPr>
            <w:tcW w:w="4537" w:type="dxa"/>
            <w:tcBorders>
              <w:left w:val="nil"/>
              <w:right w:val="nil"/>
            </w:tcBorders>
          </w:tcPr>
          <w:p w14:paraId="049F31CB" w14:textId="77777777" w:rsidR="00062ABF" w:rsidRPr="001D6731" w:rsidRDefault="00062ABF" w:rsidP="009E2572">
            <w:pPr>
              <w:pStyle w:val="Plattetekst"/>
              <w:rPr>
                <w:rFonts w:asciiTheme="minorHAnsi" w:hAnsiTheme="minorHAnsi"/>
              </w:rPr>
            </w:pPr>
          </w:p>
        </w:tc>
      </w:tr>
      <w:tr w:rsidR="00062ABF" w:rsidRPr="001D6731" w14:paraId="09F2F6C9" w14:textId="77777777" w:rsidTr="3D42ECAA">
        <w:trPr>
          <w:trHeight w:val="397"/>
        </w:trPr>
        <w:tc>
          <w:tcPr>
            <w:tcW w:w="9142" w:type="dxa"/>
            <w:gridSpan w:val="2"/>
          </w:tcPr>
          <w:p w14:paraId="688FA5D1" w14:textId="77777777" w:rsidR="00062ABF" w:rsidRPr="001D6731" w:rsidRDefault="3D42ECAA" w:rsidP="3D42ECAA">
            <w:pPr>
              <w:pStyle w:val="titel2"/>
              <w:rPr>
                <w:rFonts w:asciiTheme="minorHAnsi" w:hAnsiTheme="minorHAnsi"/>
                <w:i/>
                <w:iCs/>
                <w:sz w:val="24"/>
              </w:rPr>
            </w:pPr>
            <w:r w:rsidRPr="001D6731">
              <w:rPr>
                <w:rFonts w:asciiTheme="minorHAnsi" w:hAnsiTheme="minorHAnsi"/>
                <w:i/>
                <w:iCs/>
                <w:sz w:val="24"/>
              </w:rPr>
              <w:t>indien afwijkend van kind:</w:t>
            </w:r>
          </w:p>
        </w:tc>
      </w:tr>
      <w:tr w:rsidR="00062ABF" w:rsidRPr="001D6731" w14:paraId="07BD05E5" w14:textId="77777777" w:rsidTr="3D42ECAA">
        <w:trPr>
          <w:trHeight w:val="397"/>
        </w:trPr>
        <w:tc>
          <w:tcPr>
            <w:tcW w:w="4605" w:type="dxa"/>
          </w:tcPr>
          <w:p w14:paraId="106FB7DD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adres: </w:t>
            </w:r>
          </w:p>
        </w:tc>
        <w:tc>
          <w:tcPr>
            <w:tcW w:w="4537" w:type="dxa"/>
          </w:tcPr>
          <w:p w14:paraId="35EC556B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adres: </w:t>
            </w:r>
          </w:p>
        </w:tc>
      </w:tr>
      <w:tr w:rsidR="00062ABF" w:rsidRPr="001D6731" w14:paraId="31775872" w14:textId="77777777" w:rsidTr="3D42ECAA">
        <w:trPr>
          <w:trHeight w:val="397"/>
        </w:trPr>
        <w:tc>
          <w:tcPr>
            <w:tcW w:w="4605" w:type="dxa"/>
          </w:tcPr>
          <w:p w14:paraId="54493C5E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postcode: </w:t>
            </w:r>
          </w:p>
        </w:tc>
        <w:tc>
          <w:tcPr>
            <w:tcW w:w="4537" w:type="dxa"/>
          </w:tcPr>
          <w:p w14:paraId="2880A170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postcode : </w:t>
            </w:r>
          </w:p>
        </w:tc>
      </w:tr>
      <w:tr w:rsidR="00062ABF" w:rsidRPr="001D6731" w14:paraId="6BE09228" w14:textId="77777777" w:rsidTr="3D42ECAA">
        <w:trPr>
          <w:trHeight w:val="397"/>
        </w:trPr>
        <w:tc>
          <w:tcPr>
            <w:tcW w:w="4605" w:type="dxa"/>
          </w:tcPr>
          <w:p w14:paraId="11C54828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woonplaats : </w:t>
            </w:r>
          </w:p>
        </w:tc>
        <w:tc>
          <w:tcPr>
            <w:tcW w:w="4537" w:type="dxa"/>
          </w:tcPr>
          <w:p w14:paraId="73B466AD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woonplaats : </w:t>
            </w:r>
          </w:p>
        </w:tc>
      </w:tr>
      <w:tr w:rsidR="00062ABF" w:rsidRPr="001D6731" w14:paraId="78121FE9" w14:textId="77777777" w:rsidTr="3D42ECAA">
        <w:trPr>
          <w:trHeight w:val="397"/>
        </w:trPr>
        <w:tc>
          <w:tcPr>
            <w:tcW w:w="4605" w:type="dxa"/>
            <w:tcBorders>
              <w:bottom w:val="single" w:sz="4" w:space="0" w:color="auto"/>
            </w:tcBorders>
          </w:tcPr>
          <w:p w14:paraId="55462DA2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telefoon: 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550B570B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telefoon: </w:t>
            </w:r>
          </w:p>
        </w:tc>
      </w:tr>
    </w:tbl>
    <w:p w14:paraId="656C2843" w14:textId="3CF6BBF4" w:rsidR="006F0C7D" w:rsidRPr="001D6731" w:rsidRDefault="006F0C7D">
      <w:r w:rsidRPr="001D6731">
        <w:br w:type="page"/>
      </w:r>
    </w:p>
    <w:p w14:paraId="60955129" w14:textId="0F061B9D" w:rsidR="006F0C7D" w:rsidRPr="001D6731" w:rsidRDefault="006F0C7D"/>
    <w:p w14:paraId="785E1EF0" w14:textId="77777777" w:rsidR="006F0C7D" w:rsidRPr="001D6731" w:rsidRDefault="006F0C7D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62ABF" w:rsidRPr="001D6731" w14:paraId="25409E1B" w14:textId="77777777" w:rsidTr="006F0C7D">
        <w:trPr>
          <w:cantSplit/>
          <w:trHeight w:val="397"/>
        </w:trPr>
        <w:tc>
          <w:tcPr>
            <w:tcW w:w="9142" w:type="dxa"/>
          </w:tcPr>
          <w:p w14:paraId="257FB944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kostwinner: </w:t>
            </w:r>
          </w:p>
        </w:tc>
      </w:tr>
      <w:tr w:rsidR="00062ABF" w:rsidRPr="001D6731" w14:paraId="209CE1C5" w14:textId="77777777" w:rsidTr="006F0C7D">
        <w:trPr>
          <w:cantSplit/>
          <w:trHeight w:val="397"/>
        </w:trPr>
        <w:tc>
          <w:tcPr>
            <w:tcW w:w="9142" w:type="dxa"/>
          </w:tcPr>
          <w:p w14:paraId="262C30A2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proofErr w:type="spellStart"/>
            <w:r w:rsidRPr="001D6731">
              <w:rPr>
                <w:rFonts w:asciiTheme="minorHAnsi" w:hAnsiTheme="minorHAnsi"/>
              </w:rPr>
              <w:t>een-ouder</w:t>
            </w:r>
            <w:proofErr w:type="spellEnd"/>
            <w:r w:rsidRPr="001D6731">
              <w:rPr>
                <w:rFonts w:asciiTheme="minorHAnsi" w:hAnsiTheme="minorHAnsi"/>
              </w:rPr>
              <w:t xml:space="preserve"> gezin: ja/nee</w:t>
            </w:r>
          </w:p>
        </w:tc>
      </w:tr>
      <w:tr w:rsidR="00062ABF" w:rsidRPr="001D6731" w14:paraId="7988ABD9" w14:textId="77777777" w:rsidTr="006F0C7D">
        <w:trPr>
          <w:cantSplit/>
          <w:trHeight w:val="397"/>
        </w:trPr>
        <w:tc>
          <w:tcPr>
            <w:tcW w:w="9142" w:type="dxa"/>
          </w:tcPr>
          <w:p w14:paraId="7D0E83EC" w14:textId="77777777" w:rsidR="00062ABF" w:rsidRPr="001D6731" w:rsidRDefault="3D42ECAA" w:rsidP="3D42ECAA">
            <w:pPr>
              <w:pStyle w:val="Plattetekst"/>
              <w:spacing w:before="120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vluchtelingenstatus: ja/nee</w:t>
            </w:r>
          </w:p>
        </w:tc>
      </w:tr>
    </w:tbl>
    <w:p w14:paraId="4B99056E" w14:textId="77777777" w:rsidR="00062ABF" w:rsidRPr="001D6731" w:rsidRDefault="00062ABF" w:rsidP="00062ABF">
      <w:pPr>
        <w:pStyle w:val="Plattetekst"/>
        <w:rPr>
          <w:rFonts w:asciiTheme="minorHAnsi" w:hAnsiTheme="minorHAnsi"/>
          <w:sz w:val="16"/>
        </w:rPr>
      </w:pPr>
    </w:p>
    <w:p w14:paraId="156A759C" w14:textId="2B5FA930" w:rsidR="009E2572" w:rsidRPr="001D6731" w:rsidRDefault="3D42ECAA" w:rsidP="3D42ECAA">
      <w:pPr>
        <w:pStyle w:val="Plattetekst"/>
        <w:rPr>
          <w:rFonts w:asciiTheme="minorHAnsi" w:hAnsiTheme="minorHAnsi"/>
          <w:sz w:val="18"/>
          <w:szCs w:val="18"/>
        </w:rPr>
      </w:pPr>
      <w:r w:rsidRPr="001D6731">
        <w:rPr>
          <w:rFonts w:asciiTheme="minorHAnsi" w:hAnsiTheme="minorHAnsi"/>
          <w:sz w:val="18"/>
          <w:szCs w:val="18"/>
        </w:rPr>
        <w:t>Het Ministerie van Onderwijs verplicht u bovenstaande gegevens te verstrekken. Privacy wordt gewaarborgd.</w:t>
      </w:r>
      <w:r w:rsidR="00C02F58" w:rsidRPr="001D6731">
        <w:rPr>
          <w:rFonts w:asciiTheme="minorHAnsi" w:hAnsiTheme="minorHAnsi"/>
          <w:sz w:val="18"/>
          <w:szCs w:val="18"/>
        </w:rPr>
        <w:t xml:space="preserve"> </w:t>
      </w:r>
      <w:r w:rsidRPr="001D6731">
        <w:rPr>
          <w:rFonts w:asciiTheme="minorHAnsi" w:hAnsiTheme="minorHAnsi"/>
          <w:sz w:val="18"/>
          <w:szCs w:val="18"/>
        </w:rPr>
        <w:t>Door ondertekening van dit formulier verklaart u dat bovenstaande gegevens naar waarheid zijn ingevuld en dat u de regels en afspraken van de school respecteert.</w:t>
      </w:r>
    </w:p>
    <w:p w14:paraId="1299C43A" w14:textId="77777777" w:rsidR="00062ABF" w:rsidRPr="001D6731" w:rsidRDefault="00062ABF" w:rsidP="00062ABF">
      <w:pPr>
        <w:pStyle w:val="Plattetekst"/>
        <w:rPr>
          <w:rFonts w:asciiTheme="minorHAnsi" w:hAnsiTheme="minorHAnsi"/>
        </w:rPr>
      </w:pPr>
    </w:p>
    <w:p w14:paraId="6731ADD6" w14:textId="77777777" w:rsidR="00033A29" w:rsidRPr="001D6731" w:rsidRDefault="00033A29" w:rsidP="3D42ECAA">
      <w:pPr>
        <w:pStyle w:val="titel2"/>
        <w:tabs>
          <w:tab w:val="left" w:pos="4536"/>
        </w:tabs>
        <w:rPr>
          <w:rFonts w:asciiTheme="minorHAnsi" w:hAnsiTheme="minorHAnsi"/>
          <w:i/>
          <w:iCs/>
          <w:sz w:val="22"/>
          <w:szCs w:val="22"/>
        </w:rPr>
      </w:pPr>
    </w:p>
    <w:p w14:paraId="4F387030" w14:textId="77777777" w:rsidR="00033A29" w:rsidRPr="001D6731" w:rsidRDefault="00033A29" w:rsidP="3D42ECAA">
      <w:pPr>
        <w:pStyle w:val="titel2"/>
        <w:tabs>
          <w:tab w:val="left" w:pos="4536"/>
        </w:tabs>
        <w:rPr>
          <w:rFonts w:asciiTheme="minorHAnsi" w:hAnsiTheme="minorHAnsi"/>
          <w:i/>
          <w:iCs/>
          <w:sz w:val="22"/>
          <w:szCs w:val="22"/>
        </w:rPr>
      </w:pPr>
    </w:p>
    <w:p w14:paraId="3238CCF1" w14:textId="77777777" w:rsidR="00033A29" w:rsidRPr="001D6731" w:rsidRDefault="00033A29" w:rsidP="3D42ECAA">
      <w:pPr>
        <w:pStyle w:val="titel2"/>
        <w:tabs>
          <w:tab w:val="left" w:pos="4536"/>
        </w:tabs>
        <w:rPr>
          <w:rFonts w:asciiTheme="minorHAnsi" w:hAnsiTheme="minorHAnsi"/>
          <w:i/>
          <w:iCs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33A29" w:rsidRPr="001D6731" w14:paraId="6C118543" w14:textId="77777777" w:rsidTr="00033A29">
        <w:trPr>
          <w:trHeight w:val="397"/>
        </w:trPr>
        <w:tc>
          <w:tcPr>
            <w:tcW w:w="9209" w:type="dxa"/>
          </w:tcPr>
          <w:p w14:paraId="3968299F" w14:textId="403E6AC9" w:rsidR="00033A29" w:rsidRPr="001D6731" w:rsidRDefault="00033A29" w:rsidP="00033A29">
            <w:pPr>
              <w:pStyle w:val="titel2"/>
              <w:tabs>
                <w:tab w:val="left" w:pos="4536"/>
              </w:tabs>
              <w:rPr>
                <w:rFonts w:asciiTheme="minorHAnsi" w:hAnsiTheme="minorHAnsi"/>
                <w:b/>
                <w:i/>
                <w:iCs/>
                <w:color w:val="FF0000"/>
                <w:sz w:val="32"/>
                <w:szCs w:val="32"/>
              </w:rPr>
            </w:pPr>
            <w:r w:rsidRPr="001D6731">
              <w:rPr>
                <w:rFonts w:asciiTheme="minorHAnsi" w:hAnsiTheme="minorHAnsi"/>
                <w:b/>
                <w:i/>
                <w:iCs/>
                <w:color w:val="FF0000"/>
                <w:sz w:val="32"/>
                <w:szCs w:val="32"/>
              </w:rPr>
              <w:t>TOESTEMMING FOTO’S / VIDEO’S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98"/>
        <w:gridCol w:w="4381"/>
      </w:tblGrid>
      <w:tr w:rsidR="00033A29" w:rsidRPr="001D6731" w14:paraId="7D4A8A40" w14:textId="77777777" w:rsidTr="00033A29">
        <w:trPr>
          <w:trHeight w:val="1904"/>
        </w:trPr>
        <w:tc>
          <w:tcPr>
            <w:tcW w:w="9179" w:type="dxa"/>
            <w:gridSpan w:val="2"/>
            <w:tcBorders>
              <w:top w:val="nil"/>
              <w:bottom w:val="nil"/>
            </w:tcBorders>
          </w:tcPr>
          <w:p w14:paraId="6D0E4ADD" w14:textId="77777777" w:rsidR="00033A29" w:rsidRPr="001D6731" w:rsidRDefault="00033A29" w:rsidP="001D6731">
            <w:pPr>
              <w:pStyle w:val="titel2"/>
              <w:tabs>
                <w:tab w:val="left" w:pos="4536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1D6731">
              <w:rPr>
                <w:rFonts w:asciiTheme="minorHAnsi" w:hAnsiTheme="minorHAnsi"/>
                <w:iCs/>
                <w:sz w:val="22"/>
                <w:szCs w:val="22"/>
              </w:rPr>
              <w:t>Op school worden bij diverse gelegenheden foto’s en video’s gemaakt. Deze opnames worden soms gebruikt ter verfraaiing voor onze schoolwebsite/-gids/-nieuwsbrief/-Facebook/Basisschoolapp (gesloten systeem). Of als herinnering van bijzondere gebeurtenis (zoals afscheidsmusical)  en onderwijskundige doeleinden (bijv. groepssituatie analyseren).</w:t>
            </w:r>
          </w:p>
          <w:p w14:paraId="585AFE63" w14:textId="77777777" w:rsidR="00033A29" w:rsidRPr="001D6731" w:rsidRDefault="00033A29" w:rsidP="001D6731">
            <w:pPr>
              <w:pStyle w:val="titel2"/>
              <w:tabs>
                <w:tab w:val="left" w:pos="4536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1D6731">
              <w:rPr>
                <w:rFonts w:asciiTheme="minorHAnsi" w:hAnsiTheme="minorHAnsi"/>
                <w:iCs/>
                <w:sz w:val="22"/>
                <w:szCs w:val="22"/>
              </w:rPr>
              <w:t xml:space="preserve">De schoolfotograaf maakt naast portretfoto’s ook een groepsfoto. </w:t>
            </w:r>
          </w:p>
          <w:p w14:paraId="35DE10C7" w14:textId="77777777" w:rsidR="00033A29" w:rsidRPr="001D6731" w:rsidRDefault="00033A29" w:rsidP="001D6731">
            <w:pPr>
              <w:pStyle w:val="titel2"/>
              <w:tabs>
                <w:tab w:val="left" w:pos="4536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1D6731">
              <w:rPr>
                <w:rFonts w:asciiTheme="minorHAnsi" w:hAnsiTheme="minorHAnsi"/>
                <w:iCs/>
                <w:sz w:val="22"/>
                <w:szCs w:val="22"/>
              </w:rPr>
              <w:t xml:space="preserve">U verleent als ouders toestemming voor de hele schoolperiode. </w:t>
            </w:r>
          </w:p>
          <w:p w14:paraId="233682F4" w14:textId="77777777" w:rsidR="00033A29" w:rsidRPr="001D6731" w:rsidRDefault="00033A29" w:rsidP="001D6731">
            <w:pPr>
              <w:pStyle w:val="titel2"/>
              <w:tabs>
                <w:tab w:val="left" w:pos="4536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1D6731">
              <w:rPr>
                <w:rFonts w:asciiTheme="minorHAnsi" w:hAnsiTheme="minorHAnsi"/>
                <w:iCs/>
                <w:sz w:val="22"/>
                <w:szCs w:val="22"/>
              </w:rPr>
              <w:t>Tussentijds wijzigen kan natuurlijk altijd. Geef de wijziging door aan de administratie.</w:t>
            </w:r>
          </w:p>
        </w:tc>
      </w:tr>
      <w:tr w:rsidR="00033A29" w:rsidRPr="001D6731" w14:paraId="6C2DE308" w14:textId="77777777" w:rsidTr="00033A29">
        <w:trPr>
          <w:trHeight w:val="259"/>
        </w:trPr>
        <w:tc>
          <w:tcPr>
            <w:tcW w:w="4798" w:type="dxa"/>
            <w:tcBorders>
              <w:top w:val="nil"/>
            </w:tcBorders>
          </w:tcPr>
          <w:p w14:paraId="2FA6C19F" w14:textId="77777777" w:rsidR="00033A29" w:rsidRPr="001D6731" w:rsidRDefault="00033A29" w:rsidP="001D6731">
            <w:pPr>
              <w:pStyle w:val="titel2"/>
              <w:tabs>
                <w:tab w:val="left" w:pos="4536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381" w:type="dxa"/>
            <w:tcBorders>
              <w:top w:val="nil"/>
            </w:tcBorders>
          </w:tcPr>
          <w:p w14:paraId="2B5EBAB8" w14:textId="77777777" w:rsidR="00033A29" w:rsidRPr="001D6731" w:rsidRDefault="00033A29" w:rsidP="001D6731">
            <w:pPr>
              <w:pStyle w:val="titel2"/>
              <w:tabs>
                <w:tab w:val="left" w:pos="4536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033A29" w:rsidRPr="001D6731" w14:paraId="3F4C3211" w14:textId="77777777" w:rsidTr="00033A29">
        <w:trPr>
          <w:trHeight w:val="274"/>
        </w:trPr>
        <w:tc>
          <w:tcPr>
            <w:tcW w:w="4798" w:type="dxa"/>
          </w:tcPr>
          <w:p w14:paraId="376BA0F8" w14:textId="77777777" w:rsidR="00033A29" w:rsidRPr="001D6731" w:rsidRDefault="00033A29" w:rsidP="001D6731">
            <w:pPr>
              <w:pStyle w:val="titel2"/>
              <w:tabs>
                <w:tab w:val="left" w:pos="4536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1D6731">
              <w:rPr>
                <w:rFonts w:asciiTheme="minorHAnsi" w:hAnsiTheme="minorHAnsi"/>
                <w:iCs/>
                <w:sz w:val="22"/>
                <w:szCs w:val="22"/>
              </w:rPr>
              <w:t>Ouders geven toestemming voor foto’s/video’s</w:t>
            </w:r>
          </w:p>
        </w:tc>
        <w:tc>
          <w:tcPr>
            <w:tcW w:w="4381" w:type="dxa"/>
          </w:tcPr>
          <w:p w14:paraId="370B15B3" w14:textId="77777777" w:rsidR="00033A29" w:rsidRPr="001D6731" w:rsidRDefault="00033A29" w:rsidP="001D6731">
            <w:pPr>
              <w:pStyle w:val="titel2"/>
              <w:tabs>
                <w:tab w:val="left" w:pos="4536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1D6731">
              <w:rPr>
                <w:rFonts w:asciiTheme="minorHAnsi" w:hAnsiTheme="minorHAnsi"/>
                <w:iCs/>
                <w:sz w:val="22"/>
                <w:szCs w:val="22"/>
              </w:rPr>
              <w:t>ja/nee</w:t>
            </w:r>
          </w:p>
        </w:tc>
      </w:tr>
    </w:tbl>
    <w:p w14:paraId="69299F4C" w14:textId="77777777" w:rsidR="00033A29" w:rsidRPr="001D6731" w:rsidRDefault="00033A29" w:rsidP="00033A29">
      <w:pPr>
        <w:pStyle w:val="titel2"/>
        <w:tabs>
          <w:tab w:val="left" w:pos="4536"/>
        </w:tabs>
        <w:rPr>
          <w:rFonts w:asciiTheme="minorHAnsi" w:hAnsiTheme="minorHAnsi"/>
          <w:i/>
          <w:iCs/>
          <w:sz w:val="22"/>
          <w:szCs w:val="22"/>
        </w:rPr>
      </w:pPr>
    </w:p>
    <w:p w14:paraId="220BFE90" w14:textId="77777777" w:rsidR="00033A29" w:rsidRPr="001D6731" w:rsidRDefault="00033A29" w:rsidP="3D42ECAA">
      <w:pPr>
        <w:pStyle w:val="titel2"/>
        <w:tabs>
          <w:tab w:val="left" w:pos="4536"/>
        </w:tabs>
        <w:rPr>
          <w:rFonts w:asciiTheme="minorHAnsi" w:hAnsiTheme="minorHAnsi"/>
          <w:i/>
          <w:iCs/>
          <w:sz w:val="22"/>
          <w:szCs w:val="22"/>
        </w:rPr>
      </w:pPr>
    </w:p>
    <w:p w14:paraId="0E37E6FA" w14:textId="77777777" w:rsidR="00033A29" w:rsidRPr="001D6731" w:rsidRDefault="00033A29" w:rsidP="3D42ECAA">
      <w:pPr>
        <w:pStyle w:val="titel2"/>
        <w:tabs>
          <w:tab w:val="left" w:pos="4536"/>
        </w:tabs>
        <w:rPr>
          <w:rFonts w:asciiTheme="minorHAnsi" w:hAnsiTheme="minorHAnsi"/>
          <w:i/>
          <w:iCs/>
          <w:sz w:val="22"/>
          <w:szCs w:val="22"/>
        </w:rPr>
      </w:pPr>
    </w:p>
    <w:p w14:paraId="43CB4705" w14:textId="77777777" w:rsidR="00033A29" w:rsidRPr="001D6731" w:rsidRDefault="00033A29" w:rsidP="3D42ECAA">
      <w:pPr>
        <w:pStyle w:val="titel2"/>
        <w:tabs>
          <w:tab w:val="left" w:pos="4536"/>
        </w:tabs>
        <w:rPr>
          <w:rFonts w:asciiTheme="minorHAnsi" w:hAnsiTheme="minorHAnsi"/>
          <w:i/>
          <w:iCs/>
          <w:sz w:val="22"/>
          <w:szCs w:val="22"/>
        </w:rPr>
      </w:pPr>
    </w:p>
    <w:p w14:paraId="4574355D" w14:textId="77777777" w:rsidR="00033A29" w:rsidRPr="001D6731" w:rsidRDefault="00033A29" w:rsidP="3D42ECAA">
      <w:pPr>
        <w:pStyle w:val="titel2"/>
        <w:tabs>
          <w:tab w:val="left" w:pos="4536"/>
        </w:tabs>
        <w:rPr>
          <w:rFonts w:asciiTheme="minorHAnsi" w:hAnsiTheme="minorHAnsi"/>
          <w:i/>
          <w:iCs/>
          <w:sz w:val="22"/>
          <w:szCs w:val="22"/>
        </w:rPr>
      </w:pPr>
    </w:p>
    <w:p w14:paraId="3C534605" w14:textId="77777777" w:rsidR="00033A29" w:rsidRPr="001D6731" w:rsidRDefault="00033A29" w:rsidP="3D42ECAA">
      <w:pPr>
        <w:pStyle w:val="titel2"/>
        <w:tabs>
          <w:tab w:val="left" w:pos="4536"/>
        </w:tabs>
        <w:rPr>
          <w:rFonts w:asciiTheme="minorHAnsi" w:hAnsiTheme="minorHAnsi"/>
          <w:i/>
          <w:iCs/>
          <w:sz w:val="22"/>
          <w:szCs w:val="22"/>
        </w:rPr>
      </w:pPr>
    </w:p>
    <w:p w14:paraId="39F9F6FA" w14:textId="5D0FA5AA" w:rsidR="00062ABF" w:rsidRPr="001D6731" w:rsidRDefault="3D42ECAA" w:rsidP="3D42ECAA">
      <w:pPr>
        <w:pStyle w:val="titel2"/>
        <w:tabs>
          <w:tab w:val="left" w:pos="4536"/>
        </w:tabs>
        <w:rPr>
          <w:rFonts w:asciiTheme="minorHAnsi" w:hAnsiTheme="minorHAnsi"/>
          <w:i/>
          <w:iCs/>
          <w:sz w:val="22"/>
          <w:szCs w:val="22"/>
        </w:rPr>
      </w:pPr>
      <w:r w:rsidRPr="001D6731">
        <w:rPr>
          <w:rFonts w:asciiTheme="minorHAnsi" w:hAnsiTheme="minorHAnsi"/>
          <w:i/>
          <w:iCs/>
          <w:sz w:val="22"/>
          <w:szCs w:val="22"/>
        </w:rPr>
        <w:t xml:space="preserve">handtekening </w:t>
      </w:r>
      <w:r w:rsidR="00383A20" w:rsidRPr="001D6731">
        <w:rPr>
          <w:rFonts w:asciiTheme="minorHAnsi" w:hAnsiTheme="minorHAnsi"/>
          <w:i/>
          <w:iCs/>
          <w:sz w:val="22"/>
          <w:szCs w:val="22"/>
        </w:rPr>
        <w:tab/>
      </w:r>
      <w:proofErr w:type="spellStart"/>
      <w:r w:rsidR="00383A20" w:rsidRPr="001D6731">
        <w:rPr>
          <w:rFonts w:asciiTheme="minorHAnsi" w:hAnsiTheme="minorHAnsi"/>
          <w:i/>
          <w:iCs/>
          <w:sz w:val="22"/>
          <w:szCs w:val="22"/>
        </w:rPr>
        <w:t>handtekening</w:t>
      </w:r>
      <w:proofErr w:type="spellEnd"/>
      <w:r w:rsidR="00634F58" w:rsidRPr="001D6731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0135CBF0" w14:textId="6FE41F30" w:rsidR="00062ABF" w:rsidRPr="001D6731" w:rsidRDefault="00062ABF" w:rsidP="00383A20">
      <w:pPr>
        <w:pStyle w:val="titel2"/>
        <w:tabs>
          <w:tab w:val="left" w:pos="4536"/>
        </w:tabs>
        <w:rPr>
          <w:rFonts w:asciiTheme="minorHAnsi" w:hAnsiTheme="minorHAnsi"/>
          <w:i/>
          <w:iCs/>
          <w:sz w:val="22"/>
          <w:szCs w:val="22"/>
        </w:rPr>
      </w:pPr>
      <w:r w:rsidRPr="001D6731">
        <w:rPr>
          <w:rFonts w:asciiTheme="minorHAnsi" w:hAnsiTheme="minorHAnsi"/>
          <w:i/>
          <w:iCs/>
          <w:sz w:val="22"/>
          <w:szCs w:val="22"/>
        </w:rPr>
        <w:t>ouder/verzorger:</w:t>
      </w:r>
      <w:r w:rsidRPr="001D6731">
        <w:rPr>
          <w:rFonts w:asciiTheme="minorHAnsi" w:hAnsiTheme="minorHAnsi"/>
          <w:i/>
          <w:iCs/>
        </w:rPr>
        <w:t xml:space="preserve"> </w:t>
      </w:r>
      <w:r w:rsidR="00383A20" w:rsidRPr="001D6731">
        <w:rPr>
          <w:rFonts w:asciiTheme="minorHAnsi" w:hAnsiTheme="minorHAnsi"/>
          <w:i/>
          <w:iCs/>
        </w:rPr>
        <w:t xml:space="preserve">              </w:t>
      </w:r>
      <w:r w:rsidRPr="001D6731">
        <w:rPr>
          <w:rFonts w:asciiTheme="minorHAnsi" w:hAnsiTheme="minorHAnsi"/>
          <w:i/>
          <w:iCs/>
          <w:sz w:val="24"/>
        </w:rPr>
        <w:t>datum:</w:t>
      </w:r>
      <w:r w:rsidRPr="001D6731">
        <w:rPr>
          <w:rFonts w:asciiTheme="minorHAnsi" w:hAnsiTheme="minorHAnsi"/>
          <w:i/>
          <w:iCs/>
        </w:rPr>
        <w:tab/>
      </w:r>
      <w:r w:rsidR="00383A20" w:rsidRPr="001D6731">
        <w:rPr>
          <w:rFonts w:asciiTheme="minorHAnsi" w:hAnsiTheme="minorHAnsi"/>
          <w:i/>
          <w:iCs/>
          <w:sz w:val="22"/>
          <w:szCs w:val="22"/>
        </w:rPr>
        <w:t>directie:                                 datum:</w:t>
      </w:r>
    </w:p>
    <w:p w14:paraId="1D8D6BA7" w14:textId="362C4925" w:rsidR="00383A20" w:rsidRPr="001D6731" w:rsidRDefault="00383A20" w:rsidP="00383A20">
      <w:pPr>
        <w:pStyle w:val="titel2"/>
        <w:tabs>
          <w:tab w:val="left" w:pos="4536"/>
        </w:tabs>
        <w:rPr>
          <w:rFonts w:asciiTheme="minorHAnsi" w:hAnsiTheme="minorHAnsi"/>
          <w:iCs/>
          <w:sz w:val="22"/>
          <w:szCs w:val="22"/>
        </w:rPr>
      </w:pPr>
      <w:r w:rsidRPr="001D6731">
        <w:rPr>
          <w:rFonts w:asciiTheme="minorHAnsi" w:hAnsiTheme="minorHAnsi"/>
          <w:iCs/>
          <w:sz w:val="22"/>
          <w:szCs w:val="22"/>
        </w:rPr>
        <w:t>1.</w:t>
      </w:r>
    </w:p>
    <w:p w14:paraId="6C721839" w14:textId="77777777" w:rsidR="00383A20" w:rsidRPr="001D6731" w:rsidRDefault="00383A20" w:rsidP="3D42ECAA">
      <w:pPr>
        <w:pStyle w:val="Plattetekst"/>
        <w:tabs>
          <w:tab w:val="left" w:pos="5103"/>
        </w:tabs>
        <w:rPr>
          <w:rFonts w:asciiTheme="minorHAnsi" w:hAnsiTheme="minorHAnsi"/>
          <w:sz w:val="24"/>
        </w:rPr>
      </w:pPr>
    </w:p>
    <w:p w14:paraId="47886996" w14:textId="77777777" w:rsidR="00062ABF" w:rsidRPr="001D6731" w:rsidRDefault="3D42ECAA" w:rsidP="3D42ECAA">
      <w:pPr>
        <w:pStyle w:val="Plattetekst"/>
        <w:tabs>
          <w:tab w:val="left" w:pos="5103"/>
        </w:tabs>
        <w:rPr>
          <w:sz w:val="24"/>
        </w:rPr>
      </w:pPr>
      <w:r w:rsidRPr="001D6731">
        <w:rPr>
          <w:rFonts w:asciiTheme="minorHAnsi" w:hAnsiTheme="minorHAnsi"/>
          <w:sz w:val="24"/>
        </w:rPr>
        <w:t>2.</w:t>
      </w:r>
      <w:r w:rsidR="00062ABF" w:rsidRPr="001D6731">
        <w:rPr>
          <w:rFonts w:asciiTheme="minorHAnsi" w:hAnsiTheme="minorHAnsi"/>
          <w:sz w:val="24"/>
        </w:rPr>
        <w:br w:type="page"/>
      </w:r>
    </w:p>
    <w:p w14:paraId="1FC39945" w14:textId="77777777" w:rsidR="00062ABF" w:rsidRPr="001D6731" w:rsidRDefault="00062ABF" w:rsidP="00062ABF">
      <w:pPr>
        <w:pStyle w:val="Plattetekst"/>
        <w:tabs>
          <w:tab w:val="left" w:pos="5103"/>
        </w:tabs>
        <w:rPr>
          <w:rFonts w:asciiTheme="minorHAnsi" w:hAnsiTheme="minorHAnsi"/>
          <w:sz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500"/>
      </w:tblGrid>
      <w:tr w:rsidR="00062ABF" w:rsidRPr="001D6731" w14:paraId="374D3F23" w14:textId="77777777" w:rsidTr="3D42ECAA">
        <w:trPr>
          <w:cantSplit/>
          <w:trHeight w:val="397"/>
        </w:trPr>
        <w:tc>
          <w:tcPr>
            <w:tcW w:w="9142" w:type="dxa"/>
            <w:gridSpan w:val="2"/>
            <w:tcBorders>
              <w:bottom w:val="nil"/>
            </w:tcBorders>
          </w:tcPr>
          <w:p w14:paraId="6DACE06A" w14:textId="6BAF43A8" w:rsidR="00062ABF" w:rsidRPr="001D6731" w:rsidRDefault="009E2572" w:rsidP="3D42ECAA">
            <w:pPr>
              <w:pStyle w:val="titel2"/>
              <w:rPr>
                <w:rFonts w:asciiTheme="minorHAnsi" w:hAnsiTheme="minorHAnsi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1D6731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br w:type="page"/>
            </w:r>
            <w:r w:rsidRPr="001D6731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br w:type="page"/>
            </w:r>
            <w:r w:rsidR="3D42ECAA" w:rsidRPr="001D6731">
              <w:rPr>
                <w:rFonts w:asciiTheme="minorHAnsi" w:hAnsiTheme="minorHAnsi"/>
                <w:b/>
                <w:bCs/>
                <w:i/>
                <w:iCs/>
                <w:color w:val="FF0000"/>
                <w:sz w:val="32"/>
                <w:szCs w:val="32"/>
              </w:rPr>
              <w:t>AANVULLENDE GEGEVENS</w:t>
            </w:r>
          </w:p>
        </w:tc>
      </w:tr>
      <w:tr w:rsidR="00062ABF" w:rsidRPr="001D6731" w14:paraId="52488046" w14:textId="77777777" w:rsidTr="3D42ECAA">
        <w:trPr>
          <w:cantSplit/>
          <w:trHeight w:val="397"/>
        </w:trPr>
        <w:tc>
          <w:tcPr>
            <w:tcW w:w="9142" w:type="dxa"/>
            <w:gridSpan w:val="2"/>
            <w:vAlign w:val="center"/>
          </w:tcPr>
          <w:p w14:paraId="33401F09" w14:textId="77777777" w:rsidR="00062ABF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naam kind: </w:t>
            </w:r>
            <w:bookmarkStart w:id="1" w:name="_GoBack"/>
            <w:bookmarkEnd w:id="1"/>
          </w:p>
        </w:tc>
      </w:tr>
      <w:tr w:rsidR="00062ABF" w:rsidRPr="001D6731" w14:paraId="11B11911" w14:textId="77777777" w:rsidTr="3D42ECAA">
        <w:trPr>
          <w:cantSplit/>
          <w:trHeight w:val="1247"/>
        </w:trPr>
        <w:tc>
          <w:tcPr>
            <w:tcW w:w="9142" w:type="dxa"/>
            <w:gridSpan w:val="2"/>
          </w:tcPr>
          <w:p w14:paraId="12B8D7FE" w14:textId="77777777" w:rsidR="00062ABF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Lijdt uw kind aan een vorm van (chronische) ziekte: ja/nee</w:t>
            </w:r>
          </w:p>
          <w:p w14:paraId="5B82413F" w14:textId="77777777" w:rsidR="00062ABF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Indien ja, welke vorm?</w:t>
            </w:r>
          </w:p>
          <w:p w14:paraId="0562CB0E" w14:textId="77777777" w:rsidR="00062ABF" w:rsidRPr="001D6731" w:rsidRDefault="00062ABF" w:rsidP="009E2572">
            <w:pPr>
              <w:pStyle w:val="Plattetekst"/>
              <w:tabs>
                <w:tab w:val="right" w:leader="dot" w:pos="8789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062ABF" w:rsidRPr="001D6731" w14:paraId="6B3516FA" w14:textId="77777777" w:rsidTr="3D42ECAA">
        <w:trPr>
          <w:cantSplit/>
          <w:trHeight w:val="1247"/>
        </w:trPr>
        <w:tc>
          <w:tcPr>
            <w:tcW w:w="9142" w:type="dxa"/>
            <w:gridSpan w:val="2"/>
          </w:tcPr>
          <w:p w14:paraId="1DAC394C" w14:textId="77777777" w:rsidR="00062ABF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Wat is ten gevolge van deze ziekte voor de school i.c. de leerkracht van belang om te weten c.q. te doen?</w:t>
            </w:r>
          </w:p>
          <w:p w14:paraId="34CE0A41" w14:textId="77777777" w:rsidR="00062ABF" w:rsidRPr="001D6731" w:rsidRDefault="00062ABF" w:rsidP="009E2572">
            <w:pPr>
              <w:pStyle w:val="Plattetekst"/>
              <w:tabs>
                <w:tab w:val="right" w:leader="dot" w:pos="8789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062ABF" w:rsidRPr="001D6731" w14:paraId="0F4DFFBD" w14:textId="77777777" w:rsidTr="3D42ECAA">
        <w:trPr>
          <w:cantSplit/>
          <w:trHeight w:val="1247"/>
        </w:trPr>
        <w:tc>
          <w:tcPr>
            <w:tcW w:w="9142" w:type="dxa"/>
            <w:gridSpan w:val="2"/>
          </w:tcPr>
          <w:p w14:paraId="7DCE081B" w14:textId="77777777" w:rsidR="00062ABF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Is uw kind allergisch voor iets: ja/nee</w:t>
            </w:r>
          </w:p>
          <w:p w14:paraId="6AE6525F" w14:textId="77777777" w:rsidR="00062ABF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Indien ja, waarvoor?</w:t>
            </w:r>
          </w:p>
          <w:p w14:paraId="62EBF3C5" w14:textId="77777777" w:rsidR="00062ABF" w:rsidRPr="001D6731" w:rsidRDefault="00062ABF" w:rsidP="009E2572">
            <w:pPr>
              <w:pStyle w:val="Plattetekst"/>
              <w:tabs>
                <w:tab w:val="right" w:leader="dot" w:pos="8789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062ABF" w:rsidRPr="001D6731" w14:paraId="1DB7155C" w14:textId="77777777" w:rsidTr="3D42ECAA">
        <w:trPr>
          <w:cantSplit/>
          <w:trHeight w:val="1247"/>
        </w:trPr>
        <w:tc>
          <w:tcPr>
            <w:tcW w:w="9142" w:type="dxa"/>
            <w:gridSpan w:val="2"/>
          </w:tcPr>
          <w:p w14:paraId="255139FE" w14:textId="77777777" w:rsidR="00062ABF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Wat is ten gevolge van deze allergie voor de school i.c. de leerkracht van belang om te weten c.q. te doen?</w:t>
            </w:r>
          </w:p>
          <w:p w14:paraId="6D98A12B" w14:textId="77777777" w:rsidR="00062ABF" w:rsidRPr="001D6731" w:rsidRDefault="00062ABF" w:rsidP="009E2572">
            <w:pPr>
              <w:pStyle w:val="Plattetekst"/>
              <w:tabs>
                <w:tab w:val="right" w:leader="dot" w:pos="8789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B16DD5" w:rsidRPr="001D6731" w14:paraId="0876699D" w14:textId="77777777" w:rsidTr="3D42ECAA">
        <w:trPr>
          <w:cantSplit/>
          <w:trHeight w:val="1247"/>
        </w:trPr>
        <w:tc>
          <w:tcPr>
            <w:tcW w:w="9142" w:type="dxa"/>
            <w:gridSpan w:val="2"/>
          </w:tcPr>
          <w:p w14:paraId="287838AA" w14:textId="77777777" w:rsidR="00B16DD5" w:rsidRPr="001D6731" w:rsidRDefault="00B16DD5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Welke medicatie gebruikt uw kind?</w:t>
            </w:r>
          </w:p>
          <w:p w14:paraId="5FB23738" w14:textId="77777777" w:rsidR="001E471C" w:rsidRPr="001D6731" w:rsidRDefault="001E471C" w:rsidP="3D42ECAA">
            <w:pPr>
              <w:pStyle w:val="Plattetekst"/>
              <w:rPr>
                <w:rFonts w:asciiTheme="minorHAnsi" w:hAnsiTheme="minorHAnsi"/>
              </w:rPr>
            </w:pPr>
          </w:p>
          <w:p w14:paraId="3276891A" w14:textId="763D28C8" w:rsidR="001E471C" w:rsidRPr="001D6731" w:rsidRDefault="001E471C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Is medicatietoediening tijdens schooluren noodzakelijk? ja/nee</w:t>
            </w:r>
          </w:p>
        </w:tc>
      </w:tr>
      <w:tr w:rsidR="00B16DD5" w:rsidRPr="001D6731" w14:paraId="49411F1F" w14:textId="77777777" w:rsidTr="3D42ECAA">
        <w:trPr>
          <w:cantSplit/>
          <w:trHeight w:val="1247"/>
        </w:trPr>
        <w:tc>
          <w:tcPr>
            <w:tcW w:w="9142" w:type="dxa"/>
            <w:gridSpan w:val="2"/>
          </w:tcPr>
          <w:p w14:paraId="14061ADC" w14:textId="66A5E328" w:rsidR="00B16DD5" w:rsidRPr="001D6731" w:rsidRDefault="00D43C56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Is er bij uw gezins- of familieleden sprake van een leesprobleem of dyslexie?</w:t>
            </w:r>
          </w:p>
        </w:tc>
      </w:tr>
      <w:tr w:rsidR="00F66982" w:rsidRPr="001D6731" w14:paraId="495C8BB4" w14:textId="77777777" w:rsidTr="3D42ECAA">
        <w:trPr>
          <w:cantSplit/>
          <w:trHeight w:val="1247"/>
        </w:trPr>
        <w:tc>
          <w:tcPr>
            <w:tcW w:w="9142" w:type="dxa"/>
            <w:gridSpan w:val="2"/>
          </w:tcPr>
          <w:p w14:paraId="60BCE2FA" w14:textId="002524F5" w:rsidR="00F66982" w:rsidRPr="001D6731" w:rsidRDefault="006F0C7D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Heeft uw kind enige vorm van therapie (of deze gehad)?</w:t>
            </w:r>
            <w:r w:rsidR="00F66982" w:rsidRPr="001D6731">
              <w:rPr>
                <w:rFonts w:asciiTheme="minorHAnsi" w:hAnsiTheme="minorHAnsi"/>
              </w:rPr>
              <w:t xml:space="preserve"> Denk hierbij aan logopedie, fysiotherapie enz.</w:t>
            </w:r>
          </w:p>
        </w:tc>
      </w:tr>
      <w:tr w:rsidR="00F66982" w:rsidRPr="001D6731" w14:paraId="760E27F4" w14:textId="77777777" w:rsidTr="3D42ECAA">
        <w:trPr>
          <w:cantSplit/>
          <w:trHeight w:val="1247"/>
        </w:trPr>
        <w:tc>
          <w:tcPr>
            <w:tcW w:w="9142" w:type="dxa"/>
            <w:gridSpan w:val="2"/>
          </w:tcPr>
          <w:p w14:paraId="5A3D2054" w14:textId="35A996D9" w:rsidR="00F66982" w:rsidRPr="001D6731" w:rsidRDefault="00F66982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Op welke vlakken verwacht u dat uw kind extra hulp nodig heeft? </w:t>
            </w:r>
          </w:p>
        </w:tc>
      </w:tr>
      <w:tr w:rsidR="00062ABF" w:rsidRPr="001D6731" w14:paraId="196408B5" w14:textId="77777777" w:rsidTr="003213B1">
        <w:trPr>
          <w:cantSplit/>
          <w:trHeight w:val="397"/>
        </w:trPr>
        <w:tc>
          <w:tcPr>
            <w:tcW w:w="4642" w:type="dxa"/>
            <w:tcBorders>
              <w:bottom w:val="nil"/>
            </w:tcBorders>
            <w:vAlign w:val="center"/>
          </w:tcPr>
          <w:p w14:paraId="26B92817" w14:textId="77777777" w:rsidR="00062ABF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ambulante begeleiding: ja/nee</w:t>
            </w:r>
          </w:p>
        </w:tc>
        <w:tc>
          <w:tcPr>
            <w:tcW w:w="4500" w:type="dxa"/>
            <w:vAlign w:val="center"/>
          </w:tcPr>
          <w:p w14:paraId="5D81A76D" w14:textId="77777777" w:rsidR="00062ABF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sinds: </w:t>
            </w:r>
          </w:p>
        </w:tc>
      </w:tr>
      <w:tr w:rsidR="00062ABF" w:rsidRPr="001D6731" w14:paraId="61446AE1" w14:textId="77777777" w:rsidTr="3D42ECAA">
        <w:trPr>
          <w:cantSplit/>
          <w:trHeight w:val="397"/>
        </w:trPr>
        <w:tc>
          <w:tcPr>
            <w:tcW w:w="9142" w:type="dxa"/>
            <w:gridSpan w:val="2"/>
            <w:vAlign w:val="center"/>
          </w:tcPr>
          <w:p w14:paraId="1F163A73" w14:textId="77777777" w:rsidR="00062ABF" w:rsidRPr="001D6731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 xml:space="preserve">aantal uren: </w:t>
            </w:r>
          </w:p>
        </w:tc>
      </w:tr>
      <w:tr w:rsidR="00062ABF" w:rsidRPr="001D6731" w14:paraId="2D64A3A9" w14:textId="77777777" w:rsidTr="3D42ECAA">
        <w:trPr>
          <w:cantSplit/>
          <w:trHeight w:val="851"/>
        </w:trPr>
        <w:tc>
          <w:tcPr>
            <w:tcW w:w="9142" w:type="dxa"/>
            <w:gridSpan w:val="2"/>
          </w:tcPr>
          <w:p w14:paraId="73327844" w14:textId="67B7FD43" w:rsidR="00062ABF" w:rsidRPr="001D6731" w:rsidRDefault="006F0C7D" w:rsidP="3D42ECAA">
            <w:pPr>
              <w:pStyle w:val="Plattetekst"/>
              <w:rPr>
                <w:rFonts w:asciiTheme="minorHAnsi" w:hAnsiTheme="minorHAnsi"/>
              </w:rPr>
            </w:pPr>
            <w:r w:rsidRPr="001D6731">
              <w:rPr>
                <w:rFonts w:asciiTheme="minorHAnsi" w:hAnsiTheme="minorHAnsi"/>
              </w:rPr>
              <w:t>naam en adres ambulante dienst:</w:t>
            </w:r>
          </w:p>
          <w:p w14:paraId="2946DB82" w14:textId="77777777" w:rsidR="00062ABF" w:rsidRPr="001D6731" w:rsidRDefault="00062ABF" w:rsidP="009E2572">
            <w:pPr>
              <w:pStyle w:val="Plattetekst"/>
              <w:rPr>
                <w:rFonts w:asciiTheme="minorHAnsi" w:hAnsiTheme="minorHAnsi"/>
              </w:rPr>
            </w:pPr>
          </w:p>
        </w:tc>
      </w:tr>
    </w:tbl>
    <w:p w14:paraId="3A002BEB" w14:textId="17F6686A" w:rsidR="00FC68C1" w:rsidRPr="001D6731" w:rsidRDefault="00897B4B" w:rsidP="00FC68C1">
      <w:pPr>
        <w:pStyle w:val="titel2"/>
        <w:tabs>
          <w:tab w:val="left" w:pos="4536"/>
        </w:tabs>
        <w:rPr>
          <w:rFonts w:asciiTheme="minorHAnsi" w:hAnsiTheme="minorHAnsi"/>
          <w:i/>
          <w:iCs/>
          <w:sz w:val="22"/>
          <w:szCs w:val="22"/>
        </w:rPr>
      </w:pPr>
      <w:r w:rsidRPr="001D6731">
        <w:rPr>
          <w:rFonts w:asciiTheme="minorHAnsi" w:hAnsiTheme="minorHAnsi"/>
          <w:i/>
          <w:iCs/>
          <w:sz w:val="22"/>
          <w:szCs w:val="22"/>
        </w:rPr>
        <w:br/>
      </w:r>
      <w:r w:rsidR="00FC68C1" w:rsidRPr="001D6731">
        <w:rPr>
          <w:rFonts w:asciiTheme="minorHAnsi" w:hAnsiTheme="minorHAnsi"/>
          <w:i/>
          <w:iCs/>
          <w:sz w:val="22"/>
          <w:szCs w:val="22"/>
        </w:rPr>
        <w:t xml:space="preserve">handtekening </w:t>
      </w:r>
      <w:r w:rsidR="00FC68C1" w:rsidRPr="001D6731">
        <w:rPr>
          <w:rFonts w:asciiTheme="minorHAnsi" w:hAnsiTheme="minorHAnsi"/>
          <w:i/>
          <w:iCs/>
          <w:sz w:val="22"/>
          <w:szCs w:val="22"/>
        </w:rPr>
        <w:tab/>
      </w:r>
      <w:proofErr w:type="spellStart"/>
      <w:r w:rsidR="00FC68C1" w:rsidRPr="001D6731">
        <w:rPr>
          <w:rFonts w:asciiTheme="minorHAnsi" w:hAnsiTheme="minorHAnsi"/>
          <w:i/>
          <w:iCs/>
          <w:sz w:val="22"/>
          <w:szCs w:val="22"/>
        </w:rPr>
        <w:t>handtekening</w:t>
      </w:r>
      <w:proofErr w:type="spellEnd"/>
      <w:r w:rsidR="00FC68C1" w:rsidRPr="001D6731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33A19B28" w14:textId="77777777" w:rsidR="00FC68C1" w:rsidRPr="001D6731" w:rsidRDefault="00FC68C1" w:rsidP="00FC68C1">
      <w:pPr>
        <w:pStyle w:val="titel2"/>
        <w:tabs>
          <w:tab w:val="left" w:pos="4536"/>
        </w:tabs>
        <w:rPr>
          <w:rFonts w:asciiTheme="minorHAnsi" w:hAnsiTheme="minorHAnsi"/>
          <w:i/>
          <w:iCs/>
          <w:sz w:val="22"/>
          <w:szCs w:val="22"/>
        </w:rPr>
      </w:pPr>
      <w:r w:rsidRPr="001D6731">
        <w:rPr>
          <w:rFonts w:asciiTheme="minorHAnsi" w:hAnsiTheme="minorHAnsi"/>
          <w:i/>
          <w:iCs/>
          <w:sz w:val="22"/>
          <w:szCs w:val="22"/>
        </w:rPr>
        <w:t>ouder/verzorger:</w:t>
      </w:r>
      <w:r w:rsidRPr="001D6731">
        <w:rPr>
          <w:rFonts w:asciiTheme="minorHAnsi" w:hAnsiTheme="minorHAnsi"/>
          <w:i/>
          <w:iCs/>
        </w:rPr>
        <w:t xml:space="preserve">               </w:t>
      </w:r>
      <w:r w:rsidRPr="001D6731">
        <w:rPr>
          <w:rFonts w:asciiTheme="minorHAnsi" w:hAnsiTheme="minorHAnsi"/>
          <w:i/>
          <w:iCs/>
          <w:sz w:val="24"/>
        </w:rPr>
        <w:t>datum:</w:t>
      </w:r>
      <w:r w:rsidRPr="001D6731">
        <w:rPr>
          <w:rFonts w:asciiTheme="minorHAnsi" w:hAnsiTheme="minorHAnsi"/>
          <w:i/>
          <w:iCs/>
        </w:rPr>
        <w:tab/>
      </w:r>
      <w:r w:rsidRPr="001D6731">
        <w:rPr>
          <w:rFonts w:asciiTheme="minorHAnsi" w:hAnsiTheme="minorHAnsi"/>
          <w:i/>
          <w:iCs/>
          <w:sz w:val="22"/>
          <w:szCs w:val="22"/>
        </w:rPr>
        <w:t>directie:                                 datum:</w:t>
      </w:r>
    </w:p>
    <w:p w14:paraId="59CA1DA1" w14:textId="77777777" w:rsidR="00FC68C1" w:rsidRPr="001D6731" w:rsidRDefault="00FC68C1" w:rsidP="00FC68C1">
      <w:pPr>
        <w:pStyle w:val="titel2"/>
        <w:tabs>
          <w:tab w:val="left" w:pos="4536"/>
        </w:tabs>
        <w:rPr>
          <w:rFonts w:asciiTheme="minorHAnsi" w:hAnsiTheme="minorHAnsi"/>
          <w:iCs/>
          <w:sz w:val="22"/>
          <w:szCs w:val="22"/>
        </w:rPr>
      </w:pPr>
      <w:r w:rsidRPr="001D6731">
        <w:rPr>
          <w:rFonts w:asciiTheme="minorHAnsi" w:hAnsiTheme="minorHAnsi"/>
          <w:iCs/>
          <w:sz w:val="22"/>
          <w:szCs w:val="22"/>
        </w:rPr>
        <w:t>1.</w:t>
      </w:r>
    </w:p>
    <w:p w14:paraId="39DF89FF" w14:textId="77777777" w:rsidR="00FC68C1" w:rsidRPr="001D6731" w:rsidRDefault="00FC68C1" w:rsidP="00FC68C1">
      <w:pPr>
        <w:pStyle w:val="Plattetekst"/>
        <w:tabs>
          <w:tab w:val="left" w:pos="5103"/>
        </w:tabs>
        <w:rPr>
          <w:rFonts w:asciiTheme="minorHAnsi" w:hAnsiTheme="minorHAnsi"/>
          <w:sz w:val="24"/>
        </w:rPr>
      </w:pPr>
    </w:p>
    <w:p w14:paraId="75F5CA17" w14:textId="22C102D8" w:rsidR="00FC68C1" w:rsidRPr="001D6731" w:rsidRDefault="00FC68C1" w:rsidP="00FC68C1">
      <w:pPr>
        <w:pStyle w:val="Plattetekst"/>
        <w:tabs>
          <w:tab w:val="left" w:pos="5103"/>
        </w:tabs>
        <w:rPr>
          <w:sz w:val="24"/>
        </w:rPr>
      </w:pPr>
      <w:r w:rsidRPr="001D6731">
        <w:rPr>
          <w:rFonts w:asciiTheme="minorHAnsi" w:hAnsiTheme="minorHAnsi"/>
          <w:sz w:val="24"/>
        </w:rPr>
        <w:t>2.</w:t>
      </w:r>
    </w:p>
    <w:sectPr w:rsidR="00FC68C1" w:rsidRPr="001D6731" w:rsidSect="003E6728">
      <w:footerReference w:type="default" r:id="rId12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7A01" w14:textId="77777777" w:rsidR="001D6731" w:rsidRDefault="001D6731" w:rsidP="00062ABF">
      <w:pPr>
        <w:spacing w:after="0" w:line="240" w:lineRule="auto"/>
      </w:pPr>
      <w:r>
        <w:separator/>
      </w:r>
    </w:p>
  </w:endnote>
  <w:endnote w:type="continuationSeparator" w:id="0">
    <w:p w14:paraId="5043CB0F" w14:textId="77777777" w:rsidR="001D6731" w:rsidRDefault="001D6731" w:rsidP="0006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CBC11" w14:textId="5BE50868" w:rsidR="001D6731" w:rsidRDefault="001D6731" w:rsidP="00062ABF">
    <w:pPr>
      <w:pStyle w:val="Voettekst"/>
      <w:jc w:val="right"/>
    </w:pPr>
    <w:r>
      <w:t xml:space="preserve">Pagina </w:t>
    </w:r>
    <w:r w:rsidRPr="3D42ECAA">
      <w:rPr>
        <w:b/>
        <w:bCs/>
        <w:noProof/>
      </w:rPr>
      <w:fldChar w:fldCharType="begin"/>
    </w:r>
    <w:r w:rsidRPr="3D42ECAA">
      <w:rPr>
        <w:b/>
        <w:bCs/>
        <w:noProof/>
      </w:rPr>
      <w:instrText>PAGE  \* Arabic  \* MERGEFORMAT</w:instrText>
    </w:r>
    <w:r w:rsidRPr="3D42ECAA">
      <w:rPr>
        <w:b/>
        <w:bCs/>
        <w:noProof/>
      </w:rPr>
      <w:fldChar w:fldCharType="separate"/>
    </w:r>
    <w:r w:rsidR="00B738DA">
      <w:rPr>
        <w:b/>
        <w:bCs/>
        <w:noProof/>
      </w:rPr>
      <w:t>2</w:t>
    </w:r>
    <w:r w:rsidRPr="3D42ECAA">
      <w:rPr>
        <w:b/>
        <w:bCs/>
        <w:noProof/>
      </w:rPr>
      <w:fldChar w:fldCharType="end"/>
    </w:r>
    <w:r>
      <w:t xml:space="preserve"> van </w:t>
    </w:r>
    <w:r w:rsidRPr="3D42ECAA">
      <w:rPr>
        <w:b/>
        <w:bCs/>
        <w:noProof/>
      </w:rPr>
      <w:fldChar w:fldCharType="begin"/>
    </w:r>
    <w:r w:rsidRPr="3D42ECAA">
      <w:rPr>
        <w:b/>
        <w:bCs/>
        <w:noProof/>
      </w:rPr>
      <w:instrText>NUMPAGES  \* Arabic  \* MERGEFORMAT</w:instrText>
    </w:r>
    <w:r w:rsidRPr="3D42ECAA">
      <w:rPr>
        <w:b/>
        <w:bCs/>
        <w:noProof/>
      </w:rPr>
      <w:fldChar w:fldCharType="separate"/>
    </w:r>
    <w:r w:rsidR="00B738DA">
      <w:rPr>
        <w:b/>
        <w:bCs/>
        <w:noProof/>
      </w:rPr>
      <w:t>4</w:t>
    </w:r>
    <w:r w:rsidRPr="3D42ECAA">
      <w:rPr>
        <w:b/>
        <w:bCs/>
        <w:noProof/>
      </w:rPr>
      <w:fldChar w:fldCharType="end"/>
    </w:r>
  </w:p>
  <w:p w14:paraId="52E56223" w14:textId="77777777" w:rsidR="001D6731" w:rsidRDefault="001D67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9315" w14:textId="77777777" w:rsidR="001D6731" w:rsidRDefault="001D6731" w:rsidP="00062ABF">
      <w:pPr>
        <w:spacing w:after="0" w:line="240" w:lineRule="auto"/>
      </w:pPr>
      <w:r>
        <w:separator/>
      </w:r>
    </w:p>
  </w:footnote>
  <w:footnote w:type="continuationSeparator" w:id="0">
    <w:p w14:paraId="6537F28F" w14:textId="77777777" w:rsidR="001D6731" w:rsidRDefault="001D6731" w:rsidP="00062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2FC"/>
    <w:multiLevelType w:val="hybridMultilevel"/>
    <w:tmpl w:val="41C6BA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28"/>
    <w:rsid w:val="00033A29"/>
    <w:rsid w:val="00062ABF"/>
    <w:rsid w:val="000A4E1D"/>
    <w:rsid w:val="001D6731"/>
    <w:rsid w:val="001E471C"/>
    <w:rsid w:val="002D3AEA"/>
    <w:rsid w:val="002E4492"/>
    <w:rsid w:val="003213B1"/>
    <w:rsid w:val="00383A20"/>
    <w:rsid w:val="003E6728"/>
    <w:rsid w:val="00445F0D"/>
    <w:rsid w:val="004A61D0"/>
    <w:rsid w:val="004E2179"/>
    <w:rsid w:val="005934A9"/>
    <w:rsid w:val="00596380"/>
    <w:rsid w:val="00634F58"/>
    <w:rsid w:val="00667149"/>
    <w:rsid w:val="00694747"/>
    <w:rsid w:val="006F0C7D"/>
    <w:rsid w:val="007034D3"/>
    <w:rsid w:val="00807F17"/>
    <w:rsid w:val="00883237"/>
    <w:rsid w:val="00897B4B"/>
    <w:rsid w:val="00907217"/>
    <w:rsid w:val="009E2572"/>
    <w:rsid w:val="00A02F37"/>
    <w:rsid w:val="00A507D7"/>
    <w:rsid w:val="00AC2614"/>
    <w:rsid w:val="00AF28D7"/>
    <w:rsid w:val="00B16DD5"/>
    <w:rsid w:val="00B30469"/>
    <w:rsid w:val="00B738DA"/>
    <w:rsid w:val="00BA1A1A"/>
    <w:rsid w:val="00C02F58"/>
    <w:rsid w:val="00D029D1"/>
    <w:rsid w:val="00D43C56"/>
    <w:rsid w:val="00E34BBF"/>
    <w:rsid w:val="00F66982"/>
    <w:rsid w:val="00F94041"/>
    <w:rsid w:val="00FC68C1"/>
    <w:rsid w:val="3D42ECAA"/>
    <w:rsid w:val="4D5AF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0A11"/>
  <w15:chartTrackingRefBased/>
  <w15:docId w15:val="{F66FD382-ED7F-480E-918B-3A587B35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2">
    <w:name w:val="titel 2"/>
    <w:basedOn w:val="Koptekst"/>
    <w:rsid w:val="003E6728"/>
    <w:rPr>
      <w:rFonts w:ascii="Arial" w:eastAsia="Times New Roman" w:hAnsi="Arial" w:cs="Times New Roman"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rsid w:val="003E6728"/>
    <w:pPr>
      <w:spacing w:after="0" w:line="240" w:lineRule="auto"/>
    </w:pPr>
    <w:rPr>
      <w:rFonts w:ascii="Verdana" w:eastAsia="Times New Roman" w:hAnsi="Verdana" w:cs="Times New Roman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E6728"/>
    <w:rPr>
      <w:rFonts w:ascii="Verdana" w:eastAsia="Times New Roman" w:hAnsi="Verdana" w:cs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E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6728"/>
  </w:style>
  <w:style w:type="character" w:styleId="Hyperlink">
    <w:name w:val="Hyperlink"/>
    <w:basedOn w:val="Standaardalinea-lettertype"/>
    <w:uiPriority w:val="99"/>
    <w:unhideWhenUsed/>
    <w:rsid w:val="00062ABF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06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2ABF"/>
  </w:style>
  <w:style w:type="table" w:styleId="Tabelraster">
    <w:name w:val="Table Grid"/>
    <w:basedOn w:val="Standaardtabel"/>
    <w:uiPriority w:val="39"/>
    <w:rsid w:val="00C0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s-dekorenaar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3E15B81D67347A1737199881B2DBB" ma:contentTypeVersion="2" ma:contentTypeDescription="Een nieuw document maken." ma:contentTypeScope="" ma:versionID="171fde78097e94612e4098c2a0af741d">
  <xsd:schema xmlns:xsd="http://www.w3.org/2001/XMLSchema" xmlns:xs="http://www.w3.org/2001/XMLSchema" xmlns:p="http://schemas.microsoft.com/office/2006/metadata/properties" xmlns:ns2="3d8a06e8-40e9-4e32-85ac-8ec17fc313c2" targetNamespace="http://schemas.microsoft.com/office/2006/metadata/properties" ma:root="true" ma:fieldsID="2649b4605c28aaa0fa59a5fae58a8d6c" ns2:_="">
    <xsd:import namespace="3d8a06e8-40e9-4e32-85ac-8ec17fc31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a06e8-40e9-4e32-85ac-8ec17fc31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FDF99-B36C-4773-9113-F97AE40BA45E}">
  <ds:schemaRefs>
    <ds:schemaRef ds:uri="http://purl.org/dc/terms/"/>
    <ds:schemaRef ds:uri="http://schemas.microsoft.com/office/2006/documentManagement/types"/>
    <ds:schemaRef ds:uri="http://purl.org/dc/dcmitype/"/>
    <ds:schemaRef ds:uri="3d8a06e8-40e9-4e32-85ac-8ec17fc313c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BF79E9-41C5-4C3A-AC66-5AB36F469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32E76-F6FC-4C7F-A8E7-5E39F51C5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a06e8-40e9-4e32-85ac-8ec17fc31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ED8760F1</Template>
  <TotalTime>64</TotalTime>
  <Pages>4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Lammers</dc:creator>
  <cp:keywords/>
  <dc:description/>
  <cp:lastModifiedBy>Ingrid Lammers</cp:lastModifiedBy>
  <cp:revision>25</cp:revision>
  <dcterms:created xsi:type="dcterms:W3CDTF">2019-05-20T07:30:00Z</dcterms:created>
  <dcterms:modified xsi:type="dcterms:W3CDTF">2019-09-12T09:44:00Z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0x0101006843E15B81D67347A1737199881B2DBB</vt:lpwstr>
  </property>
</Properties>
</file>