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7B3B" w14:textId="3A44C1A8" w:rsidR="001E4D3E" w:rsidRDefault="001E4D3E">
      <w:pPr>
        <w:spacing w:after="160" w:line="259" w:lineRule="auto"/>
        <w:rPr>
          <w:color w:val="22254F"/>
          <w:highlight w:val="yellow"/>
        </w:rPr>
      </w:pPr>
    </w:p>
    <w:p w14:paraId="1CB01148" w14:textId="5F5BC4C1" w:rsidR="001448DB" w:rsidRDefault="001448DB" w:rsidP="008069FB">
      <w:pPr>
        <w:rPr>
          <w:color w:val="22254F"/>
        </w:rPr>
      </w:pPr>
    </w:p>
    <w:p w14:paraId="53F325A9" w14:textId="03A138F3" w:rsidR="001448DB" w:rsidRDefault="001448DB" w:rsidP="008069FB">
      <w:pPr>
        <w:rPr>
          <w:color w:val="22254F"/>
        </w:rPr>
      </w:pPr>
    </w:p>
    <w:p w14:paraId="63D35B5C" w14:textId="5B126BC9" w:rsidR="001448DB" w:rsidRDefault="00DA109A" w:rsidP="008069FB">
      <w:pPr>
        <w:rPr>
          <w:color w:val="22254F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0B5B240" wp14:editId="6CBDEFFC">
            <wp:simplePos x="0" y="0"/>
            <wp:positionH relativeFrom="margin">
              <wp:align>center</wp:align>
            </wp:positionH>
            <wp:positionV relativeFrom="paragraph">
              <wp:posOffset>217487</wp:posOffset>
            </wp:positionV>
            <wp:extent cx="9475470" cy="6724325"/>
            <wp:effectExtent l="137477" t="167323" r="110808" b="167957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475470" cy="672432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48DB" w:rsidSect="00807A48">
      <w:pgSz w:w="11906" w:h="16838"/>
      <w:pgMar w:top="22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10"/>
    <w:rsid w:val="000F5546"/>
    <w:rsid w:val="001448DB"/>
    <w:rsid w:val="00157D06"/>
    <w:rsid w:val="0016074E"/>
    <w:rsid w:val="00175C41"/>
    <w:rsid w:val="00192310"/>
    <w:rsid w:val="001E4D3E"/>
    <w:rsid w:val="00201132"/>
    <w:rsid w:val="0026331A"/>
    <w:rsid w:val="00264766"/>
    <w:rsid w:val="002B59A4"/>
    <w:rsid w:val="002E3628"/>
    <w:rsid w:val="00337D7A"/>
    <w:rsid w:val="00404BCC"/>
    <w:rsid w:val="004362BF"/>
    <w:rsid w:val="0046126A"/>
    <w:rsid w:val="0046193C"/>
    <w:rsid w:val="00483655"/>
    <w:rsid w:val="004A2BB8"/>
    <w:rsid w:val="004A38BA"/>
    <w:rsid w:val="004B3A62"/>
    <w:rsid w:val="005B5246"/>
    <w:rsid w:val="00604889"/>
    <w:rsid w:val="00623AC1"/>
    <w:rsid w:val="00626AF9"/>
    <w:rsid w:val="006A30BC"/>
    <w:rsid w:val="006C2227"/>
    <w:rsid w:val="006F4F9F"/>
    <w:rsid w:val="006F786F"/>
    <w:rsid w:val="00761637"/>
    <w:rsid w:val="00762972"/>
    <w:rsid w:val="007904C4"/>
    <w:rsid w:val="007E5BC8"/>
    <w:rsid w:val="008069FB"/>
    <w:rsid w:val="00807A48"/>
    <w:rsid w:val="00826108"/>
    <w:rsid w:val="00843251"/>
    <w:rsid w:val="0087507F"/>
    <w:rsid w:val="00884BC1"/>
    <w:rsid w:val="008E3D47"/>
    <w:rsid w:val="00982C01"/>
    <w:rsid w:val="009A08C0"/>
    <w:rsid w:val="00A63DFD"/>
    <w:rsid w:val="00AB3C6A"/>
    <w:rsid w:val="00AC6EC7"/>
    <w:rsid w:val="00AD095F"/>
    <w:rsid w:val="00AF4D69"/>
    <w:rsid w:val="00B87F1A"/>
    <w:rsid w:val="00C10C98"/>
    <w:rsid w:val="00C93917"/>
    <w:rsid w:val="00D135CB"/>
    <w:rsid w:val="00D920A3"/>
    <w:rsid w:val="00DA109A"/>
    <w:rsid w:val="00E82838"/>
    <w:rsid w:val="00EB4127"/>
    <w:rsid w:val="00F86DC7"/>
    <w:rsid w:val="00FD2C27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72AE"/>
  <w15:chartTrackingRefBased/>
  <w15:docId w15:val="{1F82D569-B75E-4D67-B590-887896C6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Standaard Arial"/>
    <w:qFormat/>
    <w:rsid w:val="00FD2C27"/>
    <w:pPr>
      <w:spacing w:after="0" w:line="240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ijl1">
    <w:name w:val="Stijl1"/>
    <w:basedOn w:val="Standaardalinea-lettertype"/>
    <w:uiPriority w:val="1"/>
    <w:rsid w:val="006F4F9F"/>
    <w:rPr>
      <w:rFonts w:ascii="Arial" w:hAnsi="Arial"/>
      <w:color w:val="002060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175C41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19231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31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E4D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osdeBie\Delta%20Onderwijs\DS-ALGEMEEN%20-%206.%20Communicatie\6.3%20Delta-sjablonen\Delta-sjabloon%20brief%20digitaal%202021-2022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73F815569154485B711F0D9A017F9" ma:contentTypeVersion="12" ma:contentTypeDescription="Een nieuw document maken." ma:contentTypeScope="" ma:versionID="194be95110737303f4e21887411d62a9">
  <xsd:schema xmlns:xsd="http://www.w3.org/2001/XMLSchema" xmlns:xs="http://www.w3.org/2001/XMLSchema" xmlns:p="http://schemas.microsoft.com/office/2006/metadata/properties" xmlns:ns2="3c37d5a5-0e80-41e5-8862-51bb029a6efb" xmlns:ns3="8d8736b2-56a5-4e8b-8218-d7f05e714534" targetNamespace="http://schemas.microsoft.com/office/2006/metadata/properties" ma:root="true" ma:fieldsID="78a57976f507d6ff9355dc5345ea6970" ns2:_="" ns3:_="">
    <xsd:import namespace="3c37d5a5-0e80-41e5-8862-51bb029a6efb"/>
    <xsd:import namespace="8d8736b2-56a5-4e8b-8218-d7f05e714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7d5a5-0e80-41e5-8862-51bb029a6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736b2-56a5-4e8b-8218-d7f05e714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C40DA-70AE-4117-B6F3-865A3117D5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E4FC08-C0FE-4EC3-AE2F-04D65FDC8B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AD11B-CB86-4383-8176-E4ABBC7FA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7d5a5-0e80-41e5-8862-51bb029a6efb"/>
    <ds:schemaRef ds:uri="8d8736b2-56a5-4e8b-8218-d7f05e714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31793A-D644-48A2-B399-47CD30F2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Delta-sjabloon brief digitaal 2021-2022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Koos de Bie</dc:creator>
  <cp:keywords/>
  <dc:description/>
  <cp:lastModifiedBy>Jolien Lenselink</cp:lastModifiedBy>
  <cp:revision>2</cp:revision>
  <cp:lastPrinted>2021-11-08T13:46:00Z</cp:lastPrinted>
  <dcterms:created xsi:type="dcterms:W3CDTF">2021-11-08T14:51:00Z</dcterms:created>
  <dcterms:modified xsi:type="dcterms:W3CDTF">2021-11-08T14:51:00Z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0x010100AE073F815569154485B711F0D9A017F9</vt:lpwstr>
  </property>
</Properties>
</file>