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E6B" w:rsidRDefault="00D63E6B"/>
    <w:p w:rsidR="00027A1B" w:rsidRDefault="00027A1B"/>
    <w:p w:rsidR="00D63E6B" w:rsidRDefault="00D63E6B" w:rsidP="00D63E6B">
      <w:pPr>
        <w:pStyle w:val="Kop2"/>
      </w:pPr>
      <w:r>
        <w:t>Toelichting:</w:t>
      </w:r>
    </w:p>
    <w:p w:rsidR="00D63E6B" w:rsidRDefault="006A7B2B"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064EBBB" wp14:editId="1AB43F73">
                <wp:simplePos x="0" y="0"/>
                <wp:positionH relativeFrom="margin">
                  <wp:align>left</wp:align>
                </wp:positionH>
                <wp:positionV relativeFrom="paragraph">
                  <wp:posOffset>645160</wp:posOffset>
                </wp:positionV>
                <wp:extent cx="5648325" cy="838200"/>
                <wp:effectExtent l="0" t="0" r="28575" b="1905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F46" w:rsidRPr="001220F8" w:rsidRDefault="00B93F46" w:rsidP="00B93F46">
                            <w:pPr>
                              <w:pStyle w:val="Kop2"/>
                              <w:rPr>
                                <w:u w:val="single"/>
                              </w:rPr>
                            </w:pPr>
                            <w:r w:rsidRPr="001220F8">
                              <w:rPr>
                                <w:u w:val="single"/>
                              </w:rPr>
                              <w:t>Wat zijn uw persoonsgegevens?</w:t>
                            </w:r>
                          </w:p>
                          <w:p w:rsidR="006A7B2B" w:rsidRPr="00E7667F" w:rsidRDefault="00B93F46" w:rsidP="006A7B2B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E7667F">
                              <w:rPr>
                                <w:rFonts w:asciiTheme="majorHAnsi" w:hAnsiTheme="majorHAnsi"/>
                              </w:rPr>
                              <w:t>Naam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:</w:t>
                            </w:r>
                            <w:r w:rsidR="006A7B2B" w:rsidRPr="006A7B2B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="006A7B2B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="006A7B2B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="006A7B2B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="006A7B2B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="006A7B2B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="006A7B2B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="006A7B2B" w:rsidRPr="00E7667F">
                              <w:rPr>
                                <w:rFonts w:asciiTheme="majorHAnsi" w:hAnsiTheme="majorHAnsi"/>
                              </w:rPr>
                              <w:t xml:space="preserve">Adres: </w:t>
                            </w:r>
                          </w:p>
                          <w:p w:rsidR="006A7B2B" w:rsidRDefault="006A7B2B" w:rsidP="006A7B2B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Telefoon: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  <w:t>E-m</w:t>
                            </w:r>
                            <w:r w:rsidRPr="00E7667F">
                              <w:rPr>
                                <w:rFonts w:asciiTheme="majorHAnsi" w:hAnsiTheme="majorHAnsi"/>
                              </w:rPr>
                              <w:t>ailadres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:</w:t>
                            </w:r>
                          </w:p>
                          <w:p w:rsidR="00B93F46" w:rsidRPr="00E7667F" w:rsidRDefault="00B93F46" w:rsidP="00B93F46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B93F46" w:rsidRDefault="00B93F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64EBBB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0;margin-top:50.8pt;width:444.75pt;height:66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">
                <v:textbox>
                  <w:txbxContent>
                    <w:p w:rsidR="00B93F46" w:rsidRPr="001220F8" w:rsidRDefault="00B93F46" w:rsidP="00B93F46">
                      <w:pPr>
                        <w:pStyle w:val="Kop2"/>
                        <w:rPr>
                          <w:u w:val="single"/>
                        </w:rPr>
                      </w:pPr>
                      <w:r w:rsidRPr="001220F8">
                        <w:rPr>
                          <w:u w:val="single"/>
                        </w:rPr>
                        <w:t>Wat zijn uw persoonsgegevens?</w:t>
                      </w:r>
                    </w:p>
                    <w:p w:rsidR="006A7B2B" w:rsidRPr="00E7667F" w:rsidRDefault="00B93F46" w:rsidP="006A7B2B">
                      <w:pPr>
                        <w:rPr>
                          <w:rFonts w:asciiTheme="majorHAnsi" w:hAnsiTheme="majorHAnsi"/>
                        </w:rPr>
                      </w:pPr>
                      <w:r w:rsidRPr="00E7667F">
                        <w:rPr>
                          <w:rFonts w:asciiTheme="majorHAnsi" w:hAnsiTheme="majorHAnsi"/>
                        </w:rPr>
                        <w:t>Naam</w:t>
                      </w:r>
                      <w:r>
                        <w:rPr>
                          <w:rFonts w:asciiTheme="majorHAnsi" w:hAnsiTheme="majorHAnsi"/>
                        </w:rPr>
                        <w:t>:</w:t>
                      </w:r>
                      <w:r w:rsidR="006A7B2B" w:rsidRPr="006A7B2B">
                        <w:rPr>
                          <w:rFonts w:asciiTheme="majorHAnsi" w:hAnsiTheme="majorHAnsi"/>
                        </w:rPr>
                        <w:t xml:space="preserve"> </w:t>
                      </w:r>
                      <w:r w:rsidR="006A7B2B">
                        <w:rPr>
                          <w:rFonts w:asciiTheme="majorHAnsi" w:hAnsiTheme="majorHAnsi"/>
                        </w:rPr>
                        <w:tab/>
                      </w:r>
                      <w:r w:rsidR="006A7B2B">
                        <w:rPr>
                          <w:rFonts w:asciiTheme="majorHAnsi" w:hAnsiTheme="majorHAnsi"/>
                        </w:rPr>
                        <w:tab/>
                      </w:r>
                      <w:r w:rsidR="006A7B2B">
                        <w:rPr>
                          <w:rFonts w:asciiTheme="majorHAnsi" w:hAnsiTheme="majorHAnsi"/>
                        </w:rPr>
                        <w:tab/>
                      </w:r>
                      <w:r w:rsidR="006A7B2B">
                        <w:rPr>
                          <w:rFonts w:asciiTheme="majorHAnsi" w:hAnsiTheme="majorHAnsi"/>
                        </w:rPr>
                        <w:tab/>
                      </w:r>
                      <w:r w:rsidR="006A7B2B">
                        <w:rPr>
                          <w:rFonts w:asciiTheme="majorHAnsi" w:hAnsiTheme="majorHAnsi"/>
                        </w:rPr>
                        <w:tab/>
                      </w:r>
                      <w:r w:rsidR="006A7B2B">
                        <w:rPr>
                          <w:rFonts w:asciiTheme="majorHAnsi" w:hAnsiTheme="majorHAnsi"/>
                        </w:rPr>
                        <w:tab/>
                      </w:r>
                      <w:r w:rsidR="006A7B2B" w:rsidRPr="00E7667F">
                        <w:rPr>
                          <w:rFonts w:asciiTheme="majorHAnsi" w:hAnsiTheme="majorHAnsi"/>
                        </w:rPr>
                        <w:t xml:space="preserve">Adres: </w:t>
                      </w:r>
                    </w:p>
                    <w:p w:rsidR="006A7B2B" w:rsidRDefault="006A7B2B" w:rsidP="006A7B2B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T</w:t>
                      </w:r>
                      <w:r>
                        <w:rPr>
                          <w:rFonts w:asciiTheme="majorHAnsi" w:hAnsiTheme="majorHAnsi"/>
                        </w:rPr>
                        <w:t xml:space="preserve">elefoon: </w:t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>E-m</w:t>
                      </w:r>
                      <w:r w:rsidRPr="00E7667F">
                        <w:rPr>
                          <w:rFonts w:asciiTheme="majorHAnsi" w:hAnsiTheme="majorHAnsi"/>
                        </w:rPr>
                        <w:t>ailadres</w:t>
                      </w:r>
                      <w:r>
                        <w:rPr>
                          <w:rFonts w:asciiTheme="majorHAnsi" w:hAnsiTheme="majorHAnsi"/>
                        </w:rPr>
                        <w:t>:</w:t>
                      </w:r>
                    </w:p>
                    <w:p w:rsidR="00B93F46" w:rsidRPr="00E7667F" w:rsidRDefault="00B93F46" w:rsidP="00B93F46">
                      <w:pPr>
                        <w:rPr>
                          <w:rFonts w:asciiTheme="majorHAnsi" w:hAnsiTheme="majorHAnsi"/>
                        </w:rPr>
                      </w:pPr>
                    </w:p>
                    <w:p w:rsidR="00B93F46" w:rsidRDefault="00B93F46"/>
                  </w:txbxContent>
                </v:textbox>
                <w10:wrap type="square" anchorx="margin"/>
              </v:shape>
            </w:pict>
          </mc:Fallback>
        </mc:AlternateContent>
      </w:r>
      <w:r w:rsidR="00D63E6B">
        <w:t xml:space="preserve">Met dit formulier vraagt u </w:t>
      </w:r>
      <w:bookmarkStart w:id="0" w:name="_GoBack"/>
      <w:bookmarkEnd w:id="0"/>
      <w:r w:rsidR="00D63E6B">
        <w:t>bijzonder verlof aan voor uw leerplichtig</w:t>
      </w:r>
      <w:r w:rsidR="004723CB">
        <w:t>e</w:t>
      </w:r>
      <w:r w:rsidR="00D63E6B">
        <w:t xml:space="preserve"> kind. </w:t>
      </w:r>
    </w:p>
    <w:p w:rsidR="006A7B2B" w:rsidRDefault="00163F7B" w:rsidP="006A7B2B">
      <w:pPr>
        <w:pStyle w:val="Kop1"/>
      </w:pPr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D6AEC2C" wp14:editId="49F32E0C">
                <wp:simplePos x="0" y="0"/>
                <wp:positionH relativeFrom="margin">
                  <wp:align>left</wp:align>
                </wp:positionH>
                <wp:positionV relativeFrom="paragraph">
                  <wp:posOffset>3693160</wp:posOffset>
                </wp:positionV>
                <wp:extent cx="5648325" cy="533400"/>
                <wp:effectExtent l="0" t="0" r="28575" b="19050"/>
                <wp:wrapSquare wrapText="bothSides"/>
                <wp:docPr id="3" name="Tekstva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B2B" w:rsidRPr="001220F8" w:rsidRDefault="006A7B2B" w:rsidP="006A7B2B">
                            <w:pPr>
                              <w:pStyle w:val="Kop2"/>
                              <w:rPr>
                                <w:u w:val="single"/>
                              </w:rPr>
                            </w:pPr>
                            <w:r w:rsidRPr="001220F8">
                              <w:rPr>
                                <w:u w:val="single"/>
                              </w:rPr>
                              <w:t>Voor welke periode vraagt u verlof aan?</w:t>
                            </w:r>
                          </w:p>
                          <w:p w:rsidR="006A7B2B" w:rsidRPr="00E7667F" w:rsidRDefault="006A7B2B" w:rsidP="006A7B2B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E7667F">
                              <w:rPr>
                                <w:rFonts w:asciiTheme="majorHAnsi" w:hAnsiTheme="majorHAnsi"/>
                              </w:rPr>
                              <w:t xml:space="preserve">Van </w:t>
                            </w:r>
                            <w:r w:rsidR="001220F8">
                              <w:rPr>
                                <w:rFonts w:asciiTheme="majorHAnsi" w:hAnsiTheme="majorHAnsi"/>
                              </w:rPr>
                              <w:t xml:space="preserve">_________________________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Pr="00E7667F">
                              <w:rPr>
                                <w:rFonts w:asciiTheme="majorHAnsi" w:hAnsiTheme="majorHAnsi"/>
                              </w:rPr>
                              <w:t>t/m</w:t>
                            </w:r>
                            <w:r w:rsidR="001220F8">
                              <w:rPr>
                                <w:rFonts w:asciiTheme="majorHAnsi" w:hAnsiTheme="majorHAnsi"/>
                              </w:rPr>
                              <w:t>_____________________________________________</w:t>
                            </w:r>
                            <w:r w:rsidRPr="00E7667F">
                              <w:rPr>
                                <w:rFonts w:asciiTheme="majorHAnsi" w:hAnsiTheme="majorHAnsi"/>
                              </w:rPr>
                              <w:t xml:space="preserve">                  </w:t>
                            </w:r>
                          </w:p>
                          <w:p w:rsidR="006A7B2B" w:rsidRPr="00E7667F" w:rsidRDefault="006A7B2B" w:rsidP="006A7B2B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6A7B2B" w:rsidRDefault="006A7B2B" w:rsidP="006A7B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AEC2C"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7" type="#_x0000_t202" style="position:absolute;margin-left:0;margin-top:290.8pt;width:444.75pt;height:42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">
                <v:textbox>
                  <w:txbxContent>
                    <w:p w:rsidR="006A7B2B" w:rsidRPr="001220F8" w:rsidRDefault="006A7B2B" w:rsidP="006A7B2B">
                      <w:pPr>
                        <w:pStyle w:val="Kop2"/>
                        <w:rPr>
                          <w:u w:val="single"/>
                        </w:rPr>
                      </w:pPr>
                      <w:r w:rsidRPr="001220F8">
                        <w:rPr>
                          <w:u w:val="single"/>
                        </w:rPr>
                        <w:t>Voor welke periode vraagt u verlof aan?</w:t>
                      </w:r>
                    </w:p>
                    <w:p w:rsidR="006A7B2B" w:rsidRPr="00E7667F" w:rsidRDefault="006A7B2B" w:rsidP="006A7B2B">
                      <w:pPr>
                        <w:rPr>
                          <w:rFonts w:asciiTheme="majorHAnsi" w:hAnsiTheme="majorHAnsi"/>
                        </w:rPr>
                      </w:pPr>
                      <w:r w:rsidRPr="00E7667F">
                        <w:rPr>
                          <w:rFonts w:asciiTheme="majorHAnsi" w:hAnsiTheme="majorHAnsi"/>
                        </w:rPr>
                        <w:t xml:space="preserve">Van </w:t>
                      </w:r>
                      <w:r w:rsidR="001220F8">
                        <w:rPr>
                          <w:rFonts w:asciiTheme="majorHAnsi" w:hAnsiTheme="majorHAnsi"/>
                        </w:rPr>
                        <w:t xml:space="preserve">_________________________ </w:t>
                      </w:r>
                      <w:r>
                        <w:rPr>
                          <w:rFonts w:asciiTheme="majorHAnsi" w:hAnsiTheme="majorHAnsi"/>
                        </w:rPr>
                        <w:t xml:space="preserve"> </w:t>
                      </w:r>
                      <w:r w:rsidRPr="00E7667F">
                        <w:rPr>
                          <w:rFonts w:asciiTheme="majorHAnsi" w:hAnsiTheme="majorHAnsi"/>
                        </w:rPr>
                        <w:t>t/m</w:t>
                      </w:r>
                      <w:r w:rsidR="001220F8">
                        <w:rPr>
                          <w:rFonts w:asciiTheme="majorHAnsi" w:hAnsiTheme="majorHAnsi"/>
                        </w:rPr>
                        <w:t>_____________________________________________</w:t>
                      </w:r>
                      <w:r w:rsidRPr="00E7667F">
                        <w:rPr>
                          <w:rFonts w:asciiTheme="majorHAnsi" w:hAnsiTheme="majorHAnsi"/>
                        </w:rPr>
                        <w:t xml:space="preserve">                  </w:t>
                      </w:r>
                    </w:p>
                    <w:p w:rsidR="006A7B2B" w:rsidRPr="00E7667F" w:rsidRDefault="006A7B2B" w:rsidP="006A7B2B">
                      <w:pPr>
                        <w:rPr>
                          <w:rFonts w:asciiTheme="majorHAnsi" w:hAnsiTheme="majorHAnsi"/>
                        </w:rPr>
                      </w:pPr>
                    </w:p>
                    <w:p w:rsidR="006A7B2B" w:rsidRDefault="006A7B2B" w:rsidP="006A7B2B"/>
                  </w:txbxContent>
                </v:textbox>
                <w10:wrap type="square" anchorx="margin"/>
              </v:shape>
            </w:pict>
          </mc:Fallback>
        </mc:AlternateContent>
      </w:r>
      <w:r w:rsidR="00D92CD1"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628D358" wp14:editId="37409A41">
                <wp:simplePos x="0" y="0"/>
                <wp:positionH relativeFrom="margin">
                  <wp:align>left</wp:align>
                </wp:positionH>
                <wp:positionV relativeFrom="paragraph">
                  <wp:posOffset>1311910</wp:posOffset>
                </wp:positionV>
                <wp:extent cx="5648325" cy="2133600"/>
                <wp:effectExtent l="0" t="0" r="28575" b="19050"/>
                <wp:wrapSquare wrapText="bothSides"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B2B" w:rsidRPr="001220F8" w:rsidRDefault="006A7B2B" w:rsidP="006A7B2B">
                            <w:pPr>
                              <w:pStyle w:val="Kop2"/>
                              <w:rPr>
                                <w:u w:val="single"/>
                              </w:rPr>
                            </w:pPr>
                            <w:r w:rsidRPr="001220F8">
                              <w:rPr>
                                <w:u w:val="single"/>
                              </w:rPr>
                              <w:t xml:space="preserve">Voor wie vraagt u verlof aan? </w:t>
                            </w:r>
                          </w:p>
                          <w:p w:rsidR="006A7B2B" w:rsidRPr="00E7667F" w:rsidRDefault="001220F8" w:rsidP="006A7B2B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N</w:t>
                            </w:r>
                            <w:r w:rsidR="006A7B2B" w:rsidRPr="00E7667F">
                              <w:rPr>
                                <w:rFonts w:asciiTheme="majorHAnsi" w:hAnsiTheme="majorHAnsi"/>
                              </w:rPr>
                              <w:t xml:space="preserve">aam </w:t>
                            </w:r>
                            <w:r w:rsidR="006A7B2B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="006A7B2B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="006A7B2B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="006A7B2B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="006A7B2B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="006A7B2B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>G</w:t>
                            </w:r>
                            <w:r w:rsidR="006A7B2B" w:rsidRPr="00E7667F">
                              <w:rPr>
                                <w:rFonts w:asciiTheme="majorHAnsi" w:hAnsiTheme="majorHAnsi"/>
                              </w:rPr>
                              <w:t>roep</w:t>
                            </w:r>
                          </w:p>
                          <w:p w:rsidR="006A7B2B" w:rsidRDefault="001220F8" w:rsidP="006A7B2B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G</w:t>
                            </w:r>
                            <w:r w:rsidR="006A7B2B" w:rsidRPr="00E7667F">
                              <w:rPr>
                                <w:rFonts w:asciiTheme="majorHAnsi" w:hAnsiTheme="majorHAnsi"/>
                              </w:rPr>
                              <w:t>eboortedatum</w:t>
                            </w:r>
                          </w:p>
                          <w:p w:rsidR="00163F7B" w:rsidRPr="00E7667F" w:rsidRDefault="00163F7B" w:rsidP="00163F7B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N</w:t>
                            </w:r>
                            <w:r w:rsidRPr="00E7667F">
                              <w:rPr>
                                <w:rFonts w:asciiTheme="majorHAnsi" w:hAnsiTheme="majorHAnsi"/>
                              </w:rPr>
                              <w:t xml:space="preserve">aam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  <w:t>G</w:t>
                            </w:r>
                            <w:r w:rsidRPr="00E7667F">
                              <w:rPr>
                                <w:rFonts w:asciiTheme="majorHAnsi" w:hAnsiTheme="majorHAnsi"/>
                              </w:rPr>
                              <w:t>roep</w:t>
                            </w:r>
                          </w:p>
                          <w:p w:rsidR="00163F7B" w:rsidRDefault="00163F7B" w:rsidP="00163F7B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G</w:t>
                            </w:r>
                            <w:r w:rsidRPr="00E7667F">
                              <w:rPr>
                                <w:rFonts w:asciiTheme="majorHAnsi" w:hAnsiTheme="majorHAnsi"/>
                              </w:rPr>
                              <w:t>eboortedatum</w:t>
                            </w:r>
                          </w:p>
                          <w:p w:rsidR="00163F7B" w:rsidRPr="00E7667F" w:rsidRDefault="00163F7B" w:rsidP="00163F7B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N</w:t>
                            </w:r>
                            <w:r w:rsidRPr="00E7667F">
                              <w:rPr>
                                <w:rFonts w:asciiTheme="majorHAnsi" w:hAnsiTheme="majorHAnsi"/>
                              </w:rPr>
                              <w:t xml:space="preserve">aam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  <w:t>G</w:t>
                            </w:r>
                            <w:r w:rsidRPr="00E7667F">
                              <w:rPr>
                                <w:rFonts w:asciiTheme="majorHAnsi" w:hAnsiTheme="majorHAnsi"/>
                              </w:rPr>
                              <w:t>roep</w:t>
                            </w:r>
                          </w:p>
                          <w:p w:rsidR="00163F7B" w:rsidRDefault="00163F7B" w:rsidP="00163F7B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G</w:t>
                            </w:r>
                            <w:r w:rsidRPr="00E7667F">
                              <w:rPr>
                                <w:rFonts w:asciiTheme="majorHAnsi" w:hAnsiTheme="majorHAnsi"/>
                              </w:rPr>
                              <w:t>eboortedatum</w:t>
                            </w:r>
                          </w:p>
                          <w:p w:rsidR="00163F7B" w:rsidRDefault="00163F7B" w:rsidP="006A7B2B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163F7B" w:rsidRDefault="00163F7B" w:rsidP="006A7B2B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163F7B" w:rsidRDefault="00163F7B" w:rsidP="006A7B2B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D92CD1" w:rsidRPr="00E7667F" w:rsidRDefault="00D92CD1" w:rsidP="006A7B2B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6A7B2B" w:rsidRPr="00E7667F" w:rsidRDefault="006A7B2B" w:rsidP="006A7B2B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6A7B2B" w:rsidRDefault="006A7B2B" w:rsidP="006A7B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8D358" id="_x0000_s1028" type="#_x0000_t202" style="position:absolute;margin-left:0;margin-top:103.3pt;width:444.75pt;height:168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">
                <v:textbox>
                  <w:txbxContent>
                    <w:p w:rsidR="006A7B2B" w:rsidRPr="001220F8" w:rsidRDefault="006A7B2B" w:rsidP="006A7B2B">
                      <w:pPr>
                        <w:pStyle w:val="Kop2"/>
                        <w:rPr>
                          <w:u w:val="single"/>
                        </w:rPr>
                      </w:pPr>
                      <w:r w:rsidRPr="001220F8">
                        <w:rPr>
                          <w:u w:val="single"/>
                        </w:rPr>
                        <w:t xml:space="preserve">Voor wie vraagt u verlof aan? </w:t>
                      </w:r>
                    </w:p>
                    <w:p w:rsidR="006A7B2B" w:rsidRPr="00E7667F" w:rsidRDefault="001220F8" w:rsidP="006A7B2B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N</w:t>
                      </w:r>
                      <w:r w:rsidR="006A7B2B" w:rsidRPr="00E7667F">
                        <w:rPr>
                          <w:rFonts w:asciiTheme="majorHAnsi" w:hAnsiTheme="majorHAnsi"/>
                        </w:rPr>
                        <w:t xml:space="preserve">aam </w:t>
                      </w:r>
                      <w:r w:rsidR="006A7B2B">
                        <w:rPr>
                          <w:rFonts w:asciiTheme="majorHAnsi" w:hAnsiTheme="majorHAnsi"/>
                        </w:rPr>
                        <w:tab/>
                      </w:r>
                      <w:r w:rsidR="006A7B2B">
                        <w:rPr>
                          <w:rFonts w:asciiTheme="majorHAnsi" w:hAnsiTheme="majorHAnsi"/>
                        </w:rPr>
                        <w:tab/>
                      </w:r>
                      <w:r w:rsidR="006A7B2B">
                        <w:rPr>
                          <w:rFonts w:asciiTheme="majorHAnsi" w:hAnsiTheme="majorHAnsi"/>
                        </w:rPr>
                        <w:tab/>
                      </w:r>
                      <w:r w:rsidR="006A7B2B">
                        <w:rPr>
                          <w:rFonts w:asciiTheme="majorHAnsi" w:hAnsiTheme="majorHAnsi"/>
                        </w:rPr>
                        <w:tab/>
                      </w:r>
                      <w:r w:rsidR="006A7B2B">
                        <w:rPr>
                          <w:rFonts w:asciiTheme="majorHAnsi" w:hAnsiTheme="majorHAnsi"/>
                        </w:rPr>
                        <w:tab/>
                      </w:r>
                      <w:r w:rsidR="006A7B2B"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>G</w:t>
                      </w:r>
                      <w:r w:rsidR="006A7B2B" w:rsidRPr="00E7667F">
                        <w:rPr>
                          <w:rFonts w:asciiTheme="majorHAnsi" w:hAnsiTheme="majorHAnsi"/>
                        </w:rPr>
                        <w:t>roep</w:t>
                      </w:r>
                    </w:p>
                    <w:p w:rsidR="006A7B2B" w:rsidRDefault="001220F8" w:rsidP="006A7B2B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G</w:t>
                      </w:r>
                      <w:r w:rsidR="006A7B2B" w:rsidRPr="00E7667F">
                        <w:rPr>
                          <w:rFonts w:asciiTheme="majorHAnsi" w:hAnsiTheme="majorHAnsi"/>
                        </w:rPr>
                        <w:t>eboortedatum</w:t>
                      </w:r>
                    </w:p>
                    <w:p w:rsidR="00163F7B" w:rsidRPr="00E7667F" w:rsidRDefault="00163F7B" w:rsidP="00163F7B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N</w:t>
                      </w:r>
                      <w:r w:rsidRPr="00E7667F">
                        <w:rPr>
                          <w:rFonts w:asciiTheme="majorHAnsi" w:hAnsiTheme="majorHAnsi"/>
                        </w:rPr>
                        <w:t xml:space="preserve">aam </w:t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  <w:t>G</w:t>
                      </w:r>
                      <w:r w:rsidRPr="00E7667F">
                        <w:rPr>
                          <w:rFonts w:asciiTheme="majorHAnsi" w:hAnsiTheme="majorHAnsi"/>
                        </w:rPr>
                        <w:t>roep</w:t>
                      </w:r>
                    </w:p>
                    <w:p w:rsidR="00163F7B" w:rsidRDefault="00163F7B" w:rsidP="00163F7B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G</w:t>
                      </w:r>
                      <w:r w:rsidRPr="00E7667F">
                        <w:rPr>
                          <w:rFonts w:asciiTheme="majorHAnsi" w:hAnsiTheme="majorHAnsi"/>
                        </w:rPr>
                        <w:t>eboortedatum</w:t>
                      </w:r>
                    </w:p>
                    <w:p w:rsidR="00163F7B" w:rsidRPr="00E7667F" w:rsidRDefault="00163F7B" w:rsidP="00163F7B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N</w:t>
                      </w:r>
                      <w:r w:rsidRPr="00E7667F">
                        <w:rPr>
                          <w:rFonts w:asciiTheme="majorHAnsi" w:hAnsiTheme="majorHAnsi"/>
                        </w:rPr>
                        <w:t xml:space="preserve">aam </w:t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  <w:t>G</w:t>
                      </w:r>
                      <w:r w:rsidRPr="00E7667F">
                        <w:rPr>
                          <w:rFonts w:asciiTheme="majorHAnsi" w:hAnsiTheme="majorHAnsi"/>
                        </w:rPr>
                        <w:t>roep</w:t>
                      </w:r>
                    </w:p>
                    <w:p w:rsidR="00163F7B" w:rsidRDefault="00163F7B" w:rsidP="00163F7B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G</w:t>
                      </w:r>
                      <w:r w:rsidRPr="00E7667F">
                        <w:rPr>
                          <w:rFonts w:asciiTheme="majorHAnsi" w:hAnsiTheme="majorHAnsi"/>
                        </w:rPr>
                        <w:t>eboortedatum</w:t>
                      </w:r>
                    </w:p>
                    <w:p w:rsidR="00163F7B" w:rsidRDefault="00163F7B" w:rsidP="006A7B2B">
                      <w:pPr>
                        <w:rPr>
                          <w:rFonts w:asciiTheme="majorHAnsi" w:hAnsiTheme="majorHAnsi"/>
                        </w:rPr>
                      </w:pPr>
                    </w:p>
                    <w:p w:rsidR="00163F7B" w:rsidRDefault="00163F7B" w:rsidP="006A7B2B">
                      <w:pPr>
                        <w:rPr>
                          <w:rFonts w:asciiTheme="majorHAnsi" w:hAnsiTheme="majorHAnsi"/>
                        </w:rPr>
                      </w:pPr>
                    </w:p>
                    <w:p w:rsidR="00163F7B" w:rsidRDefault="00163F7B" w:rsidP="006A7B2B">
                      <w:pPr>
                        <w:rPr>
                          <w:rFonts w:asciiTheme="majorHAnsi" w:hAnsiTheme="majorHAnsi"/>
                        </w:rPr>
                      </w:pPr>
                    </w:p>
                    <w:p w:rsidR="00D92CD1" w:rsidRPr="00E7667F" w:rsidRDefault="00D92CD1" w:rsidP="006A7B2B">
                      <w:pPr>
                        <w:rPr>
                          <w:rFonts w:asciiTheme="majorHAnsi" w:hAnsiTheme="majorHAnsi"/>
                        </w:rPr>
                      </w:pPr>
                    </w:p>
                    <w:p w:rsidR="006A7B2B" w:rsidRPr="00E7667F" w:rsidRDefault="006A7B2B" w:rsidP="006A7B2B">
                      <w:pPr>
                        <w:rPr>
                          <w:rFonts w:asciiTheme="majorHAnsi" w:hAnsiTheme="majorHAnsi"/>
                        </w:rPr>
                      </w:pPr>
                    </w:p>
                    <w:p w:rsidR="006A7B2B" w:rsidRDefault="006A7B2B" w:rsidP="006A7B2B"/>
                  </w:txbxContent>
                </v:textbox>
                <w10:wrap type="square" anchorx="margin"/>
              </v:shape>
            </w:pict>
          </mc:Fallback>
        </mc:AlternateContent>
      </w:r>
      <w:r w:rsidR="00B93F46" w:rsidRPr="00E7667F">
        <w:t>1: Invullen door ouder(s)/verzorger(s)</w:t>
      </w:r>
    </w:p>
    <w:p w:rsidR="00163F7B" w:rsidRDefault="00163F7B" w:rsidP="00163F7B"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DFB1E1C" wp14:editId="25BF0D36">
                <wp:simplePos x="0" y="0"/>
                <wp:positionH relativeFrom="margin">
                  <wp:align>left</wp:align>
                </wp:positionH>
                <wp:positionV relativeFrom="paragraph">
                  <wp:posOffset>4203700</wp:posOffset>
                </wp:positionV>
                <wp:extent cx="5648325" cy="1162050"/>
                <wp:effectExtent l="0" t="0" r="28575" b="19050"/>
                <wp:wrapSquare wrapText="bothSides"/>
                <wp:docPr id="4" name="Tekstva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B2B" w:rsidRPr="001220F8" w:rsidRDefault="006A7B2B" w:rsidP="006A7B2B">
                            <w:pPr>
                              <w:pStyle w:val="Kop2"/>
                              <w:rPr>
                                <w:u w:val="single"/>
                              </w:rPr>
                            </w:pPr>
                            <w:r w:rsidRPr="001220F8">
                              <w:rPr>
                                <w:u w:val="single"/>
                              </w:rPr>
                              <w:t>Wat is de Reden van het extra verlof?</w:t>
                            </w:r>
                          </w:p>
                          <w:p w:rsidR="006A7B2B" w:rsidRPr="006A7B2B" w:rsidRDefault="006A7B2B" w:rsidP="006A7B2B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6A7B2B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Geef hieronder aan wat de reden is van het extra verlof (bewijzen toevoegen)</w:t>
                            </w:r>
                          </w:p>
                          <w:p w:rsidR="009D1B4B" w:rsidRDefault="009D1B4B" w:rsidP="009D1B4B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6A7B2B" w:rsidRDefault="006A7B2B" w:rsidP="006A7B2B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6A7B2B" w:rsidRDefault="006A7B2B" w:rsidP="006A7B2B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6A7B2B" w:rsidRPr="00E7667F" w:rsidRDefault="006A7B2B" w:rsidP="006A7B2B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6A7B2B" w:rsidRPr="00E7667F" w:rsidRDefault="006A7B2B" w:rsidP="006A7B2B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6A7B2B" w:rsidRDefault="006A7B2B" w:rsidP="006A7B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B1E1C" id="Tekstvak 4" o:spid="_x0000_s1029" type="#_x0000_t202" style="position:absolute;margin-left:0;margin-top:331pt;width:444.75pt;height:91.5pt;z-index:2516664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">
                <v:textbox>
                  <w:txbxContent>
                    <w:p w:rsidR="006A7B2B" w:rsidRPr="001220F8" w:rsidRDefault="006A7B2B" w:rsidP="006A7B2B">
                      <w:pPr>
                        <w:pStyle w:val="Kop2"/>
                        <w:rPr>
                          <w:u w:val="single"/>
                        </w:rPr>
                      </w:pPr>
                      <w:r w:rsidRPr="001220F8">
                        <w:rPr>
                          <w:u w:val="single"/>
                        </w:rPr>
                        <w:t>Wat is de Reden van het extra verlof?</w:t>
                      </w:r>
                    </w:p>
                    <w:p w:rsidR="006A7B2B" w:rsidRPr="006A7B2B" w:rsidRDefault="006A7B2B" w:rsidP="006A7B2B">
                      <w:p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6A7B2B">
                        <w:rPr>
                          <w:rFonts w:asciiTheme="majorHAnsi" w:hAnsiTheme="majorHAnsi"/>
                          <w:sz w:val="16"/>
                          <w:szCs w:val="16"/>
                        </w:rPr>
                        <w:t>Geef hieronder aan wat de reden is van het extra verlof (bewijzen toevoegen)</w:t>
                      </w:r>
                    </w:p>
                    <w:p w:rsidR="009D1B4B" w:rsidRDefault="009D1B4B" w:rsidP="009D1B4B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6A7B2B" w:rsidRDefault="006A7B2B" w:rsidP="006A7B2B">
                      <w:pPr>
                        <w:rPr>
                          <w:rFonts w:asciiTheme="majorHAnsi" w:hAnsiTheme="majorHAnsi"/>
                        </w:rPr>
                      </w:pPr>
                    </w:p>
                    <w:p w:rsidR="006A7B2B" w:rsidRDefault="006A7B2B" w:rsidP="006A7B2B">
                      <w:pPr>
                        <w:rPr>
                          <w:rFonts w:asciiTheme="majorHAnsi" w:hAnsiTheme="majorHAnsi"/>
                        </w:rPr>
                      </w:pPr>
                    </w:p>
                    <w:p w:rsidR="006A7B2B" w:rsidRPr="00E7667F" w:rsidRDefault="006A7B2B" w:rsidP="006A7B2B">
                      <w:pPr>
                        <w:rPr>
                          <w:rFonts w:asciiTheme="majorHAnsi" w:hAnsiTheme="majorHAnsi"/>
                        </w:rPr>
                      </w:pPr>
                    </w:p>
                    <w:p w:rsidR="006A7B2B" w:rsidRPr="00E7667F" w:rsidRDefault="006A7B2B" w:rsidP="006A7B2B">
                      <w:pPr>
                        <w:rPr>
                          <w:rFonts w:asciiTheme="majorHAnsi" w:hAnsiTheme="majorHAnsi"/>
                        </w:rPr>
                      </w:pPr>
                    </w:p>
                    <w:p w:rsidR="006A7B2B" w:rsidRDefault="006A7B2B" w:rsidP="006A7B2B"/>
                  </w:txbxContent>
                </v:textbox>
                <w10:wrap type="square" anchorx="margin"/>
              </v:shape>
            </w:pict>
          </mc:Fallback>
        </mc:AlternateContent>
      </w:r>
    </w:p>
    <w:p w:rsidR="00163F7B" w:rsidRPr="00163F7B" w:rsidRDefault="00163F7B" w:rsidP="00163F7B"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59F55E6" wp14:editId="7CAF4D70">
                <wp:simplePos x="0" y="0"/>
                <wp:positionH relativeFrom="margin">
                  <wp:align>left</wp:align>
                </wp:positionH>
                <wp:positionV relativeFrom="paragraph">
                  <wp:posOffset>1402715</wp:posOffset>
                </wp:positionV>
                <wp:extent cx="5648325" cy="1085850"/>
                <wp:effectExtent l="0" t="0" r="28575" b="19050"/>
                <wp:wrapSquare wrapText="bothSides"/>
                <wp:docPr id="7" name="Tekstva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B2B" w:rsidRPr="001220F8" w:rsidRDefault="006A7B2B" w:rsidP="006A7B2B">
                            <w:pPr>
                              <w:pStyle w:val="Kop2"/>
                              <w:rPr>
                                <w:u w:val="single"/>
                              </w:rPr>
                            </w:pPr>
                            <w:r w:rsidRPr="001220F8">
                              <w:rPr>
                                <w:u w:val="single"/>
                              </w:rPr>
                              <w:t>Ondertekening Ouder</w:t>
                            </w:r>
                          </w:p>
                          <w:p w:rsidR="006A7B2B" w:rsidRDefault="006A7B2B" w:rsidP="006A7B2B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Naam: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  <w:t>Handtekening</w:t>
                            </w:r>
                          </w:p>
                          <w:p w:rsidR="006A7B2B" w:rsidRDefault="006A7B2B" w:rsidP="006A7B2B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Datum: </w:t>
                            </w:r>
                          </w:p>
                          <w:p w:rsidR="006A7B2B" w:rsidRDefault="006A7B2B" w:rsidP="006A7B2B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6A7B2B" w:rsidRPr="00E7667F" w:rsidRDefault="006A7B2B" w:rsidP="006A7B2B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6A7B2B" w:rsidRPr="00E7667F" w:rsidRDefault="006A7B2B" w:rsidP="006A7B2B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6A7B2B" w:rsidRDefault="006A7B2B" w:rsidP="006A7B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F55E6" id="Tekstvak 7" o:spid="_x0000_s1030" type="#_x0000_t202" style="position:absolute;margin-left:0;margin-top:110.45pt;width:444.75pt;height:85.5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">
                <v:textbox>
                  <w:txbxContent>
                    <w:p w:rsidR="006A7B2B" w:rsidRPr="001220F8" w:rsidRDefault="006A7B2B" w:rsidP="006A7B2B">
                      <w:pPr>
                        <w:pStyle w:val="Kop2"/>
                        <w:rPr>
                          <w:u w:val="single"/>
                        </w:rPr>
                      </w:pPr>
                      <w:r w:rsidRPr="001220F8">
                        <w:rPr>
                          <w:u w:val="single"/>
                        </w:rPr>
                        <w:t>Ondertekening Ouder</w:t>
                      </w:r>
                    </w:p>
                    <w:p w:rsidR="006A7B2B" w:rsidRDefault="006A7B2B" w:rsidP="006A7B2B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Naam:</w:t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  <w:t>Handtekening</w:t>
                      </w:r>
                    </w:p>
                    <w:p w:rsidR="006A7B2B" w:rsidRDefault="006A7B2B" w:rsidP="006A7B2B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Datum: </w:t>
                      </w:r>
                    </w:p>
                    <w:p w:rsidR="006A7B2B" w:rsidRDefault="006A7B2B" w:rsidP="006A7B2B">
                      <w:pPr>
                        <w:rPr>
                          <w:rFonts w:asciiTheme="majorHAnsi" w:hAnsiTheme="majorHAnsi"/>
                        </w:rPr>
                      </w:pPr>
                    </w:p>
                    <w:p w:rsidR="006A7B2B" w:rsidRPr="00E7667F" w:rsidRDefault="006A7B2B" w:rsidP="006A7B2B">
                      <w:pPr>
                        <w:rPr>
                          <w:rFonts w:asciiTheme="majorHAnsi" w:hAnsiTheme="majorHAnsi"/>
                        </w:rPr>
                      </w:pPr>
                    </w:p>
                    <w:p w:rsidR="006A7B2B" w:rsidRPr="00E7667F" w:rsidRDefault="006A7B2B" w:rsidP="006A7B2B">
                      <w:pPr>
                        <w:rPr>
                          <w:rFonts w:asciiTheme="majorHAnsi" w:hAnsiTheme="majorHAnsi"/>
                        </w:rPr>
                      </w:pPr>
                    </w:p>
                    <w:p w:rsidR="006A7B2B" w:rsidRDefault="006A7B2B" w:rsidP="006A7B2B"/>
                  </w:txbxContent>
                </v:textbox>
                <w10:wrap type="square" anchorx="margin"/>
              </v:shape>
            </w:pict>
          </mc:Fallback>
        </mc:AlternateContent>
      </w:r>
    </w:p>
    <w:p w:rsidR="006A7B2B" w:rsidRDefault="006A7B2B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6A7B2B" w:rsidRDefault="006A7B2B" w:rsidP="006A7B2B">
      <w:pPr>
        <w:pStyle w:val="Kop1"/>
      </w:pPr>
    </w:p>
    <w:p w:rsidR="001220F8" w:rsidRPr="001220F8" w:rsidRDefault="001220F8" w:rsidP="001220F8"/>
    <w:p w:rsidR="00B93F46" w:rsidRDefault="001220F8" w:rsidP="00E7667F">
      <w:pPr>
        <w:pStyle w:val="Kop1"/>
      </w:pPr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56275FF" wp14:editId="1D55766E">
                <wp:simplePos x="0" y="0"/>
                <wp:positionH relativeFrom="margin">
                  <wp:posOffset>-23495</wp:posOffset>
                </wp:positionH>
                <wp:positionV relativeFrom="paragraph">
                  <wp:posOffset>6329045</wp:posOffset>
                </wp:positionV>
                <wp:extent cx="5619750" cy="619125"/>
                <wp:effectExtent l="0" t="0" r="19050" b="28575"/>
                <wp:wrapSquare wrapText="bothSides"/>
                <wp:docPr id="1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B4B" w:rsidRDefault="001220F8" w:rsidP="009D1B4B">
                            <w:pPr>
                              <w:pStyle w:val="Kop2"/>
                            </w:pPr>
                            <w:r>
                              <w:t>Bezwaar</w:t>
                            </w:r>
                            <w:r w:rsidR="009D1B4B">
                              <w:t xml:space="preserve"> </w:t>
                            </w:r>
                          </w:p>
                          <w:p w:rsidR="009D1B4B" w:rsidRPr="001220F8" w:rsidRDefault="009D1B4B" w:rsidP="009D1B4B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1220F8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Wanneer u het niet eens bent met de beslissing, kunt u binnen zes weken schriftelijk bezwaar indienen. In het bezwaarschrift geeft u argumenten waarom u het niet eens bent met het besluit. Lever het bezwaarschrift in bij de directeur van de school.</w:t>
                            </w:r>
                          </w:p>
                          <w:p w:rsidR="009D1B4B" w:rsidRPr="00B93F46" w:rsidRDefault="009D1B4B" w:rsidP="009D1B4B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9D1B4B" w:rsidRDefault="009D1B4B" w:rsidP="009D1B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275FF" id="_x0000_s1031" type="#_x0000_t202" style="position:absolute;margin-left:-1.85pt;margin-top:498.35pt;width:442.5pt;height:48.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">
                <v:textbox>
                  <w:txbxContent>
                    <w:p w:rsidR="009D1B4B" w:rsidRDefault="001220F8" w:rsidP="009D1B4B">
                      <w:pPr>
                        <w:pStyle w:val="Kop2"/>
                      </w:pPr>
                      <w:r>
                        <w:t>Bezwaar</w:t>
                      </w:r>
                      <w:r w:rsidR="009D1B4B">
                        <w:t xml:space="preserve"> </w:t>
                      </w:r>
                    </w:p>
                    <w:p w:rsidR="009D1B4B" w:rsidRPr="001220F8" w:rsidRDefault="009D1B4B" w:rsidP="009D1B4B">
                      <w:p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1220F8">
                        <w:rPr>
                          <w:rFonts w:asciiTheme="majorHAnsi" w:hAnsiTheme="majorHAnsi"/>
                          <w:sz w:val="16"/>
                          <w:szCs w:val="16"/>
                        </w:rPr>
                        <w:t>Wanneer u het niet eens bent met de beslissing, kunt u binnen zes weken schriftelijk bezwaar indienen. In het bezwaarschrift geeft u argumenten waarom u het niet eens bent met het besluit. Lever het bezwaarschrift in bij de directeur van de school.</w:t>
                      </w:r>
                    </w:p>
                    <w:p w:rsidR="009D1B4B" w:rsidRPr="00B93F46" w:rsidRDefault="009D1B4B" w:rsidP="009D1B4B">
                      <w:pPr>
                        <w:rPr>
                          <w:rFonts w:asciiTheme="majorHAnsi" w:hAnsiTheme="majorHAnsi"/>
                        </w:rPr>
                      </w:pPr>
                    </w:p>
                    <w:p w:rsidR="009D1B4B" w:rsidRDefault="009D1B4B" w:rsidP="009D1B4B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51A65E7" wp14:editId="30C40E89">
                <wp:simplePos x="0" y="0"/>
                <wp:positionH relativeFrom="margin">
                  <wp:posOffset>-15240</wp:posOffset>
                </wp:positionH>
                <wp:positionV relativeFrom="paragraph">
                  <wp:posOffset>5001895</wp:posOffset>
                </wp:positionV>
                <wp:extent cx="5619750" cy="1219200"/>
                <wp:effectExtent l="0" t="0" r="19050" b="19050"/>
                <wp:wrapSquare wrapText="bothSides"/>
                <wp:docPr id="1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B4B" w:rsidRPr="00B93F46" w:rsidRDefault="009D1B4B" w:rsidP="009D1B4B">
                            <w:pPr>
                              <w:pStyle w:val="Kop2"/>
                            </w:pPr>
                            <w:r w:rsidRPr="00B93F46">
                              <w:t>Ondertekening directeur</w:t>
                            </w:r>
                          </w:p>
                          <w:p w:rsidR="009D1B4B" w:rsidRDefault="009D1B4B" w:rsidP="009D1B4B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B93F46">
                              <w:rPr>
                                <w:rFonts w:asciiTheme="majorHAnsi" w:hAnsiTheme="majorHAnsi"/>
                              </w:rPr>
                              <w:t xml:space="preserve">Datum: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B93F46">
                              <w:rPr>
                                <w:rFonts w:asciiTheme="majorHAnsi" w:hAnsiTheme="majorHAnsi"/>
                              </w:rPr>
                              <w:t>Naam: Kar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l</w:t>
                            </w:r>
                            <w:r w:rsidRPr="00B93F46">
                              <w:rPr>
                                <w:rFonts w:asciiTheme="majorHAnsi" w:hAnsiTheme="majorHAnsi"/>
                              </w:rPr>
                              <w:t xml:space="preserve"> Smits</w:t>
                            </w:r>
                          </w:p>
                          <w:p w:rsidR="009D1B4B" w:rsidRPr="00B93F46" w:rsidRDefault="009D1B4B" w:rsidP="009D1B4B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School: OBS de Triolier</w:t>
                            </w:r>
                            <w:r w:rsidRPr="009D1B4B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  <w:t>Handtekening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</w:p>
                          <w:p w:rsidR="009D1B4B" w:rsidRDefault="009D1B4B" w:rsidP="009D1B4B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</w:p>
                          <w:p w:rsidR="009D1B4B" w:rsidRDefault="009D1B4B" w:rsidP="009D1B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A65E7" id="_x0000_s1032" type="#_x0000_t202" style="position:absolute;margin-left:-1.2pt;margin-top:393.85pt;width:442.5pt;height:96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">
                <v:textbox>
                  <w:txbxContent>
                    <w:p w:rsidR="009D1B4B" w:rsidRPr="00B93F46" w:rsidRDefault="009D1B4B" w:rsidP="009D1B4B">
                      <w:pPr>
                        <w:pStyle w:val="Kop2"/>
                      </w:pPr>
                      <w:r w:rsidRPr="00B93F46">
                        <w:t>Ondertekening directeur</w:t>
                      </w:r>
                    </w:p>
                    <w:p w:rsidR="009D1B4B" w:rsidRDefault="009D1B4B" w:rsidP="009D1B4B">
                      <w:pPr>
                        <w:rPr>
                          <w:rFonts w:asciiTheme="majorHAnsi" w:hAnsiTheme="majorHAnsi"/>
                        </w:rPr>
                      </w:pPr>
                      <w:r w:rsidRPr="00B93F46">
                        <w:rPr>
                          <w:rFonts w:asciiTheme="majorHAnsi" w:hAnsiTheme="majorHAnsi"/>
                        </w:rPr>
                        <w:t xml:space="preserve">Datum: </w:t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 w:rsidRPr="00B93F46">
                        <w:rPr>
                          <w:rFonts w:asciiTheme="majorHAnsi" w:hAnsiTheme="majorHAnsi"/>
                        </w:rPr>
                        <w:t>Naam: Kar</w:t>
                      </w:r>
                      <w:r>
                        <w:rPr>
                          <w:rFonts w:asciiTheme="majorHAnsi" w:hAnsiTheme="majorHAnsi"/>
                        </w:rPr>
                        <w:t>l</w:t>
                      </w:r>
                      <w:r w:rsidRPr="00B93F46">
                        <w:rPr>
                          <w:rFonts w:asciiTheme="majorHAnsi" w:hAnsiTheme="majorHAnsi"/>
                        </w:rPr>
                        <w:t xml:space="preserve"> Smits</w:t>
                      </w:r>
                    </w:p>
                    <w:p w:rsidR="009D1B4B" w:rsidRPr="00B93F46" w:rsidRDefault="009D1B4B" w:rsidP="009D1B4B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School: OBS de Triolier</w:t>
                      </w:r>
                      <w:r w:rsidRPr="009D1B4B">
                        <w:rPr>
                          <w:rFonts w:asciiTheme="majorHAnsi" w:hAnsiTheme="majorHAnsi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>Handtekening</w:t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</w:p>
                    <w:p w:rsidR="009D1B4B" w:rsidRDefault="009D1B4B" w:rsidP="009D1B4B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</w:p>
                    <w:p w:rsidR="009D1B4B" w:rsidRDefault="009D1B4B" w:rsidP="009D1B4B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C6E5969" wp14:editId="60690176">
                <wp:simplePos x="0" y="0"/>
                <wp:positionH relativeFrom="margin">
                  <wp:align>left</wp:align>
                </wp:positionH>
                <wp:positionV relativeFrom="paragraph">
                  <wp:posOffset>3090545</wp:posOffset>
                </wp:positionV>
                <wp:extent cx="5619750" cy="1781175"/>
                <wp:effectExtent l="0" t="0" r="19050" b="28575"/>
                <wp:wrapSquare wrapText="bothSides"/>
                <wp:docPr id="1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B4B" w:rsidRPr="009D1B4B" w:rsidRDefault="009D1B4B" w:rsidP="009D1B4B">
                            <w:pPr>
                              <w:pStyle w:val="Lijstalinea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 w:rsidRPr="009D1B4B">
                              <w:rPr>
                                <w:rFonts w:asciiTheme="majorHAnsi" w:hAnsiTheme="majorHAnsi"/>
                              </w:rPr>
                              <w:t xml:space="preserve">afwijzing </w:t>
                            </w:r>
                          </w:p>
                          <w:p w:rsidR="009D1B4B" w:rsidRPr="001220F8" w:rsidRDefault="009D1B4B" w:rsidP="000E5D8E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1220F8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Op grond van artikel 11f of g en artikel 13a en 14 van de Leerplichtwet krijgt u geen toestemming voor bijzonder verlof. Reden voor de afwijzing van uw verzoek: U hebt geen noodzaak aangetoond voor bijzonder verlof in verband met de specifieke aard van het werk van de ouder/ verzorger. Er is onvoldoende grond om de situatie een gewichtige omstandigheid te noemen.</w:t>
                            </w:r>
                          </w:p>
                          <w:p w:rsidR="009D1B4B" w:rsidRPr="00B93F46" w:rsidRDefault="009D1B4B" w:rsidP="009D1B4B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B93F46">
                              <w:rPr>
                                <w:rFonts w:asciiTheme="majorHAnsi" w:hAnsiTheme="majorHAnsi"/>
                              </w:rPr>
                              <w:t xml:space="preserve">Reden van afwijzing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van uw verzoek:</w:t>
                            </w:r>
                            <w:r w:rsidRPr="00B93F46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</w:p>
                          <w:p w:rsidR="009D1B4B" w:rsidRDefault="009D1B4B" w:rsidP="009D1B4B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9D1B4B" w:rsidRDefault="009D1B4B" w:rsidP="009D1B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E5969" id="_x0000_s1033" type="#_x0000_t202" style="position:absolute;margin-left:0;margin-top:243.35pt;width:442.5pt;height:140.25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">
                <v:textbox>
                  <w:txbxContent>
                    <w:p w:rsidR="009D1B4B" w:rsidRPr="009D1B4B" w:rsidRDefault="009D1B4B" w:rsidP="009D1B4B">
                      <w:pPr>
                        <w:pStyle w:val="Lijstalinea"/>
                        <w:numPr>
                          <w:ilvl w:val="0"/>
                          <w:numId w:val="4"/>
                        </w:numPr>
                        <w:rPr>
                          <w:rFonts w:asciiTheme="majorHAnsi" w:hAnsiTheme="majorHAnsi"/>
                        </w:rPr>
                      </w:pPr>
                      <w:r w:rsidRPr="009D1B4B">
                        <w:rPr>
                          <w:rFonts w:asciiTheme="majorHAnsi" w:hAnsiTheme="majorHAnsi"/>
                        </w:rPr>
                        <w:t xml:space="preserve">afwijzing </w:t>
                      </w:r>
                    </w:p>
                    <w:p w:rsidR="009D1B4B" w:rsidRPr="001220F8" w:rsidRDefault="009D1B4B" w:rsidP="000E5D8E">
                      <w:p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1220F8">
                        <w:rPr>
                          <w:rFonts w:asciiTheme="majorHAnsi" w:hAnsiTheme="majorHAnsi"/>
                          <w:sz w:val="16"/>
                          <w:szCs w:val="16"/>
                        </w:rPr>
                        <w:t>Op grond van artikel 11f of g en artikel 13a en 14 van de Leerplichtwet krijgt u geen toestemming voor bijzonder verlof. Reden voor de afwijzing van uw verzoek: U hebt geen noodzaak aangetoond voor bijzonder verlof in verband met de specifieke aard van het werk van de ouder/ verzorger. Er is onvoldoende grond om de situatie een gewichtige omstandigheid te noemen.</w:t>
                      </w:r>
                    </w:p>
                    <w:p w:rsidR="009D1B4B" w:rsidRPr="00B93F46" w:rsidRDefault="009D1B4B" w:rsidP="009D1B4B">
                      <w:pPr>
                        <w:rPr>
                          <w:rFonts w:asciiTheme="majorHAnsi" w:hAnsiTheme="majorHAnsi"/>
                        </w:rPr>
                      </w:pPr>
                      <w:r w:rsidRPr="00B93F46">
                        <w:rPr>
                          <w:rFonts w:asciiTheme="majorHAnsi" w:hAnsiTheme="majorHAnsi"/>
                        </w:rPr>
                        <w:t xml:space="preserve">Reden van afwijzing </w:t>
                      </w:r>
                      <w:r>
                        <w:rPr>
                          <w:rFonts w:asciiTheme="majorHAnsi" w:hAnsiTheme="majorHAnsi"/>
                        </w:rPr>
                        <w:t>van uw verzoek:</w:t>
                      </w:r>
                      <w:r w:rsidRPr="00B93F46">
                        <w:rPr>
                          <w:rFonts w:asciiTheme="majorHAnsi" w:hAnsiTheme="majorHAnsi"/>
                        </w:rPr>
                        <w:t xml:space="preserve"> </w:t>
                      </w:r>
                    </w:p>
                    <w:p w:rsidR="009D1B4B" w:rsidRDefault="009D1B4B" w:rsidP="009D1B4B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9D1B4B" w:rsidRDefault="009D1B4B" w:rsidP="009D1B4B"/>
                  </w:txbxContent>
                </v:textbox>
                <w10:wrap type="square" anchorx="margin"/>
              </v:shape>
            </w:pict>
          </mc:Fallback>
        </mc:AlternateContent>
      </w:r>
      <w:r w:rsidR="000E5D8E"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769F07F" wp14:editId="763C0FCD">
                <wp:simplePos x="0" y="0"/>
                <wp:positionH relativeFrom="margin">
                  <wp:align>left</wp:align>
                </wp:positionH>
                <wp:positionV relativeFrom="paragraph">
                  <wp:posOffset>432435</wp:posOffset>
                </wp:positionV>
                <wp:extent cx="5619750" cy="2552700"/>
                <wp:effectExtent l="0" t="0" r="19050" b="19050"/>
                <wp:wrapSquare wrapText="bothSides"/>
                <wp:docPr id="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255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B4B" w:rsidRPr="001220F8" w:rsidRDefault="006A7B2B" w:rsidP="001220F8">
                            <w:pPr>
                              <w:pStyle w:val="Lijstalinea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 w:rsidRPr="001220F8">
                              <w:rPr>
                                <w:rFonts w:asciiTheme="majorHAnsi" w:hAnsiTheme="majorHAnsi"/>
                              </w:rPr>
                              <w:t xml:space="preserve">Goedkeuring </w:t>
                            </w:r>
                          </w:p>
                          <w:p w:rsidR="006A7B2B" w:rsidRPr="001220F8" w:rsidRDefault="006A7B2B" w:rsidP="000E5D8E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1220F8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Op grond van artikel 11f of g en artikel 13a en 14 van de Leerplichtwet krijgt u toestemming voor bijzonder verlof van tot en met</w:t>
                            </w:r>
                          </w:p>
                          <w:p w:rsidR="006A7B2B" w:rsidRPr="00B93F46" w:rsidRDefault="006A7B2B" w:rsidP="006A7B2B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B93F46">
                              <w:rPr>
                                <w:rFonts w:asciiTheme="majorHAnsi" w:hAnsiTheme="majorHAnsi"/>
                              </w:rPr>
                              <w:t xml:space="preserve">Het verlof wordt toegestaan in verband met </w:t>
                            </w:r>
                          </w:p>
                          <w:p w:rsidR="006A7B2B" w:rsidRPr="009D1B4B" w:rsidRDefault="001220F8" w:rsidP="001220F8">
                            <w:pPr>
                              <w:spacing w:line="240" w:lineRule="auto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       </w:t>
                            </w:r>
                            <w:r w:rsidR="006A7B2B" w:rsidRPr="009D1B4B">
                              <w:rPr>
                                <w:rFonts w:asciiTheme="majorHAnsi" w:hAnsiTheme="majorHAnsi"/>
                              </w:rPr>
                              <w:t>0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="006A7B2B" w:rsidRPr="009D1B4B">
                              <w:rPr>
                                <w:rFonts w:asciiTheme="majorHAnsi" w:hAnsiTheme="majorHAnsi"/>
                              </w:rPr>
                              <w:t xml:space="preserve">De specifieke aard van het beroep van de ouder/verzorger </w:t>
                            </w:r>
                          </w:p>
                          <w:p w:rsidR="006A7B2B" w:rsidRPr="009D1B4B" w:rsidRDefault="001220F8" w:rsidP="009D1B4B">
                            <w:pPr>
                              <w:spacing w:line="240" w:lineRule="auto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       0 </w:t>
                            </w:r>
                            <w:r w:rsidR="006A7B2B" w:rsidRPr="009D1B4B">
                              <w:rPr>
                                <w:rFonts w:asciiTheme="majorHAnsi" w:hAnsiTheme="majorHAnsi"/>
                              </w:rPr>
                              <w:t xml:space="preserve">Gewichtige omstandigheden </w:t>
                            </w:r>
                          </w:p>
                          <w:p w:rsidR="006A7B2B" w:rsidRPr="00B93F46" w:rsidRDefault="006A7B2B" w:rsidP="006A7B2B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B93F46">
                              <w:rPr>
                                <w:rFonts w:asciiTheme="majorHAnsi" w:hAnsiTheme="majorHAnsi"/>
                              </w:rPr>
                              <w:t>Toelichting</w:t>
                            </w:r>
                            <w:r w:rsidR="009D1B4B">
                              <w:rPr>
                                <w:rFonts w:asciiTheme="majorHAnsi" w:hAnsiTheme="majorHAnsi"/>
                              </w:rPr>
                              <w:t xml:space="preserve">: </w:t>
                            </w:r>
                          </w:p>
                          <w:p w:rsidR="006A7B2B" w:rsidRDefault="009D1B4B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9F07F" id="_x0000_s1034" type="#_x0000_t202" style="position:absolute;margin-left:0;margin-top:34.05pt;width:442.5pt;height:201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">
                <v:textbox>
                  <w:txbxContent>
                    <w:p w:rsidR="009D1B4B" w:rsidRPr="001220F8" w:rsidRDefault="006A7B2B" w:rsidP="001220F8">
                      <w:pPr>
                        <w:pStyle w:val="Lijstalinea"/>
                        <w:numPr>
                          <w:ilvl w:val="0"/>
                          <w:numId w:val="10"/>
                        </w:numPr>
                        <w:rPr>
                          <w:rFonts w:asciiTheme="majorHAnsi" w:hAnsiTheme="majorHAnsi"/>
                        </w:rPr>
                      </w:pPr>
                      <w:r w:rsidRPr="001220F8">
                        <w:rPr>
                          <w:rFonts w:asciiTheme="majorHAnsi" w:hAnsiTheme="majorHAnsi"/>
                        </w:rPr>
                        <w:t xml:space="preserve">Goedkeuring </w:t>
                      </w:r>
                    </w:p>
                    <w:p w:rsidR="006A7B2B" w:rsidRPr="001220F8" w:rsidRDefault="006A7B2B" w:rsidP="000E5D8E">
                      <w:p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1220F8">
                        <w:rPr>
                          <w:rFonts w:asciiTheme="majorHAnsi" w:hAnsiTheme="majorHAnsi"/>
                          <w:sz w:val="16"/>
                          <w:szCs w:val="16"/>
                        </w:rPr>
                        <w:t>Op grond van artikel 11f of g en artikel 13a en 14 van de Leerplichtwet krijgt u toestemming voor bijzonder verlof van tot en met</w:t>
                      </w:r>
                    </w:p>
                    <w:p w:rsidR="006A7B2B" w:rsidRPr="00B93F46" w:rsidRDefault="006A7B2B" w:rsidP="006A7B2B">
                      <w:pPr>
                        <w:rPr>
                          <w:rFonts w:asciiTheme="majorHAnsi" w:hAnsiTheme="majorHAnsi"/>
                        </w:rPr>
                      </w:pPr>
                      <w:r w:rsidRPr="00B93F46">
                        <w:rPr>
                          <w:rFonts w:asciiTheme="majorHAnsi" w:hAnsiTheme="majorHAnsi"/>
                        </w:rPr>
                        <w:t xml:space="preserve">Het verlof wordt toegestaan in verband met </w:t>
                      </w:r>
                    </w:p>
                    <w:p w:rsidR="006A7B2B" w:rsidRPr="009D1B4B" w:rsidRDefault="001220F8" w:rsidP="001220F8">
                      <w:pPr>
                        <w:spacing w:line="240" w:lineRule="auto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       </w:t>
                      </w:r>
                      <w:r w:rsidR="006A7B2B" w:rsidRPr="009D1B4B">
                        <w:rPr>
                          <w:rFonts w:asciiTheme="majorHAnsi" w:hAnsiTheme="majorHAnsi"/>
                        </w:rPr>
                        <w:t>0</w:t>
                      </w:r>
                      <w:r>
                        <w:rPr>
                          <w:rFonts w:asciiTheme="majorHAnsi" w:hAnsiTheme="majorHAnsi"/>
                        </w:rPr>
                        <w:t xml:space="preserve"> </w:t>
                      </w:r>
                      <w:r w:rsidR="006A7B2B" w:rsidRPr="009D1B4B">
                        <w:rPr>
                          <w:rFonts w:asciiTheme="majorHAnsi" w:hAnsiTheme="majorHAnsi"/>
                        </w:rPr>
                        <w:t xml:space="preserve">De specifieke aard van het beroep van de ouder/verzorger </w:t>
                      </w:r>
                    </w:p>
                    <w:p w:rsidR="006A7B2B" w:rsidRPr="009D1B4B" w:rsidRDefault="001220F8" w:rsidP="009D1B4B">
                      <w:pPr>
                        <w:spacing w:line="240" w:lineRule="auto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       0 </w:t>
                      </w:r>
                      <w:r w:rsidR="006A7B2B" w:rsidRPr="009D1B4B">
                        <w:rPr>
                          <w:rFonts w:asciiTheme="majorHAnsi" w:hAnsiTheme="majorHAnsi"/>
                        </w:rPr>
                        <w:t xml:space="preserve">Gewichtige omstandigheden </w:t>
                      </w:r>
                    </w:p>
                    <w:p w:rsidR="006A7B2B" w:rsidRPr="00B93F46" w:rsidRDefault="006A7B2B" w:rsidP="006A7B2B">
                      <w:pPr>
                        <w:rPr>
                          <w:rFonts w:asciiTheme="majorHAnsi" w:hAnsiTheme="majorHAnsi"/>
                        </w:rPr>
                      </w:pPr>
                      <w:r w:rsidRPr="00B93F46">
                        <w:rPr>
                          <w:rFonts w:asciiTheme="majorHAnsi" w:hAnsiTheme="majorHAnsi"/>
                        </w:rPr>
                        <w:t>Toelichting</w:t>
                      </w:r>
                      <w:r w:rsidR="009D1B4B">
                        <w:rPr>
                          <w:rFonts w:asciiTheme="majorHAnsi" w:hAnsiTheme="majorHAnsi"/>
                        </w:rPr>
                        <w:t xml:space="preserve">: </w:t>
                      </w:r>
                    </w:p>
                    <w:p w:rsidR="006A7B2B" w:rsidRDefault="009D1B4B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A7B2B">
        <w:t>2: Invullen door schooldirecteur</w:t>
      </w:r>
    </w:p>
    <w:p w:rsidR="00B93F46" w:rsidRDefault="00B93F46" w:rsidP="00B93F46"/>
    <w:p w:rsidR="00E7667F" w:rsidRPr="00E7667F" w:rsidRDefault="00E7667F" w:rsidP="00027A1B"/>
    <w:sectPr w:rsidR="00E7667F" w:rsidRPr="00E7667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E6B" w:rsidRDefault="00D63E6B" w:rsidP="00D63E6B">
      <w:pPr>
        <w:spacing w:after="0" w:line="240" w:lineRule="auto"/>
      </w:pPr>
      <w:r>
        <w:separator/>
      </w:r>
    </w:p>
  </w:endnote>
  <w:endnote w:type="continuationSeparator" w:id="0">
    <w:p w:rsidR="00D63E6B" w:rsidRDefault="00D63E6B" w:rsidP="00D63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E6B" w:rsidRDefault="00D63E6B" w:rsidP="00D63E6B">
      <w:pPr>
        <w:spacing w:after="0" w:line="240" w:lineRule="auto"/>
      </w:pPr>
      <w:r>
        <w:separator/>
      </w:r>
    </w:p>
  </w:footnote>
  <w:footnote w:type="continuationSeparator" w:id="0">
    <w:p w:rsidR="00D63E6B" w:rsidRDefault="00D63E6B" w:rsidP="00D63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E6B" w:rsidRPr="00027A1B" w:rsidRDefault="00D63E6B" w:rsidP="00D63E6B">
    <w:pPr>
      <w:pStyle w:val="Koptekst"/>
      <w:jc w:val="right"/>
      <w:rPr>
        <w:rFonts w:asciiTheme="majorHAnsi" w:hAnsiTheme="majorHAnsi"/>
        <w:i/>
        <w:sz w:val="16"/>
        <w:szCs w:val="16"/>
      </w:rPr>
    </w:pPr>
    <w:r w:rsidRPr="00027A1B">
      <w:rPr>
        <w:rFonts w:asciiTheme="majorHAnsi" w:hAnsiTheme="majorHAnsi"/>
        <w:i/>
        <w:noProof/>
        <w:sz w:val="16"/>
        <w:szCs w:val="16"/>
        <w:lang w:eastAsia="nl-N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-11430</wp:posOffset>
          </wp:positionV>
          <wp:extent cx="1447800" cy="802005"/>
          <wp:effectExtent l="0" t="0" r="0" b="0"/>
          <wp:wrapThrough wrapText="bothSides">
            <wp:wrapPolygon edited="0">
              <wp:start x="9095" y="0"/>
              <wp:lineTo x="7389" y="3078"/>
              <wp:lineTo x="6253" y="6157"/>
              <wp:lineTo x="6537" y="8209"/>
              <wp:lineTo x="0" y="15392"/>
              <wp:lineTo x="0" y="21036"/>
              <wp:lineTo x="21032" y="21036"/>
              <wp:lineTo x="21316" y="18470"/>
              <wp:lineTo x="21316" y="16418"/>
              <wp:lineTo x="17337" y="16418"/>
              <wp:lineTo x="14495" y="8209"/>
              <wp:lineTo x="14779" y="4618"/>
              <wp:lineTo x="13926" y="513"/>
              <wp:lineTo x="12505" y="0"/>
              <wp:lineTo x="9095" y="0"/>
            </wp:wrapPolygon>
          </wp:wrapThrough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802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27A1B">
      <w:rPr>
        <w:rFonts w:asciiTheme="majorHAnsi" w:hAnsiTheme="majorHAnsi"/>
        <w:i/>
        <w:sz w:val="16"/>
        <w:szCs w:val="16"/>
      </w:rPr>
      <w:t>Aanvraagformulier extra verlof OBS de Triolier</w:t>
    </w:r>
  </w:p>
  <w:p w:rsidR="00D63E6B" w:rsidRDefault="00D63E6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27711"/>
    <w:multiLevelType w:val="hybridMultilevel"/>
    <w:tmpl w:val="7F7AEFC0"/>
    <w:lvl w:ilvl="0" w:tplc="07A0D23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C0057"/>
    <w:multiLevelType w:val="hybridMultilevel"/>
    <w:tmpl w:val="0AFCAC4A"/>
    <w:lvl w:ilvl="0" w:tplc="43BAB81E">
      <w:numFmt w:val="decimal"/>
      <w:lvlText w:val="%1"/>
      <w:lvlJc w:val="left"/>
      <w:pPr>
        <w:ind w:left="1065" w:hanging="705"/>
      </w:pPr>
      <w:rPr>
        <w:rFonts w:hint="default"/>
        <w:sz w:val="3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30C94"/>
    <w:multiLevelType w:val="hybridMultilevel"/>
    <w:tmpl w:val="721E655C"/>
    <w:lvl w:ilvl="0" w:tplc="1428C02E">
      <w:numFmt w:val="decimal"/>
      <w:lvlText w:val="%1"/>
      <w:lvlJc w:val="left"/>
      <w:pPr>
        <w:ind w:left="720" w:hanging="360"/>
      </w:pPr>
      <w:rPr>
        <w:rFonts w:hint="default"/>
        <w:sz w:val="32"/>
        <w:szCs w:val="3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1D0048"/>
    <w:multiLevelType w:val="hybridMultilevel"/>
    <w:tmpl w:val="CCBE26CC"/>
    <w:lvl w:ilvl="0" w:tplc="33E2ECC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991A52"/>
    <w:multiLevelType w:val="hybridMultilevel"/>
    <w:tmpl w:val="5A1EBD38"/>
    <w:lvl w:ilvl="0" w:tplc="5DEEDC9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A46EDF"/>
    <w:multiLevelType w:val="hybridMultilevel"/>
    <w:tmpl w:val="4D5C1030"/>
    <w:lvl w:ilvl="0" w:tplc="19C8604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F108AC"/>
    <w:multiLevelType w:val="hybridMultilevel"/>
    <w:tmpl w:val="0E648688"/>
    <w:lvl w:ilvl="0" w:tplc="A5E494AC"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DB73AF"/>
    <w:multiLevelType w:val="hybridMultilevel"/>
    <w:tmpl w:val="AA285E4A"/>
    <w:lvl w:ilvl="0" w:tplc="92AC5F0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A54E10"/>
    <w:multiLevelType w:val="hybridMultilevel"/>
    <w:tmpl w:val="C2585ED4"/>
    <w:lvl w:ilvl="0" w:tplc="905C88E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476785"/>
    <w:multiLevelType w:val="hybridMultilevel"/>
    <w:tmpl w:val="C9183988"/>
    <w:lvl w:ilvl="0" w:tplc="58983C5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8"/>
  </w:num>
  <w:num w:numId="8">
    <w:abstractNumId w:val="0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E6B"/>
    <w:rsid w:val="00027A1B"/>
    <w:rsid w:val="000C2025"/>
    <w:rsid w:val="000E5D8E"/>
    <w:rsid w:val="001220F8"/>
    <w:rsid w:val="00163F7B"/>
    <w:rsid w:val="004723CB"/>
    <w:rsid w:val="006A7B2B"/>
    <w:rsid w:val="008B37A4"/>
    <w:rsid w:val="009D1B4B"/>
    <w:rsid w:val="00B93F46"/>
    <w:rsid w:val="00D63E6B"/>
    <w:rsid w:val="00D92CD1"/>
    <w:rsid w:val="00E7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0B0889C"/>
  <w15:chartTrackingRefBased/>
  <w15:docId w15:val="{79A5E077-EB85-4F59-B96D-F76FE7DDB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63E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63E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63E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63E6B"/>
  </w:style>
  <w:style w:type="paragraph" w:styleId="Voettekst">
    <w:name w:val="footer"/>
    <w:basedOn w:val="Standaard"/>
    <w:link w:val="VoettekstChar"/>
    <w:uiPriority w:val="99"/>
    <w:unhideWhenUsed/>
    <w:rsid w:val="00D63E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63E6B"/>
  </w:style>
  <w:style w:type="character" w:customStyle="1" w:styleId="Kop2Char">
    <w:name w:val="Kop 2 Char"/>
    <w:basedOn w:val="Standaardalinea-lettertype"/>
    <w:link w:val="Kop2"/>
    <w:uiPriority w:val="9"/>
    <w:rsid w:val="00D63E6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D63E6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jstalinea">
    <w:name w:val="List Paragraph"/>
    <w:basedOn w:val="Standaard"/>
    <w:uiPriority w:val="34"/>
    <w:qFormat/>
    <w:rsid w:val="00E7667F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22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220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27261E96</Template>
  <TotalTime>4</TotalTime>
  <Pages>2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Skool Automatisering BV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Smits</dc:creator>
  <cp:keywords/>
  <dc:description/>
  <cp:lastModifiedBy>Hetty.van.der.Wekken</cp:lastModifiedBy>
  <cp:revision>3</cp:revision>
  <cp:lastPrinted>2018-11-29T09:33:00Z</cp:lastPrinted>
  <dcterms:created xsi:type="dcterms:W3CDTF">2019-04-01T08:42:00Z</dcterms:created>
  <dcterms:modified xsi:type="dcterms:W3CDTF">2019-04-01T08:45:00Z</dcterms:modified>
</cp:coreProperties>
</file>