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/>
          <w:caps/>
          <w:color w:val="44546A" w:themeColor="text2"/>
          <w:sz w:val="32"/>
          <w:szCs w:val="32"/>
        </w:rPr>
        <w:id w:val="1622408992"/>
        <w:docPartObj>
          <w:docPartGallery w:val="Cover Pages"/>
          <w:docPartUnique/>
        </w:docPartObj>
      </w:sdtPr>
      <w:sdtContent>
        <w:tbl>
          <w:tblPr>
            <w:tblW w:w="5000" w:type="pct"/>
            <w:jc w:val="center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2990"/>
            <w:gridCol w:w="7320"/>
          </w:tblGrid>
          <w:tr w:rsidR="00446418" w14:paraId="60A16451" w14:textId="77777777" w:rsidTr="00EC2C17">
            <w:trPr>
              <w:trHeight w:val="3960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63C2413" w14:textId="77777777" w:rsidR="00667B71" w:rsidRDefault="00667B71">
                <w:pPr>
                  <w:pStyle w:val="Geenafstand"/>
                </w:pPr>
              </w:p>
            </w:tc>
            <w:tc>
              <w:tcPr>
                <w:tcW w:w="35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115" w:type="dxa"/>
                  <w:bottom w:w="115" w:type="dxa"/>
                </w:tcMar>
                <w:vAlign w:val="bottom"/>
              </w:tcPr>
              <w:p w14:paraId="5CC39DA9" w14:textId="1F2B8E08" w:rsidR="008F1173" w:rsidRDefault="008F1173" w:rsidP="008F1173">
                <w:pPr>
                  <w:pStyle w:val="Geenafstand"/>
                  <w:rPr>
                    <w:rFonts w:asciiTheme="majorHAnsi" w:eastAsiaTheme="majorEastAsia" w:hAnsiTheme="majorHAnsi" w:cstheme="majorBidi"/>
                    <w:caps/>
                    <w:color w:val="44546A" w:themeColor="text2"/>
                    <w:sz w:val="110"/>
                    <w:szCs w:val="110"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color w:val="44546A" w:themeColor="text2"/>
                    <w:sz w:val="110"/>
                    <w:szCs w:val="110"/>
                  </w:rPr>
                  <w:t xml:space="preserve">Bijlage </w:t>
                </w:r>
                <w:r w:rsidR="008B1EB2">
                  <w:rPr>
                    <w:rFonts w:asciiTheme="majorHAnsi" w:eastAsiaTheme="majorEastAsia" w:hAnsiTheme="majorHAnsi" w:cstheme="majorBidi"/>
                    <w:caps/>
                    <w:color w:val="44546A" w:themeColor="text2"/>
                    <w:sz w:val="110"/>
                    <w:szCs w:val="110"/>
                  </w:rPr>
                  <w:t>4</w:t>
                </w:r>
              </w:p>
              <w:p w14:paraId="7C40E515" w14:textId="5784564D" w:rsidR="00667B71" w:rsidRDefault="008F1173" w:rsidP="008F1173">
                <w:pPr>
                  <w:pStyle w:val="Geenafstand"/>
                  <w:rPr>
                    <w:rFonts w:asciiTheme="majorHAnsi" w:eastAsiaTheme="majorEastAsia" w:hAnsiTheme="majorHAnsi" w:cstheme="majorBidi"/>
                    <w:color w:val="44546A" w:themeColor="text2"/>
                    <w:sz w:val="120"/>
                    <w:szCs w:val="120"/>
                  </w:rPr>
                </w:pPr>
                <w:r w:rsidRPr="000B5A8A">
                  <w:rPr>
                    <w:rFonts w:asciiTheme="majorHAnsi" w:eastAsiaTheme="majorEastAsia" w:hAnsiTheme="majorHAnsi" w:cstheme="majorBidi"/>
                    <w:caps/>
                    <w:color w:val="44546A" w:themeColor="text2"/>
                    <w:sz w:val="72"/>
                    <w:szCs w:val="72"/>
                  </w:rPr>
                  <w:t>Protocol medisch handelen</w:t>
                </w:r>
              </w:p>
            </w:tc>
          </w:tr>
          <w:tr w:rsidR="00446418" w14:paraId="12A82427" w14:textId="77777777" w:rsidTr="00EC2C17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A9263D9" w14:textId="77777777" w:rsidR="00667B71" w:rsidRDefault="00667B71">
                <w:pPr>
                  <w:pStyle w:val="Geenafstand"/>
                  <w:rPr>
                    <w:color w:val="E7E6E6" w:themeColor="background2"/>
                  </w:rPr>
                </w:pPr>
              </w:p>
            </w:tc>
            <w:tc>
              <w:tcPr>
                <w:tcW w:w="35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72" w:type="dxa"/>
                  <w:bottom w:w="216" w:type="dxa"/>
                  <w:right w:w="0" w:type="dxa"/>
                </w:tcMar>
                <w:vAlign w:val="bottom"/>
              </w:tcPr>
              <w:p w14:paraId="4D0D4F4D" w14:textId="1DE9DC8D" w:rsidR="00667B71" w:rsidRDefault="00525289">
                <w:r>
                  <w:rPr>
                    <w:noProof/>
                  </w:rPr>
                  <w:drawing>
                    <wp:inline distT="0" distB="0" distL="0" distR="0" wp14:anchorId="2FBEDDB2" wp14:editId="0490A9C5">
                      <wp:extent cx="4401618" cy="3271520"/>
                      <wp:effectExtent l="0" t="0" r="0" b="5080"/>
                      <wp:docPr id="1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Afbeelding 1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11892" cy="32791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446418" w14:paraId="5DC7F1C1" w14:textId="77777777" w:rsidTr="00EC2C17">
            <w:trPr>
              <w:trHeight w:val="864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</w:tcBorders>
                <w:shd w:val="clear" w:color="auto" w:fill="ED7D31" w:themeFill="accent2"/>
                <w:vAlign w:val="center"/>
              </w:tcPr>
              <w:p w14:paraId="577FA437" w14:textId="0E107796" w:rsidR="00667B71" w:rsidRDefault="00525289">
                <w:pPr>
                  <w:pStyle w:val="Geenafstand"/>
                  <w:jc w:val="center"/>
                  <w:rPr>
                    <w:color w:val="FFFFFF" w:themeColor="background1"/>
                    <w:sz w:val="32"/>
                    <w:szCs w:val="32"/>
                  </w:rPr>
                </w:pPr>
                <w:r>
                  <w:rPr>
                    <w:color w:val="FFFFFF" w:themeColor="background1"/>
                    <w:sz w:val="32"/>
                    <w:szCs w:val="32"/>
                  </w:rPr>
                  <w:t>20 februari 2023</w:t>
                </w:r>
              </w:p>
            </w:tc>
            <w:tc>
              <w:tcPr>
                <w:tcW w:w="3550" w:type="pct"/>
                <w:tcBorders>
                  <w:top w:val="nil"/>
                  <w:bottom w:val="nil"/>
                  <w:right w:val="nil"/>
                </w:tcBorders>
                <w:shd w:val="clear" w:color="auto" w:fill="4472C4" w:themeFill="accent1"/>
                <w:tcMar>
                  <w:left w:w="216" w:type="dxa"/>
                </w:tcMar>
                <w:vAlign w:val="center"/>
              </w:tcPr>
              <w:p w14:paraId="56CBA6B9" w14:textId="6E9DBC20" w:rsidR="00667B71" w:rsidRDefault="00000000">
                <w:pPr>
                  <w:pStyle w:val="Geenafstand"/>
                  <w:rPr>
                    <w:color w:val="FFFFFF" w:themeColor="background1"/>
                    <w:sz w:val="40"/>
                    <w:szCs w:val="40"/>
                  </w:rPr>
                </w:pPr>
                <w:sdt>
                  <w:sdtPr>
                    <w:rPr>
                      <w:color w:val="FFFFFF" w:themeColor="background1"/>
                      <w:sz w:val="40"/>
                      <w:szCs w:val="40"/>
                    </w:rPr>
                    <w:alias w:val="Ondertitel"/>
                    <w:id w:val="541102329"/>
                    <w:placeholder>
                      <w:docPart w:val="600E653C7D2346DE9BE932E807BF8601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525289">
                      <w:rPr>
                        <w:color w:val="FFFFFF" w:themeColor="background1"/>
                        <w:sz w:val="40"/>
                        <w:szCs w:val="40"/>
                      </w:rPr>
                      <w:t>OBS de Toermalijn</w:t>
                    </w:r>
                  </w:sdtContent>
                </w:sdt>
              </w:p>
            </w:tc>
          </w:tr>
          <w:tr w:rsidR="00446418" w14:paraId="29AA78C8" w14:textId="77777777" w:rsidTr="00EC2C17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A925E31" w14:textId="7E9CE02C" w:rsidR="00341DC1" w:rsidRPr="00F92CEA" w:rsidRDefault="004921BF" w:rsidP="00F92CEA">
                <w:pPr>
                  <w:pStyle w:val="Geenafstand"/>
                  <w:rPr>
                    <w:color w:val="FFFFFF" w:themeColor="background1"/>
                    <w:sz w:val="36"/>
                    <w:szCs w:val="36"/>
                  </w:rPr>
                </w:pPr>
                <w:r>
                  <w:rPr>
                    <w:color w:val="FFFFFF" w:themeColor="background1"/>
                    <w:sz w:val="36"/>
                    <w:szCs w:val="36"/>
                  </w:rPr>
                  <w:t xml:space="preserve">  </w:t>
                </w:r>
              </w:p>
            </w:tc>
            <w:tc>
              <w:tcPr>
                <w:tcW w:w="35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14:paraId="5EEE702F" w14:textId="77777777" w:rsidR="00CA28FA" w:rsidRDefault="00CA28FA" w:rsidP="00525289">
                <w:pPr>
                  <w:rPr>
                    <w:sz w:val="26"/>
                    <w:szCs w:val="26"/>
                  </w:rPr>
                </w:pPr>
              </w:p>
              <w:p w14:paraId="0AD67C44" w14:textId="77777777" w:rsidR="00525289" w:rsidRDefault="00525289" w:rsidP="00525289">
                <w:pPr>
                  <w:rPr>
                    <w:sz w:val="26"/>
                    <w:szCs w:val="26"/>
                  </w:rPr>
                </w:pPr>
              </w:p>
              <w:p w14:paraId="36CB766C" w14:textId="77777777" w:rsidR="00525289" w:rsidRDefault="00525289" w:rsidP="00525289">
                <w:pPr>
                  <w:rPr>
                    <w:sz w:val="26"/>
                    <w:szCs w:val="26"/>
                  </w:rPr>
                </w:pPr>
              </w:p>
              <w:p w14:paraId="3F43DE0D" w14:textId="6169E6E3" w:rsidR="00525289" w:rsidRPr="00CA28FA" w:rsidRDefault="00525289" w:rsidP="00525289">
                <w:pPr>
                  <w:rPr>
                    <w:sz w:val="26"/>
                    <w:szCs w:val="26"/>
                  </w:rPr>
                </w:pPr>
              </w:p>
            </w:tc>
          </w:tr>
        </w:tbl>
        <w:p w14:paraId="0BE86541" w14:textId="698F697D" w:rsidR="00667B71" w:rsidRDefault="00000000" w:rsidP="00224D6D">
          <w:pPr>
            <w:pStyle w:val="Kop1"/>
          </w:pPr>
        </w:p>
      </w:sdtContent>
    </w:sdt>
    <w:p w14:paraId="57B048A4" w14:textId="2A188BB0" w:rsidR="007920FF" w:rsidRPr="007B4C28" w:rsidRDefault="007920FF" w:rsidP="007920FF">
      <w:pPr>
        <w:pStyle w:val="Titel"/>
        <w:rPr>
          <w:rFonts w:asciiTheme="majorHAnsi" w:eastAsiaTheme="majorEastAsia" w:hAnsiTheme="majorHAnsi" w:cstheme="majorBidi"/>
          <w:b/>
          <w:bCs/>
          <w:caps/>
          <w:color w:val="ED7D31" w:themeColor="accent2"/>
          <w:spacing w:val="50"/>
          <w:sz w:val="48"/>
        </w:rPr>
      </w:pPr>
      <w:r w:rsidRPr="007B4C28">
        <w:rPr>
          <w:sz w:val="48"/>
        </w:rPr>
        <w:t xml:space="preserve">BIJLAGE </w:t>
      </w:r>
      <w:r>
        <w:rPr>
          <w:sz w:val="48"/>
        </w:rPr>
        <w:t>4</w:t>
      </w:r>
      <w:r w:rsidRPr="007B4C28">
        <w:rPr>
          <w:sz w:val="48"/>
        </w:rPr>
        <w:t xml:space="preserve"> PROTOCOL MEDISCH </w:t>
      </w:r>
      <w:r>
        <w:rPr>
          <w:sz w:val="48"/>
        </w:rPr>
        <w:t>HANDELEN</w:t>
      </w:r>
    </w:p>
    <w:p w14:paraId="0E6FF93F" w14:textId="77777777" w:rsidR="00667B71" w:rsidRDefault="00667B71">
      <w:pPr>
        <w:pStyle w:val="Titel"/>
        <w:rPr>
          <w:rFonts w:asciiTheme="majorHAnsi" w:eastAsiaTheme="majorEastAsia" w:hAnsiTheme="majorHAnsi" w:cstheme="majorBidi"/>
          <w:b/>
          <w:bCs/>
          <w:caps/>
          <w:color w:val="ED7D31" w:themeColor="accent2"/>
          <w:spacing w:val="50"/>
          <w:sz w:val="24"/>
          <w:szCs w:val="22"/>
        </w:rPr>
      </w:pPr>
    </w:p>
    <w:sdt>
      <w:sdtPr>
        <w:id w:val="219697527"/>
        <w:placeholder>
          <w:docPart w:val="E1CD3BF073DA45C8ADDAF0D316B63141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Content>
        <w:p w14:paraId="78B999F5" w14:textId="22733F7E" w:rsidR="00667B71" w:rsidRDefault="00525289">
          <w:pPr>
            <w:pStyle w:val="Ondertitel"/>
          </w:pPr>
          <w:r>
            <w:t>OBS de Toermalijn</w:t>
          </w:r>
        </w:p>
      </w:sdtContent>
    </w:sdt>
    <w:p w14:paraId="0660B4FE" w14:textId="77777777" w:rsidR="00A77B9E" w:rsidRDefault="00A77B9E" w:rsidP="00A77B9E">
      <w:pPr>
        <w:pStyle w:val="Kop1"/>
        <w:ind w:left="-5"/>
        <w:rPr>
          <w:rFonts w:ascii="Corbel" w:hAnsi="Corbel"/>
          <w:sz w:val="22"/>
        </w:rPr>
      </w:pPr>
      <w:bookmarkStart w:id="0" w:name="_Toc17171"/>
      <w:r w:rsidRPr="008F4423">
        <w:rPr>
          <w:rFonts w:ascii="Corbel" w:hAnsi="Corbel"/>
          <w:sz w:val="22"/>
        </w:rPr>
        <w:t xml:space="preserve">BEKWAAMHEIDSVERKLARING BIJ HET UITVOEREN VAN MEDISCHE HANDELINGEN </w:t>
      </w:r>
      <w:bookmarkEnd w:id="0"/>
    </w:p>
    <w:p w14:paraId="470C31DD" w14:textId="77777777" w:rsidR="00A77B9E" w:rsidRPr="008F4423" w:rsidRDefault="00A77B9E" w:rsidP="00A77B9E"/>
    <w:p w14:paraId="39E1D0F7" w14:textId="77777777" w:rsidR="00A77B9E" w:rsidRPr="008F4423" w:rsidRDefault="00A77B9E" w:rsidP="00A77B9E">
      <w:pPr>
        <w:spacing w:after="168" w:line="250" w:lineRule="auto"/>
        <w:ind w:left="-15"/>
        <w:rPr>
          <w:rFonts w:ascii="Corbel" w:hAnsi="Corbel"/>
        </w:rPr>
      </w:pPr>
      <w:r w:rsidRPr="008F4423">
        <w:rPr>
          <w:rFonts w:ascii="Corbel" w:hAnsi="Corbel"/>
          <w:b/>
        </w:rPr>
        <w:t xml:space="preserve">Bekwaamheidsverklaring </w:t>
      </w:r>
    </w:p>
    <w:p w14:paraId="271A59DD" w14:textId="77777777" w:rsidR="00A77B9E" w:rsidRPr="008F4423" w:rsidRDefault="00A77B9E" w:rsidP="00A77B9E">
      <w:pPr>
        <w:spacing w:after="5" w:line="250" w:lineRule="auto"/>
        <w:ind w:left="-5"/>
        <w:rPr>
          <w:rFonts w:ascii="Corbel" w:hAnsi="Corbel"/>
        </w:rPr>
      </w:pPr>
      <w:r w:rsidRPr="008F4423">
        <w:rPr>
          <w:rFonts w:ascii="Corbel" w:hAnsi="Corbel"/>
        </w:rPr>
        <w:t xml:space="preserve">Ondergetekende, bevoegd tot het uitvoeren van de hieronder beschreven handeling </w:t>
      </w:r>
    </w:p>
    <w:p w14:paraId="7966E105" w14:textId="7CEFED52" w:rsidR="00A90E43" w:rsidRDefault="00A90E43" w:rsidP="00A90E43">
      <w:pPr>
        <w:spacing w:after="205" w:line="259" w:lineRule="auto"/>
        <w:ind w:left="-29" w:right="-37"/>
        <w:rPr>
          <w:rFonts w:cstheme="minorHAnsi"/>
        </w:rPr>
      </w:pPr>
      <w:r>
        <w:rPr>
          <w:rFonts w:cstheme="minorHAnsi"/>
        </w:rPr>
        <w:br/>
        <w:t>……………………………………………………………………………………………………………………………………………………………………….</w:t>
      </w:r>
    </w:p>
    <w:p w14:paraId="7AD37FCA" w14:textId="77777777" w:rsidR="00A90E43" w:rsidRDefault="00A90E43" w:rsidP="00A90E43">
      <w:pPr>
        <w:spacing w:after="205" w:line="259" w:lineRule="auto"/>
        <w:ind w:left="-29" w:right="-37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1EDA55B5" w14:textId="77777777" w:rsidR="00A90E43" w:rsidRPr="00B3115B" w:rsidRDefault="00A90E43" w:rsidP="00A90E43">
      <w:pPr>
        <w:spacing w:after="205" w:line="259" w:lineRule="auto"/>
        <w:ind w:left="-29" w:right="-37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………………………………………………………………………………………………………………………………………………………………………..</w:t>
      </w:r>
    </w:p>
    <w:p w14:paraId="48F709E0" w14:textId="0BD7E460" w:rsidR="00A77B9E" w:rsidRPr="008F4423" w:rsidRDefault="00A77B9E" w:rsidP="00A77B9E">
      <w:pPr>
        <w:spacing w:after="218" w:line="259" w:lineRule="auto"/>
        <w:rPr>
          <w:rFonts w:ascii="Corbel" w:hAnsi="Corbel"/>
        </w:rPr>
      </w:pPr>
    </w:p>
    <w:p w14:paraId="4842ADEE" w14:textId="77777777" w:rsidR="00A77B9E" w:rsidRPr="008F4423" w:rsidRDefault="00A77B9E" w:rsidP="00A77B9E">
      <w:pPr>
        <w:spacing w:after="5" w:line="250" w:lineRule="auto"/>
        <w:ind w:left="-5"/>
        <w:rPr>
          <w:rFonts w:ascii="Corbel" w:hAnsi="Corbel"/>
        </w:rPr>
      </w:pPr>
      <w:r w:rsidRPr="008F4423">
        <w:rPr>
          <w:rFonts w:ascii="Corbel" w:hAnsi="Corbel"/>
        </w:rPr>
        <w:t xml:space="preserve">Verklaart dat, </w:t>
      </w:r>
    </w:p>
    <w:tbl>
      <w:tblPr>
        <w:tblStyle w:val="Tabelraster"/>
        <w:tblW w:w="0" w:type="auto"/>
        <w:tblInd w:w="-29" w:type="dxa"/>
        <w:tblLook w:val="04A0" w:firstRow="1" w:lastRow="0" w:firstColumn="1" w:lastColumn="0" w:noHBand="0" w:noVBand="1"/>
      </w:tblPr>
      <w:tblGrid>
        <w:gridCol w:w="5110"/>
        <w:gridCol w:w="5110"/>
      </w:tblGrid>
      <w:tr w:rsidR="00B27DEE" w14:paraId="025CBA9F" w14:textId="77777777" w:rsidTr="00324E59">
        <w:tc>
          <w:tcPr>
            <w:tcW w:w="5110" w:type="dxa"/>
          </w:tcPr>
          <w:p w14:paraId="691B5FB4" w14:textId="6C266255" w:rsidR="00B27DEE" w:rsidRDefault="00B27DEE" w:rsidP="00324E59">
            <w:pPr>
              <w:spacing w:after="205" w:line="259" w:lineRule="auto"/>
              <w:ind w:right="-37"/>
            </w:pPr>
            <w:r>
              <w:rPr>
                <w:b/>
                <w:bCs/>
              </w:rPr>
              <w:t>Na</w:t>
            </w:r>
            <w:r w:rsidRPr="009E4C6C">
              <w:rPr>
                <w:b/>
                <w:bCs/>
              </w:rPr>
              <w:t>a</w:t>
            </w:r>
            <w:r>
              <w:rPr>
                <w:b/>
                <w:bCs/>
              </w:rPr>
              <w:t>m</w:t>
            </w:r>
            <w:r>
              <w:t>:</w:t>
            </w:r>
          </w:p>
        </w:tc>
        <w:tc>
          <w:tcPr>
            <w:tcW w:w="5110" w:type="dxa"/>
          </w:tcPr>
          <w:p w14:paraId="5A337001" w14:textId="77777777" w:rsidR="00B27DEE" w:rsidRDefault="00B27DEE" w:rsidP="00324E59">
            <w:pPr>
              <w:spacing w:after="205" w:line="259" w:lineRule="auto"/>
              <w:ind w:right="-37"/>
            </w:pPr>
          </w:p>
        </w:tc>
      </w:tr>
      <w:tr w:rsidR="00B27DEE" w14:paraId="40F0EFCE" w14:textId="77777777" w:rsidTr="00324E59">
        <w:tc>
          <w:tcPr>
            <w:tcW w:w="5110" w:type="dxa"/>
          </w:tcPr>
          <w:p w14:paraId="3A701A96" w14:textId="77777777" w:rsidR="00B27DEE" w:rsidRDefault="00B27DEE" w:rsidP="00324E59">
            <w:pPr>
              <w:spacing w:after="205" w:line="259" w:lineRule="auto"/>
              <w:ind w:right="-37"/>
            </w:pPr>
            <w:r>
              <w:t>Functie:</w:t>
            </w:r>
          </w:p>
        </w:tc>
        <w:tc>
          <w:tcPr>
            <w:tcW w:w="5110" w:type="dxa"/>
          </w:tcPr>
          <w:p w14:paraId="79B8C881" w14:textId="77777777" w:rsidR="00B27DEE" w:rsidRDefault="00B27DEE" w:rsidP="00324E59">
            <w:pPr>
              <w:spacing w:after="205" w:line="259" w:lineRule="auto"/>
              <w:ind w:right="-37"/>
            </w:pPr>
          </w:p>
        </w:tc>
      </w:tr>
      <w:tr w:rsidR="00B27DEE" w14:paraId="5663D4F9" w14:textId="77777777" w:rsidTr="00324E59">
        <w:tc>
          <w:tcPr>
            <w:tcW w:w="5110" w:type="dxa"/>
          </w:tcPr>
          <w:p w14:paraId="762C7DE3" w14:textId="77777777" w:rsidR="00B27DEE" w:rsidRDefault="00B27DEE" w:rsidP="00324E59">
            <w:pPr>
              <w:spacing w:after="205" w:line="259" w:lineRule="auto"/>
              <w:ind w:right="-37"/>
            </w:pPr>
            <w:r w:rsidRPr="00A567DD">
              <w:rPr>
                <w:b/>
                <w:bCs/>
              </w:rPr>
              <w:t>Van</w:t>
            </w:r>
            <w:r>
              <w:t xml:space="preserve"> (Naam + plaats van school):)</w:t>
            </w:r>
          </w:p>
        </w:tc>
        <w:tc>
          <w:tcPr>
            <w:tcW w:w="5110" w:type="dxa"/>
          </w:tcPr>
          <w:p w14:paraId="23E65551" w14:textId="77777777" w:rsidR="00B27DEE" w:rsidRDefault="00B27DEE" w:rsidP="00324E59">
            <w:pPr>
              <w:spacing w:after="205" w:line="259" w:lineRule="auto"/>
              <w:ind w:right="-37"/>
            </w:pPr>
          </w:p>
        </w:tc>
      </w:tr>
    </w:tbl>
    <w:p w14:paraId="5275E0D7" w14:textId="77777777" w:rsidR="00A77B9E" w:rsidRPr="008F4423" w:rsidRDefault="00A77B9E" w:rsidP="00A77B9E">
      <w:pPr>
        <w:spacing w:after="220" w:line="259" w:lineRule="auto"/>
        <w:rPr>
          <w:rFonts w:ascii="Corbel" w:hAnsi="Corbel"/>
        </w:rPr>
      </w:pPr>
      <w:r w:rsidRPr="008F4423">
        <w:rPr>
          <w:rFonts w:ascii="Corbel" w:hAnsi="Corbel"/>
        </w:rPr>
        <w:t xml:space="preserve"> </w:t>
      </w:r>
    </w:p>
    <w:p w14:paraId="0F3F74A5" w14:textId="77777777" w:rsidR="00A77B9E" w:rsidRPr="008F4423" w:rsidRDefault="00A77B9E" w:rsidP="00A77B9E">
      <w:pPr>
        <w:spacing w:after="225" w:line="250" w:lineRule="auto"/>
        <w:ind w:left="-5"/>
        <w:rPr>
          <w:rFonts w:ascii="Corbel" w:hAnsi="Corbel"/>
        </w:rPr>
      </w:pPr>
      <w:r w:rsidRPr="008F4423">
        <w:rPr>
          <w:rFonts w:ascii="Corbel" w:hAnsi="Corbel"/>
        </w:rPr>
        <w:t xml:space="preserve">Na instructie door ondergetekende in staat is bovengenoemde handeling bekwaam uit te voeren. </w:t>
      </w:r>
    </w:p>
    <w:p w14:paraId="106A9DEF" w14:textId="77777777" w:rsidR="00A77B9E" w:rsidRPr="008F4423" w:rsidRDefault="00A77B9E" w:rsidP="00A77B9E">
      <w:pPr>
        <w:spacing w:after="5" w:line="250" w:lineRule="auto"/>
        <w:ind w:left="-5"/>
        <w:rPr>
          <w:rFonts w:ascii="Corbel" w:hAnsi="Corbel"/>
        </w:rPr>
      </w:pPr>
      <w:r w:rsidRPr="008F4423">
        <w:rPr>
          <w:rFonts w:ascii="Corbel" w:hAnsi="Corbel"/>
        </w:rPr>
        <w:t xml:space="preserve">De handeling moet worden uitgevoerd ten behoeve van: </w:t>
      </w:r>
    </w:p>
    <w:tbl>
      <w:tblPr>
        <w:tblStyle w:val="TableGrid"/>
        <w:tblW w:w="10178" w:type="dxa"/>
        <w:tblInd w:w="0" w:type="dxa"/>
        <w:tblCellMar>
          <w:top w:w="32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494"/>
        <w:gridCol w:w="7684"/>
      </w:tblGrid>
      <w:tr w:rsidR="00186FE4" w:rsidRPr="00B3115B" w14:paraId="26326930" w14:textId="77777777" w:rsidTr="00324E59">
        <w:trPr>
          <w:trHeight w:val="56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9A252" w14:textId="77777777" w:rsidR="00186FE4" w:rsidRPr="00A1715E" w:rsidRDefault="00186FE4" w:rsidP="00324E59">
            <w:pPr>
              <w:spacing w:after="0" w:line="259" w:lineRule="auto"/>
              <w:rPr>
                <w:rFonts w:cstheme="minorHAnsi"/>
                <w:b/>
                <w:bCs/>
              </w:rPr>
            </w:pPr>
            <w:r w:rsidRPr="00A1715E">
              <w:rPr>
                <w:rFonts w:cstheme="minorHAnsi"/>
                <w:b/>
                <w:bCs/>
              </w:rPr>
              <w:t xml:space="preserve">Naam (leerling)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080C" w14:textId="77777777" w:rsidR="00186FE4" w:rsidRPr="00B3115B" w:rsidRDefault="00186FE4" w:rsidP="00324E59">
            <w:pPr>
              <w:spacing w:after="0" w:line="259" w:lineRule="auto"/>
              <w:rPr>
                <w:rFonts w:cstheme="minorHAnsi"/>
              </w:rPr>
            </w:pPr>
          </w:p>
        </w:tc>
      </w:tr>
      <w:tr w:rsidR="00186FE4" w:rsidRPr="00B3115B" w14:paraId="4F081681" w14:textId="77777777" w:rsidTr="00324E59">
        <w:trPr>
          <w:trHeight w:val="569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A0C15" w14:textId="77777777" w:rsidR="00186FE4" w:rsidRPr="00A1715E" w:rsidRDefault="00186FE4" w:rsidP="00324E59">
            <w:pPr>
              <w:spacing w:after="0" w:line="259" w:lineRule="auto"/>
              <w:rPr>
                <w:rFonts w:cstheme="minorHAnsi"/>
                <w:b/>
                <w:bCs/>
              </w:rPr>
            </w:pPr>
            <w:r w:rsidRPr="00A1715E">
              <w:rPr>
                <w:rFonts w:cstheme="minorHAnsi"/>
                <w:b/>
                <w:bCs/>
              </w:rPr>
              <w:t xml:space="preserve">Geboortedatum: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83ED" w14:textId="77777777" w:rsidR="00186FE4" w:rsidRPr="00B3115B" w:rsidRDefault="00186FE4" w:rsidP="00324E59">
            <w:pPr>
              <w:spacing w:after="0" w:line="259" w:lineRule="auto"/>
              <w:rPr>
                <w:rFonts w:cstheme="minorHAnsi"/>
              </w:rPr>
            </w:pPr>
          </w:p>
        </w:tc>
      </w:tr>
    </w:tbl>
    <w:p w14:paraId="0F41AE63" w14:textId="77777777" w:rsidR="00A77B9E" w:rsidRPr="008F4423" w:rsidRDefault="00A77B9E" w:rsidP="00A77B9E">
      <w:pPr>
        <w:spacing w:after="220" w:line="259" w:lineRule="auto"/>
        <w:rPr>
          <w:rFonts w:ascii="Corbel" w:hAnsi="Corbel"/>
        </w:rPr>
      </w:pPr>
      <w:r w:rsidRPr="008F4423">
        <w:rPr>
          <w:rFonts w:ascii="Corbel" w:hAnsi="Corbel"/>
        </w:rPr>
        <w:t xml:space="preserve"> </w:t>
      </w:r>
    </w:p>
    <w:p w14:paraId="65CBCF40" w14:textId="77777777" w:rsidR="00A77B9E" w:rsidRPr="008F4423" w:rsidRDefault="00A77B9E" w:rsidP="00A77B9E">
      <w:pPr>
        <w:spacing w:after="26" w:line="250" w:lineRule="auto"/>
        <w:ind w:left="-5"/>
        <w:rPr>
          <w:rFonts w:ascii="Corbel" w:hAnsi="Corbel"/>
        </w:rPr>
      </w:pPr>
      <w:r w:rsidRPr="008F4423">
        <w:rPr>
          <w:rFonts w:ascii="Corbel" w:hAnsi="Corbel"/>
        </w:rPr>
        <w:t xml:space="preserve">Het uitvoeren van bovengenoemde handeling is voor de leerling noodzakelijk wegens: </w:t>
      </w:r>
    </w:p>
    <w:p w14:paraId="5A8EDFAF" w14:textId="77777777" w:rsidR="00186FE4" w:rsidRDefault="00186FE4" w:rsidP="00186FE4">
      <w:pPr>
        <w:spacing w:after="205" w:line="259" w:lineRule="auto"/>
        <w:ind w:left="-29" w:right="-37"/>
        <w:rPr>
          <w:rFonts w:cstheme="minorHAnsi"/>
        </w:rPr>
      </w:pPr>
      <w:r>
        <w:rPr>
          <w:rFonts w:ascii="Corbel" w:hAnsi="Corbel"/>
        </w:rPr>
        <w:br/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36282327" w14:textId="77777777" w:rsidR="00186FE4" w:rsidRDefault="00186FE4" w:rsidP="00186FE4">
      <w:pPr>
        <w:spacing w:after="205" w:line="259" w:lineRule="auto"/>
        <w:ind w:left="-29" w:right="-37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45C2BE35" w14:textId="77777777" w:rsidR="000A5213" w:rsidRDefault="00186FE4" w:rsidP="00186FE4">
      <w:pPr>
        <w:spacing w:after="205" w:line="259" w:lineRule="auto"/>
        <w:ind w:left="-29" w:right="-37"/>
        <w:rPr>
          <w:rFonts w:cstheme="minorHAnsi"/>
        </w:rPr>
      </w:pPr>
      <w:r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………………………………………………………………………………………………………………………………………………………………………..</w:t>
      </w:r>
    </w:p>
    <w:p w14:paraId="0EC2DA89" w14:textId="7099579B" w:rsidR="00A77B9E" w:rsidRPr="00186FE4" w:rsidRDefault="00A77B9E" w:rsidP="00186FE4">
      <w:pPr>
        <w:spacing w:after="205" w:line="259" w:lineRule="auto"/>
        <w:ind w:left="-29" w:right="-37"/>
        <w:rPr>
          <w:rFonts w:cstheme="minorHAnsi"/>
        </w:rPr>
      </w:pPr>
      <w:r w:rsidRPr="008F4423">
        <w:rPr>
          <w:rFonts w:ascii="Corbel" w:hAnsi="Corbel"/>
        </w:rPr>
        <w:t xml:space="preserve">De hierboven beschreven handeling mag alleen worden uitgevoerd op de tijdstippen waarop de leerling op school aanwezig is. </w:t>
      </w:r>
    </w:p>
    <w:p w14:paraId="64467C3B" w14:textId="77777777" w:rsidR="00A77B9E" w:rsidRPr="008F4423" w:rsidRDefault="00A77B9E" w:rsidP="00A77B9E">
      <w:pPr>
        <w:spacing w:after="5" w:line="250" w:lineRule="auto"/>
        <w:ind w:left="-5"/>
        <w:rPr>
          <w:rFonts w:ascii="Corbel" w:hAnsi="Corbel"/>
        </w:rPr>
      </w:pPr>
      <w:r w:rsidRPr="008F4423">
        <w:rPr>
          <w:rFonts w:ascii="Corbel" w:hAnsi="Corbel"/>
        </w:rPr>
        <w:t xml:space="preserve">De hierboven beschreven handeling moet worden uitgevoerd gedurende de periode: </w:t>
      </w:r>
    </w:p>
    <w:p w14:paraId="0D7B9791" w14:textId="77777777" w:rsidR="000A5213" w:rsidRDefault="000A5213" w:rsidP="000A5213">
      <w:pPr>
        <w:spacing w:after="205" w:line="259" w:lineRule="auto"/>
        <w:ind w:left="-29" w:right="-37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597240FC" w14:textId="77777777" w:rsidR="000A5213" w:rsidRDefault="000A5213" w:rsidP="000A5213">
      <w:pPr>
        <w:spacing w:after="205" w:line="259" w:lineRule="auto"/>
        <w:ind w:left="-29" w:right="-37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0F33DCF1" w14:textId="77777777" w:rsidR="000A5213" w:rsidRPr="00B3115B" w:rsidRDefault="000A5213" w:rsidP="000A5213">
      <w:pPr>
        <w:spacing w:after="205" w:line="259" w:lineRule="auto"/>
        <w:ind w:left="-29" w:right="-37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………………………………………………………………………………………………………………………………………………………………………..</w:t>
      </w:r>
    </w:p>
    <w:p w14:paraId="5E0442E3" w14:textId="77777777" w:rsidR="00A77B9E" w:rsidRPr="008F4423" w:rsidRDefault="00A77B9E" w:rsidP="00A77B9E">
      <w:pPr>
        <w:spacing w:after="223" w:line="259" w:lineRule="auto"/>
        <w:rPr>
          <w:rFonts w:ascii="Corbel" w:hAnsi="Corbel"/>
        </w:rPr>
      </w:pPr>
      <w:r w:rsidRPr="008F4423">
        <w:rPr>
          <w:rFonts w:ascii="Corbel" w:hAnsi="Corbel"/>
        </w:rPr>
        <w:t xml:space="preserve"> </w:t>
      </w:r>
    </w:p>
    <w:p w14:paraId="6486D694" w14:textId="2B0DC384" w:rsidR="00A77B9E" w:rsidRPr="008F4423" w:rsidRDefault="00CF4262" w:rsidP="00A77B9E">
      <w:pPr>
        <w:spacing w:after="5" w:line="250" w:lineRule="auto"/>
        <w:ind w:left="-5"/>
        <w:rPr>
          <w:rFonts w:ascii="Corbel" w:hAnsi="Corbel"/>
        </w:rPr>
      </w:pPr>
      <w:r w:rsidRPr="00B3115B">
        <w:rPr>
          <w:rFonts w:cstheme="minorHAnsi"/>
        </w:rPr>
        <w:t>Er is instructie gegeven</w:t>
      </w:r>
      <w:r>
        <w:rPr>
          <w:rFonts w:cstheme="minorHAnsi"/>
        </w:rPr>
        <w:t xml:space="preserve"> op bovengenoemde behandeling</w:t>
      </w:r>
    </w:p>
    <w:tbl>
      <w:tblPr>
        <w:tblStyle w:val="Tabelraster"/>
        <w:tblW w:w="0" w:type="auto"/>
        <w:tblInd w:w="-29" w:type="dxa"/>
        <w:tblLook w:val="04A0" w:firstRow="1" w:lastRow="0" w:firstColumn="1" w:lastColumn="0" w:noHBand="0" w:noVBand="1"/>
      </w:tblPr>
      <w:tblGrid>
        <w:gridCol w:w="5110"/>
        <w:gridCol w:w="5110"/>
      </w:tblGrid>
      <w:tr w:rsidR="00B13B63" w14:paraId="6FB20F9D" w14:textId="77777777" w:rsidTr="00324E59">
        <w:tc>
          <w:tcPr>
            <w:tcW w:w="5110" w:type="dxa"/>
          </w:tcPr>
          <w:p w14:paraId="12143757" w14:textId="114015E0" w:rsidR="00B13B63" w:rsidRPr="00A567DD" w:rsidRDefault="00B13B63" w:rsidP="00324E59">
            <w:pPr>
              <w:spacing w:after="5" w:line="250" w:lineRule="auto"/>
              <w:ind w:left="-5"/>
              <w:rPr>
                <w:b/>
                <w:bCs/>
              </w:rPr>
            </w:pPr>
            <w:r w:rsidRPr="00A567DD">
              <w:rPr>
                <w:b/>
                <w:bCs/>
              </w:rPr>
              <w:t>Op</w:t>
            </w:r>
            <w:r w:rsidRPr="00B3115B">
              <w:t xml:space="preserve"> (</w:t>
            </w:r>
            <w:r>
              <w:t>D</w:t>
            </w:r>
            <w:r w:rsidRPr="00B3115B">
              <w:t>atum)</w:t>
            </w:r>
            <w:r w:rsidR="00CF4262">
              <w:t>:</w:t>
            </w:r>
          </w:p>
        </w:tc>
        <w:tc>
          <w:tcPr>
            <w:tcW w:w="5110" w:type="dxa"/>
          </w:tcPr>
          <w:p w14:paraId="2C9BCA71" w14:textId="77777777" w:rsidR="00B13B63" w:rsidRDefault="00B13B63" w:rsidP="00324E59">
            <w:pPr>
              <w:spacing w:after="205" w:line="259" w:lineRule="auto"/>
              <w:ind w:right="-37"/>
            </w:pPr>
          </w:p>
        </w:tc>
      </w:tr>
      <w:tr w:rsidR="00B13B63" w14:paraId="3FB2FC32" w14:textId="77777777" w:rsidTr="00324E59">
        <w:tc>
          <w:tcPr>
            <w:tcW w:w="5110" w:type="dxa"/>
          </w:tcPr>
          <w:p w14:paraId="1F07F912" w14:textId="77777777" w:rsidR="00B13B63" w:rsidRDefault="00B13B63" w:rsidP="00324E59">
            <w:pPr>
              <w:spacing w:after="5" w:line="250" w:lineRule="auto"/>
              <w:ind w:left="-5"/>
            </w:pPr>
            <w:r w:rsidRPr="00A567DD">
              <w:rPr>
                <w:b/>
                <w:bCs/>
              </w:rPr>
              <w:t>Door</w:t>
            </w:r>
            <w:r w:rsidRPr="00B3115B">
              <w:t xml:space="preserve"> (</w:t>
            </w:r>
            <w:r>
              <w:t>N</w:t>
            </w:r>
            <w:r w:rsidRPr="00B3115B">
              <w:t xml:space="preserve">aam): </w:t>
            </w:r>
          </w:p>
        </w:tc>
        <w:tc>
          <w:tcPr>
            <w:tcW w:w="5110" w:type="dxa"/>
          </w:tcPr>
          <w:p w14:paraId="0FEAD9D2" w14:textId="77777777" w:rsidR="00B13B63" w:rsidRDefault="00B13B63" w:rsidP="00324E59">
            <w:pPr>
              <w:spacing w:after="205" w:line="259" w:lineRule="auto"/>
              <w:ind w:right="-37"/>
            </w:pPr>
          </w:p>
        </w:tc>
      </w:tr>
      <w:tr w:rsidR="00B13B63" w14:paraId="75A2430E" w14:textId="77777777" w:rsidTr="00324E59">
        <w:tc>
          <w:tcPr>
            <w:tcW w:w="5110" w:type="dxa"/>
          </w:tcPr>
          <w:p w14:paraId="5081D8C3" w14:textId="77777777" w:rsidR="00B13B63" w:rsidRDefault="00B13B63" w:rsidP="00324E59">
            <w:pPr>
              <w:spacing w:after="205" w:line="259" w:lineRule="auto"/>
              <w:ind w:right="-37"/>
            </w:pPr>
            <w:r>
              <w:t>Functie:</w:t>
            </w:r>
          </w:p>
        </w:tc>
        <w:tc>
          <w:tcPr>
            <w:tcW w:w="5110" w:type="dxa"/>
          </w:tcPr>
          <w:p w14:paraId="20659F70" w14:textId="77777777" w:rsidR="00B13B63" w:rsidRDefault="00B13B63" w:rsidP="00324E59">
            <w:pPr>
              <w:spacing w:after="205" w:line="259" w:lineRule="auto"/>
              <w:ind w:right="-37"/>
            </w:pPr>
          </w:p>
        </w:tc>
      </w:tr>
      <w:tr w:rsidR="00B13B63" w14:paraId="16D551C9" w14:textId="77777777" w:rsidTr="00324E59">
        <w:tc>
          <w:tcPr>
            <w:tcW w:w="5110" w:type="dxa"/>
          </w:tcPr>
          <w:p w14:paraId="6CF37934" w14:textId="77777777" w:rsidR="00B13B63" w:rsidRDefault="00B13B63" w:rsidP="00324E59">
            <w:pPr>
              <w:spacing w:after="205" w:line="259" w:lineRule="auto"/>
              <w:ind w:right="-37"/>
            </w:pPr>
            <w:r w:rsidRPr="00A567DD">
              <w:rPr>
                <w:b/>
                <w:bCs/>
              </w:rPr>
              <w:t>Van</w:t>
            </w:r>
            <w:r>
              <w:t xml:space="preserve"> (Instelling)</w:t>
            </w:r>
          </w:p>
        </w:tc>
        <w:tc>
          <w:tcPr>
            <w:tcW w:w="5110" w:type="dxa"/>
          </w:tcPr>
          <w:p w14:paraId="537DA950" w14:textId="77777777" w:rsidR="00B13B63" w:rsidRDefault="00B13B63" w:rsidP="00324E59">
            <w:pPr>
              <w:spacing w:after="205" w:line="259" w:lineRule="auto"/>
              <w:ind w:right="-37"/>
            </w:pPr>
          </w:p>
        </w:tc>
      </w:tr>
      <w:tr w:rsidR="00B13B63" w14:paraId="55945A52" w14:textId="77777777" w:rsidTr="00324E59">
        <w:tc>
          <w:tcPr>
            <w:tcW w:w="5110" w:type="dxa"/>
          </w:tcPr>
          <w:p w14:paraId="10AF38D4" w14:textId="77777777" w:rsidR="00B13B63" w:rsidRDefault="00B13B63" w:rsidP="00324E59">
            <w:pPr>
              <w:spacing w:after="205" w:line="259" w:lineRule="auto"/>
              <w:ind w:right="-37"/>
            </w:pPr>
            <w:r w:rsidRPr="009E4C6C">
              <w:rPr>
                <w:b/>
                <w:bCs/>
              </w:rPr>
              <w:t>Aan</w:t>
            </w:r>
            <w:r>
              <w:t>:</w:t>
            </w:r>
          </w:p>
        </w:tc>
        <w:tc>
          <w:tcPr>
            <w:tcW w:w="5110" w:type="dxa"/>
          </w:tcPr>
          <w:p w14:paraId="2D23E852" w14:textId="77777777" w:rsidR="00B13B63" w:rsidRDefault="00B13B63" w:rsidP="00324E59">
            <w:pPr>
              <w:spacing w:after="205" w:line="259" w:lineRule="auto"/>
              <w:ind w:right="-37"/>
            </w:pPr>
          </w:p>
        </w:tc>
      </w:tr>
      <w:tr w:rsidR="00B13B63" w14:paraId="3DFFBEE8" w14:textId="77777777" w:rsidTr="00324E59">
        <w:tc>
          <w:tcPr>
            <w:tcW w:w="5110" w:type="dxa"/>
          </w:tcPr>
          <w:p w14:paraId="3759CF09" w14:textId="77777777" w:rsidR="00B13B63" w:rsidRDefault="00B13B63" w:rsidP="00324E59">
            <w:pPr>
              <w:spacing w:after="205" w:line="259" w:lineRule="auto"/>
              <w:ind w:right="-37"/>
            </w:pPr>
            <w:r>
              <w:t>Functie:</w:t>
            </w:r>
          </w:p>
        </w:tc>
        <w:tc>
          <w:tcPr>
            <w:tcW w:w="5110" w:type="dxa"/>
          </w:tcPr>
          <w:p w14:paraId="0B685E8B" w14:textId="77777777" w:rsidR="00B13B63" w:rsidRDefault="00B13B63" w:rsidP="00324E59">
            <w:pPr>
              <w:spacing w:after="205" w:line="259" w:lineRule="auto"/>
              <w:ind w:right="-37"/>
            </w:pPr>
          </w:p>
        </w:tc>
      </w:tr>
      <w:tr w:rsidR="00B13B63" w14:paraId="45AFF74A" w14:textId="77777777" w:rsidTr="00324E59">
        <w:tc>
          <w:tcPr>
            <w:tcW w:w="5110" w:type="dxa"/>
          </w:tcPr>
          <w:p w14:paraId="174B9DE7" w14:textId="77777777" w:rsidR="00B13B63" w:rsidRDefault="00B13B63" w:rsidP="00324E59">
            <w:pPr>
              <w:spacing w:after="205" w:line="259" w:lineRule="auto"/>
              <w:ind w:right="-37"/>
            </w:pPr>
            <w:r w:rsidRPr="00A567DD">
              <w:rPr>
                <w:b/>
                <w:bCs/>
              </w:rPr>
              <w:t>Van</w:t>
            </w:r>
            <w:r>
              <w:t xml:space="preserve"> (Naam + plaats van school):)</w:t>
            </w:r>
          </w:p>
        </w:tc>
        <w:tc>
          <w:tcPr>
            <w:tcW w:w="5110" w:type="dxa"/>
          </w:tcPr>
          <w:p w14:paraId="4AF575AB" w14:textId="77777777" w:rsidR="00B13B63" w:rsidRDefault="00B13B63" w:rsidP="00324E59">
            <w:pPr>
              <w:spacing w:after="205" w:line="259" w:lineRule="auto"/>
              <w:ind w:right="-37"/>
            </w:pPr>
          </w:p>
        </w:tc>
      </w:tr>
      <w:tr w:rsidR="00B13B63" w14:paraId="6DD3F878" w14:textId="77777777" w:rsidTr="00324E59">
        <w:trPr>
          <w:trHeight w:val="1649"/>
        </w:trPr>
        <w:tc>
          <w:tcPr>
            <w:tcW w:w="5110" w:type="dxa"/>
          </w:tcPr>
          <w:p w14:paraId="0AAEA761" w14:textId="77777777" w:rsidR="00B13B63" w:rsidRPr="00A567DD" w:rsidRDefault="00B13B63" w:rsidP="00324E59">
            <w:pPr>
              <w:spacing w:after="205" w:line="259" w:lineRule="auto"/>
              <w:ind w:right="-37"/>
              <w:rPr>
                <w:b/>
                <w:bCs/>
              </w:rPr>
            </w:pPr>
            <w:r>
              <w:rPr>
                <w:b/>
                <w:bCs/>
              </w:rPr>
              <w:t>Handtekening instructeur:</w:t>
            </w:r>
          </w:p>
        </w:tc>
        <w:tc>
          <w:tcPr>
            <w:tcW w:w="5110" w:type="dxa"/>
          </w:tcPr>
          <w:p w14:paraId="6957F161" w14:textId="77777777" w:rsidR="00B13B63" w:rsidRDefault="00B13B63" w:rsidP="00324E59">
            <w:pPr>
              <w:spacing w:after="205" w:line="259" w:lineRule="auto"/>
              <w:ind w:right="-37"/>
            </w:pPr>
          </w:p>
        </w:tc>
      </w:tr>
    </w:tbl>
    <w:p w14:paraId="3994CD0A" w14:textId="77777777" w:rsidR="00A77B9E" w:rsidRPr="008F4423" w:rsidRDefault="00A77B9E" w:rsidP="00A77B9E">
      <w:pPr>
        <w:spacing w:after="14" w:line="259" w:lineRule="auto"/>
        <w:rPr>
          <w:rFonts w:ascii="Corbel" w:hAnsi="Corbel"/>
        </w:rPr>
      </w:pPr>
      <w:r w:rsidRPr="008F4423">
        <w:rPr>
          <w:rFonts w:ascii="Corbel" w:hAnsi="Corbel"/>
        </w:rPr>
        <w:t xml:space="preserve"> </w:t>
      </w:r>
    </w:p>
    <w:p w14:paraId="1C8AC463" w14:textId="77777777" w:rsidR="00A77B9E" w:rsidRPr="008F4423" w:rsidRDefault="00A77B9E" w:rsidP="00A77B9E">
      <w:pPr>
        <w:spacing w:after="14" w:line="259" w:lineRule="auto"/>
        <w:rPr>
          <w:rFonts w:ascii="Corbel" w:hAnsi="Corbel"/>
        </w:rPr>
      </w:pPr>
      <w:r w:rsidRPr="008F4423">
        <w:rPr>
          <w:rFonts w:ascii="Corbel" w:hAnsi="Corbel"/>
        </w:rPr>
        <w:t xml:space="preserve"> </w:t>
      </w:r>
    </w:p>
    <w:p w14:paraId="129CD5F2" w14:textId="77777777" w:rsidR="00A77B9E" w:rsidRPr="008F4423" w:rsidRDefault="00A77B9E" w:rsidP="00A77B9E">
      <w:pPr>
        <w:spacing w:after="14" w:line="259" w:lineRule="auto"/>
        <w:rPr>
          <w:rFonts w:ascii="Corbel" w:hAnsi="Corbel"/>
        </w:rPr>
      </w:pPr>
      <w:r w:rsidRPr="008F4423">
        <w:rPr>
          <w:rFonts w:ascii="Corbel" w:hAnsi="Corbel"/>
        </w:rPr>
        <w:t xml:space="preserve"> </w:t>
      </w:r>
    </w:p>
    <w:p w14:paraId="25C85F6F" w14:textId="77777777" w:rsidR="00A77B9E" w:rsidRPr="008F4423" w:rsidRDefault="00A77B9E" w:rsidP="00A77B9E">
      <w:pPr>
        <w:spacing w:after="14" w:line="259" w:lineRule="auto"/>
        <w:rPr>
          <w:rFonts w:ascii="Corbel" w:hAnsi="Corbel"/>
        </w:rPr>
      </w:pPr>
      <w:r w:rsidRPr="008F4423">
        <w:rPr>
          <w:rFonts w:ascii="Corbel" w:hAnsi="Corbel"/>
        </w:rPr>
        <w:t xml:space="preserve"> </w:t>
      </w:r>
    </w:p>
    <w:p w14:paraId="1301F9D9" w14:textId="77777777" w:rsidR="00A77B9E" w:rsidRPr="008F4423" w:rsidRDefault="00A77B9E" w:rsidP="00A77B9E">
      <w:pPr>
        <w:spacing w:after="14" w:line="259" w:lineRule="auto"/>
        <w:rPr>
          <w:rFonts w:ascii="Corbel" w:hAnsi="Corbel"/>
        </w:rPr>
      </w:pPr>
      <w:r w:rsidRPr="008F4423">
        <w:rPr>
          <w:rFonts w:ascii="Corbel" w:hAnsi="Corbel"/>
        </w:rPr>
        <w:t xml:space="preserve"> </w:t>
      </w:r>
    </w:p>
    <w:p w14:paraId="4DDAA91C" w14:textId="77777777" w:rsidR="00A77B9E" w:rsidRPr="008F4423" w:rsidRDefault="00A77B9E" w:rsidP="00A77B9E">
      <w:pPr>
        <w:spacing w:after="22" w:line="259" w:lineRule="auto"/>
        <w:rPr>
          <w:rFonts w:ascii="Corbel" w:hAnsi="Corbel"/>
        </w:rPr>
      </w:pPr>
      <w:r w:rsidRPr="008F4423">
        <w:rPr>
          <w:rFonts w:ascii="Corbel" w:hAnsi="Corbel"/>
        </w:rPr>
        <w:t xml:space="preserve"> </w:t>
      </w:r>
    </w:p>
    <w:p w14:paraId="25C9EC8E" w14:textId="506F710F" w:rsidR="00A77B9E" w:rsidRPr="008F4423" w:rsidRDefault="00A77B9E" w:rsidP="00CF4262">
      <w:pPr>
        <w:spacing w:after="0" w:line="259" w:lineRule="auto"/>
        <w:jc w:val="both"/>
        <w:rPr>
          <w:rFonts w:ascii="Corbel" w:hAnsi="Corbel"/>
        </w:rPr>
      </w:pPr>
      <w:r w:rsidRPr="008F4423">
        <w:rPr>
          <w:rFonts w:ascii="Corbel" w:hAnsi="Corbel"/>
          <w:b/>
        </w:rPr>
        <w:t xml:space="preserve"> </w:t>
      </w:r>
      <w:r w:rsidRPr="008F4423">
        <w:rPr>
          <w:rFonts w:ascii="Corbel" w:hAnsi="Corbel"/>
          <w:b/>
        </w:rPr>
        <w:tab/>
      </w:r>
      <w:r w:rsidRPr="008F4423">
        <w:rPr>
          <w:rFonts w:ascii="Corbel" w:hAnsi="Corbel"/>
        </w:rPr>
        <w:t xml:space="preserve"> </w:t>
      </w:r>
    </w:p>
    <w:p w14:paraId="2FBB14A3" w14:textId="77777777" w:rsidR="00BF74D3" w:rsidRPr="006A5AA0" w:rsidRDefault="00BF74D3" w:rsidP="006A5AA0">
      <w:pPr>
        <w:jc w:val="both"/>
        <w:rPr>
          <w:rFonts w:ascii="Corbel" w:hAnsi="Corbel"/>
          <w:sz w:val="22"/>
          <w:szCs w:val="22"/>
        </w:rPr>
      </w:pPr>
    </w:p>
    <w:sectPr w:rsidR="00BF74D3" w:rsidRPr="006A5AA0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43D79" w14:textId="77777777" w:rsidR="00F97C66" w:rsidRDefault="00F97C66">
      <w:pPr>
        <w:spacing w:after="0" w:line="240" w:lineRule="auto"/>
      </w:pPr>
      <w:r>
        <w:separator/>
      </w:r>
    </w:p>
  </w:endnote>
  <w:endnote w:type="continuationSeparator" w:id="0">
    <w:p w14:paraId="1FB98C6B" w14:textId="77777777" w:rsidR="00F97C66" w:rsidRDefault="00F9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22BE" w14:textId="77777777" w:rsidR="00667B71" w:rsidRDefault="00667B71"/>
  <w:p w14:paraId="2577981C" w14:textId="77777777" w:rsidR="00667B71" w:rsidRDefault="007A22EC">
    <w:pPr>
      <w:pStyle w:val="Voetteksteven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DBAF" w14:textId="77777777" w:rsidR="00667B71" w:rsidRDefault="00667B71"/>
  <w:p w14:paraId="55247BC0" w14:textId="77777777" w:rsidR="00667B71" w:rsidRDefault="007A22EC">
    <w:pPr>
      <w:pStyle w:val="Voettekstoneven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>
      <w:rPr>
        <w:noProof/>
        <w:sz w:val="24"/>
        <w:szCs w:val="24"/>
      </w:rPr>
      <w:t>1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CC8D0" w14:textId="77777777" w:rsidR="00F97C66" w:rsidRDefault="00F97C66">
      <w:pPr>
        <w:spacing w:after="0" w:line="240" w:lineRule="auto"/>
      </w:pPr>
      <w:r>
        <w:separator/>
      </w:r>
    </w:p>
  </w:footnote>
  <w:footnote w:type="continuationSeparator" w:id="0">
    <w:p w14:paraId="7AF852FD" w14:textId="77777777" w:rsidR="00F97C66" w:rsidRDefault="00F97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7884" w14:textId="467CAFAB" w:rsidR="00667B71" w:rsidRDefault="00000000">
    <w:pPr>
      <w:pStyle w:val="Kopteksteven"/>
    </w:pPr>
    <w:sdt>
      <w:sdtPr>
        <w:alias w:val="Titel"/>
        <w:id w:val="54089093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DE552E">
          <w:t>Protocol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1395" w14:textId="22AD5CE3" w:rsidR="00667B71" w:rsidRDefault="00000000">
    <w:pPr>
      <w:pStyle w:val="Koptekstoneven"/>
    </w:pPr>
    <w:sdt>
      <w:sdtPr>
        <w:alias w:val="Titel"/>
        <w:id w:val="54093244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DE552E">
          <w:t>Protocol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jstopsomteken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jstopsomteken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jstopsomteken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jstopsomteken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3B6B96"/>
    <w:multiLevelType w:val="hybridMultilevel"/>
    <w:tmpl w:val="4872D5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8048F"/>
    <w:multiLevelType w:val="hybridMultilevel"/>
    <w:tmpl w:val="24D2DB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0671E"/>
    <w:multiLevelType w:val="hybridMultilevel"/>
    <w:tmpl w:val="689EDD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473BD"/>
    <w:multiLevelType w:val="hybridMultilevel"/>
    <w:tmpl w:val="E87EF0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516B8"/>
    <w:multiLevelType w:val="hybridMultilevel"/>
    <w:tmpl w:val="83527A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17A9B"/>
    <w:multiLevelType w:val="multilevel"/>
    <w:tmpl w:val="0409001D"/>
    <w:styleLink w:val="Mediaanlijststijl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ED7D31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pStyle w:val="Lijstopsomteken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FB6827"/>
    <w:multiLevelType w:val="hybridMultilevel"/>
    <w:tmpl w:val="C7D245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F0BB3"/>
    <w:multiLevelType w:val="hybridMultilevel"/>
    <w:tmpl w:val="030C42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A7734"/>
    <w:multiLevelType w:val="hybridMultilevel"/>
    <w:tmpl w:val="9572A350"/>
    <w:lvl w:ilvl="0" w:tplc="A4745F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EA843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0EEF2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98A0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02F448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0E79AE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046EC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FEF982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DE6EE0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0347F7"/>
    <w:multiLevelType w:val="hybridMultilevel"/>
    <w:tmpl w:val="2A58BA8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674817"/>
    <w:multiLevelType w:val="hybridMultilevel"/>
    <w:tmpl w:val="A754D4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D5382"/>
    <w:multiLevelType w:val="hybridMultilevel"/>
    <w:tmpl w:val="B8D664D2"/>
    <w:lvl w:ilvl="0" w:tplc="2CB2330A">
      <w:start w:val="1"/>
      <w:numFmt w:val="bullet"/>
      <w:lvlText w:val="-"/>
      <w:lvlJc w:val="left"/>
      <w:pPr>
        <w:ind w:left="2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AFAC6">
      <w:start w:val="1"/>
      <w:numFmt w:val="bullet"/>
      <w:lvlText w:val="o"/>
      <w:lvlJc w:val="left"/>
      <w:pPr>
        <w:ind w:left="3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45544">
      <w:start w:val="1"/>
      <w:numFmt w:val="bullet"/>
      <w:lvlText w:val="▪"/>
      <w:lvlJc w:val="left"/>
      <w:pPr>
        <w:ind w:left="3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C8E966">
      <w:start w:val="1"/>
      <w:numFmt w:val="bullet"/>
      <w:lvlText w:val="•"/>
      <w:lvlJc w:val="left"/>
      <w:pPr>
        <w:ind w:left="4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E232B0">
      <w:start w:val="1"/>
      <w:numFmt w:val="bullet"/>
      <w:lvlText w:val="o"/>
      <w:lvlJc w:val="left"/>
      <w:pPr>
        <w:ind w:left="5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94EE0E">
      <w:start w:val="1"/>
      <w:numFmt w:val="bullet"/>
      <w:lvlText w:val="▪"/>
      <w:lvlJc w:val="left"/>
      <w:pPr>
        <w:ind w:left="6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AF282">
      <w:start w:val="1"/>
      <w:numFmt w:val="bullet"/>
      <w:lvlText w:val="•"/>
      <w:lvlJc w:val="left"/>
      <w:pPr>
        <w:ind w:left="6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AC6990">
      <w:start w:val="1"/>
      <w:numFmt w:val="bullet"/>
      <w:lvlText w:val="o"/>
      <w:lvlJc w:val="left"/>
      <w:pPr>
        <w:ind w:left="7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68F98">
      <w:start w:val="1"/>
      <w:numFmt w:val="bullet"/>
      <w:lvlText w:val="▪"/>
      <w:lvlJc w:val="left"/>
      <w:pPr>
        <w:ind w:left="8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D5154F"/>
    <w:multiLevelType w:val="hybridMultilevel"/>
    <w:tmpl w:val="7DEE85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61B09"/>
    <w:multiLevelType w:val="hybridMultilevel"/>
    <w:tmpl w:val="9F38B1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C14D3"/>
    <w:multiLevelType w:val="hybridMultilevel"/>
    <w:tmpl w:val="5A7476C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8C63C1"/>
    <w:multiLevelType w:val="hybridMultilevel"/>
    <w:tmpl w:val="5D1207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516C0"/>
    <w:multiLevelType w:val="hybridMultilevel"/>
    <w:tmpl w:val="D4F40C5E"/>
    <w:lvl w:ilvl="0" w:tplc="3244A8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E34F0"/>
    <w:multiLevelType w:val="hybridMultilevel"/>
    <w:tmpl w:val="1E50485E"/>
    <w:lvl w:ilvl="0" w:tplc="C2D895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color w:val="666699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color w:val="auto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9B68EC"/>
    <w:multiLevelType w:val="hybridMultilevel"/>
    <w:tmpl w:val="F4A282B2"/>
    <w:lvl w:ilvl="0" w:tplc="6608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E2D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A87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947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2E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A26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F4B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B28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DC7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9630AA9"/>
    <w:multiLevelType w:val="hybridMultilevel"/>
    <w:tmpl w:val="BA5C0B76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0286F9C">
      <w:start w:val="11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3453813">
    <w:abstractNumId w:val="4"/>
  </w:num>
  <w:num w:numId="2" w16cid:durableId="1229270889">
    <w:abstractNumId w:val="11"/>
  </w:num>
  <w:num w:numId="3" w16cid:durableId="480318469">
    <w:abstractNumId w:val="3"/>
  </w:num>
  <w:num w:numId="4" w16cid:durableId="152838833">
    <w:abstractNumId w:val="3"/>
  </w:num>
  <w:num w:numId="5" w16cid:durableId="744911356">
    <w:abstractNumId w:val="2"/>
  </w:num>
  <w:num w:numId="6" w16cid:durableId="953830822">
    <w:abstractNumId w:val="2"/>
  </w:num>
  <w:num w:numId="7" w16cid:durableId="2002150727">
    <w:abstractNumId w:val="1"/>
  </w:num>
  <w:num w:numId="8" w16cid:durableId="354308333">
    <w:abstractNumId w:val="1"/>
  </w:num>
  <w:num w:numId="9" w16cid:durableId="1740595591">
    <w:abstractNumId w:val="0"/>
  </w:num>
  <w:num w:numId="10" w16cid:durableId="1547596917">
    <w:abstractNumId w:val="0"/>
  </w:num>
  <w:num w:numId="11" w16cid:durableId="520169600">
    <w:abstractNumId w:val="10"/>
  </w:num>
  <w:num w:numId="12" w16cid:durableId="1251036958">
    <w:abstractNumId w:val="11"/>
  </w:num>
  <w:num w:numId="13" w16cid:durableId="1870340388">
    <w:abstractNumId w:val="3"/>
  </w:num>
  <w:num w:numId="14" w16cid:durableId="1296328273">
    <w:abstractNumId w:val="2"/>
  </w:num>
  <w:num w:numId="15" w16cid:durableId="68310014">
    <w:abstractNumId w:val="1"/>
  </w:num>
  <w:num w:numId="16" w16cid:durableId="99222948">
    <w:abstractNumId w:val="0"/>
  </w:num>
  <w:num w:numId="17" w16cid:durableId="2070302438">
    <w:abstractNumId w:val="10"/>
  </w:num>
  <w:num w:numId="18" w16cid:durableId="500236331">
    <w:abstractNumId w:val="11"/>
  </w:num>
  <w:num w:numId="19" w16cid:durableId="805899557">
    <w:abstractNumId w:val="3"/>
  </w:num>
  <w:num w:numId="20" w16cid:durableId="1830976094">
    <w:abstractNumId w:val="2"/>
  </w:num>
  <w:num w:numId="21" w16cid:durableId="1643997729">
    <w:abstractNumId w:val="1"/>
  </w:num>
  <w:num w:numId="22" w16cid:durableId="292566477">
    <w:abstractNumId w:val="0"/>
  </w:num>
  <w:num w:numId="23" w16cid:durableId="1328559499">
    <w:abstractNumId w:val="10"/>
  </w:num>
  <w:num w:numId="24" w16cid:durableId="265844664">
    <w:abstractNumId w:val="24"/>
  </w:num>
  <w:num w:numId="25" w16cid:durableId="1272324217">
    <w:abstractNumId w:val="22"/>
  </w:num>
  <w:num w:numId="26" w16cid:durableId="577327308">
    <w:abstractNumId w:val="25"/>
  </w:num>
  <w:num w:numId="27" w16cid:durableId="1790469750">
    <w:abstractNumId w:val="16"/>
  </w:num>
  <w:num w:numId="28" w16cid:durableId="1784227886">
    <w:abstractNumId w:val="19"/>
  </w:num>
  <w:num w:numId="29" w16cid:durableId="16420291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736273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93602589">
    <w:abstractNumId w:val="12"/>
  </w:num>
  <w:num w:numId="32" w16cid:durableId="1069033195">
    <w:abstractNumId w:val="21"/>
  </w:num>
  <w:num w:numId="33" w16cid:durableId="799761578">
    <w:abstractNumId w:val="5"/>
  </w:num>
  <w:num w:numId="34" w16cid:durableId="526143711">
    <w:abstractNumId w:val="9"/>
  </w:num>
  <w:num w:numId="35" w16cid:durableId="877352557">
    <w:abstractNumId w:val="13"/>
  </w:num>
  <w:num w:numId="36" w16cid:durableId="906451953">
    <w:abstractNumId w:val="18"/>
  </w:num>
  <w:num w:numId="37" w16cid:durableId="436025048">
    <w:abstractNumId w:val="8"/>
  </w:num>
  <w:num w:numId="38" w16cid:durableId="1473518026">
    <w:abstractNumId w:val="7"/>
  </w:num>
  <w:num w:numId="39" w16cid:durableId="7234563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86128935">
    <w:abstractNumId w:val="23"/>
  </w:num>
  <w:num w:numId="41" w16cid:durableId="1240748811">
    <w:abstractNumId w:val="17"/>
  </w:num>
  <w:num w:numId="42" w16cid:durableId="9295032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attachedTemplate r:id="rId1"/>
  <w:defaultTabStop w:val="720"/>
  <w:hyphenationZone w:val="425"/>
  <w:evenAndOddHeaders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5338E"/>
    <w:rsid w:val="000046F8"/>
    <w:rsid w:val="00013047"/>
    <w:rsid w:val="00031B2A"/>
    <w:rsid w:val="00040980"/>
    <w:rsid w:val="0005673F"/>
    <w:rsid w:val="00062B8C"/>
    <w:rsid w:val="00063010"/>
    <w:rsid w:val="000A3907"/>
    <w:rsid w:val="000A5213"/>
    <w:rsid w:val="000C6715"/>
    <w:rsid w:val="000D232E"/>
    <w:rsid w:val="000D280A"/>
    <w:rsid w:val="000D3039"/>
    <w:rsid w:val="000F3288"/>
    <w:rsid w:val="000F57DE"/>
    <w:rsid w:val="00111039"/>
    <w:rsid w:val="00111BA9"/>
    <w:rsid w:val="00115A4B"/>
    <w:rsid w:val="00117E57"/>
    <w:rsid w:val="00143E89"/>
    <w:rsid w:val="00144B86"/>
    <w:rsid w:val="00150C8F"/>
    <w:rsid w:val="0016316B"/>
    <w:rsid w:val="001638AF"/>
    <w:rsid w:val="00164262"/>
    <w:rsid w:val="00164FAB"/>
    <w:rsid w:val="001719F9"/>
    <w:rsid w:val="00186FE4"/>
    <w:rsid w:val="00190FBB"/>
    <w:rsid w:val="00194DE1"/>
    <w:rsid w:val="001A6B7E"/>
    <w:rsid w:val="001B1DD9"/>
    <w:rsid w:val="001B42C4"/>
    <w:rsid w:val="001D2500"/>
    <w:rsid w:val="001D5923"/>
    <w:rsid w:val="001D7A8F"/>
    <w:rsid w:val="001E2E60"/>
    <w:rsid w:val="001E4E10"/>
    <w:rsid w:val="001E4EE2"/>
    <w:rsid w:val="001F0304"/>
    <w:rsid w:val="001F29C3"/>
    <w:rsid w:val="001F367C"/>
    <w:rsid w:val="00217736"/>
    <w:rsid w:val="00221344"/>
    <w:rsid w:val="00222D40"/>
    <w:rsid w:val="00223F89"/>
    <w:rsid w:val="00224D6D"/>
    <w:rsid w:val="0022680B"/>
    <w:rsid w:val="00230DCC"/>
    <w:rsid w:val="002320C8"/>
    <w:rsid w:val="002423AC"/>
    <w:rsid w:val="00244FED"/>
    <w:rsid w:val="00247522"/>
    <w:rsid w:val="002507BB"/>
    <w:rsid w:val="002511D8"/>
    <w:rsid w:val="00253156"/>
    <w:rsid w:val="002629F6"/>
    <w:rsid w:val="0027167A"/>
    <w:rsid w:val="00273BD1"/>
    <w:rsid w:val="002858FA"/>
    <w:rsid w:val="002933DA"/>
    <w:rsid w:val="002B312F"/>
    <w:rsid w:val="002B3DE3"/>
    <w:rsid w:val="002C2A04"/>
    <w:rsid w:val="002C5AB0"/>
    <w:rsid w:val="002D0F67"/>
    <w:rsid w:val="002E0B6D"/>
    <w:rsid w:val="002F63A7"/>
    <w:rsid w:val="00311343"/>
    <w:rsid w:val="00316B6B"/>
    <w:rsid w:val="0033627E"/>
    <w:rsid w:val="00341DC1"/>
    <w:rsid w:val="003452FC"/>
    <w:rsid w:val="00386DEE"/>
    <w:rsid w:val="003935A9"/>
    <w:rsid w:val="00395B9F"/>
    <w:rsid w:val="003A50F5"/>
    <w:rsid w:val="003B321F"/>
    <w:rsid w:val="003D479F"/>
    <w:rsid w:val="003E10C4"/>
    <w:rsid w:val="003F43B3"/>
    <w:rsid w:val="00401931"/>
    <w:rsid w:val="004114A3"/>
    <w:rsid w:val="00413979"/>
    <w:rsid w:val="00416B73"/>
    <w:rsid w:val="004315FB"/>
    <w:rsid w:val="00433608"/>
    <w:rsid w:val="00433727"/>
    <w:rsid w:val="00446418"/>
    <w:rsid w:val="00452628"/>
    <w:rsid w:val="00456841"/>
    <w:rsid w:val="00460CE2"/>
    <w:rsid w:val="0047265D"/>
    <w:rsid w:val="00472694"/>
    <w:rsid w:val="004921BF"/>
    <w:rsid w:val="004966D2"/>
    <w:rsid w:val="004A268A"/>
    <w:rsid w:val="004A6C0A"/>
    <w:rsid w:val="004B4B95"/>
    <w:rsid w:val="004D40BD"/>
    <w:rsid w:val="004E4D2B"/>
    <w:rsid w:val="004F4688"/>
    <w:rsid w:val="005005DD"/>
    <w:rsid w:val="00500902"/>
    <w:rsid w:val="00520CA4"/>
    <w:rsid w:val="00521D01"/>
    <w:rsid w:val="00525289"/>
    <w:rsid w:val="00527DB7"/>
    <w:rsid w:val="00531C6E"/>
    <w:rsid w:val="0054059E"/>
    <w:rsid w:val="00544332"/>
    <w:rsid w:val="00554375"/>
    <w:rsid w:val="00555948"/>
    <w:rsid w:val="0056038D"/>
    <w:rsid w:val="00562396"/>
    <w:rsid w:val="00566208"/>
    <w:rsid w:val="005732DB"/>
    <w:rsid w:val="005A56F8"/>
    <w:rsid w:val="005A6159"/>
    <w:rsid w:val="005B1866"/>
    <w:rsid w:val="005B6617"/>
    <w:rsid w:val="005C566E"/>
    <w:rsid w:val="005D3175"/>
    <w:rsid w:val="005D54BB"/>
    <w:rsid w:val="005D6D3B"/>
    <w:rsid w:val="005E2237"/>
    <w:rsid w:val="005E605D"/>
    <w:rsid w:val="005F4146"/>
    <w:rsid w:val="005F71F8"/>
    <w:rsid w:val="00616C3E"/>
    <w:rsid w:val="00620BD9"/>
    <w:rsid w:val="00625799"/>
    <w:rsid w:val="0064081F"/>
    <w:rsid w:val="006422A5"/>
    <w:rsid w:val="00646C60"/>
    <w:rsid w:val="00647D1E"/>
    <w:rsid w:val="00651770"/>
    <w:rsid w:val="0065338E"/>
    <w:rsid w:val="006657E5"/>
    <w:rsid w:val="00667B71"/>
    <w:rsid w:val="00681008"/>
    <w:rsid w:val="00684C22"/>
    <w:rsid w:val="006858FD"/>
    <w:rsid w:val="00691015"/>
    <w:rsid w:val="00691E16"/>
    <w:rsid w:val="00693165"/>
    <w:rsid w:val="006A5AA0"/>
    <w:rsid w:val="006D45DC"/>
    <w:rsid w:val="006D666F"/>
    <w:rsid w:val="006E0588"/>
    <w:rsid w:val="006F2D98"/>
    <w:rsid w:val="006F5D13"/>
    <w:rsid w:val="006F63C0"/>
    <w:rsid w:val="006F65D5"/>
    <w:rsid w:val="007046E4"/>
    <w:rsid w:val="00704936"/>
    <w:rsid w:val="007166BE"/>
    <w:rsid w:val="00755CC4"/>
    <w:rsid w:val="00762996"/>
    <w:rsid w:val="0076312F"/>
    <w:rsid w:val="00775F55"/>
    <w:rsid w:val="007920FF"/>
    <w:rsid w:val="007A22EC"/>
    <w:rsid w:val="007A4562"/>
    <w:rsid w:val="007A69AA"/>
    <w:rsid w:val="007A6A38"/>
    <w:rsid w:val="007B175B"/>
    <w:rsid w:val="007D133F"/>
    <w:rsid w:val="007E3B7F"/>
    <w:rsid w:val="00800BA3"/>
    <w:rsid w:val="00816ACA"/>
    <w:rsid w:val="008266E2"/>
    <w:rsid w:val="00827E4E"/>
    <w:rsid w:val="00831044"/>
    <w:rsid w:val="00837085"/>
    <w:rsid w:val="0085459D"/>
    <w:rsid w:val="00857FCF"/>
    <w:rsid w:val="00864469"/>
    <w:rsid w:val="008731AD"/>
    <w:rsid w:val="00873F0A"/>
    <w:rsid w:val="0087518F"/>
    <w:rsid w:val="008777B6"/>
    <w:rsid w:val="00884588"/>
    <w:rsid w:val="008907D5"/>
    <w:rsid w:val="008A1F58"/>
    <w:rsid w:val="008A6A6D"/>
    <w:rsid w:val="008B0D43"/>
    <w:rsid w:val="008B1EB2"/>
    <w:rsid w:val="008B41AF"/>
    <w:rsid w:val="008C1511"/>
    <w:rsid w:val="008C29BA"/>
    <w:rsid w:val="008C67A2"/>
    <w:rsid w:val="008C7D5B"/>
    <w:rsid w:val="008D49CE"/>
    <w:rsid w:val="008D5CB0"/>
    <w:rsid w:val="008E0F2B"/>
    <w:rsid w:val="008E4FE7"/>
    <w:rsid w:val="008F1173"/>
    <w:rsid w:val="00900883"/>
    <w:rsid w:val="00911202"/>
    <w:rsid w:val="00911C8D"/>
    <w:rsid w:val="00914B57"/>
    <w:rsid w:val="009161B3"/>
    <w:rsid w:val="00925150"/>
    <w:rsid w:val="009351C7"/>
    <w:rsid w:val="0096576B"/>
    <w:rsid w:val="009741A6"/>
    <w:rsid w:val="00982080"/>
    <w:rsid w:val="009962B4"/>
    <w:rsid w:val="009A61FD"/>
    <w:rsid w:val="009B1BEC"/>
    <w:rsid w:val="009B3B86"/>
    <w:rsid w:val="009B4E76"/>
    <w:rsid w:val="009B5DD9"/>
    <w:rsid w:val="009C18BC"/>
    <w:rsid w:val="009C361D"/>
    <w:rsid w:val="009F63C3"/>
    <w:rsid w:val="00A20AE5"/>
    <w:rsid w:val="00A21421"/>
    <w:rsid w:val="00A5237A"/>
    <w:rsid w:val="00A61616"/>
    <w:rsid w:val="00A61B62"/>
    <w:rsid w:val="00A703D5"/>
    <w:rsid w:val="00A73EB9"/>
    <w:rsid w:val="00A77B9E"/>
    <w:rsid w:val="00A84DF4"/>
    <w:rsid w:val="00A86BA2"/>
    <w:rsid w:val="00A90E43"/>
    <w:rsid w:val="00A91D2B"/>
    <w:rsid w:val="00AA3A9A"/>
    <w:rsid w:val="00AA5321"/>
    <w:rsid w:val="00AB2F75"/>
    <w:rsid w:val="00AB77D1"/>
    <w:rsid w:val="00AC0F73"/>
    <w:rsid w:val="00AD27CD"/>
    <w:rsid w:val="00AF211B"/>
    <w:rsid w:val="00B04DF6"/>
    <w:rsid w:val="00B06A13"/>
    <w:rsid w:val="00B072CD"/>
    <w:rsid w:val="00B13B63"/>
    <w:rsid w:val="00B27A08"/>
    <w:rsid w:val="00B27DEE"/>
    <w:rsid w:val="00B30A7A"/>
    <w:rsid w:val="00B4016A"/>
    <w:rsid w:val="00B474E5"/>
    <w:rsid w:val="00B51EC5"/>
    <w:rsid w:val="00B55FB0"/>
    <w:rsid w:val="00B613A9"/>
    <w:rsid w:val="00B6268A"/>
    <w:rsid w:val="00B726EF"/>
    <w:rsid w:val="00B85400"/>
    <w:rsid w:val="00B92329"/>
    <w:rsid w:val="00B92E3C"/>
    <w:rsid w:val="00BC0F06"/>
    <w:rsid w:val="00BC7E94"/>
    <w:rsid w:val="00BD3A19"/>
    <w:rsid w:val="00BF74D3"/>
    <w:rsid w:val="00C42030"/>
    <w:rsid w:val="00C458A8"/>
    <w:rsid w:val="00C47AEC"/>
    <w:rsid w:val="00C52117"/>
    <w:rsid w:val="00C61904"/>
    <w:rsid w:val="00C665D7"/>
    <w:rsid w:val="00C852D3"/>
    <w:rsid w:val="00C85605"/>
    <w:rsid w:val="00C87601"/>
    <w:rsid w:val="00C943C7"/>
    <w:rsid w:val="00CA28FA"/>
    <w:rsid w:val="00CA544A"/>
    <w:rsid w:val="00CD0B45"/>
    <w:rsid w:val="00CD1488"/>
    <w:rsid w:val="00CE6665"/>
    <w:rsid w:val="00CF4262"/>
    <w:rsid w:val="00CF48F4"/>
    <w:rsid w:val="00D125F5"/>
    <w:rsid w:val="00D16093"/>
    <w:rsid w:val="00D32504"/>
    <w:rsid w:val="00D33927"/>
    <w:rsid w:val="00D4111B"/>
    <w:rsid w:val="00D47F91"/>
    <w:rsid w:val="00D51E88"/>
    <w:rsid w:val="00D5699E"/>
    <w:rsid w:val="00D63E93"/>
    <w:rsid w:val="00D65728"/>
    <w:rsid w:val="00D706DF"/>
    <w:rsid w:val="00D71FB5"/>
    <w:rsid w:val="00D83556"/>
    <w:rsid w:val="00DA0DB1"/>
    <w:rsid w:val="00DB167D"/>
    <w:rsid w:val="00DC2F16"/>
    <w:rsid w:val="00DC3489"/>
    <w:rsid w:val="00DD0110"/>
    <w:rsid w:val="00DE3AF5"/>
    <w:rsid w:val="00DE552E"/>
    <w:rsid w:val="00DF0A8B"/>
    <w:rsid w:val="00E05EDF"/>
    <w:rsid w:val="00E206AA"/>
    <w:rsid w:val="00E20A8C"/>
    <w:rsid w:val="00E22BB7"/>
    <w:rsid w:val="00E239B4"/>
    <w:rsid w:val="00E313C2"/>
    <w:rsid w:val="00E44A1E"/>
    <w:rsid w:val="00E5007B"/>
    <w:rsid w:val="00E62E94"/>
    <w:rsid w:val="00E67FBE"/>
    <w:rsid w:val="00E72951"/>
    <w:rsid w:val="00EB0FF6"/>
    <w:rsid w:val="00EB1FB0"/>
    <w:rsid w:val="00EC2C17"/>
    <w:rsid w:val="00EC6E76"/>
    <w:rsid w:val="00ED3D78"/>
    <w:rsid w:val="00ED62D0"/>
    <w:rsid w:val="00F00512"/>
    <w:rsid w:val="00F068E8"/>
    <w:rsid w:val="00F126B7"/>
    <w:rsid w:val="00F134AC"/>
    <w:rsid w:val="00F279AC"/>
    <w:rsid w:val="00F3503B"/>
    <w:rsid w:val="00F37879"/>
    <w:rsid w:val="00F45619"/>
    <w:rsid w:val="00F648A6"/>
    <w:rsid w:val="00F70E60"/>
    <w:rsid w:val="00F748E4"/>
    <w:rsid w:val="00F808C1"/>
    <w:rsid w:val="00F832EF"/>
    <w:rsid w:val="00F84707"/>
    <w:rsid w:val="00F9044C"/>
    <w:rsid w:val="00F92CEA"/>
    <w:rsid w:val="00F97C66"/>
    <w:rsid w:val="00F97F37"/>
    <w:rsid w:val="00FA26D0"/>
    <w:rsid w:val="00FA78F2"/>
    <w:rsid w:val="00FB13EA"/>
    <w:rsid w:val="00FC6ED1"/>
    <w:rsid w:val="00FC7269"/>
    <w:rsid w:val="00FD11C4"/>
    <w:rsid w:val="00FD4A0A"/>
    <w:rsid w:val="00FE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652B4"/>
  <w15:docId w15:val="{E010010F-19C9-47B6-99C2-8A8DE6AC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lang w:val="nl-NL" w:eastAsia="nl-N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80" w:line="264" w:lineRule="auto"/>
    </w:pPr>
  </w:style>
  <w:style w:type="paragraph" w:styleId="Kop1">
    <w:name w:val="heading 1"/>
    <w:basedOn w:val="Standaard"/>
    <w:next w:val="Standaard"/>
    <w:link w:val="Kop1Ch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44546A" w:themeColor="text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spacing w:before="240" w:after="80"/>
      <w:outlineLvl w:val="1"/>
    </w:pPr>
    <w:rPr>
      <w:b/>
      <w:color w:val="4472C4" w:themeColor="accent1"/>
      <w:spacing w:val="2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spacing w:before="200" w:after="0"/>
      <w:outlineLvl w:val="4"/>
    </w:pPr>
    <w:rPr>
      <w:b/>
      <w:color w:val="44546A" w:themeColor="text2"/>
      <w:spacing w:val="10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spacing w:after="0"/>
      <w:outlineLvl w:val="5"/>
    </w:pPr>
    <w:rPr>
      <w:b/>
      <w:color w:val="ED7D31" w:themeColor="accent2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spacing w:after="0"/>
      <w:outlineLvl w:val="7"/>
    </w:pPr>
    <w:rPr>
      <w:b/>
      <w:i/>
      <w:color w:val="4472C4" w:themeColor="accent1"/>
      <w:spacing w:val="10"/>
      <w:sz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spacing w:after="0"/>
      <w:outlineLvl w:val="8"/>
    </w:pPr>
    <w:rPr>
      <w:b/>
      <w:caps/>
      <w:color w:val="A5A5A5" w:themeColor="accent3"/>
      <w:spacing w:val="4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hAnsiTheme="majorHAnsi" w:cs="Times New Roman"/>
      <w:caps/>
      <w:color w:val="44546A" w:themeColor="text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cs="Times New Roman"/>
      <w:b/>
      <w:color w:val="4472C4" w:themeColor="accent1"/>
      <w:spacing w:val="20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Pr>
      <w:rFonts w:cs="Times New Roman"/>
      <w:b/>
      <w:color w:val="000000" w:themeColor="text1"/>
      <w:spacing w:val="10"/>
      <w:sz w:val="23"/>
      <w:szCs w:val="24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Pr>
      <w:rFonts w:cs="Times New Roman"/>
      <w:sz w:val="23"/>
      <w:szCs w:val="20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Pr>
      <w:rFonts w:cs="Times New Roman"/>
      <w:sz w:val="23"/>
      <w:szCs w:val="20"/>
    </w:rPr>
  </w:style>
  <w:style w:type="paragraph" w:styleId="Duidelijkcitaat">
    <w:name w:val="Intense Quote"/>
    <w:basedOn w:val="Standaard"/>
    <w:link w:val="DuidelijkcitaatChar"/>
    <w:uiPriority w:val="30"/>
    <w:qFormat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ED7D31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rFonts w:cs="Times New Roman"/>
      <w:b/>
      <w:color w:val="ED7D31" w:themeColor="accent2"/>
      <w:sz w:val="23"/>
      <w:szCs w:val="20"/>
      <w:shd w:val="clear" w:color="auto" w:fill="FFFFFF" w:themeFill="background1"/>
    </w:rPr>
  </w:style>
  <w:style w:type="paragraph" w:styleId="Ondertitel">
    <w:name w:val="Subtitle"/>
    <w:basedOn w:val="Standaard"/>
    <w:link w:val="OndertitelChar"/>
    <w:uiPriority w:val="11"/>
    <w:qFormat/>
    <w:pPr>
      <w:spacing w:after="720" w:line="240" w:lineRule="auto"/>
    </w:pPr>
    <w:rPr>
      <w:rFonts w:asciiTheme="majorHAnsi" w:hAnsiTheme="majorHAnsi"/>
      <w:b/>
      <w:caps/>
      <w:color w:val="ED7D31" w:themeColor="accent2"/>
      <w:spacing w:val="50"/>
      <w:sz w:val="24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asciiTheme="majorHAnsi" w:hAnsiTheme="majorHAnsi" w:cs="Times New Roman"/>
      <w:b/>
      <w:caps/>
      <w:color w:val="ED7D31" w:themeColor="accent2"/>
      <w:spacing w:val="50"/>
      <w:sz w:val="24"/>
    </w:rPr>
  </w:style>
  <w:style w:type="paragraph" w:styleId="Titel">
    <w:name w:val="Title"/>
    <w:basedOn w:val="Standaard"/>
    <w:link w:val="TitelChar"/>
    <w:uiPriority w:val="10"/>
    <w:qFormat/>
    <w:pPr>
      <w:spacing w:after="0" w:line="240" w:lineRule="auto"/>
    </w:pPr>
    <w:rPr>
      <w:color w:val="44546A" w:themeColor="text2"/>
      <w:sz w:val="72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Pr>
      <w:rFonts w:cs="Times New Roman"/>
      <w:color w:val="44546A" w:themeColor="text2"/>
      <w:sz w:val="72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character" w:styleId="Titelvanboek">
    <w:name w:val="Book Title"/>
    <w:basedOn w:val="Standaardalinea-lettertype"/>
    <w:uiPriority w:val="33"/>
    <w:qFormat/>
    <w:rPr>
      <w:rFonts w:asciiTheme="minorHAnsi" w:hAnsiTheme="minorHAnsi" w:cs="Times New Roman"/>
      <w:i/>
      <w:color w:val="44546A" w:themeColor="text2"/>
      <w:sz w:val="23"/>
      <w:szCs w:val="20"/>
    </w:rPr>
  </w:style>
  <w:style w:type="paragraph" w:styleId="Bijschrift">
    <w:name w:val="caption"/>
    <w:basedOn w:val="Standaard"/>
    <w:next w:val="Standaard"/>
    <w:uiPriority w:val="35"/>
    <w:unhideWhenUsed/>
    <w:rPr>
      <w:b/>
      <w:bCs/>
      <w:caps/>
      <w:sz w:val="16"/>
      <w:szCs w:val="18"/>
    </w:rPr>
  </w:style>
  <w:style w:type="character" w:styleId="Nadruk">
    <w:name w:val="Emphasis"/>
    <w:uiPriority w:val="20"/>
    <w:qFormat/>
    <w:rPr>
      <w:rFonts w:asciiTheme="minorHAnsi" w:hAnsiTheme="minorHAnsi"/>
      <w:b/>
      <w:i/>
      <w:color w:val="44546A" w:themeColor="text2"/>
      <w:spacing w:val="10"/>
      <w:sz w:val="23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cs="Times New Roman"/>
      <w:caps/>
      <w:spacing w:val="14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cs="Times New Roman"/>
      <w:b/>
      <w:color w:val="44546A" w:themeColor="text2"/>
      <w:spacing w:val="10"/>
      <w:sz w:val="23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cs="Times New Roman"/>
      <w:b/>
      <w:color w:val="ED7D31" w:themeColor="accent2"/>
      <w:spacing w:val="10"/>
      <w:sz w:val="23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cs="Times New Roman"/>
      <w:smallCaps/>
      <w:color w:val="000000" w:themeColor="text1"/>
      <w:spacing w:val="10"/>
      <w:sz w:val="23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cs="Times New Roman"/>
      <w:b/>
      <w:i/>
      <w:color w:val="4472C4" w:themeColor="accent1"/>
      <w:spacing w:val="10"/>
      <w:sz w:val="24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cs="Times New Roman"/>
      <w:b/>
      <w:caps/>
      <w:color w:val="A5A5A5" w:themeColor="accent3"/>
      <w:spacing w:val="40"/>
      <w:sz w:val="20"/>
      <w:szCs w:val="20"/>
    </w:rPr>
  </w:style>
  <w:style w:type="character" w:styleId="Hyperlink">
    <w:name w:val="Hyperlink"/>
    <w:basedOn w:val="Standaardalinea-lettertype"/>
    <w:uiPriority w:val="99"/>
    <w:semiHidden/>
    <w:unhideWhenUsed/>
    <w:rPr>
      <w:color w:val="0563C1" w:themeColor="hyperlink"/>
      <w:u w:val="single"/>
    </w:rPr>
  </w:style>
  <w:style w:type="character" w:styleId="Intensievebenadrukking">
    <w:name w:val="Intense Emphasis"/>
    <w:basedOn w:val="Standaardalinea-lettertype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character" w:styleId="Intensieveverwijzing">
    <w:name w:val="Intense Reference"/>
    <w:basedOn w:val="Standaardalinea-lettertype"/>
    <w:uiPriority w:val="32"/>
    <w:qFormat/>
    <w:rPr>
      <w:rFonts w:asciiTheme="minorHAnsi" w:hAnsiTheme="minorHAnsi"/>
      <w:b/>
      <w:caps/>
      <w:color w:val="4472C4" w:themeColor="accent1"/>
      <w:spacing w:val="10"/>
      <w:w w:val="100"/>
      <w:position w:val="0"/>
      <w:sz w:val="20"/>
      <w:szCs w:val="18"/>
      <w:u w:val="single" w:color="4472C4" w:themeColor="accent1"/>
      <w:bdr w:val="none" w:sz="0" w:space="0" w:color="auto"/>
    </w:rPr>
  </w:style>
  <w:style w:type="paragraph" w:styleId="Lijst">
    <w:name w:val="List"/>
    <w:basedOn w:val="Standaard"/>
    <w:uiPriority w:val="99"/>
    <w:semiHidden/>
    <w:unhideWhenUsed/>
    <w:pPr>
      <w:ind w:left="360" w:hanging="360"/>
    </w:pPr>
  </w:style>
  <w:style w:type="paragraph" w:styleId="Lijst2">
    <w:name w:val="List 2"/>
    <w:basedOn w:val="Standaard"/>
    <w:uiPriority w:val="99"/>
    <w:semiHidden/>
    <w:unhideWhenUsed/>
    <w:pPr>
      <w:ind w:left="720" w:hanging="360"/>
    </w:pPr>
  </w:style>
  <w:style w:type="paragraph" w:styleId="Lijstopsomteken">
    <w:name w:val="List Bullet"/>
    <w:basedOn w:val="Standaard"/>
    <w:uiPriority w:val="36"/>
    <w:unhideWhenUsed/>
    <w:qFormat/>
    <w:pPr>
      <w:numPr>
        <w:numId w:val="18"/>
      </w:numPr>
    </w:pPr>
    <w:rPr>
      <w:sz w:val="24"/>
    </w:rPr>
  </w:style>
  <w:style w:type="paragraph" w:styleId="Lijstopsomteken2">
    <w:name w:val="List Bullet 2"/>
    <w:basedOn w:val="Standaard"/>
    <w:uiPriority w:val="36"/>
    <w:unhideWhenUsed/>
    <w:qFormat/>
    <w:pPr>
      <w:numPr>
        <w:numId w:val="19"/>
      </w:numPr>
    </w:pPr>
    <w:rPr>
      <w:color w:val="4472C4" w:themeColor="accent1"/>
    </w:rPr>
  </w:style>
  <w:style w:type="paragraph" w:styleId="Lijstopsomteken3">
    <w:name w:val="List Bullet 3"/>
    <w:basedOn w:val="Standaard"/>
    <w:uiPriority w:val="36"/>
    <w:unhideWhenUsed/>
    <w:qFormat/>
    <w:pPr>
      <w:numPr>
        <w:numId w:val="20"/>
      </w:numPr>
    </w:pPr>
    <w:rPr>
      <w:color w:val="ED7D31" w:themeColor="accent2"/>
    </w:rPr>
  </w:style>
  <w:style w:type="paragraph" w:styleId="Lijstopsomteken4">
    <w:name w:val="List Bullet 4"/>
    <w:basedOn w:val="Standaard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jstopsomteken5">
    <w:name w:val="List Bullet 5"/>
    <w:basedOn w:val="Standaard"/>
    <w:uiPriority w:val="36"/>
    <w:unhideWhenUsed/>
    <w:qFormat/>
    <w:pPr>
      <w:numPr>
        <w:numId w:val="22"/>
      </w:numPr>
    </w:pPr>
  </w:style>
  <w:style w:type="paragraph" w:styleId="Lijstalinea">
    <w:name w:val="List Paragraph"/>
    <w:basedOn w:val="Standaard"/>
    <w:uiPriority w:val="34"/>
    <w:unhideWhenUsed/>
    <w:qFormat/>
    <w:pPr>
      <w:ind w:left="720"/>
      <w:contextualSpacing/>
    </w:pPr>
  </w:style>
  <w:style w:type="numbering" w:customStyle="1" w:styleId="Mediaanlijststijl">
    <w:name w:val="Mediaan lijststijl"/>
    <w:uiPriority w:val="99"/>
    <w:pPr>
      <w:numPr>
        <w:numId w:val="11"/>
      </w:numPr>
    </w:pPr>
  </w:style>
  <w:style w:type="paragraph" w:styleId="Geenafstand">
    <w:name w:val="No Spacing"/>
    <w:basedOn w:val="Standaard"/>
    <w:uiPriority w:val="99"/>
    <w:qFormat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unhideWhenUsed/>
    <w:rPr>
      <w:color w:val="808080"/>
    </w:rPr>
  </w:style>
  <w:style w:type="paragraph" w:styleId="Citaat">
    <w:name w:val="Quote"/>
    <w:basedOn w:val="Standaard"/>
    <w:link w:val="CitaatChar"/>
    <w:uiPriority w:val="29"/>
    <w:qFormat/>
    <w:rPr>
      <w:i/>
      <w:smallCaps/>
      <w:color w:val="44546A" w:themeColor="text2"/>
      <w:spacing w:val="6"/>
    </w:rPr>
  </w:style>
  <w:style w:type="character" w:customStyle="1" w:styleId="CitaatChar">
    <w:name w:val="Citaat Char"/>
    <w:basedOn w:val="Standaardalinea-lettertype"/>
    <w:link w:val="Citaat"/>
    <w:uiPriority w:val="29"/>
    <w:rPr>
      <w:rFonts w:cs="Times New Roman"/>
      <w:i/>
      <w:smallCaps/>
      <w:color w:val="44546A" w:themeColor="text2"/>
      <w:spacing w:val="6"/>
      <w:sz w:val="23"/>
      <w:szCs w:val="20"/>
    </w:rPr>
  </w:style>
  <w:style w:type="character" w:styleId="Zwaar">
    <w:name w:val="Strong"/>
    <w:uiPriority w:val="22"/>
    <w:qFormat/>
    <w:rPr>
      <w:rFonts w:asciiTheme="minorHAnsi" w:hAnsiTheme="minorHAnsi"/>
      <w:b/>
      <w:color w:val="ED7D31" w:themeColor="accent2"/>
    </w:rPr>
  </w:style>
  <w:style w:type="character" w:styleId="Subtielebenadrukking">
    <w:name w:val="Subtle Emphasis"/>
    <w:basedOn w:val="Standaardalinea-lettertype"/>
    <w:uiPriority w:val="19"/>
    <w:qFormat/>
    <w:rPr>
      <w:rFonts w:asciiTheme="minorHAnsi" w:hAnsiTheme="minorHAnsi"/>
      <w:i/>
      <w:sz w:val="23"/>
    </w:rPr>
  </w:style>
  <w:style w:type="character" w:styleId="Subtieleverwijzing">
    <w:name w:val="Subtle Reference"/>
    <w:basedOn w:val="Standaardalinea-lettertype"/>
    <w:uiPriority w:val="31"/>
    <w:qFormat/>
    <w:rPr>
      <w:rFonts w:asciiTheme="minorHAnsi" w:hAnsiTheme="minorHAnsi"/>
      <w:b/>
      <w:i/>
      <w:color w:val="44546A" w:themeColor="text2"/>
      <w:sz w:val="23"/>
    </w:rPr>
  </w:style>
  <w:style w:type="table" w:styleId="Tabelraster">
    <w:name w:val="Table Grid"/>
    <w:basedOn w:val="Standaardtabel"/>
    <w:uiPriority w:val="59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onvermelding">
    <w:name w:val="table of authorities"/>
    <w:basedOn w:val="Standaard"/>
    <w:next w:val="Standaard"/>
    <w:uiPriority w:val="99"/>
    <w:semiHidden/>
    <w:unhideWhenUsed/>
    <w:pPr>
      <w:ind w:left="220" w:hanging="220"/>
    </w:pPr>
  </w:style>
  <w:style w:type="paragraph" w:styleId="Inhopg1">
    <w:name w:val="toc 1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44546A" w:themeColor="text2"/>
    </w:rPr>
  </w:style>
  <w:style w:type="paragraph" w:styleId="Inhopg2">
    <w:name w:val="toc 2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Inhopg3">
    <w:name w:val="toc 3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Inhopg4">
    <w:name w:val="toc 4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Inhopg5">
    <w:name w:val="toc 5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Inhopg6">
    <w:name w:val="toc 6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Inhopg7">
    <w:name w:val="toc 7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Inhopg8">
    <w:name w:val="toc 8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Inhopg9">
    <w:name w:val="toc 9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ie">
    <w:name w:val="Categorie"/>
    <w:basedOn w:val="Standaard"/>
    <w:uiPriority w:val="49"/>
    <w:pPr>
      <w:spacing w:after="0"/>
    </w:pPr>
    <w:rPr>
      <w:b/>
      <w:sz w:val="24"/>
      <w:szCs w:val="24"/>
    </w:rPr>
  </w:style>
  <w:style w:type="paragraph" w:customStyle="1" w:styleId="Bedrijfsnaam">
    <w:name w:val="Bedrijfsnaam"/>
    <w:basedOn w:val="Standaard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Voetteksteven">
    <w:name w:val="Voettekst even"/>
    <w:basedOn w:val="Standaard"/>
    <w:unhideWhenUsed/>
    <w:qFormat/>
    <w:pPr>
      <w:pBdr>
        <w:top w:val="single" w:sz="4" w:space="1" w:color="4472C4" w:themeColor="accent1"/>
      </w:pBdr>
    </w:pPr>
    <w:rPr>
      <w:color w:val="44546A" w:themeColor="text2"/>
      <w:sz w:val="20"/>
    </w:rPr>
  </w:style>
  <w:style w:type="paragraph" w:customStyle="1" w:styleId="Voettekstoneven">
    <w:name w:val="Voettekst oneven"/>
    <w:basedOn w:val="Standaard"/>
    <w:unhideWhenUsed/>
    <w:qFormat/>
    <w:pPr>
      <w:pBdr>
        <w:top w:val="single" w:sz="4" w:space="1" w:color="4472C4" w:themeColor="accent1"/>
      </w:pBdr>
      <w:jc w:val="right"/>
    </w:pPr>
    <w:rPr>
      <w:color w:val="44546A" w:themeColor="text2"/>
      <w:sz w:val="20"/>
    </w:rPr>
  </w:style>
  <w:style w:type="paragraph" w:customStyle="1" w:styleId="Kopteksteven">
    <w:name w:val="Koptekst even"/>
    <w:basedOn w:val="Standaard"/>
    <w:unhideWhenUsed/>
    <w:qFormat/>
    <w:pPr>
      <w:pBdr>
        <w:bottom w:val="single" w:sz="4" w:space="1" w:color="4472C4" w:themeColor="accent1"/>
      </w:pBdr>
      <w:spacing w:after="0" w:line="240" w:lineRule="auto"/>
    </w:pPr>
    <w:rPr>
      <w:rFonts w:eastAsia="Times New Roman"/>
      <w:b/>
      <w:color w:val="44546A" w:themeColor="text2"/>
      <w:sz w:val="20"/>
      <w:szCs w:val="24"/>
    </w:rPr>
  </w:style>
  <w:style w:type="paragraph" w:customStyle="1" w:styleId="Koptekstoneven">
    <w:name w:val="Koptekst oneven"/>
    <w:basedOn w:val="Standaard"/>
    <w:unhideWhenUsed/>
    <w:qFormat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/>
      <w:b/>
      <w:color w:val="44546A" w:themeColor="text2"/>
      <w:sz w:val="20"/>
      <w:szCs w:val="24"/>
    </w:rPr>
  </w:style>
  <w:style w:type="paragraph" w:customStyle="1" w:styleId="GeenAfstand0">
    <w:name w:val="GeenAfstand"/>
    <w:basedOn w:val="Standaard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table" w:customStyle="1" w:styleId="TableGrid">
    <w:name w:val="TableGrid"/>
    <w:rsid w:val="00A77B9E"/>
    <w:pPr>
      <w:spacing w:after="0" w:line="240" w:lineRule="auto"/>
    </w:pPr>
    <w:rPr>
      <w:rFonts w:eastAsiaTheme="minorEastAsia" w:cstheme="minorBidi"/>
      <w:kern w:val="0"/>
      <w:sz w:val="22"/>
      <w:szCs w:val="22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4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kia%20Spierings\AppData\Roaming\Microsoft\Templates\Rapport%20(thema%20Mediaa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0E653C7D2346DE9BE932E807BF86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F98D91-CF6A-4D44-9FCD-CC041A5684CE}"/>
      </w:docPartPr>
      <w:docPartBody>
        <w:p w:rsidR="00DB4135" w:rsidRDefault="004560B9">
          <w:pPr>
            <w:pStyle w:val="600E653C7D2346DE9BE932E807BF8601"/>
          </w:pPr>
          <w:r>
            <w:rPr>
              <w:color w:val="FFFFFF" w:themeColor="background1"/>
              <w:sz w:val="40"/>
              <w:szCs w:val="40"/>
            </w:rPr>
            <w:t>[Geef de ondertitel van het document op]</w:t>
          </w:r>
        </w:p>
      </w:docPartBody>
    </w:docPart>
    <w:docPart>
      <w:docPartPr>
        <w:name w:val="E1CD3BF073DA45C8ADDAF0D316B631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1A2405-349C-4B5B-8EEA-EEFD02C4C967}"/>
      </w:docPartPr>
      <w:docPartBody>
        <w:p w:rsidR="00DB4135" w:rsidRDefault="004560B9">
          <w:pPr>
            <w:pStyle w:val="E1CD3BF073DA45C8ADDAF0D316B63141"/>
          </w:pPr>
          <w:r>
            <w:t>[Geef de ondertitel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B9"/>
    <w:rsid w:val="00451AEA"/>
    <w:rsid w:val="004560B9"/>
    <w:rsid w:val="004C1590"/>
    <w:rsid w:val="00B01A55"/>
    <w:rsid w:val="00B55CFE"/>
    <w:rsid w:val="00BD511B"/>
    <w:rsid w:val="00DB4135"/>
    <w:rsid w:val="00DE496D"/>
    <w:rsid w:val="00EF1276"/>
    <w:rsid w:val="00F317BC"/>
    <w:rsid w:val="00FE4665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unhideWhenUsed/>
    <w:qFormat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spacing w:before="240" w:after="80" w:line="264" w:lineRule="auto"/>
      <w:outlineLvl w:val="1"/>
    </w:pPr>
    <w:rPr>
      <w:rFonts w:eastAsiaTheme="minorHAnsi" w:cs="Times New Roman"/>
      <w:b/>
      <w:color w:val="4472C4" w:themeColor="accent1"/>
      <w:spacing w:val="20"/>
      <w:kern w:val="24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spacing w:before="240" w:after="60" w:line="264" w:lineRule="auto"/>
      <w:outlineLvl w:val="2"/>
    </w:pPr>
    <w:rPr>
      <w:rFonts w:eastAsiaTheme="minorHAnsi" w:cs="Times New Roman"/>
      <w:b/>
      <w:color w:val="000000" w:themeColor="text1"/>
      <w:spacing w:val="10"/>
      <w:kern w:val="24"/>
      <w:sz w:val="23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00E653C7D2346DE9BE932E807BF8601">
    <w:name w:val="600E653C7D2346DE9BE932E807BF8601"/>
  </w:style>
  <w:style w:type="paragraph" w:customStyle="1" w:styleId="E1CD3BF073DA45C8ADDAF0D316B63141">
    <w:name w:val="E1CD3BF073DA45C8ADDAF0D316B63141"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eastAsiaTheme="minorHAnsi" w:cs="Times New Roman"/>
      <w:b/>
      <w:color w:val="4472C4" w:themeColor="accent1"/>
      <w:spacing w:val="20"/>
      <w:kern w:val="24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Pr>
      <w:rFonts w:eastAsiaTheme="minorHAnsi" w:cs="Times New Roman"/>
      <w:b/>
      <w:color w:val="000000" w:themeColor="text1"/>
      <w:spacing w:val="10"/>
      <w:kern w:val="24"/>
      <w:sz w:val="23"/>
      <w:szCs w:val="24"/>
    </w:rPr>
  </w:style>
  <w:style w:type="paragraph" w:styleId="Duidelijkcitaat">
    <w:name w:val="Intense Quote"/>
    <w:basedOn w:val="Standaard"/>
    <w:link w:val="DuidelijkcitaatChar"/>
    <w:uiPriority w:val="30"/>
    <w:qFormat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eastAsiaTheme="minorHAnsi" w:cs="Times New Roman"/>
      <w:b/>
      <w:color w:val="ED7D31" w:themeColor="accent2"/>
      <w:kern w:val="24"/>
      <w:sz w:val="23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rFonts w:eastAsiaTheme="minorHAnsi" w:cs="Times New Roman"/>
      <w:b/>
      <w:color w:val="ED7D31" w:themeColor="accent2"/>
      <w:kern w:val="24"/>
      <w:sz w:val="23"/>
      <w:szCs w:val="20"/>
      <w:shd w:val="clear" w:color="auto" w:fill="FFFFFF" w:themeFill="background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2018-10-13T00:00:00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4DEC68ACDAE48866D5CB1135BAF80" ma:contentTypeVersion="12" ma:contentTypeDescription="Een nieuw document maken." ma:contentTypeScope="" ma:versionID="d094994736d3fe73bf61f4e10aa28549">
  <xsd:schema xmlns:xsd="http://www.w3.org/2001/XMLSchema" xmlns:xs="http://www.w3.org/2001/XMLSchema" xmlns:p="http://schemas.microsoft.com/office/2006/metadata/properties" xmlns:ns2="146afe04-3510-4c0c-bdae-7935308e3269" xmlns:ns3="beab5c54-d6ad-4fc2-a6f0-2e386820637e" targetNamespace="http://schemas.microsoft.com/office/2006/metadata/properties" ma:root="true" ma:fieldsID="7538cea5c2e20a4c9e179f496a1f812a" ns2:_="" ns3:_="">
    <xsd:import namespace="146afe04-3510-4c0c-bdae-7935308e3269"/>
    <xsd:import namespace="beab5c54-d6ad-4fc2-a6f0-2e3868206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fe04-3510-4c0c-bdae-7935308e3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b5c54-d6ad-4fc2-a6f0-2e3868206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4227C1-8042-4F35-8823-3293E394B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B536F6-AC8D-42CB-96B8-782A88F21A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CE75C0-558E-4BE3-9F72-B63794A979D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473E0E-B74A-402A-992D-CD63FB51B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afe04-3510-4c0c-bdae-7935308e3269"/>
    <ds:schemaRef ds:uri="beab5c54-d6ad-4fc2-a6f0-2e3868206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(thema Mediaan)</Template>
  <TotalTime>1</TotalTime>
  <Pages>3</Pages>
  <Words>257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Anti Pest Protocol</vt:lpstr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</dc:title>
  <dc:subject>OBS de Toermalijn</dc:subject>
  <dc:creator>Saskia Spierings</dc:creator>
  <cp:lastModifiedBy>Sandra Bussching</cp:lastModifiedBy>
  <cp:revision>12</cp:revision>
  <dcterms:created xsi:type="dcterms:W3CDTF">2020-09-21T12:57:00Z</dcterms:created>
  <dcterms:modified xsi:type="dcterms:W3CDTF">2023-02-20T10:18:00Z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0x01010045E4DEC68ACDAE48866D5CB1135BAF80</vt:lpwstr>
  </property>
</Properties>
</file>