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D8" w:rsidRPr="0074472F" w:rsidRDefault="00F737EE" w:rsidP="003A51D8">
      <w:pPr>
        <w:pStyle w:val="Kop3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216" behindDoc="1" locked="0" layoutInCell="1" allowOverlap="1" wp14:anchorId="5A4C6FB7" wp14:editId="4166A9A7">
            <wp:simplePos x="0" y="0"/>
            <wp:positionH relativeFrom="column">
              <wp:posOffset>3938905</wp:posOffset>
            </wp:positionH>
            <wp:positionV relativeFrom="paragraph">
              <wp:posOffset>-342265</wp:posOffset>
            </wp:positionV>
            <wp:extent cx="2069465" cy="969645"/>
            <wp:effectExtent l="0" t="0" r="6985" b="1905"/>
            <wp:wrapNone/>
            <wp:docPr id="2" name="Afbeelding 2" descr="Logo Basisschool De Vendelier met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isschool De Vendelier met 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46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1D8" w:rsidRPr="0074472F">
        <w:rPr>
          <w:rFonts w:ascii="Arial" w:hAnsi="Arial" w:cs="Arial"/>
          <w:sz w:val="40"/>
          <w:szCs w:val="40"/>
        </w:rPr>
        <w:t>INSCHRIJFFORMULIER</w:t>
      </w:r>
    </w:p>
    <w:p w:rsidR="003A51D8" w:rsidRPr="0074472F" w:rsidRDefault="003A51D8" w:rsidP="003A51D8">
      <w:pPr>
        <w:rPr>
          <w:rFonts w:ascii="Arial" w:hAnsi="Arial" w:cs="Arial"/>
          <w:b/>
          <w:bCs/>
          <w:sz w:val="40"/>
          <w:szCs w:val="40"/>
        </w:rPr>
      </w:pPr>
    </w:p>
    <w:p w:rsidR="003A51D8" w:rsidRPr="0074472F" w:rsidRDefault="003A51D8" w:rsidP="003A51D8">
      <w:pPr>
        <w:rPr>
          <w:rFonts w:ascii="Arial" w:hAnsi="Arial" w:cs="Arial"/>
          <w:b/>
          <w:bCs/>
          <w:sz w:val="28"/>
        </w:rPr>
      </w:pPr>
    </w:p>
    <w:p w:rsidR="003A51D8" w:rsidRPr="0074472F" w:rsidRDefault="003A51D8" w:rsidP="003A51D8">
      <w:pPr>
        <w:rPr>
          <w:rFonts w:ascii="Arial" w:hAnsi="Arial" w:cs="Arial"/>
          <w:b/>
          <w:bCs/>
          <w:sz w:val="28"/>
        </w:rPr>
      </w:pPr>
    </w:p>
    <w:p w:rsidR="003A51D8" w:rsidRPr="0074472F" w:rsidRDefault="003A51D8" w:rsidP="003A51D8">
      <w:pPr>
        <w:rPr>
          <w:rFonts w:ascii="Arial" w:hAnsi="Arial" w:cs="Arial"/>
          <w:b/>
          <w:bCs/>
          <w:sz w:val="28"/>
        </w:rPr>
      </w:pPr>
      <w:r w:rsidRPr="0074472F">
        <w:rPr>
          <w:rFonts w:ascii="Arial" w:hAnsi="Arial" w:cs="Arial"/>
          <w:b/>
          <w:bCs/>
          <w:sz w:val="28"/>
        </w:rPr>
        <w:t>Overzicht leerling:</w:t>
      </w:r>
    </w:p>
    <w:p w:rsidR="003A51D8" w:rsidRPr="0074472F" w:rsidRDefault="003A51D8" w:rsidP="003A51D8">
      <w:pPr>
        <w:rPr>
          <w:rFonts w:ascii="Arial" w:hAnsi="Arial" w:cs="Arial"/>
          <w:b/>
          <w:bCs/>
          <w:sz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2255"/>
        <w:gridCol w:w="2282"/>
        <w:gridCol w:w="2247"/>
      </w:tblGrid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Achternaam: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BSN nummer: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Voorvoegsel: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Inschrijfdatum: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Voorletters: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Onderwijs sinds: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Voornamen: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Plaatsing in groep: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Roepnaam: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Naam huisarts: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Tel. Huisarts: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Geslacht:</w:t>
            </w: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Jongen / meisje</w:t>
            </w: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A51D8" w:rsidRPr="0074472F" w:rsidRDefault="003A51D8" w:rsidP="001C47A5">
            <w:pPr>
              <w:tabs>
                <w:tab w:val="left" w:pos="1260"/>
              </w:tabs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Geboortedatum: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Godsdienst: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Geboorteplaats: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Gedoopt:</w:t>
            </w: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 / nee</w:t>
            </w:r>
            <w:r w:rsidRPr="0074472F">
              <w:rPr>
                <w:rFonts w:ascii="Arial" w:hAnsi="Arial" w:cs="Arial"/>
              </w:rPr>
              <w:tab/>
            </w: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Geboorteland: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Nationaliteit: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</w:tbl>
    <w:p w:rsidR="003A51D8" w:rsidRPr="0074472F" w:rsidRDefault="003A51D8" w:rsidP="003A51D8">
      <w:pPr>
        <w:rPr>
          <w:rFonts w:ascii="Arial" w:hAnsi="Arial" w:cs="Arial"/>
        </w:rPr>
      </w:pPr>
    </w:p>
    <w:p w:rsidR="003A51D8" w:rsidRPr="00EC4625" w:rsidRDefault="003A51D8" w:rsidP="003A51D8">
      <w:pPr>
        <w:rPr>
          <w:rFonts w:ascii="Arial" w:hAnsi="Arial" w:cs="Arial"/>
          <w:b/>
          <w:bCs/>
        </w:rPr>
      </w:pPr>
      <w:r w:rsidRPr="00EC4625">
        <w:rPr>
          <w:rFonts w:ascii="Arial" w:hAnsi="Arial" w:cs="Arial"/>
          <w:b/>
          <w:bCs/>
        </w:rPr>
        <w:t>Gegevens kinderdagverblijf/peuterspeelzaal: (indien van toepassing)</w:t>
      </w:r>
    </w:p>
    <w:p w:rsidR="003A51D8" w:rsidRPr="00EC4625" w:rsidRDefault="003A51D8" w:rsidP="003A51D8">
      <w:pPr>
        <w:rPr>
          <w:rFonts w:ascii="Arial" w:hAnsi="Arial" w:cs="Arial"/>
          <w:b/>
          <w:bCs/>
        </w:rPr>
      </w:pPr>
    </w:p>
    <w:p w:rsidR="003A51D8" w:rsidRPr="00EC4625" w:rsidRDefault="003A51D8" w:rsidP="003A51D8">
      <w:pPr>
        <w:rPr>
          <w:rFonts w:ascii="Arial" w:hAnsi="Arial" w:cs="Arial"/>
          <w:bCs/>
        </w:rPr>
      </w:pPr>
      <w:r w:rsidRPr="00EC4625">
        <w:rPr>
          <w:rFonts w:ascii="Arial" w:hAnsi="Arial" w:cs="Arial"/>
          <w:bCs/>
        </w:rPr>
        <w:t>Naam:</w:t>
      </w:r>
      <w:r w:rsidRPr="00EC4625">
        <w:rPr>
          <w:rFonts w:ascii="Arial" w:hAnsi="Arial" w:cs="Arial"/>
          <w:bCs/>
        </w:rPr>
        <w:tab/>
      </w:r>
      <w:r w:rsidRPr="00EC4625">
        <w:rPr>
          <w:rFonts w:ascii="Arial" w:hAnsi="Arial" w:cs="Arial"/>
          <w:bCs/>
        </w:rPr>
        <w:tab/>
      </w:r>
      <w:r w:rsidRPr="00EC4625">
        <w:rPr>
          <w:rFonts w:ascii="Arial" w:hAnsi="Arial" w:cs="Arial"/>
          <w:bCs/>
        </w:rPr>
        <w:tab/>
        <w:t>____________________</w:t>
      </w:r>
      <w:r w:rsidRPr="00EC4625">
        <w:rPr>
          <w:rFonts w:ascii="Arial" w:hAnsi="Arial" w:cs="Arial"/>
          <w:bCs/>
        </w:rPr>
        <w:tab/>
      </w:r>
      <w:r w:rsidRPr="00EC4625">
        <w:rPr>
          <w:rFonts w:ascii="Arial" w:hAnsi="Arial" w:cs="Arial"/>
          <w:bCs/>
        </w:rPr>
        <w:tab/>
        <w:t xml:space="preserve">bezoekt KDV/PSZ </w:t>
      </w:r>
    </w:p>
    <w:p w:rsidR="003A51D8" w:rsidRPr="00EC4625" w:rsidRDefault="003A51D8" w:rsidP="003A51D8">
      <w:pPr>
        <w:ind w:left="4956" w:firstLine="708"/>
        <w:rPr>
          <w:rFonts w:ascii="Arial" w:hAnsi="Arial" w:cs="Arial"/>
          <w:bCs/>
        </w:rPr>
      </w:pPr>
      <w:r w:rsidRPr="00EC4625">
        <w:rPr>
          <w:rFonts w:ascii="Arial" w:hAnsi="Arial" w:cs="Arial"/>
          <w:bCs/>
        </w:rPr>
        <w:t>vanaf __________</w:t>
      </w:r>
    </w:p>
    <w:p w:rsidR="003A51D8" w:rsidRPr="00EC4625" w:rsidRDefault="003A51D8" w:rsidP="003A51D8">
      <w:pPr>
        <w:rPr>
          <w:rFonts w:ascii="Arial" w:hAnsi="Arial" w:cs="Arial"/>
          <w:bCs/>
        </w:rPr>
      </w:pPr>
      <w:r w:rsidRPr="00EC4625">
        <w:rPr>
          <w:rFonts w:ascii="Arial" w:hAnsi="Arial" w:cs="Arial"/>
          <w:bCs/>
        </w:rPr>
        <w:t>Adres:</w:t>
      </w:r>
      <w:r w:rsidRPr="00EC4625">
        <w:rPr>
          <w:rFonts w:ascii="Arial" w:hAnsi="Arial" w:cs="Arial"/>
          <w:bCs/>
        </w:rPr>
        <w:tab/>
      </w:r>
      <w:r w:rsidRPr="00EC4625">
        <w:rPr>
          <w:rFonts w:ascii="Arial" w:hAnsi="Arial" w:cs="Arial"/>
          <w:bCs/>
        </w:rPr>
        <w:tab/>
        <w:t xml:space="preserve">           ____________________</w:t>
      </w:r>
      <w:r w:rsidR="00821FD5" w:rsidRPr="00EC4625">
        <w:rPr>
          <w:rFonts w:ascii="Arial" w:hAnsi="Arial" w:cs="Arial"/>
          <w:bCs/>
        </w:rPr>
        <w:tab/>
      </w:r>
      <w:r w:rsidR="00821FD5" w:rsidRPr="00EC4625">
        <w:rPr>
          <w:rFonts w:ascii="Arial" w:hAnsi="Arial" w:cs="Arial"/>
          <w:bCs/>
        </w:rPr>
        <w:tab/>
        <w:t>VVE indicatie:  ja / nee</w:t>
      </w:r>
    </w:p>
    <w:p w:rsidR="003A51D8" w:rsidRPr="00EC4625" w:rsidRDefault="003A51D8" w:rsidP="003A51D8">
      <w:pPr>
        <w:rPr>
          <w:rFonts w:ascii="Arial" w:hAnsi="Arial" w:cs="Arial"/>
          <w:bCs/>
        </w:rPr>
      </w:pPr>
      <w:r w:rsidRPr="00EC4625">
        <w:rPr>
          <w:rFonts w:ascii="Arial" w:hAnsi="Arial" w:cs="Arial"/>
          <w:bCs/>
        </w:rPr>
        <w:t>PC + Plaats:</w:t>
      </w:r>
      <w:r w:rsidRPr="00EC4625">
        <w:rPr>
          <w:rFonts w:ascii="Arial" w:hAnsi="Arial" w:cs="Arial"/>
          <w:bCs/>
        </w:rPr>
        <w:tab/>
      </w:r>
      <w:r w:rsidRPr="00EC4625">
        <w:rPr>
          <w:rFonts w:ascii="Arial" w:hAnsi="Arial" w:cs="Arial"/>
          <w:bCs/>
        </w:rPr>
        <w:tab/>
        <w:t>____________________</w:t>
      </w:r>
      <w:r w:rsidR="00821FD5" w:rsidRPr="00EC4625">
        <w:rPr>
          <w:rFonts w:ascii="Arial" w:hAnsi="Arial" w:cs="Arial"/>
          <w:bCs/>
        </w:rPr>
        <w:tab/>
      </w:r>
      <w:r w:rsidR="00821FD5" w:rsidRPr="00EC4625">
        <w:rPr>
          <w:rFonts w:ascii="Arial" w:hAnsi="Arial" w:cs="Arial"/>
          <w:bCs/>
        </w:rPr>
        <w:tab/>
        <w:t>Aantal dagdelen VVE:</w:t>
      </w:r>
    </w:p>
    <w:p w:rsidR="003A51D8" w:rsidRPr="0074472F" w:rsidRDefault="003A51D8" w:rsidP="003A51D8">
      <w:pPr>
        <w:rPr>
          <w:rFonts w:ascii="Arial" w:hAnsi="Arial" w:cs="Arial"/>
          <w:bCs/>
        </w:rPr>
      </w:pPr>
      <w:r w:rsidRPr="00EC4625">
        <w:rPr>
          <w:rFonts w:ascii="Arial" w:hAnsi="Arial" w:cs="Arial"/>
          <w:bCs/>
        </w:rPr>
        <w:t>Telefoonnr.</w:t>
      </w:r>
      <w:r w:rsidRPr="00EC4625">
        <w:rPr>
          <w:rFonts w:ascii="Arial" w:hAnsi="Arial" w:cs="Arial"/>
          <w:bCs/>
        </w:rPr>
        <w:tab/>
      </w:r>
      <w:r w:rsidRPr="00EC4625">
        <w:rPr>
          <w:rFonts w:ascii="Arial" w:hAnsi="Arial" w:cs="Arial"/>
          <w:bCs/>
        </w:rPr>
        <w:tab/>
        <w:t>____________________</w:t>
      </w:r>
      <w:r w:rsidR="00821FD5" w:rsidRPr="00EC4625">
        <w:rPr>
          <w:rFonts w:ascii="Arial" w:hAnsi="Arial" w:cs="Arial"/>
          <w:bCs/>
        </w:rPr>
        <w:tab/>
        <w:t xml:space="preserve">          ___________________</w:t>
      </w:r>
    </w:p>
    <w:p w:rsidR="003A51D8" w:rsidRDefault="003A51D8" w:rsidP="003A51D8">
      <w:pPr>
        <w:rPr>
          <w:rFonts w:ascii="Arial" w:hAnsi="Arial" w:cs="Arial"/>
          <w:bCs/>
        </w:rPr>
      </w:pPr>
    </w:p>
    <w:p w:rsidR="003A51D8" w:rsidRPr="0074472F" w:rsidRDefault="003A51D8" w:rsidP="003A51D8">
      <w:pPr>
        <w:rPr>
          <w:rFonts w:ascii="Arial" w:hAnsi="Arial" w:cs="Arial"/>
          <w:bCs/>
        </w:rPr>
      </w:pPr>
    </w:p>
    <w:p w:rsidR="003A51D8" w:rsidRPr="0074472F" w:rsidRDefault="003A51D8" w:rsidP="003A51D8">
      <w:pPr>
        <w:rPr>
          <w:rFonts w:ascii="Arial" w:hAnsi="Arial" w:cs="Arial"/>
          <w:b/>
          <w:bCs/>
        </w:rPr>
      </w:pPr>
      <w:r w:rsidRPr="0074472F">
        <w:rPr>
          <w:rFonts w:ascii="Arial" w:hAnsi="Arial" w:cs="Arial"/>
          <w:b/>
          <w:bCs/>
        </w:rPr>
        <w:t>Gegevens vorige school: (indien van toepassing)</w:t>
      </w:r>
    </w:p>
    <w:p w:rsidR="003A51D8" w:rsidRPr="0074472F" w:rsidRDefault="003A51D8" w:rsidP="003A51D8">
      <w:pPr>
        <w:rPr>
          <w:rFonts w:ascii="Arial" w:hAnsi="Arial" w:cs="Arial"/>
          <w:b/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963"/>
        <w:gridCol w:w="2151"/>
        <w:gridCol w:w="2809"/>
      </w:tblGrid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 xml:space="preserve">Naam: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 xml:space="preserve">   Groep:___</w:t>
            </w: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Schooljaar:___________</w:t>
            </w: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Adres: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PC + Plaats: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 xml:space="preserve">   Leerkracht: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Gemeente: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 xml:space="preserve">   Soort school: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A51D8" w:rsidRPr="0074472F" w:rsidRDefault="003A51D8" w:rsidP="003A51D8">
      <w:pPr>
        <w:rPr>
          <w:rFonts w:ascii="Arial" w:hAnsi="Arial" w:cs="Arial"/>
          <w:bCs/>
        </w:rPr>
      </w:pPr>
      <w:r w:rsidRPr="0074472F">
        <w:rPr>
          <w:rFonts w:ascii="Arial" w:hAnsi="Arial" w:cs="Arial"/>
          <w:bCs/>
        </w:rPr>
        <w:t>Telefoonnr.</w:t>
      </w:r>
      <w:r w:rsidRPr="0074472F">
        <w:rPr>
          <w:rFonts w:ascii="Arial" w:hAnsi="Arial" w:cs="Arial"/>
          <w:bCs/>
        </w:rPr>
        <w:tab/>
        <w:t xml:space="preserve">         </w:t>
      </w:r>
      <w:r>
        <w:rPr>
          <w:rFonts w:ascii="Arial" w:hAnsi="Arial" w:cs="Arial"/>
          <w:bCs/>
        </w:rPr>
        <w:t xml:space="preserve"> </w:t>
      </w:r>
      <w:r w:rsidRPr="0074472F">
        <w:rPr>
          <w:rFonts w:ascii="Arial" w:hAnsi="Arial" w:cs="Arial"/>
          <w:bCs/>
        </w:rPr>
        <w:t xml:space="preserve"> _______________</w:t>
      </w:r>
    </w:p>
    <w:p w:rsidR="003A51D8" w:rsidRPr="0074472F" w:rsidRDefault="003A51D8" w:rsidP="003A51D8">
      <w:pPr>
        <w:tabs>
          <w:tab w:val="left" w:pos="1080"/>
        </w:tabs>
        <w:rPr>
          <w:rFonts w:ascii="Arial" w:hAnsi="Arial" w:cs="Arial"/>
          <w:b/>
          <w:bCs/>
        </w:rPr>
      </w:pPr>
    </w:p>
    <w:p w:rsidR="003A51D8" w:rsidRPr="0074472F" w:rsidRDefault="003A51D8" w:rsidP="003A51D8">
      <w:pPr>
        <w:tabs>
          <w:tab w:val="left" w:pos="1080"/>
        </w:tabs>
        <w:rPr>
          <w:rFonts w:ascii="Arial" w:hAnsi="Arial" w:cs="Arial"/>
          <w:b/>
          <w:bCs/>
        </w:rPr>
      </w:pPr>
    </w:p>
    <w:p w:rsidR="003A51D8" w:rsidRPr="0074472F" w:rsidRDefault="003A51D8" w:rsidP="003A51D8">
      <w:pPr>
        <w:tabs>
          <w:tab w:val="left" w:pos="1080"/>
        </w:tabs>
        <w:rPr>
          <w:rFonts w:ascii="Arial" w:hAnsi="Arial" w:cs="Arial"/>
          <w:bCs/>
        </w:rPr>
      </w:pPr>
      <w:r w:rsidRPr="0074472F">
        <w:rPr>
          <w:rFonts w:ascii="Arial" w:hAnsi="Arial" w:cs="Arial"/>
          <w:bCs/>
        </w:rPr>
        <w:t>Hierbij geef ik wel / geen toestemming om alle gegevens over mijn kind bij de vorige school op te vragen. Deze gegevens zijn voor ons belangrijk om uw kind</w:t>
      </w:r>
    </w:p>
    <w:p w:rsidR="003A51D8" w:rsidRDefault="003A51D8" w:rsidP="003A51D8">
      <w:pPr>
        <w:tabs>
          <w:tab w:val="left" w:pos="1080"/>
        </w:tabs>
        <w:rPr>
          <w:rFonts w:ascii="Arial" w:hAnsi="Arial" w:cs="Arial"/>
          <w:bCs/>
        </w:rPr>
      </w:pPr>
      <w:r w:rsidRPr="0074472F">
        <w:rPr>
          <w:rFonts w:ascii="Arial" w:hAnsi="Arial" w:cs="Arial"/>
          <w:bCs/>
        </w:rPr>
        <w:t>verder zo goed mogelijk te kunnen begeleiden.</w:t>
      </w:r>
    </w:p>
    <w:p w:rsidR="003A51D8" w:rsidRPr="0074472F" w:rsidRDefault="003A51D8" w:rsidP="003A51D8">
      <w:pPr>
        <w:tabs>
          <w:tab w:val="left" w:pos="1080"/>
        </w:tabs>
        <w:rPr>
          <w:rFonts w:ascii="Arial" w:hAnsi="Arial" w:cs="Arial"/>
          <w:bCs/>
        </w:rPr>
      </w:pPr>
    </w:p>
    <w:p w:rsidR="003A51D8" w:rsidRPr="0074472F" w:rsidRDefault="003A51D8" w:rsidP="003A51D8">
      <w:pPr>
        <w:tabs>
          <w:tab w:val="left" w:pos="1080"/>
        </w:tabs>
        <w:rPr>
          <w:rFonts w:ascii="Arial" w:hAnsi="Arial" w:cs="Arial"/>
          <w:b/>
          <w:bCs/>
        </w:rPr>
      </w:pPr>
    </w:p>
    <w:p w:rsidR="003A51D8" w:rsidRPr="0074472F" w:rsidRDefault="003A51D8" w:rsidP="003A51D8">
      <w:pPr>
        <w:tabs>
          <w:tab w:val="left" w:pos="1080"/>
        </w:tabs>
        <w:rPr>
          <w:rFonts w:ascii="Arial" w:hAnsi="Arial" w:cs="Arial"/>
        </w:rPr>
      </w:pPr>
      <w:r w:rsidRPr="0074472F">
        <w:rPr>
          <w:rFonts w:ascii="Arial" w:hAnsi="Arial" w:cs="Arial"/>
        </w:rPr>
        <w:t>Wanneer uw kind 3,5 jr. is ontvangt u van ons per post een intakeformulier.</w:t>
      </w:r>
    </w:p>
    <w:p w:rsidR="003A51D8" w:rsidRPr="0074472F" w:rsidRDefault="003A51D8" w:rsidP="003A51D8">
      <w:pPr>
        <w:tabs>
          <w:tab w:val="left" w:pos="1080"/>
        </w:tabs>
        <w:rPr>
          <w:rFonts w:ascii="Arial" w:hAnsi="Arial" w:cs="Arial"/>
          <w:b/>
          <w:bCs/>
        </w:rPr>
      </w:pPr>
    </w:p>
    <w:p w:rsidR="003A51D8" w:rsidRDefault="003A51D8" w:rsidP="003A51D8">
      <w:pPr>
        <w:rPr>
          <w:rFonts w:ascii="Arial" w:hAnsi="Arial" w:cs="Arial"/>
          <w:b/>
          <w:bCs/>
          <w:sz w:val="28"/>
        </w:rPr>
      </w:pPr>
    </w:p>
    <w:p w:rsidR="003A51D8" w:rsidRDefault="003A51D8" w:rsidP="003A51D8">
      <w:pPr>
        <w:rPr>
          <w:rFonts w:ascii="Arial" w:hAnsi="Arial" w:cs="Arial"/>
          <w:b/>
          <w:bCs/>
          <w:sz w:val="28"/>
        </w:rPr>
      </w:pPr>
    </w:p>
    <w:p w:rsidR="003A51D8" w:rsidRPr="0074472F" w:rsidRDefault="003A51D8" w:rsidP="003A51D8">
      <w:pPr>
        <w:rPr>
          <w:rFonts w:ascii="Arial" w:hAnsi="Arial" w:cs="Arial"/>
          <w:b/>
          <w:bCs/>
          <w:sz w:val="16"/>
        </w:rPr>
      </w:pPr>
      <w:r w:rsidRPr="0074472F">
        <w:rPr>
          <w:rFonts w:ascii="Arial" w:hAnsi="Arial" w:cs="Arial"/>
          <w:b/>
          <w:bCs/>
          <w:sz w:val="28"/>
        </w:rPr>
        <w:t>Gegevens ouders/verzorgers:</w:t>
      </w:r>
      <w:r w:rsidRPr="0074472F">
        <w:rPr>
          <w:rFonts w:ascii="Arial" w:hAnsi="Arial" w:cs="Arial"/>
          <w:b/>
          <w:bCs/>
        </w:rPr>
        <w:tab/>
      </w:r>
      <w:r w:rsidRPr="0074472F">
        <w:rPr>
          <w:rFonts w:ascii="Arial" w:hAnsi="Arial" w:cs="Arial"/>
          <w:b/>
          <w:bCs/>
        </w:rPr>
        <w:tab/>
      </w:r>
      <w:r w:rsidRPr="0074472F">
        <w:rPr>
          <w:rFonts w:ascii="Arial" w:hAnsi="Arial" w:cs="Arial"/>
          <w:sz w:val="20"/>
        </w:rPr>
        <w:t>Bij moeder: meisjesachternaam inv</w:t>
      </w:r>
      <w:r w:rsidRPr="0074472F">
        <w:rPr>
          <w:rFonts w:ascii="Arial" w:hAnsi="Arial" w:cs="Arial"/>
          <w:sz w:val="18"/>
        </w:rPr>
        <w:t>ullen</w:t>
      </w:r>
    </w:p>
    <w:p w:rsidR="003A51D8" w:rsidRPr="0074472F" w:rsidRDefault="003A51D8" w:rsidP="003A51D8">
      <w:pPr>
        <w:rPr>
          <w:rFonts w:ascii="Arial" w:hAnsi="Arial" w:cs="Arial"/>
        </w:rPr>
      </w:pPr>
    </w:p>
    <w:p w:rsidR="003A51D8" w:rsidRPr="0074472F" w:rsidRDefault="003A51D8" w:rsidP="003A51D8">
      <w:pPr>
        <w:rPr>
          <w:rFonts w:ascii="Arial" w:hAnsi="Arial" w:cs="Arial"/>
        </w:rPr>
      </w:pPr>
    </w:p>
    <w:p w:rsidR="003A51D8" w:rsidRPr="0074472F" w:rsidRDefault="003A51D8" w:rsidP="003A51D8">
      <w:pPr>
        <w:rPr>
          <w:rFonts w:ascii="Arial" w:hAnsi="Arial" w:cs="Arial"/>
        </w:rPr>
      </w:pPr>
    </w:p>
    <w:tbl>
      <w:tblPr>
        <w:tblW w:w="16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160"/>
        <w:gridCol w:w="2340"/>
        <w:gridCol w:w="2520"/>
        <w:gridCol w:w="2085"/>
        <w:gridCol w:w="2303"/>
        <w:gridCol w:w="2303"/>
      </w:tblGrid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4472F">
              <w:rPr>
                <w:rFonts w:ascii="Arial" w:hAnsi="Arial" w:cs="Arial"/>
                <w:b/>
                <w:sz w:val="22"/>
                <w:szCs w:val="22"/>
                <w:u w:val="single"/>
              </w:rPr>
              <w:t>Ouder/verzorger 1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3A51D8" w:rsidRDefault="003A51D8" w:rsidP="001C47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74472F">
              <w:rPr>
                <w:rFonts w:ascii="Arial" w:hAnsi="Arial" w:cs="Arial"/>
                <w:b/>
                <w:sz w:val="22"/>
                <w:szCs w:val="22"/>
                <w:u w:val="single"/>
              </w:rPr>
              <w:t>Ouder/verzorger 2</w:t>
            </w:r>
          </w:p>
          <w:p w:rsidR="009D7142" w:rsidRPr="0074472F" w:rsidRDefault="009D7142" w:rsidP="001C47A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Voornaam: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Voornaam: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Voorvoegsel(s):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Voorvoegsel(s):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Achternaam: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Achternaam: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Adres: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Adres: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PC + Plaats: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PC + Plaats: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Gemeente: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Gemeente: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Land: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Land: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Telefoon: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Telefoon: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Mobiel: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Mobiel: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Beroep: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Beroep: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Telefoon werk: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Telefoon werk: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E-mail: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E-mail: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Geslacht: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Geslacht: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Burgerlijke staat: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Burgerlijke staat: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Relatie tot kind: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Relatie tot kind: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sz w:val="20"/>
                <w:szCs w:val="20"/>
              </w:rPr>
            </w:pPr>
            <w:r w:rsidRPr="0074472F">
              <w:rPr>
                <w:rFonts w:ascii="Arial" w:hAnsi="Arial" w:cs="Arial"/>
                <w:sz w:val="20"/>
                <w:szCs w:val="20"/>
              </w:rPr>
              <w:t>(bijv.: Vader/Moeder)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sz w:val="20"/>
                <w:szCs w:val="20"/>
              </w:rPr>
            </w:pPr>
            <w:r w:rsidRPr="0074472F">
              <w:rPr>
                <w:rFonts w:ascii="Arial" w:hAnsi="Arial" w:cs="Arial"/>
                <w:sz w:val="20"/>
                <w:szCs w:val="20"/>
              </w:rPr>
              <w:t>(bijv.: Vader/Moeder)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Geboortedatum: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Geboortedatum: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Geboorteplaats: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Geboorteplaats: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Geboorteland: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Geboorteland: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</w:tbl>
    <w:p w:rsidR="003A51D8" w:rsidRDefault="003A51D8" w:rsidP="003A51D8">
      <w:pPr>
        <w:tabs>
          <w:tab w:val="left" w:pos="1080"/>
        </w:tabs>
        <w:rPr>
          <w:rFonts w:ascii="Arial" w:hAnsi="Arial" w:cs="Arial"/>
          <w:b/>
          <w:bCs/>
        </w:rPr>
      </w:pPr>
    </w:p>
    <w:p w:rsidR="008A6FC7" w:rsidRPr="0074472F" w:rsidRDefault="008A6FC7" w:rsidP="003A51D8">
      <w:pPr>
        <w:tabs>
          <w:tab w:val="left" w:pos="1080"/>
        </w:tabs>
        <w:rPr>
          <w:rFonts w:ascii="Arial" w:hAnsi="Arial" w:cs="Arial"/>
          <w:b/>
          <w:bCs/>
        </w:rPr>
      </w:pPr>
    </w:p>
    <w:p w:rsidR="003A51D8" w:rsidRDefault="003A51D8" w:rsidP="009D7142">
      <w:pPr>
        <w:tabs>
          <w:tab w:val="left" w:pos="1080"/>
        </w:tabs>
        <w:rPr>
          <w:rFonts w:ascii="Arial" w:hAnsi="Arial" w:cs="Arial"/>
          <w:b/>
          <w:bCs/>
        </w:rPr>
      </w:pPr>
      <w:r w:rsidRPr="0074472F">
        <w:rPr>
          <w:rFonts w:ascii="Arial" w:hAnsi="Arial" w:cs="Arial"/>
          <w:b/>
          <w:bCs/>
        </w:rPr>
        <w:t>Overige relevante informatie:</w:t>
      </w:r>
    </w:p>
    <w:p w:rsidR="009D7142" w:rsidRPr="0074472F" w:rsidRDefault="009D7142" w:rsidP="009D7142">
      <w:pPr>
        <w:tabs>
          <w:tab w:val="left" w:pos="1080"/>
        </w:tabs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265"/>
        <w:gridCol w:w="2288"/>
        <w:gridCol w:w="2246"/>
      </w:tblGrid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  <w:r w:rsidRPr="0074472F">
              <w:rPr>
                <w:rFonts w:ascii="Arial" w:hAnsi="Arial" w:cs="Arial"/>
                <w:sz w:val="22"/>
              </w:rPr>
              <w:t>Geboortedatum:</w:t>
            </w: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  <w:r w:rsidRPr="0074472F">
              <w:rPr>
                <w:rFonts w:ascii="Arial" w:hAnsi="Arial" w:cs="Arial"/>
                <w:sz w:val="22"/>
              </w:rPr>
              <w:t>Broertje(s) of zusje(s)</w:t>
            </w: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broertje / zusje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broertje / zusje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broertje / zusje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broertje / zusje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03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</w:tbl>
    <w:p w:rsidR="00F737EE" w:rsidRDefault="00F737EE" w:rsidP="003A51D8">
      <w:pPr>
        <w:pStyle w:val="Kop2"/>
        <w:rPr>
          <w:rFonts w:ascii="Arial" w:hAnsi="Arial" w:cs="Arial"/>
          <w:b w:val="0"/>
          <w:bCs w:val="0"/>
          <w:sz w:val="24"/>
        </w:rPr>
      </w:pPr>
    </w:p>
    <w:p w:rsidR="003A51D8" w:rsidRPr="0074472F" w:rsidRDefault="003A51D8" w:rsidP="003A51D8">
      <w:pPr>
        <w:pStyle w:val="Kop2"/>
        <w:rPr>
          <w:rFonts w:ascii="Arial" w:hAnsi="Arial" w:cs="Arial"/>
          <w:szCs w:val="22"/>
        </w:rPr>
      </w:pPr>
      <w:r w:rsidRPr="0074472F">
        <w:rPr>
          <w:rFonts w:ascii="Arial" w:hAnsi="Arial" w:cs="Arial"/>
          <w:szCs w:val="22"/>
        </w:rPr>
        <w:t>Tekst artikel 7 van het bekostigingsbesluit WBO</w:t>
      </w:r>
    </w:p>
    <w:p w:rsidR="003A51D8" w:rsidRPr="0074472F" w:rsidRDefault="003A51D8" w:rsidP="003A51D8">
      <w:pPr>
        <w:pStyle w:val="Plattetekst"/>
        <w:ind w:firstLine="708"/>
        <w:rPr>
          <w:rFonts w:ascii="Arial" w:hAnsi="Arial" w:cs="Arial"/>
          <w:szCs w:val="22"/>
        </w:rPr>
      </w:pPr>
      <w:r w:rsidRPr="0074472F">
        <w:rPr>
          <w:rFonts w:ascii="Arial" w:hAnsi="Arial" w:cs="Arial"/>
          <w:szCs w:val="22"/>
        </w:rPr>
        <w:t>Elke ouder heeft recht op inzage en correctie van onjuiste gegevens</w:t>
      </w:r>
    </w:p>
    <w:p w:rsidR="003A51D8" w:rsidRPr="0074472F" w:rsidRDefault="003A51D8" w:rsidP="003A51D8">
      <w:pPr>
        <w:ind w:firstLine="708"/>
        <w:rPr>
          <w:rFonts w:ascii="Arial" w:hAnsi="Arial" w:cs="Arial"/>
          <w:sz w:val="22"/>
          <w:szCs w:val="22"/>
        </w:rPr>
      </w:pPr>
      <w:r w:rsidRPr="0074472F">
        <w:rPr>
          <w:rFonts w:ascii="Arial" w:hAnsi="Arial" w:cs="Arial"/>
          <w:sz w:val="22"/>
          <w:szCs w:val="22"/>
        </w:rPr>
        <w:t>in het deel van de leerlingenadministratie dat op zijn kind betrekking heeft.</w:t>
      </w:r>
    </w:p>
    <w:p w:rsidR="003A51D8" w:rsidRPr="0074472F" w:rsidRDefault="003A51D8" w:rsidP="003A51D8">
      <w:pPr>
        <w:ind w:firstLine="708"/>
        <w:rPr>
          <w:rFonts w:ascii="Arial" w:hAnsi="Arial" w:cs="Arial"/>
          <w:sz w:val="22"/>
          <w:szCs w:val="22"/>
        </w:rPr>
      </w:pPr>
      <w:r w:rsidRPr="0074472F">
        <w:rPr>
          <w:rFonts w:ascii="Arial" w:hAnsi="Arial" w:cs="Arial"/>
          <w:sz w:val="22"/>
          <w:szCs w:val="22"/>
        </w:rPr>
        <w:t>Het is zonder toestemming van de ouders niet toegestaan dat het bevoegd</w:t>
      </w:r>
    </w:p>
    <w:p w:rsidR="003A51D8" w:rsidRPr="0074472F" w:rsidRDefault="003A51D8" w:rsidP="003A51D8">
      <w:pPr>
        <w:ind w:firstLine="708"/>
        <w:rPr>
          <w:rFonts w:ascii="Arial" w:hAnsi="Arial" w:cs="Arial"/>
          <w:sz w:val="22"/>
          <w:szCs w:val="22"/>
        </w:rPr>
      </w:pPr>
      <w:r w:rsidRPr="0074472F">
        <w:rPr>
          <w:rFonts w:ascii="Arial" w:hAnsi="Arial" w:cs="Arial"/>
          <w:sz w:val="22"/>
          <w:szCs w:val="22"/>
        </w:rPr>
        <w:t xml:space="preserve">gezag gegevens uit de administratie ter kennis brengt van anderen dan </w:t>
      </w:r>
    </w:p>
    <w:p w:rsidR="003A51D8" w:rsidRPr="0074472F" w:rsidRDefault="003A51D8" w:rsidP="003A51D8">
      <w:pPr>
        <w:ind w:firstLine="708"/>
        <w:rPr>
          <w:rFonts w:ascii="Arial" w:hAnsi="Arial" w:cs="Arial"/>
          <w:sz w:val="22"/>
          <w:szCs w:val="22"/>
        </w:rPr>
      </w:pPr>
      <w:r w:rsidRPr="0074472F">
        <w:rPr>
          <w:rFonts w:ascii="Arial" w:hAnsi="Arial" w:cs="Arial"/>
          <w:sz w:val="22"/>
          <w:szCs w:val="22"/>
        </w:rPr>
        <w:t>degenen die ingevolge de wet bevoegd zijn inlichtingen omtrent de school</w:t>
      </w:r>
    </w:p>
    <w:p w:rsidR="003A51D8" w:rsidRPr="0074472F" w:rsidRDefault="003A51D8" w:rsidP="003A51D8">
      <w:pPr>
        <w:ind w:firstLine="708"/>
        <w:rPr>
          <w:rFonts w:ascii="Arial" w:hAnsi="Arial" w:cs="Arial"/>
          <w:sz w:val="22"/>
          <w:szCs w:val="22"/>
        </w:rPr>
      </w:pPr>
      <w:r w:rsidRPr="0074472F">
        <w:rPr>
          <w:rFonts w:ascii="Arial" w:hAnsi="Arial" w:cs="Arial"/>
          <w:sz w:val="22"/>
          <w:szCs w:val="22"/>
        </w:rPr>
        <w:t>en het onderwijs te ontvangen.</w:t>
      </w:r>
    </w:p>
    <w:p w:rsidR="003A51D8" w:rsidRPr="0074472F" w:rsidRDefault="003A51D8" w:rsidP="003A51D8">
      <w:pPr>
        <w:rPr>
          <w:rFonts w:ascii="Arial" w:hAnsi="Arial" w:cs="Arial"/>
          <w:sz w:val="22"/>
          <w:szCs w:val="22"/>
        </w:rPr>
      </w:pPr>
    </w:p>
    <w:p w:rsidR="003A51D8" w:rsidRPr="0074472F" w:rsidRDefault="003A51D8" w:rsidP="003A51D8">
      <w:pPr>
        <w:pStyle w:val="Kop2"/>
        <w:rPr>
          <w:rFonts w:ascii="Arial" w:hAnsi="Arial" w:cs="Arial"/>
          <w:szCs w:val="22"/>
        </w:rPr>
      </w:pPr>
      <w:r w:rsidRPr="0074472F">
        <w:rPr>
          <w:rFonts w:ascii="Arial" w:hAnsi="Arial" w:cs="Arial"/>
          <w:szCs w:val="22"/>
        </w:rPr>
        <w:t>Verklaring van inschrijving vierjarigen</w:t>
      </w:r>
    </w:p>
    <w:p w:rsidR="003A51D8" w:rsidRPr="0074472F" w:rsidRDefault="003A51D8" w:rsidP="003A51D8">
      <w:pPr>
        <w:pStyle w:val="Plattetekstinspringen"/>
        <w:rPr>
          <w:rFonts w:ascii="Arial" w:hAnsi="Arial" w:cs="Arial"/>
          <w:szCs w:val="22"/>
        </w:rPr>
      </w:pPr>
      <w:r w:rsidRPr="0074472F">
        <w:rPr>
          <w:rFonts w:ascii="Arial" w:hAnsi="Arial" w:cs="Arial"/>
          <w:szCs w:val="22"/>
        </w:rPr>
        <w:t>Bij inschrijving van een leerling in het basisonderwijs is een uitschrijvingverklaring vereist van de school waarvan de leerling afkomstig is.</w:t>
      </w:r>
    </w:p>
    <w:p w:rsidR="003A51D8" w:rsidRPr="0074472F" w:rsidRDefault="003A51D8" w:rsidP="003A51D8">
      <w:pPr>
        <w:ind w:left="705"/>
        <w:rPr>
          <w:rFonts w:ascii="Arial" w:hAnsi="Arial" w:cs="Arial"/>
          <w:sz w:val="22"/>
          <w:szCs w:val="22"/>
        </w:rPr>
      </w:pPr>
      <w:r w:rsidRPr="0074472F">
        <w:rPr>
          <w:rFonts w:ascii="Arial" w:hAnsi="Arial" w:cs="Arial"/>
          <w:sz w:val="22"/>
          <w:szCs w:val="22"/>
        </w:rPr>
        <w:t>Voor een 4-jarige die voor het eerst naar school gaat, geldt dat de ouders/verzorgers dienen te verklaren dat hun kind binnen een periode van 6 maanden voorafgaande aan de inschrijving, niet op een andere school was ingeschreven.</w:t>
      </w:r>
    </w:p>
    <w:p w:rsidR="003A51D8" w:rsidRPr="0074472F" w:rsidRDefault="003A51D8" w:rsidP="003A51D8">
      <w:pPr>
        <w:ind w:left="705"/>
        <w:rPr>
          <w:rFonts w:ascii="Arial" w:hAnsi="Arial" w:cs="Arial"/>
          <w:sz w:val="22"/>
          <w:szCs w:val="22"/>
        </w:rPr>
      </w:pPr>
    </w:p>
    <w:p w:rsidR="003A51D8" w:rsidRPr="0074472F" w:rsidRDefault="003A51D8" w:rsidP="003A51D8">
      <w:pPr>
        <w:rPr>
          <w:rFonts w:ascii="Arial" w:hAnsi="Arial" w:cs="Arial"/>
          <w:b/>
          <w:bCs/>
          <w:sz w:val="22"/>
          <w:szCs w:val="22"/>
        </w:rPr>
      </w:pPr>
      <w:r w:rsidRPr="0074472F">
        <w:rPr>
          <w:rFonts w:ascii="Arial" w:hAnsi="Arial" w:cs="Arial"/>
          <w:b/>
          <w:bCs/>
          <w:sz w:val="22"/>
          <w:szCs w:val="22"/>
        </w:rPr>
        <w:t>W</w:t>
      </w:r>
      <w:r w:rsidR="00A244A2">
        <w:rPr>
          <w:rFonts w:ascii="Arial" w:hAnsi="Arial" w:cs="Arial"/>
          <w:b/>
          <w:bCs/>
          <w:sz w:val="22"/>
          <w:szCs w:val="22"/>
        </w:rPr>
        <w:t>ebsite – foto- en video-opnames / contactgegevens</w:t>
      </w:r>
    </w:p>
    <w:p w:rsidR="00A244A2" w:rsidRDefault="001C47A5" w:rsidP="001C47A5">
      <w:pPr>
        <w:ind w:left="7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Wij </w:t>
      </w:r>
      <w:r w:rsidR="00A244A2">
        <w:rPr>
          <w:rFonts w:ascii="Arial" w:hAnsi="Arial" w:cs="Arial"/>
          <w:sz w:val="22"/>
          <w:szCs w:val="22"/>
        </w:rPr>
        <w:t>vragen</w:t>
      </w:r>
      <w:r w:rsidRPr="001C47A5">
        <w:rPr>
          <w:rFonts w:ascii="Arial" w:hAnsi="Arial" w:cs="Arial"/>
          <w:sz w:val="22"/>
          <w:szCs w:val="22"/>
        </w:rPr>
        <w:t xml:space="preserve"> u om toestemming voor het gebruik van foto- en videomateriaal en het delen van uw contactgegevens met andere ouders.</w:t>
      </w:r>
    </w:p>
    <w:p w:rsidR="001C47A5" w:rsidRPr="001C47A5" w:rsidRDefault="001C47A5" w:rsidP="001C47A5">
      <w:pPr>
        <w:ind w:left="705"/>
        <w:rPr>
          <w:rFonts w:ascii="Arial" w:hAnsi="Arial" w:cs="Arial"/>
          <w:sz w:val="22"/>
          <w:szCs w:val="22"/>
        </w:rPr>
      </w:pPr>
      <w:r w:rsidRPr="001C47A5">
        <w:rPr>
          <w:rFonts w:ascii="Arial" w:hAnsi="Arial" w:cs="Arial"/>
          <w:sz w:val="22"/>
          <w:szCs w:val="22"/>
        </w:rPr>
        <w:t xml:space="preserve">U hebt te allen tijde het recht om deze toestemming te wijzigen. </w:t>
      </w:r>
    </w:p>
    <w:p w:rsidR="001C47A5" w:rsidRPr="001C47A5" w:rsidRDefault="001C47A5" w:rsidP="001C47A5">
      <w:pPr>
        <w:ind w:left="705"/>
        <w:rPr>
          <w:rFonts w:ascii="Arial" w:hAnsi="Arial" w:cs="Arial"/>
          <w:sz w:val="22"/>
          <w:szCs w:val="22"/>
        </w:rPr>
      </w:pPr>
      <w:r w:rsidRPr="001C47A5">
        <w:rPr>
          <w:rFonts w:ascii="Arial" w:hAnsi="Arial" w:cs="Arial"/>
          <w:sz w:val="22"/>
          <w:szCs w:val="22"/>
        </w:rPr>
        <w:t xml:space="preserve">De school vraagt ouders nadrukkelijk om terughoudend te zijn met het maken van foto’s en video’s binnen de school. Het is ouders niet toegestaan  om foto’s/video’s die gemaakt zijn op school en waarop andere kinderen dan hun eigen kind(eren) zichtbaar zijn zonder toestemming te delen via sociale media of te gebruiken voor commerciële doeleinden. </w:t>
      </w:r>
    </w:p>
    <w:p w:rsidR="003A51D8" w:rsidRPr="0074472F" w:rsidRDefault="003A51D8" w:rsidP="003A51D8">
      <w:pPr>
        <w:ind w:left="705"/>
        <w:rPr>
          <w:rFonts w:ascii="Arial" w:hAnsi="Arial" w:cs="Arial"/>
          <w:sz w:val="22"/>
          <w:szCs w:val="22"/>
        </w:rPr>
      </w:pPr>
    </w:p>
    <w:p w:rsidR="003A51D8" w:rsidRPr="0074472F" w:rsidRDefault="003A51D8" w:rsidP="003A51D8">
      <w:pPr>
        <w:rPr>
          <w:rFonts w:ascii="Arial" w:hAnsi="Arial" w:cs="Arial"/>
          <w:sz w:val="22"/>
          <w:szCs w:val="22"/>
        </w:rPr>
      </w:pPr>
    </w:p>
    <w:p w:rsidR="003A51D8" w:rsidRPr="0074472F" w:rsidRDefault="003A51D8" w:rsidP="003A51D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4472F">
        <w:rPr>
          <w:rFonts w:ascii="Arial" w:hAnsi="Arial" w:cs="Arial"/>
          <w:b/>
          <w:bCs/>
          <w:sz w:val="28"/>
          <w:szCs w:val="28"/>
          <w:u w:val="single"/>
        </w:rPr>
        <w:t xml:space="preserve">Verklaring: </w:t>
      </w:r>
    </w:p>
    <w:p w:rsidR="003A51D8" w:rsidRPr="0074472F" w:rsidRDefault="003A51D8" w:rsidP="003A51D8">
      <w:pPr>
        <w:rPr>
          <w:rFonts w:ascii="Arial" w:hAnsi="Arial" w:cs="Arial"/>
          <w:b/>
          <w:bCs/>
          <w:sz w:val="22"/>
          <w:szCs w:val="22"/>
        </w:rPr>
      </w:pPr>
      <w:r w:rsidRPr="0074472F">
        <w:rPr>
          <w:rFonts w:ascii="Arial" w:hAnsi="Arial" w:cs="Arial"/>
          <w:b/>
          <w:bCs/>
          <w:sz w:val="22"/>
          <w:szCs w:val="22"/>
        </w:rPr>
        <w:t>Hierbij verklaren de ouders/ verzorgers dat:</w:t>
      </w:r>
    </w:p>
    <w:p w:rsidR="003A51D8" w:rsidRPr="0074472F" w:rsidRDefault="003A51D8" w:rsidP="003A51D8">
      <w:pPr>
        <w:rPr>
          <w:rFonts w:ascii="Arial" w:hAnsi="Arial" w:cs="Arial"/>
          <w:b/>
          <w:bCs/>
          <w:sz w:val="22"/>
          <w:szCs w:val="22"/>
        </w:rPr>
      </w:pPr>
    </w:p>
    <w:p w:rsidR="003A51D8" w:rsidRPr="0074472F" w:rsidRDefault="003A51D8" w:rsidP="003A51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74472F">
        <w:rPr>
          <w:rFonts w:ascii="Arial" w:hAnsi="Arial" w:cs="Arial"/>
          <w:sz w:val="22"/>
          <w:szCs w:val="22"/>
        </w:rPr>
        <w:t>hun zoon /dochter</w:t>
      </w:r>
      <w:r w:rsidRPr="0074472F">
        <w:rPr>
          <w:rFonts w:ascii="Arial" w:hAnsi="Arial" w:cs="Arial"/>
          <w:b/>
          <w:bCs/>
          <w:sz w:val="22"/>
          <w:szCs w:val="22"/>
        </w:rPr>
        <w:t xml:space="preserve">……………………………………… </w:t>
      </w:r>
      <w:r>
        <w:rPr>
          <w:rFonts w:ascii="Arial" w:hAnsi="Arial" w:cs="Arial"/>
          <w:sz w:val="22"/>
          <w:szCs w:val="22"/>
        </w:rPr>
        <w:t xml:space="preserve">niet ingeschreven staat/heeft </w:t>
      </w:r>
      <w:r w:rsidRPr="0074472F">
        <w:rPr>
          <w:rFonts w:ascii="Arial" w:hAnsi="Arial" w:cs="Arial"/>
          <w:sz w:val="22"/>
          <w:szCs w:val="22"/>
        </w:rPr>
        <w:t>gestaan bij een andere school in de periode 6 maanden voorafgaand aan ondertekening datum.</w:t>
      </w:r>
    </w:p>
    <w:p w:rsidR="003A51D8" w:rsidRPr="0074472F" w:rsidRDefault="003A51D8" w:rsidP="003A51D8">
      <w:pPr>
        <w:ind w:left="720"/>
        <w:rPr>
          <w:rFonts w:ascii="Arial" w:hAnsi="Arial" w:cs="Arial"/>
          <w:sz w:val="22"/>
          <w:szCs w:val="22"/>
        </w:rPr>
      </w:pPr>
    </w:p>
    <w:p w:rsidR="003A51D8" w:rsidRPr="0074472F" w:rsidRDefault="003A51D8" w:rsidP="003A51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 zij  wel/</w:t>
      </w:r>
      <w:r w:rsidRPr="0074472F">
        <w:rPr>
          <w:rFonts w:ascii="Arial" w:hAnsi="Arial" w:cs="Arial"/>
          <w:sz w:val="22"/>
          <w:szCs w:val="22"/>
        </w:rPr>
        <w:t>geen toestemming geven om foto of video-opnamen te gebruiken</w:t>
      </w:r>
    </w:p>
    <w:p w:rsidR="003A51D8" w:rsidRDefault="000666D3" w:rsidP="000666D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</w:t>
      </w:r>
      <w:r w:rsidR="003A51D8" w:rsidRPr="0074472F">
        <w:rPr>
          <w:rFonts w:ascii="Arial" w:hAnsi="Arial" w:cs="Arial"/>
          <w:sz w:val="22"/>
          <w:szCs w:val="22"/>
        </w:rPr>
        <w:t>or bijv. de schoolgids, nieuwsbrief, schoolkalender of website.</w:t>
      </w:r>
    </w:p>
    <w:p w:rsidR="000666D3" w:rsidRDefault="000666D3" w:rsidP="000666D3">
      <w:pPr>
        <w:ind w:left="720"/>
        <w:rPr>
          <w:rFonts w:ascii="Arial" w:hAnsi="Arial" w:cs="Arial"/>
          <w:sz w:val="22"/>
          <w:szCs w:val="22"/>
        </w:rPr>
      </w:pPr>
    </w:p>
    <w:p w:rsidR="00A244A2" w:rsidRPr="0074472F" w:rsidRDefault="00A244A2" w:rsidP="003A51D8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 zij wel/geen toestemming geven </w:t>
      </w:r>
      <w:r w:rsidR="000666D3">
        <w:rPr>
          <w:rFonts w:ascii="Arial" w:hAnsi="Arial" w:cs="Arial"/>
          <w:sz w:val="22"/>
          <w:szCs w:val="22"/>
        </w:rPr>
        <w:t>voor het delen van contactgegevens met andere ouders</w:t>
      </w:r>
    </w:p>
    <w:p w:rsidR="003A51D8" w:rsidRPr="0074472F" w:rsidRDefault="003A51D8" w:rsidP="003A51D8">
      <w:pPr>
        <w:ind w:left="360"/>
        <w:rPr>
          <w:rFonts w:ascii="Arial" w:hAnsi="Arial" w:cs="Arial"/>
          <w:sz w:val="22"/>
          <w:szCs w:val="22"/>
        </w:rPr>
      </w:pPr>
    </w:p>
    <w:p w:rsidR="003A51D8" w:rsidRPr="0074472F" w:rsidRDefault="003A51D8" w:rsidP="003A51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472F">
        <w:rPr>
          <w:rFonts w:ascii="Arial" w:hAnsi="Arial" w:cs="Arial"/>
          <w:sz w:val="22"/>
          <w:szCs w:val="22"/>
        </w:rPr>
        <w:t>dit formulier naar waarheid is ingevuld.</w:t>
      </w:r>
    </w:p>
    <w:p w:rsidR="003A51D8" w:rsidRPr="0074472F" w:rsidRDefault="003A51D8" w:rsidP="003A51D8">
      <w:pPr>
        <w:rPr>
          <w:rFonts w:ascii="Arial" w:hAnsi="Arial" w:cs="Arial"/>
          <w:sz w:val="22"/>
          <w:szCs w:val="22"/>
        </w:rPr>
      </w:pPr>
    </w:p>
    <w:p w:rsidR="003A51D8" w:rsidRDefault="003A51D8" w:rsidP="003A51D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4472F">
        <w:rPr>
          <w:rFonts w:ascii="Arial" w:hAnsi="Arial" w:cs="Arial"/>
          <w:sz w:val="22"/>
          <w:szCs w:val="22"/>
        </w:rPr>
        <w:t>zij er zorg voor  dragen dat voor de inschrijvingsdatum alle relevante gegevens over het kind bij de school bekend zijn.</w:t>
      </w:r>
      <w:r w:rsidRPr="0074472F">
        <w:rPr>
          <w:rStyle w:val="Voetnootmarkering"/>
          <w:rFonts w:ascii="Arial" w:hAnsi="Arial" w:cs="Arial"/>
          <w:sz w:val="22"/>
          <w:szCs w:val="22"/>
        </w:rPr>
        <w:footnoteReference w:id="1"/>
      </w:r>
    </w:p>
    <w:p w:rsidR="005D1CAE" w:rsidRDefault="005D1CAE" w:rsidP="005D1CAE">
      <w:pPr>
        <w:pStyle w:val="Lijstalinea"/>
        <w:rPr>
          <w:rFonts w:ascii="Arial" w:hAnsi="Arial" w:cs="Arial"/>
          <w:sz w:val="22"/>
          <w:szCs w:val="22"/>
        </w:rPr>
      </w:pPr>
    </w:p>
    <w:p w:rsidR="005D1CAE" w:rsidRPr="00E50300" w:rsidRDefault="00E50300" w:rsidP="00E50300">
      <w:pPr>
        <w:ind w:left="7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N.B. </w:t>
      </w:r>
      <w:r w:rsidR="005D1CAE" w:rsidRPr="00E50300">
        <w:rPr>
          <w:rFonts w:ascii="Arial" w:hAnsi="Arial" w:cs="Arial"/>
          <w:b/>
          <w:i/>
          <w:sz w:val="18"/>
          <w:szCs w:val="18"/>
        </w:rPr>
        <w:t>Beide ouders dienen het inschrijvingsformulier te ondertekenen</w:t>
      </w:r>
    </w:p>
    <w:p w:rsidR="00E50300" w:rsidRPr="00E50300" w:rsidRDefault="00E50300" w:rsidP="00E50300">
      <w:pPr>
        <w:pStyle w:val="Lijstalinea"/>
        <w:rPr>
          <w:rFonts w:ascii="Arial" w:hAnsi="Arial" w:cs="Arial"/>
          <w:b/>
          <w:i/>
          <w:sz w:val="18"/>
          <w:szCs w:val="18"/>
        </w:rPr>
      </w:pPr>
    </w:p>
    <w:p w:rsidR="00E50300" w:rsidRPr="00E50300" w:rsidRDefault="00E50300" w:rsidP="00E50300">
      <w:pPr>
        <w:ind w:left="72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N.B. E</w:t>
      </w:r>
      <w:r w:rsidRPr="00E50300">
        <w:rPr>
          <w:rFonts w:ascii="Arial" w:hAnsi="Arial" w:cs="Arial"/>
          <w:b/>
          <w:i/>
          <w:sz w:val="18"/>
          <w:szCs w:val="18"/>
        </w:rPr>
        <w:t xml:space="preserve">en kopie </w:t>
      </w:r>
      <w:r>
        <w:rPr>
          <w:rFonts w:ascii="Arial" w:hAnsi="Arial" w:cs="Arial"/>
          <w:b/>
          <w:i/>
          <w:sz w:val="18"/>
          <w:szCs w:val="18"/>
        </w:rPr>
        <w:t>van identiteitskaart of paspoort bijvoegen</w:t>
      </w:r>
      <w:r w:rsidR="009D7142">
        <w:rPr>
          <w:rFonts w:ascii="Arial" w:hAnsi="Arial" w:cs="Arial"/>
          <w:b/>
          <w:i/>
          <w:sz w:val="18"/>
          <w:szCs w:val="18"/>
        </w:rPr>
        <w:t xml:space="preserve"> welke na het overnemen van de gegevens door school wordt vernietigd.</w:t>
      </w:r>
      <w:bookmarkStart w:id="0" w:name="_GoBack"/>
      <w:bookmarkEnd w:id="0"/>
    </w:p>
    <w:p w:rsidR="003A51D8" w:rsidRPr="0074472F" w:rsidRDefault="003A51D8" w:rsidP="003A51D8">
      <w:pPr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3397"/>
        <w:gridCol w:w="1558"/>
        <w:gridCol w:w="2971"/>
      </w:tblGrid>
      <w:tr w:rsidR="003A51D8" w:rsidRPr="0074472F" w:rsidTr="001C47A5">
        <w:tc>
          <w:tcPr>
            <w:tcW w:w="1150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Plaats:</w:t>
            </w:r>
          </w:p>
        </w:tc>
        <w:tc>
          <w:tcPr>
            <w:tcW w:w="3456" w:type="dxa"/>
            <w:tcBorders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  <w:tr w:rsidR="003A51D8" w:rsidRPr="0074472F" w:rsidTr="001C47A5">
        <w:tc>
          <w:tcPr>
            <w:tcW w:w="1150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  <w:r w:rsidRPr="0074472F">
              <w:rPr>
                <w:rFonts w:ascii="Arial" w:hAnsi="Arial" w:cs="Arial"/>
              </w:rPr>
              <w:t>Datum:</w:t>
            </w:r>
          </w:p>
        </w:tc>
        <w:tc>
          <w:tcPr>
            <w:tcW w:w="3456" w:type="dxa"/>
            <w:tcBorders>
              <w:top w:val="single" w:sz="4" w:space="0" w:color="auto"/>
              <w:bottom w:val="single" w:sz="4" w:space="0" w:color="auto"/>
            </w:tcBorders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5D1CAE" w:rsidRPr="0074472F" w:rsidRDefault="005D1CAE" w:rsidP="001C47A5">
            <w:pPr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3A51D8" w:rsidRPr="0074472F" w:rsidRDefault="003A51D8" w:rsidP="001C47A5">
            <w:pPr>
              <w:rPr>
                <w:rFonts w:ascii="Arial" w:hAnsi="Arial" w:cs="Arial"/>
              </w:rPr>
            </w:pPr>
          </w:p>
        </w:tc>
      </w:tr>
    </w:tbl>
    <w:p w:rsidR="003A51D8" w:rsidRPr="0074472F" w:rsidRDefault="003A51D8" w:rsidP="003A51D8">
      <w:pPr>
        <w:rPr>
          <w:rFonts w:ascii="Arial" w:hAnsi="Arial" w:cs="Arial"/>
          <w:b/>
        </w:rPr>
      </w:pPr>
    </w:p>
    <w:p w:rsidR="005D1CAE" w:rsidRPr="005D1CAE" w:rsidRDefault="005D1CAE" w:rsidP="003A51D8">
      <w:pPr>
        <w:rPr>
          <w:rFonts w:ascii="Arial" w:hAnsi="Arial" w:cs="Arial"/>
        </w:rPr>
      </w:pPr>
      <w:r w:rsidRPr="005D1CAE">
        <w:rPr>
          <w:rFonts w:ascii="Arial" w:hAnsi="Arial" w:cs="Arial"/>
        </w:rPr>
        <w:t>Handtekening Ouder 1 _____________________</w:t>
      </w:r>
    </w:p>
    <w:p w:rsidR="005D1CAE" w:rsidRPr="005D1CAE" w:rsidRDefault="005D1CAE" w:rsidP="003A51D8">
      <w:pPr>
        <w:rPr>
          <w:rFonts w:ascii="Arial" w:hAnsi="Arial" w:cs="Arial"/>
        </w:rPr>
      </w:pPr>
    </w:p>
    <w:p w:rsidR="005D1CAE" w:rsidRPr="005D1CAE" w:rsidRDefault="005D1CAE" w:rsidP="003A51D8">
      <w:pPr>
        <w:rPr>
          <w:rFonts w:ascii="Arial" w:hAnsi="Arial" w:cs="Arial"/>
        </w:rPr>
      </w:pPr>
      <w:r w:rsidRPr="005D1CAE">
        <w:rPr>
          <w:rFonts w:ascii="Arial" w:hAnsi="Arial" w:cs="Arial"/>
        </w:rPr>
        <w:t>Handtekening Ouder 2_____________________</w:t>
      </w:r>
    </w:p>
    <w:p w:rsidR="005D1CAE" w:rsidRDefault="005D1CAE" w:rsidP="003A51D8">
      <w:pPr>
        <w:rPr>
          <w:rFonts w:ascii="Arial" w:hAnsi="Arial" w:cs="Arial"/>
          <w:b/>
        </w:rPr>
      </w:pPr>
    </w:p>
    <w:p w:rsidR="009D7142" w:rsidRDefault="009D7142">
      <w:pPr>
        <w:rPr>
          <w:rFonts w:ascii="Arial" w:hAnsi="Arial" w:cs="Arial"/>
          <w:b/>
        </w:rPr>
      </w:pPr>
    </w:p>
    <w:p w:rsidR="00FA4F29" w:rsidRPr="005D1CAE" w:rsidRDefault="003A51D8">
      <w:pPr>
        <w:rPr>
          <w:rFonts w:ascii="Arial" w:hAnsi="Arial" w:cs="Arial"/>
          <w:b/>
        </w:rPr>
      </w:pPr>
      <w:r w:rsidRPr="0074472F">
        <w:rPr>
          <w:rFonts w:ascii="Arial" w:hAnsi="Arial" w:cs="Arial"/>
          <w:b/>
        </w:rPr>
        <w:t>Bijlage: leerling- leerkrachtverdeling</w:t>
      </w:r>
    </w:p>
    <w:sectPr w:rsidR="00FA4F29" w:rsidRPr="005D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FC7" w:rsidRDefault="008A6FC7" w:rsidP="003A51D8">
      <w:r>
        <w:separator/>
      </w:r>
    </w:p>
  </w:endnote>
  <w:endnote w:type="continuationSeparator" w:id="0">
    <w:p w:rsidR="008A6FC7" w:rsidRDefault="008A6FC7" w:rsidP="003A5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FC7" w:rsidRDefault="008A6FC7" w:rsidP="003A51D8">
      <w:r>
        <w:separator/>
      </w:r>
    </w:p>
  </w:footnote>
  <w:footnote w:type="continuationSeparator" w:id="0">
    <w:p w:rsidR="008A6FC7" w:rsidRDefault="008A6FC7" w:rsidP="003A51D8">
      <w:r>
        <w:continuationSeparator/>
      </w:r>
    </w:p>
  </w:footnote>
  <w:footnote w:id="1">
    <w:p w:rsidR="008A6FC7" w:rsidRPr="00D63A81" w:rsidRDefault="008A6FC7" w:rsidP="003A51D8">
      <w:pPr>
        <w:pStyle w:val="Plattetekst2"/>
        <w:rPr>
          <w:rFonts w:ascii="Arial" w:hAnsi="Arial" w:cs="Arial"/>
        </w:rPr>
      </w:pPr>
      <w:r w:rsidRPr="00D63A81">
        <w:rPr>
          <w:rStyle w:val="Voetnootmarkering"/>
          <w:rFonts w:ascii="Arial" w:hAnsi="Arial" w:cs="Arial"/>
        </w:rPr>
        <w:footnoteRef/>
      </w:r>
      <w:r w:rsidRPr="00D63A81">
        <w:rPr>
          <w:rFonts w:ascii="Arial" w:hAnsi="Arial" w:cs="Arial"/>
        </w:rPr>
        <w:t xml:space="preserve"> . indien de gegevens niet tijdig voorhanden zijn, kan het kind hooguit als </w:t>
      </w:r>
      <w:proofErr w:type="spellStart"/>
      <w:r w:rsidRPr="00D63A81">
        <w:rPr>
          <w:rFonts w:ascii="Arial" w:hAnsi="Arial" w:cs="Arial"/>
        </w:rPr>
        <w:t>gastleerling</w:t>
      </w:r>
      <w:proofErr w:type="spellEnd"/>
      <w:r w:rsidRPr="00D63A81">
        <w:rPr>
          <w:rFonts w:ascii="Arial" w:hAnsi="Arial" w:cs="Arial"/>
        </w:rPr>
        <w:t xml:space="preserve"> worden ingeschreven. Definitieve plaatsing volgt altijd pas nadat alle relevante gegevens bekeken zijn.</w:t>
      </w:r>
    </w:p>
    <w:p w:rsidR="008A6FC7" w:rsidRDefault="008A6FC7" w:rsidP="003A51D8">
      <w:pPr>
        <w:pStyle w:val="Voetnoo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1AFF"/>
    <w:multiLevelType w:val="hybridMultilevel"/>
    <w:tmpl w:val="A07EAE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F4758"/>
    <w:multiLevelType w:val="hybridMultilevel"/>
    <w:tmpl w:val="CC265A1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83"/>
    <w:rsid w:val="0005611C"/>
    <w:rsid w:val="000605AE"/>
    <w:rsid w:val="000661F8"/>
    <w:rsid w:val="000666D3"/>
    <w:rsid w:val="00070AF4"/>
    <w:rsid w:val="00076174"/>
    <w:rsid w:val="00092CCD"/>
    <w:rsid w:val="000B71C8"/>
    <w:rsid w:val="000C4EFF"/>
    <w:rsid w:val="000E5C21"/>
    <w:rsid w:val="001965F3"/>
    <w:rsid w:val="001A614A"/>
    <w:rsid w:val="001C3769"/>
    <w:rsid w:val="001C47A5"/>
    <w:rsid w:val="001F68B2"/>
    <w:rsid w:val="00206203"/>
    <w:rsid w:val="00250553"/>
    <w:rsid w:val="00256D54"/>
    <w:rsid w:val="00295653"/>
    <w:rsid w:val="002C7E68"/>
    <w:rsid w:val="002D4606"/>
    <w:rsid w:val="00356D83"/>
    <w:rsid w:val="00364558"/>
    <w:rsid w:val="00373D15"/>
    <w:rsid w:val="003A51D8"/>
    <w:rsid w:val="003B4CD7"/>
    <w:rsid w:val="003C7568"/>
    <w:rsid w:val="003D7D36"/>
    <w:rsid w:val="004317A1"/>
    <w:rsid w:val="00434325"/>
    <w:rsid w:val="0044581D"/>
    <w:rsid w:val="00471B0A"/>
    <w:rsid w:val="004B4734"/>
    <w:rsid w:val="004B4B11"/>
    <w:rsid w:val="004B4D4C"/>
    <w:rsid w:val="004C593D"/>
    <w:rsid w:val="004D0896"/>
    <w:rsid w:val="004D686B"/>
    <w:rsid w:val="00561057"/>
    <w:rsid w:val="005820A4"/>
    <w:rsid w:val="005A1C76"/>
    <w:rsid w:val="005B6F9B"/>
    <w:rsid w:val="005C1700"/>
    <w:rsid w:val="005D1CAE"/>
    <w:rsid w:val="005E7513"/>
    <w:rsid w:val="005F73AA"/>
    <w:rsid w:val="00622116"/>
    <w:rsid w:val="00650EE1"/>
    <w:rsid w:val="00651338"/>
    <w:rsid w:val="006629B3"/>
    <w:rsid w:val="006737BB"/>
    <w:rsid w:val="00683EA3"/>
    <w:rsid w:val="00693DEF"/>
    <w:rsid w:val="006943A6"/>
    <w:rsid w:val="006B5448"/>
    <w:rsid w:val="006E14AC"/>
    <w:rsid w:val="00741F77"/>
    <w:rsid w:val="007B63EA"/>
    <w:rsid w:val="007E44DD"/>
    <w:rsid w:val="007F0D26"/>
    <w:rsid w:val="00821B6B"/>
    <w:rsid w:val="00821FD5"/>
    <w:rsid w:val="008A6FC7"/>
    <w:rsid w:val="008D2E8D"/>
    <w:rsid w:val="008D3BFA"/>
    <w:rsid w:val="00907BCB"/>
    <w:rsid w:val="00956721"/>
    <w:rsid w:val="0096661C"/>
    <w:rsid w:val="009A0B8D"/>
    <w:rsid w:val="009C5DF7"/>
    <w:rsid w:val="009D7142"/>
    <w:rsid w:val="009D715D"/>
    <w:rsid w:val="009E2146"/>
    <w:rsid w:val="00A244A2"/>
    <w:rsid w:val="00A375BA"/>
    <w:rsid w:val="00A40CB6"/>
    <w:rsid w:val="00A55EA5"/>
    <w:rsid w:val="00A75BB1"/>
    <w:rsid w:val="00A82652"/>
    <w:rsid w:val="00A85352"/>
    <w:rsid w:val="00AB6597"/>
    <w:rsid w:val="00AC2C8C"/>
    <w:rsid w:val="00AD56B9"/>
    <w:rsid w:val="00AF2B11"/>
    <w:rsid w:val="00B21DC4"/>
    <w:rsid w:val="00B32B90"/>
    <w:rsid w:val="00B34FA8"/>
    <w:rsid w:val="00B45760"/>
    <w:rsid w:val="00B80992"/>
    <w:rsid w:val="00B957F2"/>
    <w:rsid w:val="00BA678F"/>
    <w:rsid w:val="00BB7B6A"/>
    <w:rsid w:val="00BB7E92"/>
    <w:rsid w:val="00BF5AB0"/>
    <w:rsid w:val="00C2402F"/>
    <w:rsid w:val="00C522CC"/>
    <w:rsid w:val="00C83C9E"/>
    <w:rsid w:val="00CB066D"/>
    <w:rsid w:val="00CE01C7"/>
    <w:rsid w:val="00D1067F"/>
    <w:rsid w:val="00D1364A"/>
    <w:rsid w:val="00D17802"/>
    <w:rsid w:val="00D27C85"/>
    <w:rsid w:val="00D7165F"/>
    <w:rsid w:val="00D75C1B"/>
    <w:rsid w:val="00E06223"/>
    <w:rsid w:val="00E113D6"/>
    <w:rsid w:val="00E224DC"/>
    <w:rsid w:val="00E50300"/>
    <w:rsid w:val="00E73849"/>
    <w:rsid w:val="00EB0315"/>
    <w:rsid w:val="00EC4625"/>
    <w:rsid w:val="00EE2AEA"/>
    <w:rsid w:val="00F12E7B"/>
    <w:rsid w:val="00F14117"/>
    <w:rsid w:val="00F67C74"/>
    <w:rsid w:val="00F737EE"/>
    <w:rsid w:val="00F75E6E"/>
    <w:rsid w:val="00FA4F29"/>
    <w:rsid w:val="00FC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8E7B"/>
  <w15:docId w15:val="{04F6ACA1-28F0-4653-A4A7-373A6968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A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3A51D8"/>
    <w:pPr>
      <w:keepNext/>
      <w:outlineLvl w:val="1"/>
    </w:pPr>
    <w:rPr>
      <w:b/>
      <w:bCs/>
      <w:sz w:val="22"/>
    </w:rPr>
  </w:style>
  <w:style w:type="paragraph" w:styleId="Kop3">
    <w:name w:val="heading 3"/>
    <w:basedOn w:val="Standaard"/>
    <w:next w:val="Standaard"/>
    <w:link w:val="Kop3Char"/>
    <w:qFormat/>
    <w:rsid w:val="003A51D8"/>
    <w:pPr>
      <w:keepNext/>
      <w:jc w:val="center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3A51D8"/>
    <w:rPr>
      <w:rFonts w:ascii="Times New Roman" w:eastAsia="Times New Roman" w:hAnsi="Times New Roman" w:cs="Times New Roman"/>
      <w:b/>
      <w:bCs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rsid w:val="003A51D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A51D8"/>
    <w:rPr>
      <w:sz w:val="22"/>
    </w:rPr>
  </w:style>
  <w:style w:type="character" w:customStyle="1" w:styleId="PlattetekstChar">
    <w:name w:val="Platte tekst Char"/>
    <w:basedOn w:val="Standaardalinea-lettertype"/>
    <w:link w:val="Plattetekst"/>
    <w:rsid w:val="003A51D8"/>
    <w:rPr>
      <w:rFonts w:ascii="Times New Roman" w:eastAsia="Times New Roman" w:hAnsi="Times New Roman" w:cs="Times New Roman"/>
      <w:szCs w:val="24"/>
      <w:lang w:eastAsia="nl-NL"/>
    </w:rPr>
  </w:style>
  <w:style w:type="paragraph" w:styleId="Plattetekstinspringen">
    <w:name w:val="Body Text Indent"/>
    <w:basedOn w:val="Standaard"/>
    <w:link w:val="PlattetekstinspringenChar"/>
    <w:rsid w:val="003A51D8"/>
    <w:pPr>
      <w:ind w:left="705"/>
    </w:pPr>
    <w:rPr>
      <w:sz w:val="22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3A51D8"/>
    <w:rPr>
      <w:rFonts w:ascii="Times New Roman" w:eastAsia="Times New Roman" w:hAnsi="Times New Roman" w:cs="Times New Roman"/>
      <w:szCs w:val="24"/>
      <w:lang w:eastAsia="nl-NL"/>
    </w:rPr>
  </w:style>
  <w:style w:type="paragraph" w:styleId="Plattetekst2">
    <w:name w:val="Body Text 2"/>
    <w:basedOn w:val="Standaard"/>
    <w:link w:val="Plattetekst2Char"/>
    <w:rsid w:val="003A51D8"/>
    <w:rPr>
      <w:sz w:val="18"/>
    </w:rPr>
  </w:style>
  <w:style w:type="character" w:customStyle="1" w:styleId="Plattetekst2Char">
    <w:name w:val="Platte tekst 2 Char"/>
    <w:basedOn w:val="Standaardalinea-lettertype"/>
    <w:link w:val="Plattetekst2"/>
    <w:rsid w:val="003A51D8"/>
    <w:rPr>
      <w:rFonts w:ascii="Times New Roman" w:eastAsia="Times New Roman" w:hAnsi="Times New Roman" w:cs="Times New Roman"/>
      <w:sz w:val="18"/>
      <w:szCs w:val="24"/>
      <w:lang w:eastAsia="nl-NL"/>
    </w:rPr>
  </w:style>
  <w:style w:type="paragraph" w:styleId="Voetnoottekst">
    <w:name w:val="footnote text"/>
    <w:basedOn w:val="Standaard"/>
    <w:link w:val="VoetnoottekstChar"/>
    <w:semiHidden/>
    <w:rsid w:val="003A51D8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A51D8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3A51D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5D1C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37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37EE"/>
    <w:rPr>
      <w:rFonts w:ascii="Segoe UI" w:eastAsia="Times New Roman" w:hAnsi="Segoe UI" w:cs="Segoe UI"/>
      <w:sz w:val="18"/>
      <w:szCs w:val="1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1C4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53A223DA</Template>
  <TotalTime>0</TotalTime>
  <Pages>3</Pages>
  <Words>684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Kbs de Vendelier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Yvonne.v.Heugten</dc:creator>
  <cp:keywords/>
  <dc:description/>
  <cp:lastModifiedBy>Yvonne van Heugten</cp:lastModifiedBy>
  <cp:revision>2</cp:revision>
  <cp:lastPrinted>2016-09-12T11:34:00Z</cp:lastPrinted>
  <dcterms:created xsi:type="dcterms:W3CDTF">2019-06-19T07:56:00Z</dcterms:created>
  <dcterms:modified xsi:type="dcterms:W3CDTF">2019-06-19T07:56:00Z</dcterms:modified>
</cp:coreProperties>
</file>