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Ind w:w="-5" w:type="dxa"/>
        <w:shd w:val="clear" w:color="auto" w:fill="DEEAF6" w:themeFill="accent1" w:themeFillTint="33"/>
        <w:tblLayout w:type="fixed"/>
        <w:tblLook w:val="04A0" w:firstRow="1" w:lastRow="0" w:firstColumn="1" w:lastColumn="0" w:noHBand="0" w:noVBand="1"/>
      </w:tblPr>
      <w:tblGrid>
        <w:gridCol w:w="3261"/>
        <w:gridCol w:w="5804"/>
      </w:tblGrid>
      <w:tr w:rsidR="00260C65" w:rsidRPr="00260C65" w14:paraId="3CE5C042" w14:textId="25049C5E" w:rsidTr="00260C65">
        <w:trPr>
          <w:trHeight w:val="472"/>
        </w:trPr>
        <w:tc>
          <w:tcPr>
            <w:tcW w:w="9065" w:type="dxa"/>
            <w:gridSpan w:val="2"/>
            <w:shd w:val="clear" w:color="auto" w:fill="E5943E"/>
          </w:tcPr>
          <w:p w14:paraId="554A691C" w14:textId="77777777" w:rsidR="00702DC4" w:rsidRPr="00260C65" w:rsidRDefault="00702DC4" w:rsidP="00260C65">
            <w:pPr>
              <w:tabs>
                <w:tab w:val="left" w:pos="990"/>
              </w:tabs>
              <w:rPr>
                <w:b/>
                <w:color w:val="FFFFFF" w:themeColor="background1"/>
              </w:rPr>
            </w:pPr>
            <w:r w:rsidRPr="00260C65">
              <w:rPr>
                <w:b/>
                <w:color w:val="FFFFFF" w:themeColor="background1"/>
              </w:rPr>
              <w:t>Persoonsgegevens leerling</w:t>
            </w:r>
          </w:p>
          <w:p w14:paraId="17F97795" w14:textId="5CA563C5" w:rsidR="00702DC4" w:rsidRPr="00260C65" w:rsidRDefault="00702DC4" w:rsidP="00260C65">
            <w:pPr>
              <w:tabs>
                <w:tab w:val="left" w:pos="990"/>
              </w:tabs>
              <w:rPr>
                <w:b/>
                <w:color w:val="FFFFFF" w:themeColor="background1"/>
              </w:rPr>
            </w:pPr>
          </w:p>
        </w:tc>
      </w:tr>
      <w:tr w:rsidR="005B4280" w14:paraId="63A6E929" w14:textId="77777777" w:rsidTr="00BA20E8">
        <w:tblPrEx>
          <w:shd w:val="clear" w:color="auto" w:fill="auto"/>
        </w:tblPrEx>
        <w:tc>
          <w:tcPr>
            <w:tcW w:w="3261" w:type="dxa"/>
          </w:tcPr>
          <w:p w14:paraId="5BA6D295" w14:textId="2981851F" w:rsidR="005B4280" w:rsidRDefault="005B4280" w:rsidP="005B4280">
            <w:pPr>
              <w:tabs>
                <w:tab w:val="left" w:pos="990"/>
              </w:tabs>
              <w:rPr>
                <w:sz w:val="18"/>
                <w:szCs w:val="18"/>
              </w:rPr>
            </w:pPr>
            <w:r>
              <w:rPr>
                <w:sz w:val="18"/>
                <w:szCs w:val="18"/>
              </w:rPr>
              <w:t xml:space="preserve">BSN </w:t>
            </w:r>
          </w:p>
          <w:p w14:paraId="29E986A8" w14:textId="3A8A2E2E" w:rsidR="005B4280" w:rsidRPr="00D875B6" w:rsidRDefault="005B4280" w:rsidP="005B4280">
            <w:pPr>
              <w:tabs>
                <w:tab w:val="left" w:pos="990"/>
              </w:tabs>
              <w:rPr>
                <w:sz w:val="18"/>
                <w:szCs w:val="18"/>
                <w:vertAlign w:val="superscript"/>
              </w:rPr>
            </w:pPr>
          </w:p>
        </w:tc>
        <w:tc>
          <w:tcPr>
            <w:tcW w:w="5804" w:type="dxa"/>
          </w:tcPr>
          <w:p w14:paraId="7EDF9D6A" w14:textId="302497B4" w:rsidR="005B4280" w:rsidRPr="005B4280" w:rsidRDefault="000834A6" w:rsidP="00A41028">
            <w:pPr>
              <w:tabs>
                <w:tab w:val="left" w:pos="990"/>
              </w:tabs>
              <w:rPr>
                <w:sz w:val="18"/>
                <w:szCs w:val="18"/>
              </w:rPr>
            </w:pPr>
            <w:sdt>
              <w:sdtPr>
                <w:rPr>
                  <w:rStyle w:val="Aanmeldformulier"/>
                </w:rPr>
                <w:tag w:val="......................"/>
                <w:id w:val="917136214"/>
                <w:lock w:val="sdtLocked"/>
                <w:placeholder>
                  <w:docPart w:val="2C732B2F969040D7B6884B0688D0F122"/>
                </w:placeholder>
                <w:showingPlcHdr/>
                <w15:color w:val="0000FF"/>
                <w15:appearance w15:val="hidden"/>
              </w:sdtPr>
              <w:sdtEndPr>
                <w:rPr>
                  <w:rStyle w:val="Standaardalinea-lettertype"/>
                  <w:sz w:val="18"/>
                  <w:szCs w:val="18"/>
                </w:rPr>
              </w:sdtEndPr>
              <w:sdtContent>
                <w:r w:rsidR="00A41028" w:rsidRPr="00590A97">
                  <w:rPr>
                    <w:rStyle w:val="Tekstvantijdelijkeaanduiding"/>
                    <w:sz w:val="20"/>
                    <w:szCs w:val="20"/>
                  </w:rPr>
                  <w:t>Klik om tekst in te voeren.</w:t>
                </w:r>
              </w:sdtContent>
            </w:sdt>
          </w:p>
        </w:tc>
      </w:tr>
      <w:tr w:rsidR="005B4280" w14:paraId="1A0474EF" w14:textId="77777777" w:rsidTr="00BA20E8">
        <w:tblPrEx>
          <w:shd w:val="clear" w:color="auto" w:fill="auto"/>
        </w:tblPrEx>
        <w:tc>
          <w:tcPr>
            <w:tcW w:w="3261" w:type="dxa"/>
          </w:tcPr>
          <w:p w14:paraId="2BDDB3DE" w14:textId="3D4698CD" w:rsidR="005B4280" w:rsidRDefault="005B4280" w:rsidP="005B4280">
            <w:pPr>
              <w:tabs>
                <w:tab w:val="left" w:pos="990"/>
              </w:tabs>
              <w:rPr>
                <w:sz w:val="18"/>
                <w:szCs w:val="18"/>
              </w:rPr>
            </w:pPr>
            <w:r>
              <w:rPr>
                <w:sz w:val="18"/>
                <w:szCs w:val="18"/>
              </w:rPr>
              <w:t xml:space="preserve">Roepnaam </w:t>
            </w:r>
          </w:p>
          <w:p w14:paraId="4FB50350" w14:textId="330397A7" w:rsidR="005B4280" w:rsidRPr="003670D6" w:rsidRDefault="005B4280" w:rsidP="005B4280">
            <w:pPr>
              <w:tabs>
                <w:tab w:val="left" w:pos="990"/>
              </w:tabs>
              <w:rPr>
                <w:sz w:val="18"/>
                <w:szCs w:val="18"/>
              </w:rPr>
            </w:pPr>
          </w:p>
        </w:tc>
        <w:tc>
          <w:tcPr>
            <w:tcW w:w="5804" w:type="dxa"/>
          </w:tcPr>
          <w:p w14:paraId="6E4CF94A" w14:textId="198E7042" w:rsidR="005B4280" w:rsidRPr="003670D6" w:rsidRDefault="000834A6" w:rsidP="005B4280">
            <w:pPr>
              <w:tabs>
                <w:tab w:val="left" w:pos="990"/>
              </w:tabs>
              <w:rPr>
                <w:sz w:val="18"/>
                <w:szCs w:val="18"/>
              </w:rPr>
            </w:pPr>
            <w:sdt>
              <w:sdtPr>
                <w:rPr>
                  <w:rStyle w:val="Aanmeldformulier"/>
                </w:rPr>
                <w:tag w:val="......................"/>
                <w:id w:val="960699261"/>
                <w:placeholder>
                  <w:docPart w:val="4F234544B18340ABB84997A6A7BE6A31"/>
                </w:placeholder>
                <w:showingPlcHdr/>
                <w15:color w:val="0000FF"/>
                <w15:appearance w15:val="hidden"/>
              </w:sdtPr>
              <w:sdtEndPr>
                <w:rPr>
                  <w:rStyle w:val="Standaardalinea-lettertype"/>
                  <w:sz w:val="18"/>
                  <w:szCs w:val="18"/>
                </w:rPr>
              </w:sdtEndPr>
              <w:sdtContent>
                <w:r w:rsidR="005B4280" w:rsidRPr="00590A97">
                  <w:rPr>
                    <w:rStyle w:val="Tekstvantijdelijkeaanduiding"/>
                    <w:sz w:val="20"/>
                    <w:szCs w:val="20"/>
                  </w:rPr>
                  <w:t>Klik om tekst in te voeren.</w:t>
                </w:r>
              </w:sdtContent>
            </w:sdt>
          </w:p>
        </w:tc>
      </w:tr>
      <w:tr w:rsidR="005B4280" w14:paraId="3FDCA07F" w14:textId="77777777" w:rsidTr="00BA20E8">
        <w:tblPrEx>
          <w:shd w:val="clear" w:color="auto" w:fill="auto"/>
        </w:tblPrEx>
        <w:tc>
          <w:tcPr>
            <w:tcW w:w="3261" w:type="dxa"/>
          </w:tcPr>
          <w:p w14:paraId="4EBC2A22" w14:textId="46E663FD" w:rsidR="005B4280" w:rsidRPr="003670D6" w:rsidRDefault="005B4280" w:rsidP="005B4280">
            <w:pPr>
              <w:tabs>
                <w:tab w:val="left" w:pos="990"/>
              </w:tabs>
              <w:rPr>
                <w:sz w:val="18"/>
                <w:szCs w:val="18"/>
              </w:rPr>
            </w:pPr>
            <w:r w:rsidRPr="003670D6">
              <w:rPr>
                <w:sz w:val="18"/>
                <w:szCs w:val="18"/>
              </w:rPr>
              <w:t>Voornamen (voluit)</w:t>
            </w:r>
          </w:p>
          <w:p w14:paraId="23A948A6" w14:textId="77777777" w:rsidR="005B4280" w:rsidRPr="003670D6" w:rsidRDefault="005B4280" w:rsidP="005B4280">
            <w:pPr>
              <w:tabs>
                <w:tab w:val="left" w:pos="990"/>
              </w:tabs>
              <w:rPr>
                <w:sz w:val="18"/>
                <w:szCs w:val="18"/>
              </w:rPr>
            </w:pPr>
          </w:p>
        </w:tc>
        <w:tc>
          <w:tcPr>
            <w:tcW w:w="5804" w:type="dxa"/>
          </w:tcPr>
          <w:p w14:paraId="3054CA2B" w14:textId="62072369" w:rsidR="005B4280" w:rsidRPr="003670D6" w:rsidRDefault="000834A6" w:rsidP="005B4280">
            <w:pPr>
              <w:tabs>
                <w:tab w:val="left" w:pos="990"/>
              </w:tabs>
              <w:rPr>
                <w:sz w:val="18"/>
                <w:szCs w:val="18"/>
              </w:rPr>
            </w:pPr>
            <w:sdt>
              <w:sdtPr>
                <w:rPr>
                  <w:rStyle w:val="Aanmeldformulier"/>
                </w:rPr>
                <w:tag w:val="......................"/>
                <w:id w:val="-1207334827"/>
                <w:placeholder>
                  <w:docPart w:val="1707D89B9398469EA8FAEB813E2E94AE"/>
                </w:placeholder>
                <w:showingPlcHdr/>
                <w15:color w:val="0000FF"/>
                <w15:appearance w15:val="hidden"/>
              </w:sdtPr>
              <w:sdtEndPr>
                <w:rPr>
                  <w:rStyle w:val="Standaardalinea-lettertype"/>
                  <w:sz w:val="18"/>
                  <w:szCs w:val="18"/>
                </w:rPr>
              </w:sdtEndPr>
              <w:sdtContent>
                <w:r w:rsidR="005B4280" w:rsidRPr="00590A97">
                  <w:rPr>
                    <w:rStyle w:val="Tekstvantijdelijkeaanduiding"/>
                    <w:sz w:val="20"/>
                    <w:szCs w:val="20"/>
                  </w:rPr>
                  <w:t>Klik om tekst in te voeren.</w:t>
                </w:r>
              </w:sdtContent>
            </w:sdt>
          </w:p>
        </w:tc>
      </w:tr>
      <w:tr w:rsidR="005B4280" w14:paraId="27AF71B6" w14:textId="77777777" w:rsidTr="00BA20E8">
        <w:tblPrEx>
          <w:shd w:val="clear" w:color="auto" w:fill="auto"/>
        </w:tblPrEx>
        <w:tc>
          <w:tcPr>
            <w:tcW w:w="3261" w:type="dxa"/>
          </w:tcPr>
          <w:p w14:paraId="550D8755" w14:textId="5F6C0EEC" w:rsidR="005B4280" w:rsidRPr="003670D6" w:rsidRDefault="005B4280" w:rsidP="005B4280">
            <w:pPr>
              <w:tabs>
                <w:tab w:val="left" w:pos="990"/>
              </w:tabs>
              <w:rPr>
                <w:sz w:val="18"/>
                <w:szCs w:val="18"/>
              </w:rPr>
            </w:pPr>
            <w:r w:rsidRPr="003670D6">
              <w:rPr>
                <w:sz w:val="18"/>
                <w:szCs w:val="18"/>
              </w:rPr>
              <w:t>Achternaam</w:t>
            </w:r>
          </w:p>
          <w:p w14:paraId="030D9C2D" w14:textId="77777777" w:rsidR="005B4280" w:rsidRPr="003670D6" w:rsidRDefault="005B4280" w:rsidP="005B4280">
            <w:pPr>
              <w:tabs>
                <w:tab w:val="left" w:pos="990"/>
              </w:tabs>
              <w:rPr>
                <w:sz w:val="18"/>
                <w:szCs w:val="18"/>
              </w:rPr>
            </w:pPr>
          </w:p>
        </w:tc>
        <w:tc>
          <w:tcPr>
            <w:tcW w:w="5804" w:type="dxa"/>
          </w:tcPr>
          <w:p w14:paraId="067A94E9" w14:textId="6AA53841" w:rsidR="005B4280" w:rsidRPr="003670D6" w:rsidRDefault="000834A6" w:rsidP="005B4280">
            <w:pPr>
              <w:tabs>
                <w:tab w:val="left" w:pos="990"/>
              </w:tabs>
              <w:rPr>
                <w:sz w:val="18"/>
                <w:szCs w:val="18"/>
              </w:rPr>
            </w:pPr>
            <w:sdt>
              <w:sdtPr>
                <w:rPr>
                  <w:rStyle w:val="Aanmeldformulier"/>
                </w:rPr>
                <w:tag w:val="......................"/>
                <w:id w:val="-1784032616"/>
                <w:placeholder>
                  <w:docPart w:val="AA85D32EE6DB4C8F90D422906F56258B"/>
                </w:placeholder>
                <w:showingPlcHdr/>
                <w15:color w:val="0000FF"/>
                <w15:appearance w15:val="hidden"/>
              </w:sdtPr>
              <w:sdtEndPr>
                <w:rPr>
                  <w:rStyle w:val="Standaardalinea-lettertype"/>
                  <w:sz w:val="18"/>
                  <w:szCs w:val="18"/>
                </w:rPr>
              </w:sdtEndPr>
              <w:sdtContent>
                <w:r w:rsidR="005B4280" w:rsidRPr="00590A97">
                  <w:rPr>
                    <w:rStyle w:val="Tekstvantijdelijkeaanduiding"/>
                    <w:sz w:val="20"/>
                    <w:szCs w:val="20"/>
                  </w:rPr>
                  <w:t>Klik om tekst in te voeren.</w:t>
                </w:r>
              </w:sdtContent>
            </w:sdt>
          </w:p>
        </w:tc>
      </w:tr>
      <w:tr w:rsidR="005B4280" w14:paraId="775DA838" w14:textId="77777777" w:rsidTr="00BA20E8">
        <w:tblPrEx>
          <w:shd w:val="clear" w:color="auto" w:fill="auto"/>
        </w:tblPrEx>
        <w:tc>
          <w:tcPr>
            <w:tcW w:w="3261" w:type="dxa"/>
          </w:tcPr>
          <w:p w14:paraId="211C8C9E" w14:textId="39BE6FB6" w:rsidR="005B4280" w:rsidRPr="003670D6" w:rsidRDefault="005B4280" w:rsidP="005B4280">
            <w:pPr>
              <w:tabs>
                <w:tab w:val="left" w:pos="990"/>
              </w:tabs>
              <w:rPr>
                <w:sz w:val="18"/>
                <w:szCs w:val="18"/>
              </w:rPr>
            </w:pPr>
            <w:r w:rsidRPr="003670D6">
              <w:rPr>
                <w:sz w:val="18"/>
                <w:szCs w:val="18"/>
              </w:rPr>
              <w:t>Geslacht</w:t>
            </w:r>
          </w:p>
          <w:p w14:paraId="69B470CE" w14:textId="670AB708" w:rsidR="005B4280" w:rsidRDefault="005B4280" w:rsidP="005B4280">
            <w:pPr>
              <w:tabs>
                <w:tab w:val="left" w:pos="990"/>
              </w:tabs>
              <w:rPr>
                <w:sz w:val="18"/>
                <w:szCs w:val="18"/>
              </w:rPr>
            </w:pPr>
          </w:p>
        </w:tc>
        <w:tc>
          <w:tcPr>
            <w:tcW w:w="5804" w:type="dxa"/>
          </w:tcPr>
          <w:p w14:paraId="3500B648" w14:textId="563CD0A1" w:rsidR="005B4280" w:rsidRPr="003670D6" w:rsidRDefault="000834A6" w:rsidP="005B4280">
            <w:pPr>
              <w:tabs>
                <w:tab w:val="left" w:pos="990"/>
              </w:tabs>
              <w:rPr>
                <w:sz w:val="18"/>
                <w:szCs w:val="18"/>
              </w:rPr>
            </w:pPr>
            <w:sdt>
              <w:sdtPr>
                <w:rPr>
                  <w:sz w:val="18"/>
                  <w:szCs w:val="18"/>
                </w:rPr>
                <w:id w:val="1057590856"/>
                <w14:checkbox>
                  <w14:checked w14:val="0"/>
                  <w14:checkedState w14:val="2612" w14:font="MS Gothic"/>
                  <w14:uncheckedState w14:val="2610" w14:font="MS Gothic"/>
                </w14:checkbox>
              </w:sdtPr>
              <w:sdtEndPr/>
              <w:sdtContent>
                <w:r w:rsidR="005B4280">
                  <w:rPr>
                    <w:rFonts w:ascii="MS Gothic" w:eastAsia="MS Gothic" w:hAnsi="MS Gothic" w:hint="eastAsia"/>
                    <w:sz w:val="18"/>
                    <w:szCs w:val="18"/>
                  </w:rPr>
                  <w:t>☐</w:t>
                </w:r>
              </w:sdtContent>
            </w:sdt>
            <w:r w:rsidR="007463B3">
              <w:rPr>
                <w:sz w:val="18"/>
                <w:szCs w:val="18"/>
              </w:rPr>
              <w:t xml:space="preserve"> Man</w:t>
            </w:r>
            <w:r w:rsidR="005B4280">
              <w:rPr>
                <w:sz w:val="18"/>
                <w:szCs w:val="18"/>
              </w:rPr>
              <w:t xml:space="preserve"> / </w:t>
            </w:r>
            <w:sdt>
              <w:sdtPr>
                <w:rPr>
                  <w:sz w:val="18"/>
                  <w:szCs w:val="18"/>
                </w:rPr>
                <w:id w:val="-950011352"/>
                <w14:checkbox>
                  <w14:checked w14:val="0"/>
                  <w14:checkedState w14:val="2612" w14:font="MS Gothic"/>
                  <w14:uncheckedState w14:val="2610" w14:font="MS Gothic"/>
                </w14:checkbox>
              </w:sdtPr>
              <w:sdtEndPr/>
              <w:sdtContent>
                <w:r w:rsidR="005B4280">
                  <w:rPr>
                    <w:rFonts w:ascii="MS Gothic" w:eastAsia="MS Gothic" w:hAnsi="MS Gothic" w:hint="eastAsia"/>
                    <w:sz w:val="18"/>
                    <w:szCs w:val="18"/>
                  </w:rPr>
                  <w:t>☐</w:t>
                </w:r>
              </w:sdtContent>
            </w:sdt>
            <w:r w:rsidR="007463B3">
              <w:rPr>
                <w:sz w:val="18"/>
                <w:szCs w:val="18"/>
              </w:rPr>
              <w:t xml:space="preserve"> Vrouw</w:t>
            </w:r>
            <w:r w:rsidR="00726F06">
              <w:rPr>
                <w:sz w:val="18"/>
                <w:szCs w:val="18"/>
              </w:rPr>
              <w:t xml:space="preserve"> *</w:t>
            </w:r>
          </w:p>
        </w:tc>
      </w:tr>
      <w:tr w:rsidR="005B4280" w14:paraId="73378F3B" w14:textId="77777777" w:rsidTr="00BA20E8">
        <w:tblPrEx>
          <w:shd w:val="clear" w:color="auto" w:fill="auto"/>
        </w:tblPrEx>
        <w:tc>
          <w:tcPr>
            <w:tcW w:w="3261" w:type="dxa"/>
          </w:tcPr>
          <w:p w14:paraId="28F02170" w14:textId="5A126DFC" w:rsidR="005B4280" w:rsidRPr="003670D6" w:rsidRDefault="005B4280" w:rsidP="005B4280">
            <w:pPr>
              <w:tabs>
                <w:tab w:val="left" w:pos="990"/>
              </w:tabs>
              <w:rPr>
                <w:sz w:val="18"/>
                <w:szCs w:val="18"/>
              </w:rPr>
            </w:pPr>
            <w:r w:rsidRPr="003670D6">
              <w:rPr>
                <w:sz w:val="18"/>
                <w:szCs w:val="18"/>
              </w:rPr>
              <w:t>Geboortedatum</w:t>
            </w:r>
          </w:p>
          <w:p w14:paraId="042E7CB4" w14:textId="77777777" w:rsidR="005B4280" w:rsidRDefault="005B4280" w:rsidP="005B4280">
            <w:pPr>
              <w:tabs>
                <w:tab w:val="left" w:pos="990"/>
              </w:tabs>
              <w:rPr>
                <w:sz w:val="18"/>
                <w:szCs w:val="18"/>
              </w:rPr>
            </w:pPr>
          </w:p>
        </w:tc>
        <w:tc>
          <w:tcPr>
            <w:tcW w:w="5804" w:type="dxa"/>
          </w:tcPr>
          <w:p w14:paraId="21A933DE" w14:textId="57470187" w:rsidR="005B4280" w:rsidRPr="00590A97" w:rsidRDefault="000834A6" w:rsidP="005B4280">
            <w:pPr>
              <w:tabs>
                <w:tab w:val="left" w:pos="990"/>
              </w:tabs>
              <w:rPr>
                <w:color w:val="808080"/>
                <w:sz w:val="20"/>
                <w:szCs w:val="20"/>
              </w:rPr>
            </w:pPr>
            <w:sdt>
              <w:sdtPr>
                <w:rPr>
                  <w:rStyle w:val="Aanmeldformulier"/>
                </w:rPr>
                <w:tag w:val="......................"/>
                <w:id w:val="13278095"/>
                <w:placeholder>
                  <w:docPart w:val="1B7D46AE892C45BBABA2F76D10384F5C"/>
                </w:placeholder>
                <w:showingPlcHdr/>
                <w15:color w:val="0000FF"/>
                <w15:appearance w15:val="hidden"/>
              </w:sdtPr>
              <w:sdtEndPr>
                <w:rPr>
                  <w:rStyle w:val="Standaardalinea-lettertype"/>
                  <w:sz w:val="18"/>
                  <w:szCs w:val="18"/>
                </w:rPr>
              </w:sdtEndPr>
              <w:sdtContent>
                <w:r w:rsidR="005B4280" w:rsidRPr="00590A97">
                  <w:rPr>
                    <w:rStyle w:val="Tekstvantijdelijkeaanduiding"/>
                    <w:sz w:val="20"/>
                    <w:szCs w:val="20"/>
                  </w:rPr>
                  <w:t>Klik om tekst in te voeren.</w:t>
                </w:r>
              </w:sdtContent>
            </w:sdt>
          </w:p>
        </w:tc>
      </w:tr>
    </w:tbl>
    <w:p w14:paraId="2F529CDF" w14:textId="36050748" w:rsidR="00C175ED" w:rsidRDefault="00C175ED" w:rsidP="00C175ED">
      <w:pPr>
        <w:tabs>
          <w:tab w:val="left" w:pos="426"/>
        </w:tabs>
        <w:spacing w:after="0" w:line="240" w:lineRule="auto"/>
        <w:rPr>
          <w:i/>
          <w:sz w:val="18"/>
          <w:szCs w:val="18"/>
        </w:rPr>
      </w:pPr>
    </w:p>
    <w:p w14:paraId="79F5173D" w14:textId="77777777" w:rsidR="00093885" w:rsidRPr="006A38F0" w:rsidRDefault="00093885" w:rsidP="00C175ED">
      <w:pPr>
        <w:tabs>
          <w:tab w:val="left" w:pos="426"/>
        </w:tabs>
        <w:spacing w:after="0" w:line="240" w:lineRule="auto"/>
        <w:rPr>
          <w:i/>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7C10A65E" w14:textId="77777777" w:rsidTr="00260C65">
        <w:trPr>
          <w:trHeight w:val="472"/>
        </w:trPr>
        <w:tc>
          <w:tcPr>
            <w:tcW w:w="9065" w:type="dxa"/>
            <w:gridSpan w:val="2"/>
            <w:tcBorders>
              <w:top w:val="single" w:sz="4" w:space="0" w:color="auto"/>
            </w:tcBorders>
            <w:shd w:val="clear" w:color="auto" w:fill="E5943E"/>
          </w:tcPr>
          <w:p w14:paraId="4FFB7051" w14:textId="62C9AE63" w:rsidR="00D875B6" w:rsidRPr="00260C65" w:rsidRDefault="00D875B6" w:rsidP="00260C65">
            <w:pPr>
              <w:tabs>
                <w:tab w:val="left" w:pos="990"/>
              </w:tabs>
              <w:rPr>
                <w:b/>
                <w:color w:val="FFFFFF" w:themeColor="background1"/>
              </w:rPr>
            </w:pPr>
            <w:r w:rsidRPr="00260C65">
              <w:rPr>
                <w:b/>
                <w:color w:val="FFFFFF" w:themeColor="background1"/>
              </w:rPr>
              <w:t>Adresgegevens</w:t>
            </w:r>
          </w:p>
        </w:tc>
      </w:tr>
      <w:tr w:rsidR="00D875B6" w14:paraId="5C5BD46A" w14:textId="77777777" w:rsidTr="00BA20E8">
        <w:tblPrEx>
          <w:shd w:val="clear" w:color="auto" w:fill="auto"/>
        </w:tblPrEx>
        <w:tc>
          <w:tcPr>
            <w:tcW w:w="3261" w:type="dxa"/>
          </w:tcPr>
          <w:p w14:paraId="25CB6746" w14:textId="4938942E" w:rsidR="00D875B6" w:rsidRDefault="00D875B6" w:rsidP="00D875B6">
            <w:pPr>
              <w:tabs>
                <w:tab w:val="left" w:pos="990"/>
              </w:tabs>
              <w:rPr>
                <w:sz w:val="18"/>
                <w:szCs w:val="18"/>
              </w:rPr>
            </w:pPr>
            <w:r>
              <w:rPr>
                <w:sz w:val="18"/>
                <w:szCs w:val="18"/>
              </w:rPr>
              <w:t>Adres</w:t>
            </w:r>
          </w:p>
          <w:p w14:paraId="1A99815B" w14:textId="674561DC" w:rsidR="00D875B6" w:rsidRPr="003670D6" w:rsidRDefault="00D875B6" w:rsidP="00D875B6">
            <w:pPr>
              <w:tabs>
                <w:tab w:val="left" w:pos="990"/>
              </w:tabs>
              <w:rPr>
                <w:sz w:val="18"/>
                <w:szCs w:val="18"/>
              </w:rPr>
            </w:pPr>
            <w:r>
              <w:rPr>
                <w:sz w:val="18"/>
                <w:szCs w:val="18"/>
              </w:rPr>
              <w:t>(waar leerling is ingeschreven)</w:t>
            </w:r>
          </w:p>
          <w:p w14:paraId="0745BD7A" w14:textId="77777777" w:rsidR="00D875B6" w:rsidRPr="003670D6" w:rsidRDefault="00D875B6" w:rsidP="00D875B6">
            <w:pPr>
              <w:tabs>
                <w:tab w:val="left" w:pos="990"/>
              </w:tabs>
              <w:rPr>
                <w:sz w:val="18"/>
                <w:szCs w:val="18"/>
              </w:rPr>
            </w:pPr>
          </w:p>
        </w:tc>
        <w:tc>
          <w:tcPr>
            <w:tcW w:w="5804" w:type="dxa"/>
          </w:tcPr>
          <w:p w14:paraId="1982AB05" w14:textId="4536ABFF" w:rsidR="00D875B6" w:rsidRDefault="000834A6" w:rsidP="00D875B6">
            <w:pPr>
              <w:tabs>
                <w:tab w:val="left" w:pos="990"/>
              </w:tabs>
              <w:rPr>
                <w:sz w:val="18"/>
                <w:szCs w:val="18"/>
              </w:rPr>
            </w:pPr>
            <w:sdt>
              <w:sdtPr>
                <w:rPr>
                  <w:rStyle w:val="Aanmeldformulier"/>
                </w:rPr>
                <w:tag w:val="......................"/>
                <w:id w:val="-1336985000"/>
                <w:placeholder>
                  <w:docPart w:val="0A3EED54ECC8464CB317FE287E4F1577"/>
                </w:placeholder>
                <w:showingPlcHdr/>
                <w15:color w:val="0000FF"/>
                <w15:appearance w15:val="hidden"/>
              </w:sdtPr>
              <w:sdtEndPr>
                <w:rPr>
                  <w:rStyle w:val="Standaardalinea-lettertype"/>
                  <w:sz w:val="18"/>
                  <w:szCs w:val="18"/>
                </w:rPr>
              </w:sdtEndPr>
              <w:sdtContent>
                <w:r w:rsidR="00A41028" w:rsidRPr="00590A97">
                  <w:rPr>
                    <w:rStyle w:val="Tekstvantijdelijkeaanduiding"/>
                    <w:sz w:val="20"/>
                    <w:szCs w:val="20"/>
                  </w:rPr>
                  <w:t>Klik om tekst in te voeren.</w:t>
                </w:r>
              </w:sdtContent>
            </w:sdt>
          </w:p>
          <w:p w14:paraId="021AE1FA" w14:textId="77777777" w:rsidR="00D875B6" w:rsidRPr="003670D6" w:rsidRDefault="00D875B6" w:rsidP="00D875B6">
            <w:pPr>
              <w:tabs>
                <w:tab w:val="left" w:pos="990"/>
              </w:tabs>
              <w:rPr>
                <w:sz w:val="18"/>
                <w:szCs w:val="18"/>
              </w:rPr>
            </w:pPr>
          </w:p>
        </w:tc>
      </w:tr>
      <w:tr w:rsidR="00D875B6" w14:paraId="61AB7E06" w14:textId="77777777" w:rsidTr="00BA20E8">
        <w:tblPrEx>
          <w:shd w:val="clear" w:color="auto" w:fill="auto"/>
        </w:tblPrEx>
        <w:tc>
          <w:tcPr>
            <w:tcW w:w="3261" w:type="dxa"/>
          </w:tcPr>
          <w:p w14:paraId="49F0C0E0" w14:textId="4D528B37" w:rsidR="00D875B6" w:rsidRPr="003670D6" w:rsidRDefault="00D875B6" w:rsidP="00D875B6">
            <w:pPr>
              <w:tabs>
                <w:tab w:val="left" w:pos="990"/>
              </w:tabs>
              <w:rPr>
                <w:sz w:val="18"/>
                <w:szCs w:val="18"/>
              </w:rPr>
            </w:pPr>
            <w:r>
              <w:rPr>
                <w:sz w:val="18"/>
                <w:szCs w:val="18"/>
              </w:rPr>
              <w:t>Adres geheim/onbekend</w:t>
            </w:r>
          </w:p>
          <w:p w14:paraId="34241E1A" w14:textId="77777777" w:rsidR="00D875B6" w:rsidRPr="003670D6" w:rsidRDefault="00D875B6" w:rsidP="00D875B6">
            <w:pPr>
              <w:tabs>
                <w:tab w:val="left" w:pos="990"/>
              </w:tabs>
              <w:rPr>
                <w:sz w:val="18"/>
                <w:szCs w:val="18"/>
              </w:rPr>
            </w:pPr>
          </w:p>
        </w:tc>
        <w:tc>
          <w:tcPr>
            <w:tcW w:w="5804" w:type="dxa"/>
          </w:tcPr>
          <w:p w14:paraId="68A3A548" w14:textId="5D9CEF84" w:rsidR="00D875B6" w:rsidRDefault="000834A6" w:rsidP="00D875B6">
            <w:pPr>
              <w:tabs>
                <w:tab w:val="left" w:pos="990"/>
              </w:tabs>
              <w:rPr>
                <w:sz w:val="18"/>
                <w:szCs w:val="18"/>
              </w:rPr>
            </w:pPr>
            <w:sdt>
              <w:sdtPr>
                <w:rPr>
                  <w:sz w:val="18"/>
                  <w:szCs w:val="18"/>
                </w:rPr>
                <w:id w:val="-2019602826"/>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3C355A">
              <w:rPr>
                <w:sz w:val="18"/>
                <w:szCs w:val="18"/>
              </w:rPr>
              <w:t xml:space="preserve">Ja / </w:t>
            </w:r>
            <w:sdt>
              <w:sdtPr>
                <w:rPr>
                  <w:sz w:val="18"/>
                  <w:szCs w:val="18"/>
                </w:rPr>
                <w:id w:val="-932813155"/>
                <w14:checkbox>
                  <w14:checked w14:val="0"/>
                  <w14:checkedState w14:val="2612" w14:font="MS Gothic"/>
                  <w14:uncheckedState w14:val="2610" w14:font="MS Gothic"/>
                </w14:checkbox>
              </w:sdtPr>
              <w:sdtEndPr/>
              <w:sdtContent>
                <w:r w:rsidR="00A41028">
                  <w:rPr>
                    <w:rFonts w:ascii="MS Gothic" w:eastAsia="MS Gothic" w:hAnsi="MS Gothic" w:hint="eastAsia"/>
                    <w:sz w:val="18"/>
                    <w:szCs w:val="18"/>
                  </w:rPr>
                  <w:t>☐</w:t>
                </w:r>
              </w:sdtContent>
            </w:sdt>
            <w:r w:rsidR="00726F06">
              <w:rPr>
                <w:sz w:val="18"/>
                <w:szCs w:val="18"/>
              </w:rPr>
              <w:t xml:space="preserve">Nee </w:t>
            </w:r>
            <w:r w:rsidR="00BA20E8">
              <w:rPr>
                <w:sz w:val="18"/>
                <w:szCs w:val="18"/>
              </w:rPr>
              <w:t>*</w:t>
            </w:r>
          </w:p>
          <w:p w14:paraId="6908B330" w14:textId="77777777" w:rsidR="00D875B6" w:rsidRDefault="00D875B6" w:rsidP="00D875B6">
            <w:pPr>
              <w:tabs>
                <w:tab w:val="left" w:pos="990"/>
              </w:tabs>
              <w:rPr>
                <w:sz w:val="18"/>
                <w:szCs w:val="18"/>
              </w:rPr>
            </w:pPr>
          </w:p>
          <w:p w14:paraId="0DCF3832" w14:textId="77777777" w:rsidR="00D875B6" w:rsidRPr="003670D6" w:rsidRDefault="00D875B6" w:rsidP="00D875B6">
            <w:pPr>
              <w:tabs>
                <w:tab w:val="left" w:pos="990"/>
              </w:tabs>
              <w:rPr>
                <w:sz w:val="18"/>
                <w:szCs w:val="18"/>
              </w:rPr>
            </w:pPr>
          </w:p>
        </w:tc>
      </w:tr>
      <w:tr w:rsidR="00D875B6" w14:paraId="65067C5F" w14:textId="77777777" w:rsidTr="00BA20E8">
        <w:tblPrEx>
          <w:shd w:val="clear" w:color="auto" w:fill="auto"/>
        </w:tblPrEx>
        <w:tc>
          <w:tcPr>
            <w:tcW w:w="3261" w:type="dxa"/>
          </w:tcPr>
          <w:p w14:paraId="764C60B5" w14:textId="77777777" w:rsidR="00D875B6" w:rsidRDefault="00D875B6" w:rsidP="00D875B6">
            <w:pPr>
              <w:tabs>
                <w:tab w:val="left" w:pos="990"/>
              </w:tabs>
              <w:rPr>
                <w:sz w:val="18"/>
                <w:szCs w:val="18"/>
              </w:rPr>
            </w:pPr>
            <w:r>
              <w:rPr>
                <w:sz w:val="18"/>
                <w:szCs w:val="18"/>
              </w:rPr>
              <w:t>Postcode en woonplaats</w:t>
            </w:r>
          </w:p>
          <w:p w14:paraId="0B0E9E4D" w14:textId="2169E394" w:rsidR="00D875B6" w:rsidRPr="003670D6" w:rsidRDefault="00D875B6" w:rsidP="00D875B6">
            <w:pPr>
              <w:tabs>
                <w:tab w:val="left" w:pos="990"/>
              </w:tabs>
              <w:rPr>
                <w:sz w:val="18"/>
                <w:szCs w:val="18"/>
              </w:rPr>
            </w:pPr>
          </w:p>
        </w:tc>
        <w:tc>
          <w:tcPr>
            <w:tcW w:w="5804" w:type="dxa"/>
          </w:tcPr>
          <w:p w14:paraId="4ADB9596" w14:textId="275EF359" w:rsidR="00D875B6" w:rsidRPr="003670D6" w:rsidRDefault="000834A6" w:rsidP="00D875B6">
            <w:pPr>
              <w:tabs>
                <w:tab w:val="left" w:pos="990"/>
              </w:tabs>
              <w:rPr>
                <w:sz w:val="18"/>
                <w:szCs w:val="18"/>
              </w:rPr>
            </w:pPr>
            <w:sdt>
              <w:sdtPr>
                <w:rPr>
                  <w:rStyle w:val="Aanmeldformulier"/>
                </w:rPr>
                <w:tag w:val="......................"/>
                <w:id w:val="1607010158"/>
                <w:placeholder>
                  <w:docPart w:val="620B19F917BD4140B833596FAE6191CB"/>
                </w:placeholder>
                <w:showingPlcHdr/>
                <w15:color w:val="0000FF"/>
                <w15:appearance w15:val="hidden"/>
              </w:sdtPr>
              <w:sdtEndPr>
                <w:rPr>
                  <w:rStyle w:val="Standaardalinea-lettertype"/>
                  <w:sz w:val="18"/>
                  <w:szCs w:val="18"/>
                </w:rPr>
              </w:sdtEndPr>
              <w:sdtContent>
                <w:r w:rsidR="00A41028" w:rsidRPr="00590A97">
                  <w:rPr>
                    <w:rStyle w:val="Tekstvantijdelijkeaanduiding"/>
                    <w:sz w:val="20"/>
                    <w:szCs w:val="20"/>
                  </w:rPr>
                  <w:t>Klik om tekst in te voeren.</w:t>
                </w:r>
              </w:sdtContent>
            </w:sdt>
          </w:p>
        </w:tc>
      </w:tr>
      <w:tr w:rsidR="00D875B6" w14:paraId="1FDB5F14" w14:textId="77777777" w:rsidTr="00BA20E8">
        <w:tblPrEx>
          <w:shd w:val="clear" w:color="auto" w:fill="auto"/>
        </w:tblPrEx>
        <w:tc>
          <w:tcPr>
            <w:tcW w:w="3261" w:type="dxa"/>
          </w:tcPr>
          <w:p w14:paraId="1B74656F" w14:textId="77777777" w:rsidR="00D875B6" w:rsidRDefault="00D875B6" w:rsidP="00D875B6">
            <w:pPr>
              <w:tabs>
                <w:tab w:val="left" w:pos="990"/>
              </w:tabs>
              <w:rPr>
                <w:sz w:val="18"/>
                <w:szCs w:val="18"/>
              </w:rPr>
            </w:pPr>
            <w:r>
              <w:rPr>
                <w:sz w:val="18"/>
                <w:szCs w:val="18"/>
              </w:rPr>
              <w:t>Telefoonnummer</w:t>
            </w:r>
          </w:p>
          <w:p w14:paraId="4D911095" w14:textId="06F90D00" w:rsidR="00D875B6" w:rsidRDefault="00D875B6" w:rsidP="00D875B6">
            <w:pPr>
              <w:tabs>
                <w:tab w:val="left" w:pos="990"/>
              </w:tabs>
              <w:rPr>
                <w:sz w:val="18"/>
                <w:szCs w:val="18"/>
              </w:rPr>
            </w:pPr>
          </w:p>
        </w:tc>
        <w:tc>
          <w:tcPr>
            <w:tcW w:w="5804" w:type="dxa"/>
          </w:tcPr>
          <w:p w14:paraId="51360144" w14:textId="567D93BF" w:rsidR="00D875B6" w:rsidRPr="003670D6" w:rsidRDefault="000834A6" w:rsidP="00D875B6">
            <w:pPr>
              <w:tabs>
                <w:tab w:val="left" w:pos="990"/>
              </w:tabs>
              <w:rPr>
                <w:sz w:val="18"/>
                <w:szCs w:val="18"/>
              </w:rPr>
            </w:pPr>
            <w:sdt>
              <w:sdtPr>
                <w:rPr>
                  <w:rStyle w:val="Aanmeldformulier"/>
                </w:rPr>
                <w:tag w:val="......................"/>
                <w:id w:val="1155256391"/>
                <w:placeholder>
                  <w:docPart w:val="3069EEE3E2E5441992DFEB5AC0F1045B"/>
                </w:placeholder>
                <w:showingPlcHdr/>
                <w15:color w:val="0000FF"/>
                <w15:appearance w15:val="hidden"/>
              </w:sdtPr>
              <w:sdtEndPr>
                <w:rPr>
                  <w:rStyle w:val="Standaardalinea-lettertype"/>
                  <w:sz w:val="18"/>
                  <w:szCs w:val="18"/>
                </w:rPr>
              </w:sdtEndPr>
              <w:sdtContent>
                <w:r w:rsidR="00A41028" w:rsidRPr="00590A97">
                  <w:rPr>
                    <w:rStyle w:val="Tekstvantijdelijkeaanduiding"/>
                    <w:sz w:val="20"/>
                    <w:szCs w:val="20"/>
                  </w:rPr>
                  <w:t>Klik om tekst in te voeren.</w:t>
                </w:r>
              </w:sdtContent>
            </w:sdt>
          </w:p>
        </w:tc>
      </w:tr>
      <w:tr w:rsidR="00D875B6" w14:paraId="2EA7C043" w14:textId="77777777" w:rsidTr="00BA20E8">
        <w:tblPrEx>
          <w:shd w:val="clear" w:color="auto" w:fill="auto"/>
        </w:tblPrEx>
        <w:tc>
          <w:tcPr>
            <w:tcW w:w="3261" w:type="dxa"/>
          </w:tcPr>
          <w:p w14:paraId="1E32BE99" w14:textId="1663CFB1" w:rsidR="00D875B6" w:rsidRDefault="00D875B6" w:rsidP="00D875B6">
            <w:pPr>
              <w:tabs>
                <w:tab w:val="left" w:pos="990"/>
              </w:tabs>
              <w:rPr>
                <w:sz w:val="18"/>
                <w:szCs w:val="18"/>
              </w:rPr>
            </w:pPr>
            <w:r>
              <w:rPr>
                <w:sz w:val="18"/>
                <w:szCs w:val="18"/>
              </w:rPr>
              <w:t>Geheim</w:t>
            </w:r>
          </w:p>
        </w:tc>
        <w:tc>
          <w:tcPr>
            <w:tcW w:w="5804" w:type="dxa"/>
          </w:tcPr>
          <w:p w14:paraId="4F9E69EB" w14:textId="7A499DEC" w:rsidR="00726F06" w:rsidRDefault="000834A6" w:rsidP="00726F06">
            <w:pPr>
              <w:tabs>
                <w:tab w:val="left" w:pos="990"/>
              </w:tabs>
              <w:rPr>
                <w:sz w:val="18"/>
                <w:szCs w:val="18"/>
              </w:rPr>
            </w:pPr>
            <w:sdt>
              <w:sdtPr>
                <w:rPr>
                  <w:sz w:val="18"/>
                  <w:szCs w:val="18"/>
                </w:rPr>
                <w:id w:val="373124085"/>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573357419"/>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1BC6A4AA" w14:textId="0B523EFB" w:rsidR="00702DC4" w:rsidRPr="003670D6" w:rsidRDefault="00726F06" w:rsidP="00726F06">
            <w:pPr>
              <w:tabs>
                <w:tab w:val="left" w:pos="990"/>
              </w:tabs>
              <w:rPr>
                <w:sz w:val="18"/>
                <w:szCs w:val="18"/>
              </w:rPr>
            </w:pPr>
            <w:r w:rsidRPr="003670D6">
              <w:rPr>
                <w:sz w:val="18"/>
                <w:szCs w:val="18"/>
              </w:rPr>
              <w:t xml:space="preserve"> </w:t>
            </w:r>
          </w:p>
        </w:tc>
      </w:tr>
    </w:tbl>
    <w:p w14:paraId="2FBC841F" w14:textId="72F0013A" w:rsidR="005C7BFA" w:rsidRDefault="005C7BFA" w:rsidP="00611B7D">
      <w:pPr>
        <w:pStyle w:val="Lijstalinea"/>
        <w:tabs>
          <w:tab w:val="left" w:pos="0"/>
        </w:tabs>
        <w:ind w:left="0"/>
        <w:rPr>
          <w:i/>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495BECE5" w14:textId="77777777" w:rsidTr="00260C65">
        <w:trPr>
          <w:trHeight w:val="472"/>
        </w:trPr>
        <w:tc>
          <w:tcPr>
            <w:tcW w:w="9065" w:type="dxa"/>
            <w:gridSpan w:val="2"/>
            <w:tcBorders>
              <w:top w:val="single" w:sz="4" w:space="0" w:color="auto"/>
            </w:tcBorders>
            <w:shd w:val="clear" w:color="auto" w:fill="E5943E"/>
          </w:tcPr>
          <w:p w14:paraId="511E4AA4" w14:textId="77777777" w:rsidR="00F47772" w:rsidRPr="00260C65" w:rsidRDefault="00F47772" w:rsidP="00260C65">
            <w:pPr>
              <w:tabs>
                <w:tab w:val="left" w:pos="990"/>
              </w:tabs>
              <w:rPr>
                <w:b/>
                <w:color w:val="FFFFFF" w:themeColor="background1"/>
              </w:rPr>
            </w:pPr>
            <w:r w:rsidRPr="00260C65">
              <w:rPr>
                <w:b/>
                <w:color w:val="FFFFFF" w:themeColor="background1"/>
              </w:rPr>
              <w:t>Bereikbaarheid</w:t>
            </w:r>
          </w:p>
          <w:p w14:paraId="36A37FD5" w14:textId="77777777" w:rsidR="00F47772" w:rsidRPr="00260C65" w:rsidRDefault="00F47772" w:rsidP="00260C65">
            <w:pPr>
              <w:tabs>
                <w:tab w:val="left" w:pos="990"/>
              </w:tabs>
              <w:rPr>
                <w:i/>
                <w:color w:val="FFFFFF" w:themeColor="background1"/>
                <w:sz w:val="18"/>
                <w:szCs w:val="18"/>
              </w:rPr>
            </w:pPr>
            <w:r w:rsidRPr="00260C65">
              <w:rPr>
                <w:i/>
                <w:color w:val="FFFFFF" w:themeColor="background1"/>
                <w:sz w:val="18"/>
                <w:szCs w:val="18"/>
              </w:rPr>
              <w:t>Extra telefoonnummers in geval van nood van bijvoorbeeld familie/oppas enz.</w:t>
            </w:r>
          </w:p>
          <w:p w14:paraId="12224FCB" w14:textId="77C75F64" w:rsidR="00260C65" w:rsidRPr="00260C65" w:rsidRDefault="00260C65" w:rsidP="00260C65">
            <w:pPr>
              <w:tabs>
                <w:tab w:val="left" w:pos="990"/>
              </w:tabs>
              <w:rPr>
                <w:i/>
                <w:color w:val="FFFFFF" w:themeColor="background1"/>
                <w:sz w:val="18"/>
                <w:szCs w:val="18"/>
              </w:rPr>
            </w:pPr>
          </w:p>
        </w:tc>
      </w:tr>
      <w:tr w:rsidR="00F47772" w14:paraId="692B5D98" w14:textId="77777777" w:rsidTr="00F47772">
        <w:tblPrEx>
          <w:shd w:val="clear" w:color="auto" w:fill="auto"/>
        </w:tblPrEx>
        <w:tc>
          <w:tcPr>
            <w:tcW w:w="3261" w:type="dxa"/>
          </w:tcPr>
          <w:p w14:paraId="669BF856" w14:textId="77777777" w:rsidR="00F47772" w:rsidRDefault="00F47772" w:rsidP="00F47772">
            <w:pPr>
              <w:tabs>
                <w:tab w:val="left" w:pos="990"/>
              </w:tabs>
              <w:rPr>
                <w:sz w:val="18"/>
                <w:szCs w:val="18"/>
              </w:rPr>
            </w:pPr>
            <w:r>
              <w:rPr>
                <w:sz w:val="18"/>
                <w:szCs w:val="18"/>
              </w:rPr>
              <w:t>Voor + Achternaam</w:t>
            </w:r>
          </w:p>
          <w:p w14:paraId="0892F1B5" w14:textId="77777777" w:rsidR="00F47772" w:rsidRDefault="00F47772" w:rsidP="00F47772">
            <w:pPr>
              <w:tabs>
                <w:tab w:val="left" w:pos="990"/>
              </w:tabs>
              <w:rPr>
                <w:sz w:val="18"/>
                <w:szCs w:val="18"/>
              </w:rPr>
            </w:pPr>
            <w:r>
              <w:rPr>
                <w:sz w:val="18"/>
                <w:szCs w:val="18"/>
              </w:rPr>
              <w:t>Relatie tot het kind</w:t>
            </w:r>
          </w:p>
        </w:tc>
        <w:tc>
          <w:tcPr>
            <w:tcW w:w="5804" w:type="dxa"/>
          </w:tcPr>
          <w:p w14:paraId="084F66E7" w14:textId="77777777" w:rsidR="00F47772" w:rsidRPr="003670D6" w:rsidRDefault="00F47772" w:rsidP="00F47772">
            <w:pPr>
              <w:tabs>
                <w:tab w:val="left" w:pos="990"/>
              </w:tabs>
              <w:rPr>
                <w:sz w:val="18"/>
                <w:szCs w:val="18"/>
              </w:rPr>
            </w:pPr>
            <w:r>
              <w:rPr>
                <w:sz w:val="18"/>
                <w:szCs w:val="18"/>
              </w:rPr>
              <w:t>Telefoonnummer</w:t>
            </w:r>
          </w:p>
        </w:tc>
      </w:tr>
      <w:tr w:rsidR="00F47772" w14:paraId="682AA24C" w14:textId="77777777" w:rsidTr="00F47772">
        <w:tblPrEx>
          <w:shd w:val="clear" w:color="auto" w:fill="auto"/>
        </w:tblPrEx>
        <w:tc>
          <w:tcPr>
            <w:tcW w:w="3261" w:type="dxa"/>
          </w:tcPr>
          <w:p w14:paraId="3D1116CD" w14:textId="2145B8C1" w:rsidR="00F47772" w:rsidRPr="003670D6" w:rsidRDefault="000834A6" w:rsidP="00F47772">
            <w:pPr>
              <w:tabs>
                <w:tab w:val="left" w:pos="990"/>
              </w:tabs>
              <w:rPr>
                <w:sz w:val="18"/>
                <w:szCs w:val="18"/>
              </w:rPr>
            </w:pPr>
            <w:sdt>
              <w:sdtPr>
                <w:rPr>
                  <w:rStyle w:val="Aanmeldformulier"/>
                </w:rPr>
                <w:tag w:val="......................"/>
                <w:id w:val="-502510737"/>
                <w:placeholder>
                  <w:docPart w:val="2DCAD4A9C9B2413FADD2217F8465BBFD"/>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5804" w:type="dxa"/>
          </w:tcPr>
          <w:p w14:paraId="53A47BB5" w14:textId="4B3701A8" w:rsidR="00F47772" w:rsidRPr="003670D6" w:rsidRDefault="000834A6" w:rsidP="00F47772">
            <w:pPr>
              <w:tabs>
                <w:tab w:val="left" w:pos="990"/>
              </w:tabs>
              <w:rPr>
                <w:sz w:val="18"/>
                <w:szCs w:val="18"/>
              </w:rPr>
            </w:pPr>
            <w:sdt>
              <w:sdtPr>
                <w:rPr>
                  <w:rStyle w:val="Aanmeldformulier"/>
                </w:rPr>
                <w:tag w:val="......................"/>
                <w:id w:val="-1953541549"/>
                <w:placeholder>
                  <w:docPart w:val="E8FC9B4991FD4391B8F3677FABF817B5"/>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F47772" w14:paraId="47366FCC" w14:textId="77777777" w:rsidTr="00F47772">
        <w:tblPrEx>
          <w:shd w:val="clear" w:color="auto" w:fill="auto"/>
        </w:tblPrEx>
        <w:tc>
          <w:tcPr>
            <w:tcW w:w="3261" w:type="dxa"/>
          </w:tcPr>
          <w:p w14:paraId="30186567" w14:textId="7E7E3D9F" w:rsidR="00F47772" w:rsidRPr="003670D6" w:rsidRDefault="000834A6" w:rsidP="00F47772">
            <w:pPr>
              <w:tabs>
                <w:tab w:val="left" w:pos="990"/>
              </w:tabs>
              <w:rPr>
                <w:sz w:val="18"/>
                <w:szCs w:val="18"/>
              </w:rPr>
            </w:pPr>
            <w:sdt>
              <w:sdtPr>
                <w:rPr>
                  <w:rStyle w:val="Aanmeldformulier"/>
                </w:rPr>
                <w:tag w:val="......................"/>
                <w:id w:val="1663958036"/>
                <w:placeholder>
                  <w:docPart w:val="397743B479AC430D8D47C747C73F486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5804" w:type="dxa"/>
          </w:tcPr>
          <w:p w14:paraId="32F6F58A" w14:textId="7E60EC32" w:rsidR="00F47772" w:rsidRPr="003670D6" w:rsidRDefault="000834A6" w:rsidP="00F47772">
            <w:pPr>
              <w:tabs>
                <w:tab w:val="left" w:pos="990"/>
              </w:tabs>
              <w:rPr>
                <w:sz w:val="18"/>
                <w:szCs w:val="18"/>
              </w:rPr>
            </w:pPr>
            <w:sdt>
              <w:sdtPr>
                <w:rPr>
                  <w:rStyle w:val="Aanmeldformulier"/>
                </w:rPr>
                <w:tag w:val="......................"/>
                <w:id w:val="-637801653"/>
                <w:placeholder>
                  <w:docPart w:val="BA9A01E005BE4DA5A1A2E9883ACCB340"/>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bl>
    <w:p w14:paraId="16A032DC" w14:textId="384FCC9C" w:rsidR="00FB2753" w:rsidRPr="00D33393" w:rsidRDefault="00A41028" w:rsidP="00FB2753">
      <w:pPr>
        <w:tabs>
          <w:tab w:val="left" w:pos="990"/>
        </w:tabs>
        <w:rPr>
          <w:sz w:val="18"/>
          <w:szCs w:val="18"/>
        </w:rPr>
      </w:pPr>
      <w:r>
        <w:rPr>
          <w:sz w:val="18"/>
          <w:szCs w:val="18"/>
        </w:rPr>
        <w:t xml:space="preserve">*Aanvinken wat </w:t>
      </w:r>
      <w:r w:rsidR="00FB2753" w:rsidRPr="00D33393">
        <w:rPr>
          <w:sz w:val="18"/>
          <w:szCs w:val="18"/>
        </w:rPr>
        <w:t xml:space="preserve"> van toepassing is.</w:t>
      </w:r>
    </w:p>
    <w:p w14:paraId="7C6BF086" w14:textId="77777777" w:rsidR="005C7BFA" w:rsidRDefault="005C7BFA">
      <w:pPr>
        <w:rPr>
          <w:i/>
          <w:sz w:val="18"/>
          <w:szCs w:val="18"/>
        </w:rPr>
      </w:pPr>
      <w:r>
        <w:rPr>
          <w:i/>
          <w:sz w:val="18"/>
          <w:szCs w:val="18"/>
        </w:rPr>
        <w:br w:type="page"/>
      </w: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0F605C9B" w14:textId="77777777" w:rsidTr="00260C65">
        <w:trPr>
          <w:trHeight w:val="472"/>
        </w:trPr>
        <w:tc>
          <w:tcPr>
            <w:tcW w:w="9065" w:type="dxa"/>
            <w:gridSpan w:val="2"/>
            <w:tcBorders>
              <w:top w:val="single" w:sz="4" w:space="0" w:color="auto"/>
            </w:tcBorders>
            <w:shd w:val="clear" w:color="auto" w:fill="E5943E"/>
          </w:tcPr>
          <w:p w14:paraId="2DF0F128" w14:textId="40006A09" w:rsidR="00470D2E" w:rsidRPr="00260C65" w:rsidRDefault="00470D2E" w:rsidP="00260C65">
            <w:pPr>
              <w:tabs>
                <w:tab w:val="left" w:pos="990"/>
              </w:tabs>
              <w:rPr>
                <w:b/>
                <w:color w:val="FFFFFF" w:themeColor="background1"/>
              </w:rPr>
            </w:pPr>
            <w:r w:rsidRPr="00260C65">
              <w:rPr>
                <w:b/>
                <w:color w:val="FFFFFF" w:themeColor="background1"/>
              </w:rPr>
              <w:lastRenderedPageBreak/>
              <w:t>Geboortegegevens</w:t>
            </w:r>
          </w:p>
        </w:tc>
      </w:tr>
      <w:tr w:rsidR="00470D2E" w14:paraId="3D6F3864" w14:textId="77777777" w:rsidTr="00BA20E8">
        <w:tblPrEx>
          <w:shd w:val="clear" w:color="auto" w:fill="auto"/>
        </w:tblPrEx>
        <w:tc>
          <w:tcPr>
            <w:tcW w:w="3261" w:type="dxa"/>
          </w:tcPr>
          <w:p w14:paraId="2E590089" w14:textId="77777777" w:rsidR="00470D2E" w:rsidRDefault="00470D2E" w:rsidP="00470D2E">
            <w:pPr>
              <w:tabs>
                <w:tab w:val="left" w:pos="990"/>
              </w:tabs>
              <w:rPr>
                <w:sz w:val="18"/>
                <w:szCs w:val="18"/>
              </w:rPr>
            </w:pPr>
            <w:r>
              <w:rPr>
                <w:sz w:val="18"/>
                <w:szCs w:val="18"/>
              </w:rPr>
              <w:t>Geboorteplaats</w:t>
            </w:r>
          </w:p>
          <w:p w14:paraId="27764211" w14:textId="77777777" w:rsidR="00470D2E" w:rsidRPr="003670D6" w:rsidRDefault="00470D2E" w:rsidP="00470D2E">
            <w:pPr>
              <w:tabs>
                <w:tab w:val="left" w:pos="990"/>
              </w:tabs>
              <w:rPr>
                <w:sz w:val="18"/>
                <w:szCs w:val="18"/>
              </w:rPr>
            </w:pPr>
          </w:p>
        </w:tc>
        <w:tc>
          <w:tcPr>
            <w:tcW w:w="5804" w:type="dxa"/>
          </w:tcPr>
          <w:p w14:paraId="7ED145C9" w14:textId="3A48B85F" w:rsidR="00470D2E" w:rsidRPr="003670D6" w:rsidRDefault="000834A6" w:rsidP="00470D2E">
            <w:pPr>
              <w:tabs>
                <w:tab w:val="left" w:pos="990"/>
              </w:tabs>
              <w:rPr>
                <w:sz w:val="18"/>
                <w:szCs w:val="18"/>
              </w:rPr>
            </w:pPr>
            <w:sdt>
              <w:sdtPr>
                <w:rPr>
                  <w:rStyle w:val="Aanmeldformulier"/>
                </w:rPr>
                <w:tag w:val="......................"/>
                <w:id w:val="2118024860"/>
                <w:placeholder>
                  <w:docPart w:val="F427BBB7C9614D36B264C4044FD8EE48"/>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470D2E" w14:paraId="52A30F32" w14:textId="77777777" w:rsidTr="00BA20E8">
        <w:tblPrEx>
          <w:shd w:val="clear" w:color="auto" w:fill="auto"/>
        </w:tblPrEx>
        <w:tc>
          <w:tcPr>
            <w:tcW w:w="3261" w:type="dxa"/>
          </w:tcPr>
          <w:p w14:paraId="6ED31E48" w14:textId="77777777" w:rsidR="00470D2E" w:rsidRDefault="00470D2E" w:rsidP="00470D2E">
            <w:pPr>
              <w:tabs>
                <w:tab w:val="left" w:pos="990"/>
              </w:tabs>
              <w:rPr>
                <w:sz w:val="18"/>
                <w:szCs w:val="18"/>
              </w:rPr>
            </w:pPr>
            <w:r>
              <w:rPr>
                <w:sz w:val="18"/>
                <w:szCs w:val="18"/>
              </w:rPr>
              <w:t>Geboorteland</w:t>
            </w:r>
          </w:p>
          <w:p w14:paraId="343D94B6" w14:textId="77777777" w:rsidR="00470D2E" w:rsidRPr="003670D6" w:rsidRDefault="00470D2E" w:rsidP="00470D2E">
            <w:pPr>
              <w:tabs>
                <w:tab w:val="left" w:pos="990"/>
              </w:tabs>
              <w:rPr>
                <w:sz w:val="18"/>
                <w:szCs w:val="18"/>
              </w:rPr>
            </w:pPr>
          </w:p>
        </w:tc>
        <w:tc>
          <w:tcPr>
            <w:tcW w:w="5804" w:type="dxa"/>
          </w:tcPr>
          <w:p w14:paraId="397EDAF7" w14:textId="69368B25" w:rsidR="00470D2E" w:rsidRPr="003670D6" w:rsidRDefault="000834A6" w:rsidP="00470D2E">
            <w:pPr>
              <w:tabs>
                <w:tab w:val="left" w:pos="990"/>
              </w:tabs>
              <w:rPr>
                <w:sz w:val="18"/>
                <w:szCs w:val="18"/>
              </w:rPr>
            </w:pPr>
            <w:sdt>
              <w:sdtPr>
                <w:rPr>
                  <w:rStyle w:val="Aanmeldformulier"/>
                </w:rPr>
                <w:tag w:val="......................"/>
                <w:id w:val="-447165578"/>
                <w:placeholder>
                  <w:docPart w:val="D0BD62AC44D046EFA4DFE6719400D8D2"/>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bl>
    <w:p w14:paraId="05F805FC" w14:textId="3331D9DB" w:rsidR="003C355A" w:rsidRDefault="003C355A" w:rsidP="00611B7D">
      <w:pPr>
        <w:pStyle w:val="Lijstalinea"/>
        <w:tabs>
          <w:tab w:val="left" w:pos="0"/>
        </w:tabs>
        <w:ind w:left="0"/>
        <w:rPr>
          <w:i/>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2ADB4A69" w14:textId="77777777" w:rsidTr="00260C65">
        <w:trPr>
          <w:trHeight w:val="472"/>
        </w:trPr>
        <w:tc>
          <w:tcPr>
            <w:tcW w:w="9065" w:type="dxa"/>
            <w:gridSpan w:val="2"/>
            <w:tcBorders>
              <w:top w:val="single" w:sz="4" w:space="0" w:color="auto"/>
            </w:tcBorders>
            <w:shd w:val="clear" w:color="auto" w:fill="E5943E"/>
          </w:tcPr>
          <w:p w14:paraId="63220309" w14:textId="77777777" w:rsidR="003C355A" w:rsidRPr="00260C65" w:rsidRDefault="003C355A" w:rsidP="00260C65">
            <w:pPr>
              <w:tabs>
                <w:tab w:val="left" w:pos="990"/>
              </w:tabs>
              <w:rPr>
                <w:b/>
                <w:color w:val="FFFFFF" w:themeColor="background1"/>
              </w:rPr>
            </w:pPr>
            <w:r w:rsidRPr="00260C65">
              <w:rPr>
                <w:b/>
                <w:color w:val="FFFFFF" w:themeColor="background1"/>
              </w:rPr>
              <w:t>Nationaliteit</w:t>
            </w:r>
          </w:p>
        </w:tc>
      </w:tr>
      <w:tr w:rsidR="003C355A" w14:paraId="64307108" w14:textId="77777777" w:rsidTr="00BA20E8">
        <w:tblPrEx>
          <w:shd w:val="clear" w:color="auto" w:fill="auto"/>
        </w:tblPrEx>
        <w:tc>
          <w:tcPr>
            <w:tcW w:w="3261" w:type="dxa"/>
          </w:tcPr>
          <w:p w14:paraId="39C26554" w14:textId="77777777" w:rsidR="003C355A" w:rsidRDefault="003C355A" w:rsidP="003C355A">
            <w:pPr>
              <w:tabs>
                <w:tab w:val="left" w:pos="990"/>
              </w:tabs>
              <w:rPr>
                <w:sz w:val="18"/>
                <w:szCs w:val="18"/>
              </w:rPr>
            </w:pPr>
            <w:r>
              <w:rPr>
                <w:sz w:val="18"/>
                <w:szCs w:val="18"/>
              </w:rPr>
              <w:t>1</w:t>
            </w:r>
            <w:r w:rsidRPr="00E41333">
              <w:rPr>
                <w:sz w:val="18"/>
                <w:szCs w:val="18"/>
                <w:vertAlign w:val="superscript"/>
              </w:rPr>
              <w:t>e</w:t>
            </w:r>
            <w:r>
              <w:rPr>
                <w:sz w:val="18"/>
                <w:szCs w:val="18"/>
              </w:rPr>
              <w:t xml:space="preserve"> nationaliteit</w:t>
            </w:r>
          </w:p>
          <w:p w14:paraId="71B6106B" w14:textId="77777777" w:rsidR="003C355A" w:rsidRDefault="003C355A" w:rsidP="003C355A">
            <w:pPr>
              <w:tabs>
                <w:tab w:val="left" w:pos="990"/>
              </w:tabs>
              <w:rPr>
                <w:sz w:val="18"/>
                <w:szCs w:val="18"/>
              </w:rPr>
            </w:pPr>
          </w:p>
        </w:tc>
        <w:tc>
          <w:tcPr>
            <w:tcW w:w="5804" w:type="dxa"/>
          </w:tcPr>
          <w:p w14:paraId="70A0CEF5" w14:textId="0723F4BE" w:rsidR="003C355A" w:rsidRPr="003670D6" w:rsidRDefault="000834A6" w:rsidP="003C355A">
            <w:pPr>
              <w:tabs>
                <w:tab w:val="left" w:pos="990"/>
              </w:tabs>
              <w:rPr>
                <w:sz w:val="18"/>
                <w:szCs w:val="18"/>
              </w:rPr>
            </w:pPr>
            <w:sdt>
              <w:sdtPr>
                <w:rPr>
                  <w:rStyle w:val="Aanmeldformulier"/>
                </w:rPr>
                <w:tag w:val="......................"/>
                <w:id w:val="-1509827072"/>
                <w:placeholder>
                  <w:docPart w:val="728E5D9E2E0940F7A15ECB001AEEE0A6"/>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01C0EB55" w14:textId="77777777" w:rsidTr="00BA20E8">
        <w:tblPrEx>
          <w:shd w:val="clear" w:color="auto" w:fill="auto"/>
        </w:tblPrEx>
        <w:tc>
          <w:tcPr>
            <w:tcW w:w="3261" w:type="dxa"/>
          </w:tcPr>
          <w:p w14:paraId="316D2CA1" w14:textId="77777777" w:rsidR="003C355A" w:rsidRDefault="003C355A" w:rsidP="003C355A">
            <w:pPr>
              <w:tabs>
                <w:tab w:val="left" w:pos="990"/>
              </w:tabs>
              <w:rPr>
                <w:sz w:val="18"/>
                <w:szCs w:val="18"/>
              </w:rPr>
            </w:pPr>
            <w:r>
              <w:rPr>
                <w:sz w:val="18"/>
                <w:szCs w:val="18"/>
              </w:rPr>
              <w:t>2</w:t>
            </w:r>
            <w:r w:rsidRPr="00E41333">
              <w:rPr>
                <w:sz w:val="18"/>
                <w:szCs w:val="18"/>
                <w:vertAlign w:val="superscript"/>
              </w:rPr>
              <w:t>e</w:t>
            </w:r>
            <w:r>
              <w:rPr>
                <w:sz w:val="18"/>
                <w:szCs w:val="18"/>
              </w:rPr>
              <w:t xml:space="preserve"> nationaliteit</w:t>
            </w:r>
          </w:p>
          <w:p w14:paraId="4455E578" w14:textId="77777777" w:rsidR="003C355A" w:rsidRDefault="003C355A" w:rsidP="003C355A">
            <w:pPr>
              <w:tabs>
                <w:tab w:val="left" w:pos="990"/>
              </w:tabs>
              <w:rPr>
                <w:i/>
                <w:sz w:val="18"/>
                <w:szCs w:val="18"/>
              </w:rPr>
            </w:pPr>
            <w:r>
              <w:rPr>
                <w:i/>
                <w:sz w:val="18"/>
                <w:szCs w:val="18"/>
              </w:rPr>
              <w:t>Indien van toepassing</w:t>
            </w:r>
          </w:p>
          <w:p w14:paraId="2E51034A" w14:textId="77777777" w:rsidR="003C355A" w:rsidRPr="00470D2E" w:rsidRDefault="003C355A" w:rsidP="003C355A">
            <w:pPr>
              <w:tabs>
                <w:tab w:val="left" w:pos="990"/>
              </w:tabs>
              <w:rPr>
                <w:i/>
                <w:sz w:val="18"/>
                <w:szCs w:val="18"/>
              </w:rPr>
            </w:pPr>
          </w:p>
        </w:tc>
        <w:tc>
          <w:tcPr>
            <w:tcW w:w="5804" w:type="dxa"/>
          </w:tcPr>
          <w:p w14:paraId="74F7E76D" w14:textId="77777777" w:rsidR="003C355A" w:rsidRDefault="003C355A" w:rsidP="003C355A">
            <w:pPr>
              <w:tabs>
                <w:tab w:val="left" w:pos="990"/>
              </w:tabs>
              <w:rPr>
                <w:sz w:val="18"/>
                <w:szCs w:val="18"/>
              </w:rPr>
            </w:pPr>
          </w:p>
          <w:p w14:paraId="65762D9E" w14:textId="62096F1E" w:rsidR="003C355A" w:rsidRPr="003670D6" w:rsidRDefault="000834A6" w:rsidP="003C355A">
            <w:pPr>
              <w:tabs>
                <w:tab w:val="left" w:pos="990"/>
              </w:tabs>
              <w:rPr>
                <w:sz w:val="18"/>
                <w:szCs w:val="18"/>
              </w:rPr>
            </w:pPr>
            <w:sdt>
              <w:sdtPr>
                <w:rPr>
                  <w:rStyle w:val="Aanmeldformulier"/>
                </w:rPr>
                <w:tag w:val="......................"/>
                <w:id w:val="977497083"/>
                <w:placeholder>
                  <w:docPart w:val="328851D8FCBD41CBBC8CDE4C77ECB55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219E0411" w14:textId="77777777" w:rsidTr="00BA20E8">
        <w:tblPrEx>
          <w:shd w:val="clear" w:color="auto" w:fill="auto"/>
        </w:tblPrEx>
        <w:tc>
          <w:tcPr>
            <w:tcW w:w="3261" w:type="dxa"/>
          </w:tcPr>
          <w:p w14:paraId="6110C2B1" w14:textId="77777777" w:rsidR="003C355A" w:rsidRDefault="003C355A" w:rsidP="003C355A">
            <w:pPr>
              <w:tabs>
                <w:tab w:val="left" w:pos="990"/>
              </w:tabs>
              <w:rPr>
                <w:sz w:val="18"/>
                <w:szCs w:val="18"/>
              </w:rPr>
            </w:pPr>
            <w:r>
              <w:rPr>
                <w:sz w:val="18"/>
                <w:szCs w:val="18"/>
              </w:rPr>
              <w:t>Datum in NL</w:t>
            </w:r>
          </w:p>
          <w:p w14:paraId="5B09DD96" w14:textId="77777777" w:rsidR="003C355A" w:rsidRDefault="003C355A" w:rsidP="003C355A">
            <w:pPr>
              <w:tabs>
                <w:tab w:val="left" w:pos="990"/>
              </w:tabs>
              <w:rPr>
                <w:i/>
                <w:sz w:val="18"/>
                <w:szCs w:val="18"/>
              </w:rPr>
            </w:pPr>
            <w:r>
              <w:rPr>
                <w:i/>
                <w:sz w:val="18"/>
                <w:szCs w:val="18"/>
              </w:rPr>
              <w:t>Indien van toepassing</w:t>
            </w:r>
          </w:p>
          <w:p w14:paraId="2486B9CE" w14:textId="77777777" w:rsidR="003C355A" w:rsidRPr="00E41333" w:rsidRDefault="003C355A" w:rsidP="003C355A">
            <w:pPr>
              <w:tabs>
                <w:tab w:val="left" w:pos="990"/>
              </w:tabs>
              <w:rPr>
                <w:i/>
                <w:sz w:val="18"/>
                <w:szCs w:val="18"/>
              </w:rPr>
            </w:pPr>
          </w:p>
        </w:tc>
        <w:tc>
          <w:tcPr>
            <w:tcW w:w="5804" w:type="dxa"/>
          </w:tcPr>
          <w:p w14:paraId="5F92E668" w14:textId="04790662" w:rsidR="003C355A" w:rsidRPr="003670D6" w:rsidRDefault="000834A6" w:rsidP="003C355A">
            <w:pPr>
              <w:tabs>
                <w:tab w:val="left" w:pos="990"/>
              </w:tabs>
              <w:rPr>
                <w:sz w:val="18"/>
                <w:szCs w:val="18"/>
              </w:rPr>
            </w:pPr>
            <w:sdt>
              <w:sdtPr>
                <w:rPr>
                  <w:rStyle w:val="Aanmeldformulier"/>
                </w:rPr>
                <w:tag w:val="......................"/>
                <w:id w:val="1693190250"/>
                <w:placeholder>
                  <w:docPart w:val="C5B7D1AEED4340DFBF071092C370426F"/>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48C3B03D" w14:textId="77777777" w:rsidTr="00BA20E8">
        <w:tblPrEx>
          <w:shd w:val="clear" w:color="auto" w:fill="auto"/>
        </w:tblPrEx>
        <w:tc>
          <w:tcPr>
            <w:tcW w:w="3261" w:type="dxa"/>
          </w:tcPr>
          <w:p w14:paraId="460EC350" w14:textId="77777777" w:rsidR="003C355A" w:rsidRDefault="003C355A" w:rsidP="003C355A">
            <w:pPr>
              <w:tabs>
                <w:tab w:val="left" w:pos="990"/>
              </w:tabs>
              <w:rPr>
                <w:sz w:val="18"/>
                <w:szCs w:val="18"/>
              </w:rPr>
            </w:pPr>
            <w:r>
              <w:rPr>
                <w:sz w:val="18"/>
                <w:szCs w:val="18"/>
              </w:rPr>
              <w:t>Vluchtelingenstatus</w:t>
            </w:r>
          </w:p>
        </w:tc>
        <w:tc>
          <w:tcPr>
            <w:tcW w:w="5804" w:type="dxa"/>
          </w:tcPr>
          <w:p w14:paraId="37C8E2CE" w14:textId="77777777" w:rsidR="00726F06" w:rsidRDefault="000834A6" w:rsidP="00726F06">
            <w:pPr>
              <w:tabs>
                <w:tab w:val="left" w:pos="990"/>
              </w:tabs>
              <w:rPr>
                <w:sz w:val="18"/>
                <w:szCs w:val="18"/>
              </w:rPr>
            </w:pPr>
            <w:sdt>
              <w:sdtPr>
                <w:rPr>
                  <w:sz w:val="18"/>
                  <w:szCs w:val="18"/>
                </w:rPr>
                <w:id w:val="245003445"/>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1916775627"/>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06175926" w14:textId="30B1BD9F" w:rsidR="003C355A" w:rsidRDefault="00726F06" w:rsidP="00726F06">
            <w:pPr>
              <w:tabs>
                <w:tab w:val="left" w:pos="990"/>
              </w:tabs>
              <w:rPr>
                <w:sz w:val="18"/>
                <w:szCs w:val="18"/>
              </w:rPr>
            </w:pPr>
            <w:r>
              <w:rPr>
                <w:sz w:val="18"/>
                <w:szCs w:val="18"/>
              </w:rPr>
              <w:t xml:space="preserve"> </w:t>
            </w:r>
          </w:p>
        </w:tc>
      </w:tr>
    </w:tbl>
    <w:p w14:paraId="71328363" w14:textId="366891B2" w:rsidR="00093885" w:rsidRDefault="00093885" w:rsidP="00093885">
      <w:pPr>
        <w:tabs>
          <w:tab w:val="left" w:pos="426"/>
        </w:tabs>
        <w:spacing w:after="0" w:line="240" w:lineRule="auto"/>
        <w:rPr>
          <w:sz w:val="18"/>
          <w:szCs w:val="18"/>
        </w:rPr>
      </w:pPr>
    </w:p>
    <w:p w14:paraId="64AA2ABC" w14:textId="77777777" w:rsidR="00093885" w:rsidRPr="006A38F0" w:rsidRDefault="00093885" w:rsidP="00093885">
      <w:pPr>
        <w:tabs>
          <w:tab w:val="left" w:pos="426"/>
        </w:tabs>
        <w:spacing w:after="0" w:line="240" w:lineRule="auto"/>
        <w:rPr>
          <w:i/>
          <w:sz w:val="18"/>
          <w:szCs w:val="18"/>
        </w:rPr>
      </w:pPr>
    </w:p>
    <w:tbl>
      <w:tblPr>
        <w:tblStyle w:val="Tabelraster"/>
        <w:tblW w:w="0" w:type="auto"/>
        <w:tblInd w:w="-5" w:type="dxa"/>
        <w:tblLook w:val="04A0" w:firstRow="1" w:lastRow="0" w:firstColumn="1" w:lastColumn="0" w:noHBand="0" w:noVBand="1"/>
      </w:tblPr>
      <w:tblGrid>
        <w:gridCol w:w="3263"/>
        <w:gridCol w:w="542"/>
        <w:gridCol w:w="1472"/>
        <w:gridCol w:w="3788"/>
      </w:tblGrid>
      <w:tr w:rsidR="00260C65" w:rsidRPr="00260C65" w14:paraId="7F50D0FC" w14:textId="77777777" w:rsidTr="00260C65">
        <w:trPr>
          <w:trHeight w:val="425"/>
        </w:trPr>
        <w:tc>
          <w:tcPr>
            <w:tcW w:w="9065" w:type="dxa"/>
            <w:gridSpan w:val="4"/>
            <w:shd w:val="clear" w:color="auto" w:fill="E5943E"/>
          </w:tcPr>
          <w:p w14:paraId="39E773C3" w14:textId="6DCA737D" w:rsidR="00093885" w:rsidRPr="00260C65" w:rsidRDefault="00093885" w:rsidP="00260C65">
            <w:pPr>
              <w:tabs>
                <w:tab w:val="left" w:pos="2280"/>
              </w:tabs>
              <w:rPr>
                <w:rFonts w:ascii="Verdana" w:hAnsi="Verdana"/>
                <w:b/>
                <w:color w:val="FFFFFF" w:themeColor="background1"/>
                <w:sz w:val="20"/>
                <w:szCs w:val="20"/>
              </w:rPr>
            </w:pPr>
            <w:r w:rsidRPr="00260C65">
              <w:rPr>
                <w:b/>
                <w:color w:val="FFFFFF" w:themeColor="background1"/>
              </w:rPr>
              <w:t>Gegevens van andere kinderen uit het gezin</w:t>
            </w:r>
          </w:p>
        </w:tc>
      </w:tr>
      <w:tr w:rsidR="00093885" w14:paraId="52D6470F" w14:textId="77777777" w:rsidTr="00584ECF">
        <w:tc>
          <w:tcPr>
            <w:tcW w:w="3263" w:type="dxa"/>
          </w:tcPr>
          <w:p w14:paraId="5A6E48E2" w14:textId="77777777" w:rsidR="00093885" w:rsidRDefault="00093885" w:rsidP="00584ECF">
            <w:pPr>
              <w:tabs>
                <w:tab w:val="left" w:pos="990"/>
              </w:tabs>
              <w:rPr>
                <w:sz w:val="18"/>
                <w:szCs w:val="18"/>
              </w:rPr>
            </w:pPr>
            <w:r w:rsidRPr="003670D6">
              <w:rPr>
                <w:sz w:val="18"/>
                <w:szCs w:val="18"/>
              </w:rPr>
              <w:t>Roepnaam (evt. achternaam)</w:t>
            </w:r>
          </w:p>
          <w:p w14:paraId="53EEF153" w14:textId="77777777" w:rsidR="00093885" w:rsidRPr="003670D6" w:rsidRDefault="00093885" w:rsidP="00584ECF">
            <w:pPr>
              <w:tabs>
                <w:tab w:val="left" w:pos="990"/>
              </w:tabs>
              <w:rPr>
                <w:sz w:val="18"/>
                <w:szCs w:val="18"/>
              </w:rPr>
            </w:pPr>
          </w:p>
        </w:tc>
        <w:tc>
          <w:tcPr>
            <w:tcW w:w="542" w:type="dxa"/>
          </w:tcPr>
          <w:p w14:paraId="10ACD439" w14:textId="77777777" w:rsidR="00093885" w:rsidRPr="003670D6" w:rsidRDefault="00093885" w:rsidP="00584ECF">
            <w:pPr>
              <w:tabs>
                <w:tab w:val="left" w:pos="990"/>
              </w:tabs>
              <w:rPr>
                <w:sz w:val="18"/>
                <w:szCs w:val="18"/>
              </w:rPr>
            </w:pPr>
            <w:r w:rsidRPr="003670D6">
              <w:rPr>
                <w:sz w:val="18"/>
                <w:szCs w:val="18"/>
              </w:rPr>
              <w:t>M/V</w:t>
            </w:r>
          </w:p>
        </w:tc>
        <w:tc>
          <w:tcPr>
            <w:tcW w:w="1472" w:type="dxa"/>
          </w:tcPr>
          <w:p w14:paraId="515644BB" w14:textId="77777777" w:rsidR="00093885" w:rsidRPr="003670D6" w:rsidRDefault="00093885" w:rsidP="00584ECF">
            <w:pPr>
              <w:tabs>
                <w:tab w:val="left" w:pos="990"/>
              </w:tabs>
              <w:rPr>
                <w:sz w:val="18"/>
                <w:szCs w:val="18"/>
              </w:rPr>
            </w:pPr>
            <w:r w:rsidRPr="003670D6">
              <w:rPr>
                <w:sz w:val="18"/>
                <w:szCs w:val="18"/>
              </w:rPr>
              <w:t>Geboortedatum</w:t>
            </w:r>
          </w:p>
        </w:tc>
        <w:tc>
          <w:tcPr>
            <w:tcW w:w="3788" w:type="dxa"/>
          </w:tcPr>
          <w:p w14:paraId="75979259" w14:textId="77777777" w:rsidR="00093885" w:rsidRPr="003670D6" w:rsidRDefault="00093885" w:rsidP="00584ECF">
            <w:pPr>
              <w:tabs>
                <w:tab w:val="left" w:pos="990"/>
              </w:tabs>
              <w:rPr>
                <w:sz w:val="18"/>
                <w:szCs w:val="18"/>
              </w:rPr>
            </w:pPr>
            <w:r w:rsidRPr="003670D6">
              <w:rPr>
                <w:sz w:val="18"/>
                <w:szCs w:val="18"/>
              </w:rPr>
              <w:t>School / Peuterspeelzaal / Kinderdagverblijf</w:t>
            </w:r>
          </w:p>
        </w:tc>
      </w:tr>
      <w:tr w:rsidR="00093885" w14:paraId="435DB74E" w14:textId="77777777" w:rsidTr="00584ECF">
        <w:tc>
          <w:tcPr>
            <w:tcW w:w="3263" w:type="dxa"/>
          </w:tcPr>
          <w:p w14:paraId="0170E57E" w14:textId="77777777" w:rsidR="00093885" w:rsidRPr="003670D6" w:rsidRDefault="000834A6" w:rsidP="00584ECF">
            <w:pPr>
              <w:tabs>
                <w:tab w:val="left" w:pos="990"/>
              </w:tabs>
              <w:rPr>
                <w:sz w:val="18"/>
                <w:szCs w:val="18"/>
              </w:rPr>
            </w:pPr>
            <w:sdt>
              <w:sdtPr>
                <w:rPr>
                  <w:rStyle w:val="Aanmeldformulier"/>
                </w:rPr>
                <w:tag w:val="......................"/>
                <w:id w:val="1515566584"/>
                <w:placeholder>
                  <w:docPart w:val="328C21F5EC25421688261A40BCCCB733"/>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c>
          <w:tcPr>
            <w:tcW w:w="542" w:type="dxa"/>
          </w:tcPr>
          <w:p w14:paraId="6320BA7C" w14:textId="77777777" w:rsidR="00093885" w:rsidRPr="003670D6" w:rsidRDefault="000834A6" w:rsidP="00584ECF">
            <w:pPr>
              <w:tabs>
                <w:tab w:val="left" w:pos="990"/>
              </w:tabs>
              <w:rPr>
                <w:sz w:val="18"/>
                <w:szCs w:val="18"/>
              </w:rPr>
            </w:pPr>
            <w:sdt>
              <w:sdtPr>
                <w:rPr>
                  <w:rStyle w:val="Aanmeldformulier"/>
                </w:rPr>
                <w:tag w:val="......................"/>
                <w:id w:val="1287543542"/>
                <w:placeholder>
                  <w:docPart w:val="8D8F6FF1D7784BF6BCA21CC8AAE12C75"/>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sdtContent>
            </w:sdt>
          </w:p>
        </w:tc>
        <w:tc>
          <w:tcPr>
            <w:tcW w:w="1472" w:type="dxa"/>
          </w:tcPr>
          <w:p w14:paraId="799F0B39" w14:textId="77777777" w:rsidR="00093885" w:rsidRPr="003670D6" w:rsidRDefault="000834A6" w:rsidP="00584ECF">
            <w:pPr>
              <w:tabs>
                <w:tab w:val="left" w:pos="990"/>
              </w:tabs>
              <w:rPr>
                <w:sz w:val="18"/>
                <w:szCs w:val="18"/>
              </w:rPr>
            </w:pPr>
            <w:sdt>
              <w:sdtPr>
                <w:rPr>
                  <w:rStyle w:val="Aanmeldformulier"/>
                </w:rPr>
                <w:tag w:val="......................"/>
                <w:id w:val="-423800325"/>
                <w:placeholder>
                  <w:docPart w:val="7302B2B5E6834229B84648232E0A1E4C"/>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r w:rsidR="00093885">
                  <w:rPr>
                    <w:rStyle w:val="Tekstvantijdelijkeaanduiding"/>
                    <w:sz w:val="20"/>
                    <w:szCs w:val="20"/>
                  </w:rPr>
                  <w:t>...</w:t>
                </w:r>
              </w:sdtContent>
            </w:sdt>
          </w:p>
        </w:tc>
        <w:tc>
          <w:tcPr>
            <w:tcW w:w="3788" w:type="dxa"/>
          </w:tcPr>
          <w:p w14:paraId="657E8FC0" w14:textId="77777777" w:rsidR="00093885" w:rsidRPr="003670D6" w:rsidRDefault="000834A6" w:rsidP="00584ECF">
            <w:pPr>
              <w:tabs>
                <w:tab w:val="left" w:pos="990"/>
              </w:tabs>
              <w:rPr>
                <w:sz w:val="18"/>
                <w:szCs w:val="18"/>
              </w:rPr>
            </w:pPr>
            <w:sdt>
              <w:sdtPr>
                <w:rPr>
                  <w:rStyle w:val="Aanmeldformulier"/>
                </w:rPr>
                <w:tag w:val="......................"/>
                <w:id w:val="1406333562"/>
                <w:placeholder>
                  <w:docPart w:val="8B66F4D5097F4A8EA06C12E76C8AA434"/>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r>
      <w:tr w:rsidR="00093885" w14:paraId="6E4808FE" w14:textId="77777777" w:rsidTr="00584ECF">
        <w:tc>
          <w:tcPr>
            <w:tcW w:w="3263" w:type="dxa"/>
          </w:tcPr>
          <w:p w14:paraId="7D4DFD27" w14:textId="77777777" w:rsidR="00093885" w:rsidRDefault="000834A6" w:rsidP="00584ECF">
            <w:pPr>
              <w:tabs>
                <w:tab w:val="left" w:pos="990"/>
              </w:tabs>
              <w:rPr>
                <w:rFonts w:ascii="Verdana" w:hAnsi="Verdana"/>
                <w:sz w:val="20"/>
                <w:szCs w:val="20"/>
              </w:rPr>
            </w:pPr>
            <w:sdt>
              <w:sdtPr>
                <w:rPr>
                  <w:rStyle w:val="Aanmeldformulier"/>
                </w:rPr>
                <w:tag w:val="......................"/>
                <w:id w:val="-1439747239"/>
                <w:placeholder>
                  <w:docPart w:val="CD3DA199784E4210A9F8A7BF8B26AD41"/>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c>
          <w:tcPr>
            <w:tcW w:w="542" w:type="dxa"/>
          </w:tcPr>
          <w:p w14:paraId="33F5CEDC" w14:textId="77777777" w:rsidR="00093885" w:rsidRDefault="000834A6" w:rsidP="00584ECF">
            <w:pPr>
              <w:tabs>
                <w:tab w:val="left" w:pos="990"/>
              </w:tabs>
              <w:rPr>
                <w:rFonts w:ascii="Verdana" w:hAnsi="Verdana"/>
                <w:sz w:val="20"/>
                <w:szCs w:val="20"/>
              </w:rPr>
            </w:pPr>
            <w:sdt>
              <w:sdtPr>
                <w:rPr>
                  <w:rStyle w:val="Aanmeldformulier"/>
                </w:rPr>
                <w:tag w:val="......................"/>
                <w:id w:val="923152441"/>
                <w:placeholder>
                  <w:docPart w:val="0C1E566BC71442AA8933DA5509A89396"/>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sdtContent>
            </w:sdt>
          </w:p>
        </w:tc>
        <w:tc>
          <w:tcPr>
            <w:tcW w:w="1472" w:type="dxa"/>
          </w:tcPr>
          <w:p w14:paraId="780D93FA" w14:textId="77777777" w:rsidR="00093885" w:rsidRDefault="000834A6" w:rsidP="00584ECF">
            <w:pPr>
              <w:tabs>
                <w:tab w:val="left" w:pos="990"/>
              </w:tabs>
              <w:rPr>
                <w:rFonts w:ascii="Verdana" w:hAnsi="Verdana"/>
                <w:sz w:val="20"/>
                <w:szCs w:val="20"/>
              </w:rPr>
            </w:pPr>
            <w:sdt>
              <w:sdtPr>
                <w:rPr>
                  <w:rStyle w:val="Aanmeldformulier"/>
                </w:rPr>
                <w:tag w:val="......................"/>
                <w:id w:val="1340280338"/>
                <w:placeholder>
                  <w:docPart w:val="39365CC0C34F4F7DA50F844D333301B2"/>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r w:rsidR="00093885">
                  <w:rPr>
                    <w:rStyle w:val="Tekstvantijdelijkeaanduiding"/>
                    <w:sz w:val="20"/>
                    <w:szCs w:val="20"/>
                  </w:rPr>
                  <w:t>...</w:t>
                </w:r>
              </w:sdtContent>
            </w:sdt>
          </w:p>
        </w:tc>
        <w:tc>
          <w:tcPr>
            <w:tcW w:w="3788" w:type="dxa"/>
          </w:tcPr>
          <w:p w14:paraId="3BF2D7A8" w14:textId="77777777" w:rsidR="00093885" w:rsidRDefault="000834A6" w:rsidP="00584ECF">
            <w:pPr>
              <w:tabs>
                <w:tab w:val="left" w:pos="990"/>
              </w:tabs>
              <w:rPr>
                <w:rFonts w:ascii="Verdana" w:hAnsi="Verdana"/>
                <w:sz w:val="20"/>
                <w:szCs w:val="20"/>
              </w:rPr>
            </w:pPr>
            <w:sdt>
              <w:sdtPr>
                <w:rPr>
                  <w:rStyle w:val="Aanmeldformulier"/>
                </w:rPr>
                <w:tag w:val="......................"/>
                <w:id w:val="295565347"/>
                <w:placeholder>
                  <w:docPart w:val="45C5130556D547ACB886DCB311B2A5E0"/>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r>
      <w:tr w:rsidR="00093885" w14:paraId="358EEFFF" w14:textId="77777777" w:rsidTr="00584ECF">
        <w:tc>
          <w:tcPr>
            <w:tcW w:w="3263" w:type="dxa"/>
          </w:tcPr>
          <w:p w14:paraId="5C8DE49E" w14:textId="77777777" w:rsidR="00093885" w:rsidRDefault="000834A6" w:rsidP="00584ECF">
            <w:pPr>
              <w:tabs>
                <w:tab w:val="left" w:pos="990"/>
              </w:tabs>
              <w:rPr>
                <w:rFonts w:ascii="Verdana" w:hAnsi="Verdana"/>
                <w:sz w:val="20"/>
                <w:szCs w:val="20"/>
              </w:rPr>
            </w:pPr>
            <w:sdt>
              <w:sdtPr>
                <w:rPr>
                  <w:rStyle w:val="Aanmeldformulier"/>
                </w:rPr>
                <w:tag w:val="......................"/>
                <w:id w:val="-847099173"/>
                <w:placeholder>
                  <w:docPart w:val="40EBDEE40E0843E7B64B2CA5EF26B81A"/>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c>
          <w:tcPr>
            <w:tcW w:w="542" w:type="dxa"/>
          </w:tcPr>
          <w:p w14:paraId="4A88746A" w14:textId="77777777" w:rsidR="00093885" w:rsidRDefault="000834A6" w:rsidP="00584ECF">
            <w:pPr>
              <w:tabs>
                <w:tab w:val="left" w:pos="990"/>
              </w:tabs>
              <w:rPr>
                <w:rFonts w:ascii="Verdana" w:hAnsi="Verdana"/>
                <w:sz w:val="20"/>
                <w:szCs w:val="20"/>
              </w:rPr>
            </w:pPr>
            <w:sdt>
              <w:sdtPr>
                <w:rPr>
                  <w:rStyle w:val="Aanmeldformulier"/>
                </w:rPr>
                <w:tag w:val="......................"/>
                <w:id w:val="-179279999"/>
                <w:placeholder>
                  <w:docPart w:val="C0A105B6D9B540988D874BED59D06902"/>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sdtContent>
            </w:sdt>
          </w:p>
        </w:tc>
        <w:tc>
          <w:tcPr>
            <w:tcW w:w="1472" w:type="dxa"/>
          </w:tcPr>
          <w:p w14:paraId="6FE6D960" w14:textId="77777777" w:rsidR="00093885" w:rsidRDefault="000834A6" w:rsidP="00584ECF">
            <w:pPr>
              <w:tabs>
                <w:tab w:val="left" w:pos="990"/>
              </w:tabs>
              <w:rPr>
                <w:rFonts w:ascii="Verdana" w:hAnsi="Verdana"/>
                <w:sz w:val="20"/>
                <w:szCs w:val="20"/>
              </w:rPr>
            </w:pPr>
            <w:sdt>
              <w:sdtPr>
                <w:rPr>
                  <w:rStyle w:val="Aanmeldformulier"/>
                </w:rPr>
                <w:tag w:val="......................"/>
                <w:id w:val="167526733"/>
                <w:placeholder>
                  <w:docPart w:val="34FF567398AD44638E97FAB08D6D7E6B"/>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r w:rsidR="00093885">
                  <w:rPr>
                    <w:rStyle w:val="Tekstvantijdelijkeaanduiding"/>
                    <w:sz w:val="20"/>
                    <w:szCs w:val="20"/>
                  </w:rPr>
                  <w:t>...</w:t>
                </w:r>
              </w:sdtContent>
            </w:sdt>
          </w:p>
        </w:tc>
        <w:tc>
          <w:tcPr>
            <w:tcW w:w="3788" w:type="dxa"/>
          </w:tcPr>
          <w:p w14:paraId="062E3409" w14:textId="77777777" w:rsidR="00093885" w:rsidRDefault="000834A6" w:rsidP="00584ECF">
            <w:pPr>
              <w:tabs>
                <w:tab w:val="left" w:pos="990"/>
              </w:tabs>
              <w:rPr>
                <w:rFonts w:ascii="Verdana" w:hAnsi="Verdana"/>
                <w:sz w:val="20"/>
                <w:szCs w:val="20"/>
              </w:rPr>
            </w:pPr>
            <w:sdt>
              <w:sdtPr>
                <w:rPr>
                  <w:rStyle w:val="Aanmeldformulier"/>
                </w:rPr>
                <w:tag w:val="......................"/>
                <w:id w:val="2128113142"/>
                <w:placeholder>
                  <w:docPart w:val="D2AA2A759C834A30B83E32C69BEF7A62"/>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r>
      <w:tr w:rsidR="00093885" w14:paraId="38563C82" w14:textId="77777777" w:rsidTr="00584ECF">
        <w:tc>
          <w:tcPr>
            <w:tcW w:w="3263" w:type="dxa"/>
          </w:tcPr>
          <w:p w14:paraId="4799E25A" w14:textId="77777777" w:rsidR="00093885" w:rsidRDefault="000834A6" w:rsidP="00584ECF">
            <w:pPr>
              <w:tabs>
                <w:tab w:val="left" w:pos="990"/>
              </w:tabs>
              <w:rPr>
                <w:rFonts w:ascii="Verdana" w:hAnsi="Verdana"/>
                <w:sz w:val="20"/>
                <w:szCs w:val="20"/>
              </w:rPr>
            </w:pPr>
            <w:sdt>
              <w:sdtPr>
                <w:rPr>
                  <w:rStyle w:val="Aanmeldformulier"/>
                </w:rPr>
                <w:tag w:val="......................"/>
                <w:id w:val="-678268113"/>
                <w:placeholder>
                  <w:docPart w:val="C87C19097B6F4A629315ED945CA546E7"/>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c>
          <w:tcPr>
            <w:tcW w:w="542" w:type="dxa"/>
          </w:tcPr>
          <w:p w14:paraId="758D72EE" w14:textId="77777777" w:rsidR="00093885" w:rsidRDefault="000834A6" w:rsidP="00584ECF">
            <w:pPr>
              <w:tabs>
                <w:tab w:val="left" w:pos="990"/>
              </w:tabs>
              <w:rPr>
                <w:rFonts w:ascii="Verdana" w:hAnsi="Verdana"/>
                <w:sz w:val="20"/>
                <w:szCs w:val="20"/>
              </w:rPr>
            </w:pPr>
            <w:sdt>
              <w:sdtPr>
                <w:rPr>
                  <w:rStyle w:val="Aanmeldformulier"/>
                </w:rPr>
                <w:tag w:val="......................"/>
                <w:id w:val="888227717"/>
                <w:placeholder>
                  <w:docPart w:val="03DB952E62A7494593A654325B393041"/>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sdtContent>
            </w:sdt>
          </w:p>
        </w:tc>
        <w:tc>
          <w:tcPr>
            <w:tcW w:w="1472" w:type="dxa"/>
          </w:tcPr>
          <w:p w14:paraId="4E7F054D" w14:textId="77777777" w:rsidR="00093885" w:rsidRDefault="000834A6" w:rsidP="00584ECF">
            <w:pPr>
              <w:tabs>
                <w:tab w:val="left" w:pos="990"/>
              </w:tabs>
              <w:rPr>
                <w:rFonts w:ascii="Verdana" w:hAnsi="Verdana"/>
                <w:sz w:val="20"/>
                <w:szCs w:val="20"/>
              </w:rPr>
            </w:pPr>
            <w:sdt>
              <w:sdtPr>
                <w:rPr>
                  <w:rStyle w:val="Aanmeldformulier"/>
                </w:rPr>
                <w:tag w:val="......................"/>
                <w:id w:val="111488726"/>
                <w:placeholder>
                  <w:docPart w:val="F084E89AB71942E8BA4DB7594C914987"/>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r w:rsidR="00093885">
                  <w:rPr>
                    <w:rStyle w:val="Tekstvantijdelijkeaanduiding"/>
                    <w:sz w:val="20"/>
                    <w:szCs w:val="20"/>
                  </w:rPr>
                  <w:t>...</w:t>
                </w:r>
              </w:sdtContent>
            </w:sdt>
          </w:p>
        </w:tc>
        <w:tc>
          <w:tcPr>
            <w:tcW w:w="3788" w:type="dxa"/>
          </w:tcPr>
          <w:p w14:paraId="79FB4A17" w14:textId="77777777" w:rsidR="00093885" w:rsidRDefault="000834A6" w:rsidP="00584ECF">
            <w:pPr>
              <w:tabs>
                <w:tab w:val="left" w:pos="990"/>
              </w:tabs>
              <w:rPr>
                <w:rFonts w:ascii="Verdana" w:hAnsi="Verdana"/>
                <w:sz w:val="20"/>
                <w:szCs w:val="20"/>
              </w:rPr>
            </w:pPr>
            <w:sdt>
              <w:sdtPr>
                <w:rPr>
                  <w:rStyle w:val="Aanmeldformulier"/>
                </w:rPr>
                <w:tag w:val="......................"/>
                <w:id w:val="93905998"/>
                <w:placeholder>
                  <w:docPart w:val="B5EEF66080A64892AF2F3C76B90E469A"/>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r>
    </w:tbl>
    <w:p w14:paraId="6E1B3FA8" w14:textId="77777777" w:rsidR="00093885" w:rsidRPr="00D33393" w:rsidRDefault="00093885" w:rsidP="005C7BFA">
      <w:pPr>
        <w:tabs>
          <w:tab w:val="left" w:pos="990"/>
        </w:tabs>
        <w:rPr>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072F15B0" w14:textId="77777777" w:rsidTr="00260C65">
        <w:trPr>
          <w:trHeight w:val="472"/>
        </w:trPr>
        <w:tc>
          <w:tcPr>
            <w:tcW w:w="9065" w:type="dxa"/>
            <w:gridSpan w:val="2"/>
            <w:tcBorders>
              <w:top w:val="single" w:sz="4" w:space="0" w:color="auto"/>
            </w:tcBorders>
            <w:shd w:val="clear" w:color="auto" w:fill="E5943E"/>
          </w:tcPr>
          <w:p w14:paraId="77C53F0D" w14:textId="77777777" w:rsidR="00F47772" w:rsidRPr="00260C65" w:rsidRDefault="00F47772" w:rsidP="00260C65">
            <w:pPr>
              <w:tabs>
                <w:tab w:val="left" w:pos="990"/>
              </w:tabs>
              <w:rPr>
                <w:b/>
                <w:color w:val="FFFFFF" w:themeColor="background1"/>
              </w:rPr>
            </w:pPr>
            <w:r w:rsidRPr="00260C65">
              <w:rPr>
                <w:b/>
                <w:color w:val="FFFFFF" w:themeColor="background1"/>
              </w:rPr>
              <w:t>Gezinssituatie</w:t>
            </w:r>
          </w:p>
          <w:p w14:paraId="6D4E91A9" w14:textId="4C86741C" w:rsidR="00775122" w:rsidRPr="00260C65" w:rsidRDefault="00775122" w:rsidP="00260C65">
            <w:pPr>
              <w:tabs>
                <w:tab w:val="left" w:pos="990"/>
              </w:tabs>
              <w:rPr>
                <w:i/>
                <w:color w:val="FFFFFF" w:themeColor="background1"/>
                <w:sz w:val="18"/>
                <w:szCs w:val="18"/>
              </w:rPr>
            </w:pPr>
            <w:r w:rsidRPr="00260C65">
              <w:rPr>
                <w:i/>
                <w:color w:val="FFFFFF" w:themeColor="background1"/>
                <w:sz w:val="18"/>
                <w:szCs w:val="18"/>
              </w:rPr>
              <w:t>Een toelichting op onderstaande vragen kunt u geven tijdens het kennismakingsgesprek.</w:t>
            </w:r>
          </w:p>
          <w:p w14:paraId="136790EA" w14:textId="01F038F2" w:rsidR="00775122" w:rsidRPr="00260C65" w:rsidRDefault="00775122" w:rsidP="00260C65">
            <w:pPr>
              <w:tabs>
                <w:tab w:val="left" w:pos="990"/>
              </w:tabs>
              <w:rPr>
                <w:b/>
                <w:color w:val="FFFFFF" w:themeColor="background1"/>
              </w:rPr>
            </w:pPr>
          </w:p>
        </w:tc>
      </w:tr>
      <w:tr w:rsidR="00F47772" w14:paraId="468F61D6" w14:textId="77777777" w:rsidTr="00F47772">
        <w:tblPrEx>
          <w:shd w:val="clear" w:color="auto" w:fill="auto"/>
        </w:tblPrEx>
        <w:tc>
          <w:tcPr>
            <w:tcW w:w="3261" w:type="dxa"/>
          </w:tcPr>
          <w:p w14:paraId="345FA8A7" w14:textId="77777777" w:rsidR="00F47772" w:rsidRDefault="00F47772" w:rsidP="00F47772">
            <w:pPr>
              <w:tabs>
                <w:tab w:val="left" w:pos="990"/>
              </w:tabs>
              <w:rPr>
                <w:sz w:val="18"/>
                <w:szCs w:val="18"/>
              </w:rPr>
            </w:pPr>
            <w:r>
              <w:rPr>
                <w:sz w:val="18"/>
                <w:szCs w:val="18"/>
              </w:rPr>
              <w:t>Eenoudergezin</w:t>
            </w:r>
          </w:p>
          <w:p w14:paraId="54D5CC7C" w14:textId="77777777" w:rsidR="00F47772" w:rsidRPr="003670D6" w:rsidRDefault="00F47772" w:rsidP="00F47772">
            <w:pPr>
              <w:tabs>
                <w:tab w:val="left" w:pos="990"/>
              </w:tabs>
              <w:rPr>
                <w:sz w:val="18"/>
                <w:szCs w:val="18"/>
              </w:rPr>
            </w:pPr>
          </w:p>
        </w:tc>
        <w:tc>
          <w:tcPr>
            <w:tcW w:w="5804" w:type="dxa"/>
          </w:tcPr>
          <w:p w14:paraId="51BDBD3B" w14:textId="77777777" w:rsidR="00726F06" w:rsidRDefault="000834A6" w:rsidP="00726F06">
            <w:pPr>
              <w:tabs>
                <w:tab w:val="left" w:pos="990"/>
              </w:tabs>
              <w:rPr>
                <w:sz w:val="18"/>
                <w:szCs w:val="18"/>
              </w:rPr>
            </w:pPr>
            <w:sdt>
              <w:sdtPr>
                <w:rPr>
                  <w:sz w:val="18"/>
                  <w:szCs w:val="18"/>
                </w:rPr>
                <w:id w:val="-1875461670"/>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1447805872"/>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29128545" w14:textId="52600136" w:rsidR="00F47772" w:rsidRPr="003670D6" w:rsidRDefault="00F47772" w:rsidP="00F47772">
            <w:pPr>
              <w:tabs>
                <w:tab w:val="left" w:pos="990"/>
              </w:tabs>
              <w:rPr>
                <w:sz w:val="18"/>
                <w:szCs w:val="18"/>
              </w:rPr>
            </w:pPr>
          </w:p>
        </w:tc>
      </w:tr>
      <w:tr w:rsidR="00F47772" w14:paraId="54D9A32C" w14:textId="77777777" w:rsidTr="00F47772">
        <w:tblPrEx>
          <w:shd w:val="clear" w:color="auto" w:fill="auto"/>
        </w:tblPrEx>
        <w:tc>
          <w:tcPr>
            <w:tcW w:w="3261" w:type="dxa"/>
          </w:tcPr>
          <w:p w14:paraId="05A92A4F" w14:textId="3A6FAF3F" w:rsidR="00F47772" w:rsidRDefault="00F47772" w:rsidP="00F47772">
            <w:pPr>
              <w:tabs>
                <w:tab w:val="left" w:pos="990"/>
              </w:tabs>
              <w:rPr>
                <w:sz w:val="18"/>
                <w:szCs w:val="18"/>
              </w:rPr>
            </w:pPr>
            <w:r>
              <w:rPr>
                <w:sz w:val="18"/>
                <w:szCs w:val="18"/>
              </w:rPr>
              <w:t>Bijzonderheden gezinssituatie</w:t>
            </w:r>
          </w:p>
          <w:p w14:paraId="45C8CAD4" w14:textId="4CAA4AEF" w:rsidR="00F47772" w:rsidRPr="003670D6" w:rsidRDefault="00F47772" w:rsidP="00F47772">
            <w:pPr>
              <w:tabs>
                <w:tab w:val="left" w:pos="990"/>
              </w:tabs>
              <w:rPr>
                <w:sz w:val="18"/>
                <w:szCs w:val="18"/>
              </w:rPr>
            </w:pPr>
          </w:p>
        </w:tc>
        <w:tc>
          <w:tcPr>
            <w:tcW w:w="5804" w:type="dxa"/>
          </w:tcPr>
          <w:p w14:paraId="0134A44A" w14:textId="77777777" w:rsidR="00726F06" w:rsidRDefault="000834A6" w:rsidP="00726F06">
            <w:pPr>
              <w:tabs>
                <w:tab w:val="left" w:pos="990"/>
              </w:tabs>
              <w:rPr>
                <w:sz w:val="18"/>
                <w:szCs w:val="18"/>
              </w:rPr>
            </w:pPr>
            <w:sdt>
              <w:sdtPr>
                <w:rPr>
                  <w:sz w:val="18"/>
                  <w:szCs w:val="18"/>
                </w:rPr>
                <w:id w:val="1757471179"/>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207867133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4319EE59" w14:textId="54895A77" w:rsidR="00F47772" w:rsidRPr="003670D6" w:rsidRDefault="00F47772" w:rsidP="00F47772">
            <w:pPr>
              <w:tabs>
                <w:tab w:val="left" w:pos="990"/>
              </w:tabs>
              <w:rPr>
                <w:sz w:val="18"/>
                <w:szCs w:val="18"/>
              </w:rPr>
            </w:pPr>
          </w:p>
        </w:tc>
      </w:tr>
      <w:tr w:rsidR="00775122" w14:paraId="14761378" w14:textId="77777777" w:rsidTr="00694189">
        <w:tblPrEx>
          <w:shd w:val="clear" w:color="auto" w:fill="auto"/>
        </w:tblPrEx>
        <w:tc>
          <w:tcPr>
            <w:tcW w:w="3261" w:type="dxa"/>
          </w:tcPr>
          <w:p w14:paraId="65F091D0" w14:textId="77777777" w:rsidR="00775122" w:rsidRPr="00373E20" w:rsidRDefault="00775122" w:rsidP="00694189">
            <w:pPr>
              <w:tabs>
                <w:tab w:val="left" w:pos="990"/>
              </w:tabs>
              <w:rPr>
                <w:sz w:val="18"/>
                <w:szCs w:val="18"/>
              </w:rPr>
            </w:pPr>
            <w:r>
              <w:rPr>
                <w:sz w:val="18"/>
                <w:szCs w:val="18"/>
              </w:rPr>
              <w:t>Thuistaal 1</w:t>
            </w:r>
          </w:p>
          <w:p w14:paraId="5916B4A6" w14:textId="77777777" w:rsidR="00775122" w:rsidRPr="003670D6" w:rsidRDefault="00775122" w:rsidP="00694189">
            <w:pPr>
              <w:tabs>
                <w:tab w:val="left" w:pos="990"/>
              </w:tabs>
              <w:rPr>
                <w:sz w:val="18"/>
                <w:szCs w:val="18"/>
              </w:rPr>
            </w:pPr>
          </w:p>
        </w:tc>
        <w:tc>
          <w:tcPr>
            <w:tcW w:w="5804" w:type="dxa"/>
          </w:tcPr>
          <w:p w14:paraId="571D2735" w14:textId="4CCB8BD9" w:rsidR="00775122" w:rsidRPr="003670D6" w:rsidRDefault="000834A6" w:rsidP="00694189">
            <w:pPr>
              <w:tabs>
                <w:tab w:val="left" w:pos="990"/>
              </w:tabs>
              <w:rPr>
                <w:sz w:val="18"/>
                <w:szCs w:val="18"/>
              </w:rPr>
            </w:pPr>
            <w:sdt>
              <w:sdtPr>
                <w:rPr>
                  <w:rStyle w:val="Aanmeldformulier"/>
                </w:rPr>
                <w:tag w:val="......................"/>
                <w:id w:val="925467109"/>
                <w:placeholder>
                  <w:docPart w:val="EDA3ABA3863E40679EBAF0579DC943B0"/>
                </w:placeholder>
                <w:showingPlcHdr/>
                <w15:color w:val="0000FF"/>
                <w15:appearance w15:val="hidden"/>
              </w:sdtPr>
              <w:sdtEndPr>
                <w:rPr>
                  <w:rStyle w:val="Standaardalinea-lettertype"/>
                  <w:sz w:val="18"/>
                  <w:szCs w:val="18"/>
                </w:rPr>
              </w:sdtEndPr>
              <w:sdtContent>
                <w:r w:rsidRPr="00590A97">
                  <w:rPr>
                    <w:rStyle w:val="Tekstvantijdelijkeaanduiding"/>
                    <w:sz w:val="20"/>
                    <w:szCs w:val="20"/>
                  </w:rPr>
                  <w:t>Klik om tekst in te voeren.</w:t>
                </w:r>
              </w:sdtContent>
            </w:sdt>
          </w:p>
        </w:tc>
      </w:tr>
      <w:tr w:rsidR="00775122" w14:paraId="2830DC8D" w14:textId="77777777" w:rsidTr="00694189">
        <w:tblPrEx>
          <w:shd w:val="clear" w:color="auto" w:fill="auto"/>
        </w:tblPrEx>
        <w:tc>
          <w:tcPr>
            <w:tcW w:w="3261" w:type="dxa"/>
          </w:tcPr>
          <w:p w14:paraId="10D595B3" w14:textId="77777777" w:rsidR="00775122" w:rsidRDefault="00775122" w:rsidP="00694189">
            <w:pPr>
              <w:tabs>
                <w:tab w:val="left" w:pos="990"/>
              </w:tabs>
              <w:rPr>
                <w:sz w:val="18"/>
                <w:szCs w:val="18"/>
              </w:rPr>
            </w:pPr>
            <w:r>
              <w:rPr>
                <w:sz w:val="18"/>
                <w:szCs w:val="18"/>
              </w:rPr>
              <w:t>Thuistaal 2</w:t>
            </w:r>
          </w:p>
          <w:p w14:paraId="6CDCA2DB" w14:textId="77777777" w:rsidR="00775122" w:rsidRDefault="00775122" w:rsidP="00694189">
            <w:pPr>
              <w:tabs>
                <w:tab w:val="left" w:pos="990"/>
              </w:tabs>
              <w:rPr>
                <w:i/>
                <w:sz w:val="18"/>
                <w:szCs w:val="18"/>
              </w:rPr>
            </w:pPr>
            <w:r w:rsidRPr="00373E20">
              <w:rPr>
                <w:i/>
                <w:sz w:val="18"/>
                <w:szCs w:val="18"/>
              </w:rPr>
              <w:t>Indien van toepassing</w:t>
            </w:r>
          </w:p>
          <w:p w14:paraId="6760998D" w14:textId="77777777" w:rsidR="00775122" w:rsidRPr="00373E20" w:rsidRDefault="00775122" w:rsidP="00694189">
            <w:pPr>
              <w:tabs>
                <w:tab w:val="left" w:pos="990"/>
              </w:tabs>
              <w:rPr>
                <w:i/>
                <w:sz w:val="18"/>
                <w:szCs w:val="18"/>
              </w:rPr>
            </w:pPr>
          </w:p>
        </w:tc>
        <w:tc>
          <w:tcPr>
            <w:tcW w:w="5804" w:type="dxa"/>
          </w:tcPr>
          <w:p w14:paraId="7FEFA8EF" w14:textId="376FBE96" w:rsidR="00775122" w:rsidRDefault="000834A6" w:rsidP="00694189">
            <w:pPr>
              <w:tabs>
                <w:tab w:val="left" w:pos="990"/>
              </w:tabs>
              <w:rPr>
                <w:sz w:val="18"/>
                <w:szCs w:val="18"/>
              </w:rPr>
            </w:pPr>
            <w:sdt>
              <w:sdtPr>
                <w:rPr>
                  <w:rStyle w:val="Aanmeldformulier"/>
                </w:rPr>
                <w:tag w:val="......................"/>
                <w:id w:val="-2134476416"/>
                <w:placeholder>
                  <w:docPart w:val="AB7728D605E54C798760C9D7E9EAE019"/>
                </w:placeholder>
                <w:showingPlcHdr/>
                <w15:color w:val="0000FF"/>
                <w15:appearance w15:val="hidden"/>
              </w:sdtPr>
              <w:sdtEndPr>
                <w:rPr>
                  <w:rStyle w:val="Standaardalinea-lettertype"/>
                  <w:sz w:val="18"/>
                  <w:szCs w:val="18"/>
                </w:rPr>
              </w:sdtEndPr>
              <w:sdtContent>
                <w:r w:rsidRPr="00590A97">
                  <w:rPr>
                    <w:rStyle w:val="Tekstvantijdelijkeaanduiding"/>
                    <w:sz w:val="20"/>
                    <w:szCs w:val="20"/>
                  </w:rPr>
                  <w:t>Klik om tekst in te voeren.</w:t>
                </w:r>
              </w:sdtContent>
            </w:sdt>
          </w:p>
        </w:tc>
      </w:tr>
    </w:tbl>
    <w:p w14:paraId="30780D90" w14:textId="77777777" w:rsidR="007463B3" w:rsidRPr="00D33393"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2C3263F8" w14:textId="77777777" w:rsidR="00F47772" w:rsidRDefault="00F47772" w:rsidP="00F47772">
      <w:pPr>
        <w:pStyle w:val="Lijstalinea"/>
        <w:tabs>
          <w:tab w:val="left" w:pos="0"/>
        </w:tabs>
        <w:ind w:left="0"/>
        <w:rPr>
          <w:i/>
          <w:sz w:val="18"/>
          <w:szCs w:val="18"/>
        </w:rPr>
      </w:pPr>
    </w:p>
    <w:p w14:paraId="1888B016" w14:textId="2431DE3D" w:rsidR="005C7BFA" w:rsidRDefault="00F47772" w:rsidP="00F47772">
      <w:pPr>
        <w:pStyle w:val="Lijstalinea"/>
        <w:tabs>
          <w:tab w:val="left" w:pos="0"/>
        </w:tabs>
        <w:ind w:left="0"/>
        <w:rPr>
          <w:i/>
          <w:sz w:val="18"/>
          <w:szCs w:val="18"/>
        </w:rPr>
      </w:pPr>
      <w:r>
        <w:rPr>
          <w:i/>
          <w:sz w:val="18"/>
          <w:szCs w:val="18"/>
        </w:rPr>
        <w:t xml:space="preserve"> </w:t>
      </w:r>
      <w:r w:rsidR="005C7BFA">
        <w:rPr>
          <w:i/>
          <w:sz w:val="18"/>
          <w:szCs w:val="18"/>
        </w:rPr>
        <w:br w:type="page"/>
      </w: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4F0EAB05" w14:textId="77777777" w:rsidTr="00260C65">
        <w:trPr>
          <w:trHeight w:val="472"/>
        </w:trPr>
        <w:tc>
          <w:tcPr>
            <w:tcW w:w="9065" w:type="dxa"/>
            <w:gridSpan w:val="2"/>
            <w:tcBorders>
              <w:top w:val="single" w:sz="4" w:space="0" w:color="auto"/>
            </w:tcBorders>
            <w:shd w:val="clear" w:color="auto" w:fill="E5943E"/>
          </w:tcPr>
          <w:p w14:paraId="1C038B96" w14:textId="77777777" w:rsidR="005C7BFA" w:rsidRPr="00260C65" w:rsidRDefault="005C7BFA" w:rsidP="00260C65">
            <w:pPr>
              <w:tabs>
                <w:tab w:val="left" w:pos="990"/>
              </w:tabs>
              <w:rPr>
                <w:b/>
                <w:color w:val="FFFFFF" w:themeColor="background1"/>
              </w:rPr>
            </w:pPr>
            <w:r w:rsidRPr="00260C65">
              <w:rPr>
                <w:b/>
                <w:color w:val="FFFFFF" w:themeColor="background1"/>
              </w:rPr>
              <w:lastRenderedPageBreak/>
              <w:t>Voorschoolse programma’s</w:t>
            </w:r>
          </w:p>
        </w:tc>
      </w:tr>
      <w:tr w:rsidR="005C7BFA" w14:paraId="23E39B9D" w14:textId="77777777" w:rsidTr="00F47772">
        <w:tblPrEx>
          <w:shd w:val="clear" w:color="auto" w:fill="auto"/>
        </w:tblPrEx>
        <w:tc>
          <w:tcPr>
            <w:tcW w:w="3261" w:type="dxa"/>
          </w:tcPr>
          <w:p w14:paraId="00C3BB22" w14:textId="77777777" w:rsidR="005C7BFA" w:rsidRDefault="005C7BFA" w:rsidP="00A750F0">
            <w:pPr>
              <w:tabs>
                <w:tab w:val="left" w:pos="990"/>
              </w:tabs>
              <w:rPr>
                <w:sz w:val="18"/>
                <w:szCs w:val="18"/>
              </w:rPr>
            </w:pPr>
            <w:r>
              <w:rPr>
                <w:sz w:val="18"/>
                <w:szCs w:val="18"/>
              </w:rPr>
              <w:t>Kinderdagverblijf</w:t>
            </w:r>
          </w:p>
          <w:p w14:paraId="6FEEB26F" w14:textId="25793610" w:rsidR="005C7BFA" w:rsidRPr="00DA758F" w:rsidRDefault="005C7BFA" w:rsidP="00A750F0">
            <w:pPr>
              <w:tabs>
                <w:tab w:val="left" w:pos="990"/>
              </w:tabs>
              <w:rPr>
                <w:i/>
                <w:sz w:val="18"/>
                <w:szCs w:val="18"/>
              </w:rPr>
            </w:pPr>
            <w:r w:rsidRPr="00DA758F">
              <w:rPr>
                <w:i/>
                <w:sz w:val="18"/>
                <w:szCs w:val="18"/>
              </w:rPr>
              <w:t>Naam</w:t>
            </w:r>
            <w:r w:rsidR="00775122">
              <w:rPr>
                <w:i/>
                <w:sz w:val="18"/>
                <w:szCs w:val="18"/>
              </w:rPr>
              <w:t xml:space="preserve"> + Plaats</w:t>
            </w:r>
            <w:r w:rsidRPr="00DA758F">
              <w:rPr>
                <w:i/>
                <w:sz w:val="18"/>
                <w:szCs w:val="18"/>
              </w:rPr>
              <w:t xml:space="preserve"> </w:t>
            </w:r>
          </w:p>
          <w:p w14:paraId="3340372D" w14:textId="328F2860" w:rsidR="005C7BFA" w:rsidRPr="00DA758F" w:rsidRDefault="005C7BFA" w:rsidP="00A750F0">
            <w:pPr>
              <w:tabs>
                <w:tab w:val="left" w:pos="990"/>
              </w:tabs>
              <w:rPr>
                <w:i/>
                <w:sz w:val="18"/>
                <w:szCs w:val="18"/>
              </w:rPr>
            </w:pPr>
            <w:r w:rsidRPr="00DA758F">
              <w:rPr>
                <w:i/>
                <w:sz w:val="18"/>
                <w:szCs w:val="18"/>
              </w:rPr>
              <w:t>Telefoonnummer</w:t>
            </w:r>
          </w:p>
          <w:p w14:paraId="4191791D" w14:textId="77777777" w:rsidR="005C7BFA" w:rsidRDefault="005C7BFA" w:rsidP="00A750F0">
            <w:pPr>
              <w:tabs>
                <w:tab w:val="left" w:pos="990"/>
              </w:tabs>
              <w:rPr>
                <w:sz w:val="18"/>
                <w:szCs w:val="18"/>
              </w:rPr>
            </w:pPr>
          </w:p>
        </w:tc>
        <w:tc>
          <w:tcPr>
            <w:tcW w:w="5804" w:type="dxa"/>
          </w:tcPr>
          <w:p w14:paraId="04E0171E" w14:textId="54661BDC" w:rsidR="005C7BFA" w:rsidRPr="003670D6" w:rsidRDefault="000834A6" w:rsidP="00A750F0">
            <w:pPr>
              <w:tabs>
                <w:tab w:val="left" w:pos="990"/>
              </w:tabs>
              <w:rPr>
                <w:sz w:val="18"/>
                <w:szCs w:val="18"/>
              </w:rPr>
            </w:pPr>
            <w:sdt>
              <w:sdtPr>
                <w:rPr>
                  <w:rStyle w:val="Aanmeldformulier"/>
                </w:rPr>
                <w:tag w:val="......................"/>
                <w:id w:val="-19474269"/>
                <w:placeholder>
                  <w:docPart w:val="200AE7EA19FA439EA8E2853798A777EC"/>
                </w:placeholder>
                <w15:color w:val="0000FF"/>
                <w15:appearance w15:val="hidden"/>
              </w:sdtPr>
              <w:sdtEndPr>
                <w:rPr>
                  <w:rStyle w:val="Standaardalinea-lettertype"/>
                  <w:sz w:val="18"/>
                  <w:szCs w:val="18"/>
                </w:rPr>
              </w:sdtEndPr>
              <w:sdtContent>
                <w:sdt>
                  <w:sdtPr>
                    <w:rPr>
                      <w:rStyle w:val="Aanmeldformulier"/>
                    </w:rPr>
                    <w:tag w:val="......................"/>
                    <w:id w:val="1253931493"/>
                    <w:placeholder>
                      <w:docPart w:val="97E136F3377F4DCE965AC9860D2114C0"/>
                    </w:placeholder>
                    <w:showingPlcHdr/>
                    <w15:color w:val="0000FF"/>
                    <w15:appearance w15:val="hidden"/>
                  </w:sdtPr>
                  <w:sdtEndPr>
                    <w:rPr>
                      <w:rStyle w:val="Standaardalinea-lettertype"/>
                      <w:sz w:val="18"/>
                      <w:szCs w:val="18"/>
                    </w:rPr>
                  </w:sdtEndPr>
                  <w:sdtContent>
                    <w:r w:rsidRPr="00590A97">
                      <w:rPr>
                        <w:rStyle w:val="Tekstvantijdelijkeaanduiding"/>
                        <w:sz w:val="20"/>
                        <w:szCs w:val="20"/>
                      </w:rPr>
                      <w:t>Klik om tekst in te voeren.</w:t>
                    </w:r>
                  </w:sdtContent>
                </w:sdt>
                <w:bookmarkStart w:id="0" w:name="_GoBack"/>
                <w:bookmarkEnd w:id="0"/>
              </w:sdtContent>
            </w:sdt>
          </w:p>
        </w:tc>
      </w:tr>
      <w:tr w:rsidR="005C7BFA" w14:paraId="5F7CC42B" w14:textId="77777777" w:rsidTr="00F47772">
        <w:tblPrEx>
          <w:shd w:val="clear" w:color="auto" w:fill="auto"/>
        </w:tblPrEx>
        <w:tc>
          <w:tcPr>
            <w:tcW w:w="3261" w:type="dxa"/>
          </w:tcPr>
          <w:p w14:paraId="6DD594F9" w14:textId="77777777" w:rsidR="005C7BFA" w:rsidRDefault="005C7BFA" w:rsidP="00A750F0">
            <w:pPr>
              <w:tabs>
                <w:tab w:val="left" w:pos="990"/>
              </w:tabs>
              <w:rPr>
                <w:sz w:val="18"/>
                <w:szCs w:val="18"/>
              </w:rPr>
            </w:pPr>
            <w:r>
              <w:rPr>
                <w:sz w:val="18"/>
                <w:szCs w:val="18"/>
              </w:rPr>
              <w:t>Peuterspeelzaal</w:t>
            </w:r>
          </w:p>
          <w:p w14:paraId="0562D7D0" w14:textId="2C62B56B" w:rsidR="005C47E8" w:rsidRDefault="005C7BFA" w:rsidP="00A750F0">
            <w:pPr>
              <w:tabs>
                <w:tab w:val="left" w:pos="990"/>
              </w:tabs>
              <w:rPr>
                <w:i/>
                <w:sz w:val="18"/>
                <w:szCs w:val="18"/>
              </w:rPr>
            </w:pPr>
            <w:r w:rsidRPr="00DA758F">
              <w:rPr>
                <w:i/>
                <w:sz w:val="18"/>
                <w:szCs w:val="18"/>
              </w:rPr>
              <w:t xml:space="preserve">Naam </w:t>
            </w:r>
            <w:r w:rsidR="00775122">
              <w:rPr>
                <w:i/>
                <w:sz w:val="18"/>
                <w:szCs w:val="18"/>
              </w:rPr>
              <w:t>+ Plaats</w:t>
            </w:r>
          </w:p>
          <w:p w14:paraId="48D58513" w14:textId="24DA2F5D" w:rsidR="005C7BFA" w:rsidRPr="00DA758F" w:rsidRDefault="005C7BFA" w:rsidP="00A750F0">
            <w:pPr>
              <w:tabs>
                <w:tab w:val="left" w:pos="990"/>
              </w:tabs>
              <w:rPr>
                <w:i/>
                <w:sz w:val="18"/>
                <w:szCs w:val="18"/>
              </w:rPr>
            </w:pPr>
            <w:r w:rsidRPr="00DA758F">
              <w:rPr>
                <w:i/>
                <w:sz w:val="18"/>
                <w:szCs w:val="18"/>
              </w:rPr>
              <w:t>Telefoonnummer</w:t>
            </w:r>
          </w:p>
          <w:p w14:paraId="425F120E" w14:textId="77777777" w:rsidR="005C7BFA" w:rsidRDefault="005C7BFA" w:rsidP="00A750F0">
            <w:pPr>
              <w:tabs>
                <w:tab w:val="left" w:pos="990"/>
              </w:tabs>
              <w:rPr>
                <w:sz w:val="18"/>
                <w:szCs w:val="18"/>
              </w:rPr>
            </w:pPr>
          </w:p>
        </w:tc>
        <w:tc>
          <w:tcPr>
            <w:tcW w:w="5804" w:type="dxa"/>
          </w:tcPr>
          <w:p w14:paraId="544468FE" w14:textId="057D03B6" w:rsidR="005C7BFA" w:rsidRDefault="000834A6" w:rsidP="00A750F0">
            <w:pPr>
              <w:tabs>
                <w:tab w:val="left" w:pos="990"/>
              </w:tabs>
              <w:rPr>
                <w:sz w:val="18"/>
                <w:szCs w:val="18"/>
              </w:rPr>
            </w:pPr>
            <w:sdt>
              <w:sdtPr>
                <w:rPr>
                  <w:rStyle w:val="Aanmeldformulier"/>
                </w:rPr>
                <w:tag w:val="......................"/>
                <w:id w:val="1874270455"/>
                <w:placeholder>
                  <w:docPart w:val="ECB4B739E33F425283D39667DBFAFDFE"/>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5351E24D" w14:textId="77777777" w:rsidTr="00F47772">
        <w:tblPrEx>
          <w:shd w:val="clear" w:color="auto" w:fill="auto"/>
        </w:tblPrEx>
        <w:tc>
          <w:tcPr>
            <w:tcW w:w="3261" w:type="dxa"/>
          </w:tcPr>
          <w:p w14:paraId="507E950A" w14:textId="77777777" w:rsidR="005C7BFA" w:rsidRPr="003670D6" w:rsidRDefault="005C7BFA" w:rsidP="00A750F0">
            <w:pPr>
              <w:tabs>
                <w:tab w:val="left" w:pos="990"/>
              </w:tabs>
              <w:rPr>
                <w:sz w:val="18"/>
                <w:szCs w:val="18"/>
              </w:rPr>
            </w:pPr>
            <w:r>
              <w:rPr>
                <w:sz w:val="18"/>
                <w:szCs w:val="18"/>
              </w:rPr>
              <w:t>VVE-indicatie</w:t>
            </w:r>
          </w:p>
          <w:p w14:paraId="23287E4C" w14:textId="77777777" w:rsidR="005C7BFA" w:rsidRPr="003670D6" w:rsidRDefault="005C7BFA" w:rsidP="00A750F0">
            <w:pPr>
              <w:tabs>
                <w:tab w:val="left" w:pos="990"/>
              </w:tabs>
              <w:rPr>
                <w:sz w:val="18"/>
                <w:szCs w:val="18"/>
              </w:rPr>
            </w:pPr>
          </w:p>
        </w:tc>
        <w:tc>
          <w:tcPr>
            <w:tcW w:w="5804" w:type="dxa"/>
          </w:tcPr>
          <w:p w14:paraId="5B397A95" w14:textId="38829E95" w:rsidR="00726F06" w:rsidRDefault="000834A6" w:rsidP="00726F06">
            <w:pPr>
              <w:tabs>
                <w:tab w:val="left" w:pos="990"/>
              </w:tabs>
              <w:rPr>
                <w:sz w:val="18"/>
                <w:szCs w:val="18"/>
              </w:rPr>
            </w:pPr>
            <w:sdt>
              <w:sdtPr>
                <w:rPr>
                  <w:sz w:val="18"/>
                  <w:szCs w:val="18"/>
                </w:rPr>
                <w:id w:val="1890764298"/>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60966242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w:t>
            </w:r>
            <w:sdt>
              <w:sdtPr>
                <w:rPr>
                  <w:sz w:val="18"/>
                  <w:szCs w:val="18"/>
                </w:rPr>
                <w:id w:val="1675766278"/>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Onbekend *</w:t>
            </w:r>
          </w:p>
          <w:p w14:paraId="0856234E" w14:textId="47209386" w:rsidR="005C7BFA" w:rsidRDefault="00726F06" w:rsidP="00726F06">
            <w:pPr>
              <w:tabs>
                <w:tab w:val="left" w:pos="990"/>
              </w:tabs>
              <w:rPr>
                <w:sz w:val="18"/>
                <w:szCs w:val="18"/>
              </w:rPr>
            </w:pPr>
            <w:r>
              <w:rPr>
                <w:sz w:val="18"/>
                <w:szCs w:val="18"/>
              </w:rPr>
              <w:t xml:space="preserve"> </w:t>
            </w:r>
          </w:p>
          <w:p w14:paraId="6B95224D" w14:textId="77777777" w:rsidR="005C7BFA" w:rsidRPr="003670D6" w:rsidRDefault="005C7BFA" w:rsidP="00A750F0">
            <w:pPr>
              <w:tabs>
                <w:tab w:val="left" w:pos="990"/>
              </w:tabs>
              <w:rPr>
                <w:sz w:val="18"/>
                <w:szCs w:val="18"/>
              </w:rPr>
            </w:pPr>
          </w:p>
        </w:tc>
      </w:tr>
      <w:tr w:rsidR="005C7BFA" w14:paraId="229864BE" w14:textId="77777777" w:rsidTr="00F47772">
        <w:tblPrEx>
          <w:shd w:val="clear" w:color="auto" w:fill="auto"/>
        </w:tblPrEx>
        <w:tc>
          <w:tcPr>
            <w:tcW w:w="3261" w:type="dxa"/>
          </w:tcPr>
          <w:p w14:paraId="07638768" w14:textId="77777777" w:rsidR="005C7BFA" w:rsidRDefault="005C7BFA" w:rsidP="00A750F0">
            <w:pPr>
              <w:tabs>
                <w:tab w:val="left" w:pos="990"/>
              </w:tabs>
              <w:rPr>
                <w:sz w:val="18"/>
                <w:szCs w:val="18"/>
              </w:rPr>
            </w:pPr>
            <w:r>
              <w:rPr>
                <w:sz w:val="18"/>
                <w:szCs w:val="18"/>
              </w:rPr>
              <w:t>VVE-programma</w:t>
            </w:r>
          </w:p>
          <w:p w14:paraId="104E55AF" w14:textId="77777777" w:rsidR="005C7BFA" w:rsidRPr="00702DC4" w:rsidRDefault="005C7BFA" w:rsidP="00A750F0">
            <w:pPr>
              <w:tabs>
                <w:tab w:val="left" w:pos="990"/>
              </w:tabs>
              <w:rPr>
                <w:i/>
                <w:sz w:val="18"/>
                <w:szCs w:val="18"/>
              </w:rPr>
            </w:pPr>
            <w:r>
              <w:rPr>
                <w:i/>
                <w:sz w:val="18"/>
                <w:szCs w:val="18"/>
              </w:rPr>
              <w:t>Indien bekend</w:t>
            </w:r>
          </w:p>
          <w:p w14:paraId="2839D731" w14:textId="77777777" w:rsidR="005C7BFA" w:rsidRPr="003670D6" w:rsidRDefault="005C7BFA" w:rsidP="00A750F0">
            <w:pPr>
              <w:tabs>
                <w:tab w:val="left" w:pos="990"/>
              </w:tabs>
              <w:rPr>
                <w:sz w:val="18"/>
                <w:szCs w:val="18"/>
              </w:rPr>
            </w:pPr>
          </w:p>
        </w:tc>
        <w:tc>
          <w:tcPr>
            <w:tcW w:w="5804" w:type="dxa"/>
          </w:tcPr>
          <w:p w14:paraId="4E014A9E" w14:textId="5B830BE4" w:rsidR="005C7BFA" w:rsidRPr="003670D6" w:rsidRDefault="000834A6" w:rsidP="00A750F0">
            <w:pPr>
              <w:tabs>
                <w:tab w:val="left" w:pos="990"/>
              </w:tabs>
              <w:rPr>
                <w:sz w:val="18"/>
                <w:szCs w:val="18"/>
              </w:rPr>
            </w:pPr>
            <w:sdt>
              <w:sdtPr>
                <w:rPr>
                  <w:rStyle w:val="Aanmeldformulier"/>
                </w:rPr>
                <w:tag w:val="......................"/>
                <w:id w:val="2081170848"/>
                <w:placeholder>
                  <w:docPart w:val="795BD5EB955F4338B09B714AF01E103C"/>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5E3C8017" w14:textId="77777777" w:rsidTr="00F47772">
        <w:tblPrEx>
          <w:shd w:val="clear" w:color="auto" w:fill="auto"/>
        </w:tblPrEx>
        <w:tc>
          <w:tcPr>
            <w:tcW w:w="3261" w:type="dxa"/>
          </w:tcPr>
          <w:p w14:paraId="4B5DA297" w14:textId="77777777" w:rsidR="005C7BFA" w:rsidRDefault="005C7BFA" w:rsidP="00A750F0">
            <w:pPr>
              <w:tabs>
                <w:tab w:val="left" w:pos="990"/>
              </w:tabs>
              <w:rPr>
                <w:sz w:val="18"/>
                <w:szCs w:val="18"/>
              </w:rPr>
            </w:pPr>
            <w:r>
              <w:rPr>
                <w:sz w:val="18"/>
                <w:szCs w:val="18"/>
              </w:rPr>
              <w:t>VVE-duur</w:t>
            </w:r>
          </w:p>
          <w:p w14:paraId="62336554" w14:textId="77777777" w:rsidR="005C7BFA" w:rsidRPr="00702DC4" w:rsidRDefault="005C7BFA" w:rsidP="00A750F0">
            <w:pPr>
              <w:tabs>
                <w:tab w:val="left" w:pos="990"/>
              </w:tabs>
              <w:rPr>
                <w:i/>
                <w:sz w:val="18"/>
                <w:szCs w:val="18"/>
              </w:rPr>
            </w:pPr>
            <w:r>
              <w:rPr>
                <w:i/>
                <w:sz w:val="18"/>
                <w:szCs w:val="18"/>
              </w:rPr>
              <w:t>Indien bekend</w:t>
            </w:r>
          </w:p>
          <w:p w14:paraId="68C325A0" w14:textId="77777777" w:rsidR="005C7BFA" w:rsidRPr="003670D6" w:rsidRDefault="005C7BFA" w:rsidP="00A750F0">
            <w:pPr>
              <w:tabs>
                <w:tab w:val="left" w:pos="990"/>
              </w:tabs>
              <w:rPr>
                <w:sz w:val="18"/>
                <w:szCs w:val="18"/>
              </w:rPr>
            </w:pPr>
          </w:p>
        </w:tc>
        <w:tc>
          <w:tcPr>
            <w:tcW w:w="5804" w:type="dxa"/>
          </w:tcPr>
          <w:p w14:paraId="21874A5C" w14:textId="591F9E77" w:rsidR="005C7BFA" w:rsidRPr="003670D6" w:rsidRDefault="000834A6" w:rsidP="00A750F0">
            <w:pPr>
              <w:tabs>
                <w:tab w:val="left" w:pos="990"/>
              </w:tabs>
              <w:rPr>
                <w:sz w:val="18"/>
                <w:szCs w:val="18"/>
              </w:rPr>
            </w:pPr>
            <w:sdt>
              <w:sdtPr>
                <w:rPr>
                  <w:rStyle w:val="Aanmeldformulier"/>
                </w:rPr>
                <w:tag w:val="......................"/>
                <w:id w:val="-1810933130"/>
                <w:placeholder>
                  <w:docPart w:val="1CA09F81BEA94E2E8F8598F8477CE278"/>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bl>
    <w:p w14:paraId="520AD5EF" w14:textId="77777777" w:rsidR="005C7BFA" w:rsidRPr="006A38F0" w:rsidRDefault="005C7BFA" w:rsidP="005C7BFA">
      <w:pPr>
        <w:rPr>
          <w:sz w:val="16"/>
          <w:szCs w:val="16"/>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203A7F7D" w14:textId="77777777" w:rsidTr="00260C65">
        <w:trPr>
          <w:trHeight w:val="472"/>
        </w:trPr>
        <w:tc>
          <w:tcPr>
            <w:tcW w:w="9065" w:type="dxa"/>
            <w:gridSpan w:val="2"/>
            <w:tcBorders>
              <w:top w:val="single" w:sz="4" w:space="0" w:color="auto"/>
            </w:tcBorders>
            <w:shd w:val="clear" w:color="auto" w:fill="E5943E"/>
          </w:tcPr>
          <w:p w14:paraId="04BE1B07" w14:textId="77777777" w:rsidR="005C7BFA" w:rsidRPr="00260C65" w:rsidRDefault="005C7BFA" w:rsidP="00260C65">
            <w:pPr>
              <w:tabs>
                <w:tab w:val="left" w:pos="990"/>
              </w:tabs>
              <w:rPr>
                <w:b/>
                <w:color w:val="FFFFFF" w:themeColor="background1"/>
              </w:rPr>
            </w:pPr>
            <w:r w:rsidRPr="00260C65">
              <w:rPr>
                <w:b/>
                <w:color w:val="FFFFFF" w:themeColor="background1"/>
              </w:rPr>
              <w:t>School van herkomst</w:t>
            </w:r>
          </w:p>
          <w:p w14:paraId="0C1F8FEC" w14:textId="77777777" w:rsidR="005C7BFA" w:rsidRPr="00260C65" w:rsidRDefault="005C7BFA" w:rsidP="00260C65">
            <w:pPr>
              <w:tabs>
                <w:tab w:val="left" w:pos="990"/>
              </w:tabs>
              <w:rPr>
                <w:i/>
                <w:color w:val="FFFFFF" w:themeColor="background1"/>
                <w:sz w:val="18"/>
                <w:szCs w:val="18"/>
              </w:rPr>
            </w:pPr>
            <w:r w:rsidRPr="00260C65">
              <w:rPr>
                <w:i/>
                <w:color w:val="FFFFFF" w:themeColor="background1"/>
                <w:sz w:val="18"/>
                <w:szCs w:val="18"/>
              </w:rPr>
              <w:t>Indien van toepassing</w:t>
            </w:r>
          </w:p>
          <w:p w14:paraId="31E102F0" w14:textId="77777777" w:rsidR="005C7BFA" w:rsidRPr="00260C65" w:rsidRDefault="005C7BFA" w:rsidP="00260C65">
            <w:pPr>
              <w:tabs>
                <w:tab w:val="left" w:pos="990"/>
              </w:tabs>
              <w:rPr>
                <w:i/>
                <w:color w:val="FFFFFF" w:themeColor="background1"/>
              </w:rPr>
            </w:pPr>
          </w:p>
        </w:tc>
      </w:tr>
      <w:tr w:rsidR="005C7BFA" w14:paraId="0DB0F176" w14:textId="77777777" w:rsidTr="005C7BFA">
        <w:tblPrEx>
          <w:shd w:val="clear" w:color="auto" w:fill="auto"/>
        </w:tblPrEx>
        <w:tc>
          <w:tcPr>
            <w:tcW w:w="3261" w:type="dxa"/>
          </w:tcPr>
          <w:p w14:paraId="7F39B121" w14:textId="77777777" w:rsidR="005C7BFA" w:rsidRDefault="005C7BFA" w:rsidP="00A750F0">
            <w:pPr>
              <w:tabs>
                <w:tab w:val="left" w:pos="990"/>
              </w:tabs>
              <w:rPr>
                <w:sz w:val="18"/>
                <w:szCs w:val="18"/>
              </w:rPr>
            </w:pPr>
            <w:r>
              <w:rPr>
                <w:sz w:val="18"/>
                <w:szCs w:val="18"/>
              </w:rPr>
              <w:t>Afkomstig van andere school?</w:t>
            </w:r>
          </w:p>
          <w:p w14:paraId="634D2D35" w14:textId="77777777" w:rsidR="005C7BFA" w:rsidRDefault="005C7BFA" w:rsidP="00A750F0">
            <w:pPr>
              <w:tabs>
                <w:tab w:val="left" w:pos="990"/>
              </w:tabs>
              <w:rPr>
                <w:sz w:val="18"/>
                <w:szCs w:val="18"/>
              </w:rPr>
            </w:pPr>
          </w:p>
        </w:tc>
        <w:tc>
          <w:tcPr>
            <w:tcW w:w="5804" w:type="dxa"/>
          </w:tcPr>
          <w:p w14:paraId="38D4CC11" w14:textId="77777777" w:rsidR="00726F06" w:rsidRDefault="000834A6" w:rsidP="00726F06">
            <w:pPr>
              <w:tabs>
                <w:tab w:val="left" w:pos="990"/>
              </w:tabs>
              <w:rPr>
                <w:sz w:val="18"/>
                <w:szCs w:val="18"/>
              </w:rPr>
            </w:pPr>
            <w:sdt>
              <w:sdtPr>
                <w:rPr>
                  <w:sz w:val="18"/>
                  <w:szCs w:val="18"/>
                </w:rPr>
                <w:id w:val="-969893813"/>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819663343"/>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22CC2B96" w14:textId="6481D017" w:rsidR="005C7BFA" w:rsidRPr="003670D6" w:rsidRDefault="005C7BFA" w:rsidP="00A750F0">
            <w:pPr>
              <w:tabs>
                <w:tab w:val="left" w:pos="990"/>
              </w:tabs>
              <w:rPr>
                <w:sz w:val="18"/>
                <w:szCs w:val="18"/>
              </w:rPr>
            </w:pPr>
          </w:p>
        </w:tc>
      </w:tr>
      <w:tr w:rsidR="005C7BFA" w14:paraId="671D21DE" w14:textId="77777777" w:rsidTr="005C7BFA">
        <w:tblPrEx>
          <w:shd w:val="clear" w:color="auto" w:fill="auto"/>
        </w:tblPrEx>
        <w:tc>
          <w:tcPr>
            <w:tcW w:w="3261" w:type="dxa"/>
          </w:tcPr>
          <w:p w14:paraId="582BF8C8" w14:textId="77777777" w:rsidR="005C7BFA" w:rsidRDefault="005C7BFA" w:rsidP="00A750F0">
            <w:pPr>
              <w:tabs>
                <w:tab w:val="left" w:pos="990"/>
              </w:tabs>
              <w:rPr>
                <w:sz w:val="18"/>
                <w:szCs w:val="18"/>
              </w:rPr>
            </w:pPr>
            <w:r>
              <w:rPr>
                <w:sz w:val="18"/>
                <w:szCs w:val="18"/>
              </w:rPr>
              <w:t>Groep</w:t>
            </w:r>
          </w:p>
          <w:p w14:paraId="29F40459" w14:textId="77777777" w:rsidR="005C7BFA" w:rsidRPr="003670D6" w:rsidRDefault="005C7BFA" w:rsidP="00A750F0">
            <w:pPr>
              <w:tabs>
                <w:tab w:val="left" w:pos="990"/>
              </w:tabs>
              <w:rPr>
                <w:sz w:val="18"/>
                <w:szCs w:val="18"/>
              </w:rPr>
            </w:pPr>
          </w:p>
        </w:tc>
        <w:tc>
          <w:tcPr>
            <w:tcW w:w="5804" w:type="dxa"/>
          </w:tcPr>
          <w:p w14:paraId="11578F32" w14:textId="25440254" w:rsidR="005C7BFA" w:rsidRPr="003670D6" w:rsidRDefault="000834A6" w:rsidP="00A750F0">
            <w:pPr>
              <w:tabs>
                <w:tab w:val="left" w:pos="990"/>
              </w:tabs>
              <w:rPr>
                <w:sz w:val="18"/>
                <w:szCs w:val="18"/>
              </w:rPr>
            </w:pPr>
            <w:sdt>
              <w:sdtPr>
                <w:rPr>
                  <w:rStyle w:val="Aanmeldformulier"/>
                </w:rPr>
                <w:tag w:val="......................"/>
                <w:id w:val="45429721"/>
                <w:placeholder>
                  <w:docPart w:val="EA93D7C9CCF64AB89A2F0BED78DAA8F9"/>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0A5ECCB5" w14:textId="77777777" w:rsidTr="005C7BFA">
        <w:tblPrEx>
          <w:shd w:val="clear" w:color="auto" w:fill="auto"/>
        </w:tblPrEx>
        <w:tc>
          <w:tcPr>
            <w:tcW w:w="3261" w:type="dxa"/>
          </w:tcPr>
          <w:p w14:paraId="63A91E08" w14:textId="77777777" w:rsidR="005C7BFA" w:rsidRPr="003670D6" w:rsidRDefault="005C7BFA" w:rsidP="00A750F0">
            <w:pPr>
              <w:tabs>
                <w:tab w:val="left" w:pos="990"/>
              </w:tabs>
              <w:rPr>
                <w:sz w:val="18"/>
                <w:szCs w:val="18"/>
              </w:rPr>
            </w:pPr>
            <w:r>
              <w:rPr>
                <w:sz w:val="18"/>
                <w:szCs w:val="18"/>
              </w:rPr>
              <w:t>School van herkomst</w:t>
            </w:r>
          </w:p>
          <w:p w14:paraId="453AA404" w14:textId="77777777" w:rsidR="005C47E8" w:rsidRPr="00DA758F" w:rsidRDefault="005C47E8" w:rsidP="005C47E8">
            <w:pPr>
              <w:tabs>
                <w:tab w:val="left" w:pos="990"/>
              </w:tabs>
              <w:rPr>
                <w:i/>
                <w:sz w:val="18"/>
                <w:szCs w:val="18"/>
              </w:rPr>
            </w:pPr>
            <w:r w:rsidRPr="00DA758F">
              <w:rPr>
                <w:i/>
                <w:sz w:val="18"/>
                <w:szCs w:val="18"/>
              </w:rPr>
              <w:t xml:space="preserve">Naam </w:t>
            </w:r>
          </w:p>
          <w:p w14:paraId="7248019A" w14:textId="77777777" w:rsidR="005C47E8" w:rsidRPr="00DA758F" w:rsidRDefault="005C47E8" w:rsidP="005C47E8">
            <w:pPr>
              <w:tabs>
                <w:tab w:val="left" w:pos="990"/>
              </w:tabs>
              <w:rPr>
                <w:i/>
                <w:sz w:val="18"/>
                <w:szCs w:val="18"/>
              </w:rPr>
            </w:pPr>
            <w:r w:rsidRPr="00DA758F">
              <w:rPr>
                <w:i/>
                <w:sz w:val="18"/>
                <w:szCs w:val="18"/>
              </w:rPr>
              <w:t>Telefoonnummer</w:t>
            </w:r>
          </w:p>
          <w:p w14:paraId="4EEFA54B" w14:textId="4F72695B" w:rsidR="005C7BFA" w:rsidRPr="003670D6" w:rsidRDefault="005C47E8" w:rsidP="005C47E8">
            <w:pPr>
              <w:tabs>
                <w:tab w:val="left" w:pos="990"/>
              </w:tabs>
              <w:rPr>
                <w:sz w:val="18"/>
                <w:szCs w:val="18"/>
              </w:rPr>
            </w:pPr>
            <w:r w:rsidRPr="003670D6">
              <w:rPr>
                <w:sz w:val="18"/>
                <w:szCs w:val="18"/>
              </w:rPr>
              <w:t xml:space="preserve"> </w:t>
            </w:r>
          </w:p>
        </w:tc>
        <w:tc>
          <w:tcPr>
            <w:tcW w:w="5804" w:type="dxa"/>
          </w:tcPr>
          <w:p w14:paraId="5AA5168C" w14:textId="684F9357" w:rsidR="005C7BFA" w:rsidRPr="003670D6" w:rsidRDefault="000834A6" w:rsidP="00A750F0">
            <w:pPr>
              <w:tabs>
                <w:tab w:val="left" w:pos="990"/>
              </w:tabs>
              <w:rPr>
                <w:sz w:val="18"/>
                <w:szCs w:val="18"/>
              </w:rPr>
            </w:pPr>
            <w:sdt>
              <w:sdtPr>
                <w:rPr>
                  <w:rStyle w:val="Aanmeldformulier"/>
                </w:rPr>
                <w:tag w:val="......................"/>
                <w:id w:val="-1662156353"/>
                <w:placeholder>
                  <w:docPart w:val="D68E997EC5B4402696B5EF279C6577F8"/>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2423EA30" w14:textId="77777777" w:rsidTr="005C7BFA">
        <w:tblPrEx>
          <w:shd w:val="clear" w:color="auto" w:fill="auto"/>
        </w:tblPrEx>
        <w:tc>
          <w:tcPr>
            <w:tcW w:w="3261" w:type="dxa"/>
          </w:tcPr>
          <w:p w14:paraId="71DFF90B" w14:textId="77777777" w:rsidR="005C7BFA" w:rsidRDefault="005C7BFA" w:rsidP="00A750F0">
            <w:pPr>
              <w:tabs>
                <w:tab w:val="left" w:pos="990"/>
              </w:tabs>
              <w:rPr>
                <w:sz w:val="18"/>
                <w:szCs w:val="18"/>
              </w:rPr>
            </w:pPr>
            <w:r>
              <w:rPr>
                <w:sz w:val="18"/>
                <w:szCs w:val="18"/>
              </w:rPr>
              <w:t>Plaats school van herkomst</w:t>
            </w:r>
          </w:p>
        </w:tc>
        <w:tc>
          <w:tcPr>
            <w:tcW w:w="5804" w:type="dxa"/>
          </w:tcPr>
          <w:p w14:paraId="1813F0C1" w14:textId="77777777" w:rsidR="005C7BFA" w:rsidRDefault="000834A6" w:rsidP="00A750F0">
            <w:pPr>
              <w:tabs>
                <w:tab w:val="left" w:pos="990"/>
              </w:tabs>
              <w:rPr>
                <w:rStyle w:val="Aanmeldformulier"/>
              </w:rPr>
            </w:pPr>
            <w:sdt>
              <w:sdtPr>
                <w:rPr>
                  <w:rStyle w:val="Aanmeldformulier"/>
                </w:rPr>
                <w:tag w:val="......................"/>
                <w:id w:val="-622543054"/>
                <w:placeholder>
                  <w:docPart w:val="D060880F1D4D4D6C97C6EA92F317012F"/>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245320F4" w14:textId="646F2CBB" w:rsidR="00726F06" w:rsidRPr="003670D6" w:rsidRDefault="00726F06" w:rsidP="00A750F0">
            <w:pPr>
              <w:tabs>
                <w:tab w:val="left" w:pos="990"/>
              </w:tabs>
              <w:rPr>
                <w:sz w:val="18"/>
                <w:szCs w:val="18"/>
              </w:rPr>
            </w:pPr>
          </w:p>
        </w:tc>
      </w:tr>
      <w:tr w:rsidR="005C7BFA" w:rsidRPr="00C175ED" w14:paraId="0E0DC215" w14:textId="77777777" w:rsidTr="005C7BFA">
        <w:tblPrEx>
          <w:shd w:val="clear" w:color="auto" w:fill="auto"/>
        </w:tblPrEx>
        <w:tc>
          <w:tcPr>
            <w:tcW w:w="3261" w:type="dxa"/>
          </w:tcPr>
          <w:p w14:paraId="10DBFA19" w14:textId="77777777" w:rsidR="005C7BFA" w:rsidRDefault="005C7BFA" w:rsidP="00A750F0">
            <w:pPr>
              <w:tabs>
                <w:tab w:val="left" w:pos="990"/>
              </w:tabs>
              <w:rPr>
                <w:sz w:val="18"/>
                <w:szCs w:val="18"/>
              </w:rPr>
            </w:pPr>
            <w:r w:rsidRPr="00C175ED">
              <w:rPr>
                <w:sz w:val="18"/>
                <w:szCs w:val="18"/>
              </w:rPr>
              <w:t>Volgt onderwijs sinds</w:t>
            </w:r>
          </w:p>
          <w:p w14:paraId="62164F92" w14:textId="77777777" w:rsidR="005C7BFA" w:rsidRPr="00C175ED" w:rsidRDefault="005C7BFA" w:rsidP="00A750F0">
            <w:pPr>
              <w:tabs>
                <w:tab w:val="left" w:pos="990"/>
              </w:tabs>
              <w:rPr>
                <w:sz w:val="18"/>
                <w:szCs w:val="18"/>
              </w:rPr>
            </w:pPr>
          </w:p>
        </w:tc>
        <w:tc>
          <w:tcPr>
            <w:tcW w:w="5804" w:type="dxa"/>
          </w:tcPr>
          <w:p w14:paraId="0CF7809D" w14:textId="25E4D1EF" w:rsidR="005C7BFA" w:rsidRPr="00C175ED" w:rsidRDefault="000834A6" w:rsidP="00A750F0">
            <w:pPr>
              <w:tabs>
                <w:tab w:val="left" w:pos="990"/>
              </w:tabs>
              <w:rPr>
                <w:sz w:val="18"/>
                <w:szCs w:val="18"/>
              </w:rPr>
            </w:pPr>
            <w:sdt>
              <w:sdtPr>
                <w:rPr>
                  <w:rStyle w:val="Aanmeldformulier"/>
                </w:rPr>
                <w:tag w:val="......................"/>
                <w:id w:val="-925030691"/>
                <w:placeholder>
                  <w:docPart w:val="C6FB84A29B1243F1A667FD377A228951"/>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bl>
    <w:p w14:paraId="75C85F19" w14:textId="61EAD6A3" w:rsidR="005C7BFA" w:rsidRPr="00983F93" w:rsidRDefault="005C7BFA" w:rsidP="00611B7D">
      <w:pPr>
        <w:pStyle w:val="Lijstalinea"/>
        <w:tabs>
          <w:tab w:val="left" w:pos="0"/>
        </w:tabs>
        <w:ind w:left="0"/>
        <w:rPr>
          <w:i/>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7721D774" w14:textId="77777777" w:rsidTr="00260C65">
        <w:trPr>
          <w:trHeight w:val="472"/>
        </w:trPr>
        <w:tc>
          <w:tcPr>
            <w:tcW w:w="9065" w:type="dxa"/>
            <w:gridSpan w:val="2"/>
            <w:tcBorders>
              <w:top w:val="single" w:sz="4" w:space="0" w:color="auto"/>
            </w:tcBorders>
            <w:shd w:val="clear" w:color="auto" w:fill="E5943E"/>
          </w:tcPr>
          <w:p w14:paraId="049B801E" w14:textId="77777777" w:rsidR="003C355A" w:rsidRPr="00260C65" w:rsidRDefault="003C355A" w:rsidP="00260C65">
            <w:pPr>
              <w:tabs>
                <w:tab w:val="left" w:pos="990"/>
              </w:tabs>
              <w:rPr>
                <w:b/>
                <w:color w:val="FFFFFF" w:themeColor="background1"/>
              </w:rPr>
            </w:pPr>
            <w:r w:rsidRPr="00260C65">
              <w:rPr>
                <w:b/>
                <w:color w:val="FFFFFF" w:themeColor="background1"/>
              </w:rPr>
              <w:t>Medische informatie</w:t>
            </w:r>
          </w:p>
          <w:p w14:paraId="4C0501C6" w14:textId="79A80CBA" w:rsidR="00775122" w:rsidRPr="00260C65" w:rsidRDefault="00775122" w:rsidP="00260C65">
            <w:pPr>
              <w:tabs>
                <w:tab w:val="left" w:pos="990"/>
              </w:tabs>
              <w:rPr>
                <w:i/>
                <w:color w:val="FFFFFF" w:themeColor="background1"/>
                <w:sz w:val="18"/>
                <w:szCs w:val="18"/>
              </w:rPr>
            </w:pPr>
          </w:p>
        </w:tc>
      </w:tr>
      <w:tr w:rsidR="003C355A" w14:paraId="3937F0B6" w14:textId="77777777" w:rsidTr="00BA20E8">
        <w:tblPrEx>
          <w:shd w:val="clear" w:color="auto" w:fill="auto"/>
        </w:tblPrEx>
        <w:tc>
          <w:tcPr>
            <w:tcW w:w="3261" w:type="dxa"/>
          </w:tcPr>
          <w:p w14:paraId="69ED2754" w14:textId="3D194ECF" w:rsidR="003C355A" w:rsidRDefault="003C355A" w:rsidP="003C355A">
            <w:pPr>
              <w:tabs>
                <w:tab w:val="left" w:pos="990"/>
              </w:tabs>
              <w:rPr>
                <w:sz w:val="18"/>
                <w:szCs w:val="18"/>
              </w:rPr>
            </w:pPr>
            <w:r>
              <w:rPr>
                <w:sz w:val="18"/>
                <w:szCs w:val="18"/>
              </w:rPr>
              <w:t>Zorgverzekering</w:t>
            </w:r>
          </w:p>
          <w:p w14:paraId="4A0AB49B" w14:textId="77777777" w:rsidR="003C355A" w:rsidRDefault="003C355A" w:rsidP="003C355A">
            <w:pPr>
              <w:tabs>
                <w:tab w:val="left" w:pos="990"/>
              </w:tabs>
              <w:rPr>
                <w:i/>
                <w:sz w:val="18"/>
                <w:szCs w:val="18"/>
              </w:rPr>
            </w:pPr>
            <w:r>
              <w:rPr>
                <w:i/>
                <w:sz w:val="18"/>
                <w:szCs w:val="18"/>
              </w:rPr>
              <w:t>Optioneel</w:t>
            </w:r>
          </w:p>
          <w:p w14:paraId="17BF7827" w14:textId="77777777" w:rsidR="003C355A" w:rsidRPr="00E41333" w:rsidRDefault="003C355A" w:rsidP="003C355A">
            <w:pPr>
              <w:tabs>
                <w:tab w:val="left" w:pos="990"/>
              </w:tabs>
              <w:rPr>
                <w:i/>
                <w:sz w:val="18"/>
                <w:szCs w:val="18"/>
              </w:rPr>
            </w:pPr>
          </w:p>
        </w:tc>
        <w:tc>
          <w:tcPr>
            <w:tcW w:w="5804" w:type="dxa"/>
          </w:tcPr>
          <w:p w14:paraId="27711B7A" w14:textId="0543C99F" w:rsidR="003C355A" w:rsidRPr="003670D6" w:rsidRDefault="000834A6" w:rsidP="003C355A">
            <w:pPr>
              <w:tabs>
                <w:tab w:val="left" w:pos="990"/>
              </w:tabs>
              <w:rPr>
                <w:sz w:val="18"/>
                <w:szCs w:val="18"/>
              </w:rPr>
            </w:pPr>
            <w:sdt>
              <w:sdtPr>
                <w:rPr>
                  <w:rStyle w:val="Aanmeldformulier"/>
                </w:rPr>
                <w:tag w:val="......................"/>
                <w:id w:val="-1792196905"/>
                <w:placeholder>
                  <w:docPart w:val="A45A7AE649B44A5BA997494A68A3F100"/>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30D011B6" w14:textId="77777777" w:rsidTr="00BA20E8">
        <w:tblPrEx>
          <w:shd w:val="clear" w:color="auto" w:fill="auto"/>
        </w:tblPrEx>
        <w:tc>
          <w:tcPr>
            <w:tcW w:w="3261" w:type="dxa"/>
          </w:tcPr>
          <w:p w14:paraId="72E5134A" w14:textId="77777777" w:rsidR="003C355A" w:rsidRDefault="003C355A" w:rsidP="003C355A">
            <w:pPr>
              <w:tabs>
                <w:tab w:val="left" w:pos="990"/>
              </w:tabs>
              <w:rPr>
                <w:sz w:val="18"/>
                <w:szCs w:val="18"/>
              </w:rPr>
            </w:pPr>
            <w:r>
              <w:rPr>
                <w:sz w:val="18"/>
                <w:szCs w:val="18"/>
              </w:rPr>
              <w:t>WA-verzekering</w:t>
            </w:r>
          </w:p>
          <w:p w14:paraId="12ADB521" w14:textId="77777777" w:rsidR="003C355A" w:rsidRDefault="003C355A" w:rsidP="003C355A">
            <w:pPr>
              <w:tabs>
                <w:tab w:val="left" w:pos="990"/>
              </w:tabs>
              <w:rPr>
                <w:i/>
                <w:sz w:val="18"/>
                <w:szCs w:val="18"/>
              </w:rPr>
            </w:pPr>
            <w:r>
              <w:rPr>
                <w:i/>
                <w:sz w:val="18"/>
                <w:szCs w:val="18"/>
              </w:rPr>
              <w:t xml:space="preserve">Optioneel </w:t>
            </w:r>
          </w:p>
          <w:p w14:paraId="17CC4181" w14:textId="5DB20D1B" w:rsidR="003C355A" w:rsidRPr="003C355A" w:rsidRDefault="003C355A" w:rsidP="003C355A">
            <w:pPr>
              <w:tabs>
                <w:tab w:val="left" w:pos="990"/>
              </w:tabs>
              <w:rPr>
                <w:i/>
                <w:sz w:val="18"/>
                <w:szCs w:val="18"/>
              </w:rPr>
            </w:pPr>
          </w:p>
        </w:tc>
        <w:tc>
          <w:tcPr>
            <w:tcW w:w="5804" w:type="dxa"/>
          </w:tcPr>
          <w:p w14:paraId="0CEA76DB" w14:textId="77777777" w:rsidR="00726F06" w:rsidRDefault="000834A6" w:rsidP="00726F06">
            <w:pPr>
              <w:tabs>
                <w:tab w:val="left" w:pos="990"/>
              </w:tabs>
              <w:rPr>
                <w:sz w:val="18"/>
                <w:szCs w:val="18"/>
              </w:rPr>
            </w:pPr>
            <w:sdt>
              <w:sdtPr>
                <w:rPr>
                  <w:sz w:val="18"/>
                  <w:szCs w:val="18"/>
                </w:rPr>
                <w:id w:val="-592863748"/>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518131185"/>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11F9A232" w14:textId="06791631" w:rsidR="003C355A" w:rsidRDefault="003C355A" w:rsidP="003C355A">
            <w:pPr>
              <w:tabs>
                <w:tab w:val="left" w:pos="990"/>
              </w:tabs>
              <w:rPr>
                <w:sz w:val="18"/>
                <w:szCs w:val="18"/>
              </w:rPr>
            </w:pPr>
          </w:p>
        </w:tc>
      </w:tr>
      <w:tr w:rsidR="00470D2E" w14:paraId="3109B39F" w14:textId="77777777" w:rsidTr="00BA20E8">
        <w:tblPrEx>
          <w:shd w:val="clear" w:color="auto" w:fill="auto"/>
        </w:tblPrEx>
        <w:tc>
          <w:tcPr>
            <w:tcW w:w="3261" w:type="dxa"/>
          </w:tcPr>
          <w:p w14:paraId="38E28499" w14:textId="34BCAFB9" w:rsidR="00470D2E" w:rsidRDefault="00470D2E" w:rsidP="00470D2E">
            <w:pPr>
              <w:tabs>
                <w:tab w:val="left" w:pos="990"/>
              </w:tabs>
              <w:rPr>
                <w:sz w:val="18"/>
                <w:szCs w:val="18"/>
              </w:rPr>
            </w:pPr>
            <w:r>
              <w:rPr>
                <w:sz w:val="18"/>
                <w:szCs w:val="18"/>
              </w:rPr>
              <w:t>Huisarts</w:t>
            </w:r>
          </w:p>
          <w:p w14:paraId="6505A35E" w14:textId="09B43002" w:rsidR="00470D2E" w:rsidRDefault="001D795D" w:rsidP="00470D2E">
            <w:pPr>
              <w:tabs>
                <w:tab w:val="left" w:pos="990"/>
              </w:tabs>
              <w:rPr>
                <w:i/>
                <w:sz w:val="18"/>
                <w:szCs w:val="18"/>
              </w:rPr>
            </w:pPr>
            <w:r>
              <w:rPr>
                <w:i/>
                <w:sz w:val="18"/>
                <w:szCs w:val="18"/>
              </w:rPr>
              <w:t>Optioneel</w:t>
            </w:r>
          </w:p>
          <w:p w14:paraId="2459396C" w14:textId="77777777" w:rsidR="00470D2E" w:rsidRPr="00E41333" w:rsidRDefault="00470D2E" w:rsidP="00470D2E">
            <w:pPr>
              <w:tabs>
                <w:tab w:val="left" w:pos="990"/>
              </w:tabs>
              <w:rPr>
                <w:i/>
                <w:sz w:val="18"/>
                <w:szCs w:val="18"/>
              </w:rPr>
            </w:pPr>
          </w:p>
        </w:tc>
        <w:tc>
          <w:tcPr>
            <w:tcW w:w="5804" w:type="dxa"/>
          </w:tcPr>
          <w:p w14:paraId="0DFCA9C5" w14:textId="08C67AAD" w:rsidR="00470D2E" w:rsidRPr="003670D6" w:rsidRDefault="000834A6" w:rsidP="00470D2E">
            <w:pPr>
              <w:tabs>
                <w:tab w:val="left" w:pos="990"/>
              </w:tabs>
              <w:rPr>
                <w:sz w:val="18"/>
                <w:szCs w:val="18"/>
              </w:rPr>
            </w:pPr>
            <w:sdt>
              <w:sdtPr>
                <w:rPr>
                  <w:rStyle w:val="Aanmeldformulier"/>
                </w:rPr>
                <w:tag w:val="......................"/>
                <w:id w:val="496079912"/>
                <w:placeholder>
                  <w:docPart w:val="FEBB04EC6FF54A558025DC12E122ED3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A750F0" w14:paraId="64BEC45D" w14:textId="77777777" w:rsidTr="00BA20E8">
        <w:tblPrEx>
          <w:shd w:val="clear" w:color="auto" w:fill="auto"/>
        </w:tblPrEx>
        <w:tc>
          <w:tcPr>
            <w:tcW w:w="3261" w:type="dxa"/>
          </w:tcPr>
          <w:p w14:paraId="08BEFD94" w14:textId="77777777" w:rsidR="00A750F0" w:rsidRDefault="00A750F0" w:rsidP="00470D2E">
            <w:pPr>
              <w:tabs>
                <w:tab w:val="left" w:pos="990"/>
              </w:tabs>
              <w:rPr>
                <w:sz w:val="18"/>
                <w:szCs w:val="18"/>
              </w:rPr>
            </w:pPr>
            <w:r>
              <w:rPr>
                <w:sz w:val="18"/>
                <w:szCs w:val="18"/>
              </w:rPr>
              <w:t>Tandarts</w:t>
            </w:r>
          </w:p>
          <w:p w14:paraId="249679B7" w14:textId="77777777" w:rsidR="00A750F0" w:rsidRDefault="00A750F0" w:rsidP="00470D2E">
            <w:pPr>
              <w:tabs>
                <w:tab w:val="left" w:pos="990"/>
              </w:tabs>
              <w:rPr>
                <w:i/>
                <w:sz w:val="18"/>
                <w:szCs w:val="18"/>
              </w:rPr>
            </w:pPr>
            <w:r>
              <w:rPr>
                <w:i/>
                <w:sz w:val="18"/>
                <w:szCs w:val="18"/>
              </w:rPr>
              <w:t xml:space="preserve">Optioneel </w:t>
            </w:r>
          </w:p>
          <w:p w14:paraId="0C289276" w14:textId="5E169D1E" w:rsidR="00A750F0" w:rsidRPr="00A750F0" w:rsidRDefault="00A750F0" w:rsidP="00470D2E">
            <w:pPr>
              <w:tabs>
                <w:tab w:val="left" w:pos="990"/>
              </w:tabs>
              <w:rPr>
                <w:i/>
                <w:sz w:val="18"/>
                <w:szCs w:val="18"/>
              </w:rPr>
            </w:pPr>
          </w:p>
        </w:tc>
        <w:tc>
          <w:tcPr>
            <w:tcW w:w="5804" w:type="dxa"/>
          </w:tcPr>
          <w:p w14:paraId="0B876873" w14:textId="7F11831E" w:rsidR="00A750F0" w:rsidRPr="003670D6" w:rsidRDefault="000834A6" w:rsidP="00470D2E">
            <w:pPr>
              <w:tabs>
                <w:tab w:val="left" w:pos="990"/>
              </w:tabs>
              <w:rPr>
                <w:sz w:val="18"/>
                <w:szCs w:val="18"/>
              </w:rPr>
            </w:pPr>
            <w:sdt>
              <w:sdtPr>
                <w:rPr>
                  <w:rStyle w:val="Aanmeldformulier"/>
                </w:rPr>
                <w:tag w:val="......................"/>
                <w:id w:val="1578708393"/>
                <w:placeholder>
                  <w:docPart w:val="9C33974175B54D919A685992A7F16447"/>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470D2E" w14:paraId="6B320051" w14:textId="77777777" w:rsidTr="00BA20E8">
        <w:tblPrEx>
          <w:shd w:val="clear" w:color="auto" w:fill="auto"/>
        </w:tblPrEx>
        <w:tc>
          <w:tcPr>
            <w:tcW w:w="3261" w:type="dxa"/>
          </w:tcPr>
          <w:p w14:paraId="11A2133D" w14:textId="12BDCA97" w:rsidR="00470D2E" w:rsidRDefault="00470D2E" w:rsidP="00470D2E">
            <w:pPr>
              <w:tabs>
                <w:tab w:val="left" w:pos="990"/>
              </w:tabs>
              <w:rPr>
                <w:sz w:val="18"/>
                <w:szCs w:val="18"/>
              </w:rPr>
            </w:pPr>
            <w:r>
              <w:rPr>
                <w:sz w:val="18"/>
                <w:szCs w:val="18"/>
              </w:rPr>
              <w:t>Medicijnen / Allergieën</w:t>
            </w:r>
            <w:r w:rsidR="00775122">
              <w:rPr>
                <w:sz w:val="18"/>
                <w:szCs w:val="18"/>
              </w:rPr>
              <w:t xml:space="preserve"> / Dieetwensen</w:t>
            </w:r>
          </w:p>
        </w:tc>
        <w:tc>
          <w:tcPr>
            <w:tcW w:w="5804" w:type="dxa"/>
          </w:tcPr>
          <w:p w14:paraId="09219B0D" w14:textId="77777777" w:rsidR="00726F06" w:rsidRDefault="000834A6" w:rsidP="00726F06">
            <w:pPr>
              <w:tabs>
                <w:tab w:val="left" w:pos="990"/>
              </w:tabs>
              <w:rPr>
                <w:sz w:val="18"/>
                <w:szCs w:val="18"/>
              </w:rPr>
            </w:pPr>
            <w:sdt>
              <w:sdtPr>
                <w:rPr>
                  <w:sz w:val="18"/>
                  <w:szCs w:val="18"/>
                </w:rPr>
                <w:id w:val="184813969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2000030066"/>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60EC7ADB" w14:textId="6945FD97" w:rsidR="00470D2E" w:rsidRPr="003670D6" w:rsidRDefault="00726F06" w:rsidP="00726F06">
            <w:pPr>
              <w:tabs>
                <w:tab w:val="left" w:pos="990"/>
              </w:tabs>
              <w:rPr>
                <w:sz w:val="18"/>
                <w:szCs w:val="18"/>
              </w:rPr>
            </w:pPr>
            <w:r w:rsidRPr="003670D6">
              <w:rPr>
                <w:sz w:val="18"/>
                <w:szCs w:val="18"/>
              </w:rPr>
              <w:t xml:space="preserve"> </w:t>
            </w:r>
          </w:p>
        </w:tc>
      </w:tr>
    </w:tbl>
    <w:p w14:paraId="5356E595" w14:textId="44D34947" w:rsidR="00775122"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78AF057A" w14:textId="77777777" w:rsidR="00775122" w:rsidRDefault="00775122">
      <w:pPr>
        <w:rPr>
          <w:sz w:val="18"/>
          <w:szCs w:val="18"/>
        </w:rPr>
      </w:pPr>
      <w:r>
        <w:rPr>
          <w:sz w:val="18"/>
          <w:szCs w:val="18"/>
        </w:rPr>
        <w:br w:type="page"/>
      </w:r>
    </w:p>
    <w:tbl>
      <w:tblPr>
        <w:tblStyle w:val="Tabelraster"/>
        <w:tblW w:w="0" w:type="auto"/>
        <w:tblInd w:w="-5" w:type="dxa"/>
        <w:tblLook w:val="04A0" w:firstRow="1" w:lastRow="0" w:firstColumn="1" w:lastColumn="0" w:noHBand="0" w:noVBand="1"/>
      </w:tblPr>
      <w:tblGrid>
        <w:gridCol w:w="2977"/>
        <w:gridCol w:w="2977"/>
        <w:gridCol w:w="3111"/>
      </w:tblGrid>
      <w:tr w:rsidR="00260C65" w:rsidRPr="00260C65" w14:paraId="702B0408" w14:textId="77777777" w:rsidTr="00260C65">
        <w:trPr>
          <w:trHeight w:val="424"/>
        </w:trPr>
        <w:tc>
          <w:tcPr>
            <w:tcW w:w="9065" w:type="dxa"/>
            <w:gridSpan w:val="3"/>
            <w:shd w:val="clear" w:color="auto" w:fill="E5943E"/>
          </w:tcPr>
          <w:p w14:paraId="50C351EE" w14:textId="77777777" w:rsidR="00BD059E" w:rsidRPr="00260C65" w:rsidRDefault="00BD059E" w:rsidP="00260C65">
            <w:pPr>
              <w:tabs>
                <w:tab w:val="left" w:pos="990"/>
              </w:tabs>
              <w:rPr>
                <w:rFonts w:ascii="Verdana" w:hAnsi="Verdana"/>
                <w:b/>
                <w:color w:val="FFFFFF" w:themeColor="background1"/>
                <w:sz w:val="20"/>
                <w:szCs w:val="20"/>
              </w:rPr>
            </w:pPr>
            <w:r w:rsidRPr="00260C65">
              <w:rPr>
                <w:b/>
                <w:color w:val="FFFFFF" w:themeColor="background1"/>
              </w:rPr>
              <w:lastRenderedPageBreak/>
              <w:t>Gegevens ouders / verzorgers</w:t>
            </w:r>
          </w:p>
        </w:tc>
      </w:tr>
      <w:tr w:rsidR="00BD059E" w14:paraId="01853BE7" w14:textId="77777777" w:rsidTr="00BA20E8">
        <w:tc>
          <w:tcPr>
            <w:tcW w:w="2977" w:type="dxa"/>
          </w:tcPr>
          <w:p w14:paraId="3D468850" w14:textId="77777777" w:rsidR="00BD059E" w:rsidRPr="003670D6" w:rsidRDefault="00BD059E" w:rsidP="00A561B7">
            <w:pPr>
              <w:tabs>
                <w:tab w:val="left" w:pos="990"/>
              </w:tabs>
              <w:rPr>
                <w:sz w:val="18"/>
                <w:szCs w:val="18"/>
              </w:rPr>
            </w:pPr>
          </w:p>
        </w:tc>
        <w:tc>
          <w:tcPr>
            <w:tcW w:w="2977" w:type="dxa"/>
          </w:tcPr>
          <w:p w14:paraId="4A856CCC" w14:textId="6F34DB68" w:rsidR="003670D6" w:rsidRPr="00311A38" w:rsidRDefault="00BD059E" w:rsidP="00311A38">
            <w:pPr>
              <w:tabs>
                <w:tab w:val="left" w:pos="990"/>
              </w:tabs>
              <w:jc w:val="center"/>
              <w:rPr>
                <w:b/>
                <w:sz w:val="20"/>
                <w:szCs w:val="20"/>
              </w:rPr>
            </w:pPr>
            <w:r w:rsidRPr="00311A38">
              <w:rPr>
                <w:b/>
                <w:sz w:val="20"/>
                <w:szCs w:val="20"/>
              </w:rPr>
              <w:t>Verzorger 1</w:t>
            </w:r>
          </w:p>
        </w:tc>
        <w:tc>
          <w:tcPr>
            <w:tcW w:w="3111" w:type="dxa"/>
          </w:tcPr>
          <w:p w14:paraId="7BAB9BCF" w14:textId="77777777" w:rsidR="00BD059E" w:rsidRPr="00311A38" w:rsidRDefault="00BD059E" w:rsidP="00BD059E">
            <w:pPr>
              <w:tabs>
                <w:tab w:val="left" w:pos="990"/>
              </w:tabs>
              <w:jc w:val="center"/>
              <w:rPr>
                <w:b/>
                <w:sz w:val="20"/>
                <w:szCs w:val="20"/>
              </w:rPr>
            </w:pPr>
            <w:r w:rsidRPr="00311A38">
              <w:rPr>
                <w:b/>
                <w:sz w:val="20"/>
                <w:szCs w:val="20"/>
              </w:rPr>
              <w:t>Verzorger 2</w:t>
            </w:r>
          </w:p>
        </w:tc>
      </w:tr>
      <w:tr w:rsidR="00260C65" w:rsidRPr="00260C65" w14:paraId="14054C7E" w14:textId="77777777" w:rsidTr="00260C65">
        <w:tc>
          <w:tcPr>
            <w:tcW w:w="9065" w:type="dxa"/>
            <w:gridSpan w:val="3"/>
            <w:shd w:val="clear" w:color="auto" w:fill="E5943E"/>
          </w:tcPr>
          <w:p w14:paraId="36487034" w14:textId="7B1D78FF" w:rsidR="003C355A" w:rsidRPr="00260C65" w:rsidRDefault="003C355A" w:rsidP="00260C65">
            <w:pPr>
              <w:tabs>
                <w:tab w:val="left" w:pos="990"/>
              </w:tabs>
              <w:rPr>
                <w:b/>
                <w:color w:val="FFFFFF" w:themeColor="background1"/>
                <w:sz w:val="18"/>
                <w:szCs w:val="18"/>
              </w:rPr>
            </w:pPr>
            <w:r w:rsidRPr="00260C65">
              <w:rPr>
                <w:b/>
                <w:color w:val="FFFFFF" w:themeColor="background1"/>
                <w:sz w:val="18"/>
                <w:szCs w:val="18"/>
              </w:rPr>
              <w:t>Persoonsgegevens</w:t>
            </w:r>
          </w:p>
        </w:tc>
      </w:tr>
      <w:tr w:rsidR="003C355A" w14:paraId="06DE2D0F" w14:textId="77777777" w:rsidTr="00BA20E8">
        <w:tc>
          <w:tcPr>
            <w:tcW w:w="2977" w:type="dxa"/>
          </w:tcPr>
          <w:p w14:paraId="171ED21B" w14:textId="5A4D19C2" w:rsidR="003C355A" w:rsidRPr="003670D6" w:rsidRDefault="005C7BFA" w:rsidP="003C355A">
            <w:pPr>
              <w:tabs>
                <w:tab w:val="left" w:pos="990"/>
              </w:tabs>
              <w:rPr>
                <w:sz w:val="18"/>
                <w:szCs w:val="18"/>
              </w:rPr>
            </w:pPr>
            <w:r>
              <w:rPr>
                <w:sz w:val="18"/>
                <w:szCs w:val="18"/>
              </w:rPr>
              <w:t>Voornaam</w:t>
            </w:r>
          </w:p>
          <w:p w14:paraId="146F19D9" w14:textId="77777777" w:rsidR="003C355A" w:rsidRPr="003670D6" w:rsidRDefault="003C355A" w:rsidP="003C355A">
            <w:pPr>
              <w:tabs>
                <w:tab w:val="left" w:pos="990"/>
              </w:tabs>
              <w:rPr>
                <w:sz w:val="18"/>
                <w:szCs w:val="18"/>
              </w:rPr>
            </w:pPr>
          </w:p>
        </w:tc>
        <w:tc>
          <w:tcPr>
            <w:tcW w:w="2977" w:type="dxa"/>
          </w:tcPr>
          <w:p w14:paraId="053F561E" w14:textId="2D681500" w:rsidR="003C355A" w:rsidRPr="003670D6" w:rsidRDefault="000834A6" w:rsidP="003C355A">
            <w:pPr>
              <w:tabs>
                <w:tab w:val="left" w:pos="990"/>
              </w:tabs>
              <w:rPr>
                <w:sz w:val="18"/>
                <w:szCs w:val="18"/>
              </w:rPr>
            </w:pPr>
            <w:sdt>
              <w:sdtPr>
                <w:rPr>
                  <w:rStyle w:val="Aanmeldformulier"/>
                </w:rPr>
                <w:tag w:val="......................"/>
                <w:id w:val="-550927393"/>
                <w:placeholder>
                  <w:docPart w:val="884EA7A3325147789F5A8F74F34CE32B"/>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69D7622C" w14:textId="07C819FA" w:rsidR="003C355A" w:rsidRPr="003670D6" w:rsidRDefault="000834A6" w:rsidP="003C355A">
            <w:pPr>
              <w:tabs>
                <w:tab w:val="left" w:pos="990"/>
              </w:tabs>
              <w:rPr>
                <w:sz w:val="18"/>
                <w:szCs w:val="18"/>
              </w:rPr>
            </w:pPr>
            <w:sdt>
              <w:sdtPr>
                <w:rPr>
                  <w:rStyle w:val="Aanmeldformulier"/>
                </w:rPr>
                <w:tag w:val="......................"/>
                <w:id w:val="1156028499"/>
                <w:placeholder>
                  <w:docPart w:val="CA57613F826E4979A4DE36F280A96668"/>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7A6E5C8F" w14:textId="77777777" w:rsidTr="00BA20E8">
        <w:tc>
          <w:tcPr>
            <w:tcW w:w="2977" w:type="dxa"/>
          </w:tcPr>
          <w:p w14:paraId="3A1845E1" w14:textId="77777777" w:rsidR="005C7BFA" w:rsidRDefault="005C7BFA" w:rsidP="003C355A">
            <w:pPr>
              <w:tabs>
                <w:tab w:val="left" w:pos="990"/>
              </w:tabs>
              <w:rPr>
                <w:sz w:val="18"/>
                <w:szCs w:val="18"/>
              </w:rPr>
            </w:pPr>
            <w:r>
              <w:rPr>
                <w:sz w:val="18"/>
                <w:szCs w:val="18"/>
              </w:rPr>
              <w:t>Voorletters</w:t>
            </w:r>
          </w:p>
          <w:p w14:paraId="47890297" w14:textId="0FBF5478" w:rsidR="005C7BFA" w:rsidRPr="003670D6" w:rsidRDefault="005C7BFA" w:rsidP="003C355A">
            <w:pPr>
              <w:tabs>
                <w:tab w:val="left" w:pos="990"/>
              </w:tabs>
              <w:rPr>
                <w:sz w:val="18"/>
                <w:szCs w:val="18"/>
              </w:rPr>
            </w:pPr>
          </w:p>
        </w:tc>
        <w:tc>
          <w:tcPr>
            <w:tcW w:w="2977" w:type="dxa"/>
          </w:tcPr>
          <w:p w14:paraId="6E3529D4" w14:textId="210F0A6B" w:rsidR="005C7BFA" w:rsidRPr="003670D6" w:rsidRDefault="000834A6" w:rsidP="003C355A">
            <w:pPr>
              <w:tabs>
                <w:tab w:val="left" w:pos="990"/>
              </w:tabs>
              <w:rPr>
                <w:sz w:val="18"/>
                <w:szCs w:val="18"/>
              </w:rPr>
            </w:pPr>
            <w:sdt>
              <w:sdtPr>
                <w:rPr>
                  <w:rStyle w:val="Aanmeldformulier"/>
                </w:rPr>
                <w:tag w:val="......................"/>
                <w:id w:val="443428233"/>
                <w:placeholder>
                  <w:docPart w:val="702044B6A5184427A0CCB3A70C3EC47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08929518" w14:textId="7919349D" w:rsidR="005C7BFA" w:rsidRPr="003670D6" w:rsidRDefault="000834A6" w:rsidP="003C355A">
            <w:pPr>
              <w:tabs>
                <w:tab w:val="left" w:pos="990"/>
              </w:tabs>
              <w:rPr>
                <w:sz w:val="18"/>
                <w:szCs w:val="18"/>
              </w:rPr>
            </w:pPr>
            <w:sdt>
              <w:sdtPr>
                <w:rPr>
                  <w:rStyle w:val="Aanmeldformulier"/>
                </w:rPr>
                <w:tag w:val="......................"/>
                <w:id w:val="805203327"/>
                <w:placeholder>
                  <w:docPart w:val="24C21157716D417783A37554BD5FC431"/>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1084F91F" w14:textId="77777777" w:rsidTr="00BA20E8">
        <w:tc>
          <w:tcPr>
            <w:tcW w:w="2977" w:type="dxa"/>
          </w:tcPr>
          <w:p w14:paraId="6F57CF60" w14:textId="003BDA89" w:rsidR="003C355A" w:rsidRPr="003670D6" w:rsidRDefault="005C7BFA" w:rsidP="003C355A">
            <w:pPr>
              <w:tabs>
                <w:tab w:val="left" w:pos="990"/>
              </w:tabs>
              <w:rPr>
                <w:sz w:val="18"/>
                <w:szCs w:val="18"/>
              </w:rPr>
            </w:pPr>
            <w:r>
              <w:rPr>
                <w:sz w:val="18"/>
                <w:szCs w:val="18"/>
              </w:rPr>
              <w:t>Voorvoegsel + Achternaam</w:t>
            </w:r>
          </w:p>
          <w:p w14:paraId="16BB9A81" w14:textId="77777777" w:rsidR="003C355A" w:rsidRPr="003670D6" w:rsidRDefault="003C355A" w:rsidP="003C355A">
            <w:pPr>
              <w:tabs>
                <w:tab w:val="left" w:pos="990"/>
              </w:tabs>
              <w:rPr>
                <w:sz w:val="18"/>
                <w:szCs w:val="18"/>
              </w:rPr>
            </w:pPr>
          </w:p>
        </w:tc>
        <w:tc>
          <w:tcPr>
            <w:tcW w:w="2977" w:type="dxa"/>
          </w:tcPr>
          <w:p w14:paraId="3622F2D9" w14:textId="396157C5" w:rsidR="003C355A" w:rsidRPr="003670D6" w:rsidRDefault="000834A6" w:rsidP="003C355A">
            <w:pPr>
              <w:tabs>
                <w:tab w:val="left" w:pos="990"/>
              </w:tabs>
              <w:rPr>
                <w:sz w:val="18"/>
                <w:szCs w:val="18"/>
              </w:rPr>
            </w:pPr>
            <w:sdt>
              <w:sdtPr>
                <w:rPr>
                  <w:rStyle w:val="Aanmeldformulier"/>
                </w:rPr>
                <w:tag w:val="......................"/>
                <w:id w:val="-1927102869"/>
                <w:placeholder>
                  <w:docPart w:val="E04D48F80619403A9ABAF1F62761AC1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75CB3A35" w14:textId="0D7C597B" w:rsidR="003C355A" w:rsidRPr="003670D6" w:rsidRDefault="000834A6" w:rsidP="003C355A">
            <w:pPr>
              <w:tabs>
                <w:tab w:val="left" w:pos="990"/>
              </w:tabs>
              <w:rPr>
                <w:sz w:val="18"/>
                <w:szCs w:val="18"/>
              </w:rPr>
            </w:pPr>
            <w:sdt>
              <w:sdtPr>
                <w:rPr>
                  <w:rStyle w:val="Aanmeldformulier"/>
                </w:rPr>
                <w:tag w:val="......................"/>
                <w:id w:val="-562486347"/>
                <w:placeholder>
                  <w:docPart w:val="7D3F9C59733942E6A8D5D42E3D8FA8CF"/>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3537DF30" w14:textId="77777777" w:rsidTr="00BA20E8">
        <w:tc>
          <w:tcPr>
            <w:tcW w:w="2977" w:type="dxa"/>
          </w:tcPr>
          <w:p w14:paraId="0E694539" w14:textId="664B447B" w:rsidR="003C355A" w:rsidRDefault="003C355A" w:rsidP="003C355A">
            <w:pPr>
              <w:tabs>
                <w:tab w:val="left" w:pos="990"/>
              </w:tabs>
              <w:rPr>
                <w:sz w:val="18"/>
                <w:szCs w:val="18"/>
              </w:rPr>
            </w:pPr>
            <w:r w:rsidRPr="003670D6">
              <w:rPr>
                <w:sz w:val="18"/>
                <w:szCs w:val="18"/>
              </w:rPr>
              <w:t>Adres</w:t>
            </w:r>
          </w:p>
          <w:p w14:paraId="73FCCD2E" w14:textId="77777777" w:rsidR="003C355A" w:rsidRPr="00C175ED" w:rsidRDefault="003C355A" w:rsidP="003C355A">
            <w:pPr>
              <w:tabs>
                <w:tab w:val="left" w:pos="990"/>
              </w:tabs>
              <w:rPr>
                <w:i/>
                <w:sz w:val="18"/>
                <w:szCs w:val="18"/>
              </w:rPr>
            </w:pPr>
            <w:r>
              <w:rPr>
                <w:i/>
                <w:sz w:val="18"/>
                <w:szCs w:val="18"/>
              </w:rPr>
              <w:t>Indien anders dan leerling</w:t>
            </w:r>
          </w:p>
          <w:p w14:paraId="708F109A" w14:textId="77777777" w:rsidR="003C355A" w:rsidRPr="003670D6" w:rsidRDefault="003C355A" w:rsidP="003C355A">
            <w:pPr>
              <w:tabs>
                <w:tab w:val="left" w:pos="990"/>
              </w:tabs>
              <w:rPr>
                <w:sz w:val="18"/>
                <w:szCs w:val="18"/>
              </w:rPr>
            </w:pPr>
          </w:p>
          <w:p w14:paraId="779166B5" w14:textId="77777777" w:rsidR="003C355A" w:rsidRPr="003670D6" w:rsidRDefault="003C355A" w:rsidP="003C355A">
            <w:pPr>
              <w:tabs>
                <w:tab w:val="left" w:pos="990"/>
              </w:tabs>
              <w:rPr>
                <w:sz w:val="18"/>
                <w:szCs w:val="18"/>
              </w:rPr>
            </w:pPr>
          </w:p>
        </w:tc>
        <w:tc>
          <w:tcPr>
            <w:tcW w:w="2977" w:type="dxa"/>
          </w:tcPr>
          <w:p w14:paraId="201E2724" w14:textId="761323E5" w:rsidR="003C355A" w:rsidRPr="003670D6" w:rsidRDefault="000834A6" w:rsidP="003C355A">
            <w:pPr>
              <w:tabs>
                <w:tab w:val="left" w:pos="990"/>
              </w:tabs>
              <w:rPr>
                <w:sz w:val="18"/>
                <w:szCs w:val="18"/>
              </w:rPr>
            </w:pPr>
            <w:sdt>
              <w:sdtPr>
                <w:rPr>
                  <w:rStyle w:val="Aanmeldformulier"/>
                </w:rPr>
                <w:tag w:val="......................"/>
                <w:id w:val="-1499660732"/>
                <w:placeholder>
                  <w:docPart w:val="CF064F6537254504A7E268A4E944BCF6"/>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3FD04D72" w14:textId="2D0A80A7" w:rsidR="003C355A" w:rsidRPr="003670D6" w:rsidRDefault="000834A6" w:rsidP="003C355A">
            <w:pPr>
              <w:tabs>
                <w:tab w:val="left" w:pos="990"/>
              </w:tabs>
              <w:rPr>
                <w:sz w:val="18"/>
                <w:szCs w:val="18"/>
              </w:rPr>
            </w:pPr>
            <w:sdt>
              <w:sdtPr>
                <w:rPr>
                  <w:rStyle w:val="Aanmeldformulier"/>
                </w:rPr>
                <w:tag w:val="......................"/>
                <w:id w:val="1383220827"/>
                <w:placeholder>
                  <w:docPart w:val="E65C939831FD41EE890A441A1AEFA0D7"/>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023A8FE0" w14:textId="77777777" w:rsidTr="00A750F0">
        <w:tc>
          <w:tcPr>
            <w:tcW w:w="2977" w:type="dxa"/>
          </w:tcPr>
          <w:p w14:paraId="3BF0E296" w14:textId="77777777" w:rsidR="005C7BFA" w:rsidRPr="003670D6" w:rsidRDefault="005C7BFA" w:rsidP="00A750F0">
            <w:pPr>
              <w:tabs>
                <w:tab w:val="left" w:pos="990"/>
              </w:tabs>
              <w:rPr>
                <w:sz w:val="18"/>
                <w:szCs w:val="18"/>
              </w:rPr>
            </w:pPr>
            <w:r w:rsidRPr="003670D6">
              <w:rPr>
                <w:sz w:val="18"/>
                <w:szCs w:val="18"/>
              </w:rPr>
              <w:t>Postcode en woonplaats</w:t>
            </w:r>
          </w:p>
          <w:p w14:paraId="23315828" w14:textId="77777777" w:rsidR="005C7BFA" w:rsidRPr="00C175ED" w:rsidRDefault="005C7BFA" w:rsidP="00A750F0">
            <w:pPr>
              <w:tabs>
                <w:tab w:val="left" w:pos="990"/>
              </w:tabs>
              <w:rPr>
                <w:i/>
                <w:sz w:val="18"/>
                <w:szCs w:val="18"/>
              </w:rPr>
            </w:pPr>
            <w:r>
              <w:rPr>
                <w:i/>
                <w:sz w:val="18"/>
                <w:szCs w:val="18"/>
              </w:rPr>
              <w:t>Indien anders dan leerling</w:t>
            </w:r>
          </w:p>
          <w:p w14:paraId="370FAAD5" w14:textId="77777777" w:rsidR="005C7BFA" w:rsidRPr="003670D6" w:rsidRDefault="005C7BFA" w:rsidP="00A750F0">
            <w:pPr>
              <w:tabs>
                <w:tab w:val="left" w:pos="990"/>
              </w:tabs>
              <w:rPr>
                <w:sz w:val="18"/>
                <w:szCs w:val="18"/>
              </w:rPr>
            </w:pPr>
          </w:p>
        </w:tc>
        <w:tc>
          <w:tcPr>
            <w:tcW w:w="2977" w:type="dxa"/>
          </w:tcPr>
          <w:p w14:paraId="6F197EF9" w14:textId="2B24EB3C" w:rsidR="005C7BFA" w:rsidRPr="003670D6" w:rsidRDefault="000834A6" w:rsidP="00A750F0">
            <w:pPr>
              <w:tabs>
                <w:tab w:val="left" w:pos="990"/>
              </w:tabs>
              <w:rPr>
                <w:sz w:val="18"/>
                <w:szCs w:val="18"/>
              </w:rPr>
            </w:pPr>
            <w:sdt>
              <w:sdtPr>
                <w:rPr>
                  <w:rStyle w:val="Aanmeldformulier"/>
                </w:rPr>
                <w:tag w:val="......................"/>
                <w:id w:val="-1976445405"/>
                <w:placeholder>
                  <w:docPart w:val="0AF463DBD34541B8B0A51C2F7E2D409E"/>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40290F3E" w14:textId="1EF46771" w:rsidR="005C7BFA" w:rsidRPr="003670D6" w:rsidRDefault="000834A6" w:rsidP="00A750F0">
            <w:pPr>
              <w:tabs>
                <w:tab w:val="left" w:pos="990"/>
              </w:tabs>
              <w:rPr>
                <w:sz w:val="18"/>
                <w:szCs w:val="18"/>
              </w:rPr>
            </w:pPr>
            <w:sdt>
              <w:sdtPr>
                <w:rPr>
                  <w:rStyle w:val="Aanmeldformulier"/>
                </w:rPr>
                <w:tag w:val="......................"/>
                <w:id w:val="33469523"/>
                <w:placeholder>
                  <w:docPart w:val="F6770FA3413E4172867CCB1252BF8DCD"/>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093885" w14:paraId="08017F74" w14:textId="77777777" w:rsidTr="00A750F0">
        <w:tc>
          <w:tcPr>
            <w:tcW w:w="2977" w:type="dxa"/>
          </w:tcPr>
          <w:p w14:paraId="0E579A7E" w14:textId="77777777" w:rsidR="00093885" w:rsidRPr="003670D6" w:rsidRDefault="00093885" w:rsidP="00093885">
            <w:pPr>
              <w:tabs>
                <w:tab w:val="left" w:pos="990"/>
              </w:tabs>
              <w:rPr>
                <w:sz w:val="18"/>
                <w:szCs w:val="18"/>
              </w:rPr>
            </w:pPr>
            <w:r>
              <w:rPr>
                <w:sz w:val="18"/>
                <w:szCs w:val="18"/>
              </w:rPr>
              <w:t>Relatie tot leerling</w:t>
            </w:r>
          </w:p>
        </w:tc>
        <w:tc>
          <w:tcPr>
            <w:tcW w:w="2977" w:type="dxa"/>
          </w:tcPr>
          <w:p w14:paraId="51CE9B7B" w14:textId="0B3266C0" w:rsidR="00093885" w:rsidRPr="007463B3" w:rsidRDefault="000834A6" w:rsidP="00093885">
            <w:pPr>
              <w:tabs>
                <w:tab w:val="left" w:pos="990"/>
              </w:tabs>
              <w:rPr>
                <w:sz w:val="20"/>
                <w:szCs w:val="20"/>
              </w:rPr>
            </w:pPr>
            <w:sdt>
              <w:sdtPr>
                <w:rPr>
                  <w:sz w:val="20"/>
                  <w:szCs w:val="20"/>
                </w:rPr>
                <w:id w:val="-1957397326"/>
                <w:lock w:val="sdtLocked"/>
                <w:placeholder>
                  <w:docPart w:val="E582F928EB4B4ACCAD4F7783D4DE3F24"/>
                </w:placeholder>
                <w:showingPlcHdr/>
                <w:dropDownList>
                  <w:listItem w:value="Kies een item."/>
                  <w:listItem w:displayText="Moeder" w:value="Moeder"/>
                  <w:listItem w:displayText="Vader" w:value="Vader"/>
                  <w:listItem w:displayText="Verzorger" w:value="Verzorger"/>
                  <w:listItem w:displayText="Stiefouder" w:value="Stiefouder"/>
                  <w:listItem w:displayText="Pleegouder" w:value="Pleegouder"/>
                  <w:listItem w:displayText="Voogd" w:value="Voogd"/>
                </w:dropDownList>
              </w:sdtPr>
              <w:sdtEndPr/>
              <w:sdtContent>
                <w:r w:rsidR="00093885" w:rsidRPr="007463B3">
                  <w:rPr>
                    <w:rStyle w:val="Tekstvantijdelijkeaanduiding"/>
                    <w:sz w:val="20"/>
                    <w:szCs w:val="20"/>
                  </w:rPr>
                  <w:t>Kies een item.</w:t>
                </w:r>
              </w:sdtContent>
            </w:sdt>
          </w:p>
          <w:p w14:paraId="7E2F9100" w14:textId="77777777" w:rsidR="00093885" w:rsidRPr="007463B3" w:rsidRDefault="00093885" w:rsidP="00093885">
            <w:pPr>
              <w:tabs>
                <w:tab w:val="left" w:pos="990"/>
              </w:tabs>
              <w:rPr>
                <w:sz w:val="20"/>
                <w:szCs w:val="20"/>
              </w:rPr>
            </w:pPr>
          </w:p>
        </w:tc>
        <w:tc>
          <w:tcPr>
            <w:tcW w:w="3111" w:type="dxa"/>
          </w:tcPr>
          <w:p w14:paraId="595F6C94" w14:textId="77777777" w:rsidR="00093885" w:rsidRPr="007463B3" w:rsidRDefault="000834A6" w:rsidP="00093885">
            <w:pPr>
              <w:tabs>
                <w:tab w:val="left" w:pos="990"/>
              </w:tabs>
              <w:rPr>
                <w:sz w:val="20"/>
                <w:szCs w:val="20"/>
              </w:rPr>
            </w:pPr>
            <w:sdt>
              <w:sdtPr>
                <w:rPr>
                  <w:sz w:val="20"/>
                  <w:szCs w:val="20"/>
                </w:rPr>
                <w:id w:val="202366175"/>
                <w:placeholder>
                  <w:docPart w:val="65E5A1F850564EDDA7D30E8A008F4AFB"/>
                </w:placeholder>
                <w:showingPlcHdr/>
                <w:dropDownList>
                  <w:listItem w:value="Kies een item."/>
                  <w:listItem w:displayText="Moeder" w:value="Moeder"/>
                  <w:listItem w:displayText="Vader" w:value="Vader"/>
                  <w:listItem w:displayText="Verzorger" w:value="Verzorger"/>
                  <w:listItem w:displayText="Stiefouder" w:value="Stiefouder"/>
                  <w:listItem w:displayText="Pleegouder" w:value="Pleegouder"/>
                  <w:listItem w:displayText="Voogd" w:value="Voogd"/>
                </w:dropDownList>
              </w:sdtPr>
              <w:sdtEndPr/>
              <w:sdtContent>
                <w:r w:rsidR="00093885" w:rsidRPr="007463B3">
                  <w:rPr>
                    <w:rStyle w:val="Tekstvantijdelijkeaanduiding"/>
                    <w:sz w:val="20"/>
                    <w:szCs w:val="20"/>
                  </w:rPr>
                  <w:t>Kies een item.</w:t>
                </w:r>
              </w:sdtContent>
            </w:sdt>
          </w:p>
          <w:p w14:paraId="3D1C76AC" w14:textId="32B933DE" w:rsidR="00093885" w:rsidRPr="003670D6" w:rsidRDefault="00093885" w:rsidP="00093885">
            <w:pPr>
              <w:tabs>
                <w:tab w:val="left" w:pos="990"/>
              </w:tabs>
              <w:rPr>
                <w:sz w:val="18"/>
                <w:szCs w:val="18"/>
              </w:rPr>
            </w:pPr>
          </w:p>
        </w:tc>
      </w:tr>
      <w:tr w:rsidR="005C7BFA" w14:paraId="7FCD0DB8" w14:textId="77777777" w:rsidTr="00A750F0">
        <w:tc>
          <w:tcPr>
            <w:tcW w:w="2977" w:type="dxa"/>
          </w:tcPr>
          <w:p w14:paraId="3C833CE3" w14:textId="77777777" w:rsidR="005C7BFA" w:rsidRPr="003670D6" w:rsidRDefault="005C7BFA" w:rsidP="00A750F0">
            <w:pPr>
              <w:tabs>
                <w:tab w:val="left" w:pos="990"/>
              </w:tabs>
              <w:rPr>
                <w:sz w:val="18"/>
                <w:szCs w:val="18"/>
              </w:rPr>
            </w:pPr>
            <w:r w:rsidRPr="003670D6">
              <w:rPr>
                <w:sz w:val="18"/>
                <w:szCs w:val="18"/>
              </w:rPr>
              <w:t>Ouderlijk gezag</w:t>
            </w:r>
          </w:p>
        </w:tc>
        <w:tc>
          <w:tcPr>
            <w:tcW w:w="2977" w:type="dxa"/>
          </w:tcPr>
          <w:p w14:paraId="0BD16DAE" w14:textId="77777777" w:rsidR="00726F06" w:rsidRDefault="000834A6" w:rsidP="00726F06">
            <w:pPr>
              <w:tabs>
                <w:tab w:val="left" w:pos="990"/>
              </w:tabs>
              <w:rPr>
                <w:sz w:val="18"/>
                <w:szCs w:val="18"/>
              </w:rPr>
            </w:pPr>
            <w:sdt>
              <w:sdtPr>
                <w:rPr>
                  <w:sz w:val="18"/>
                  <w:szCs w:val="18"/>
                </w:rPr>
                <w:id w:val="-704253615"/>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39417105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11C3AFB4" w14:textId="6C89515D" w:rsidR="005C7BFA" w:rsidRPr="003670D6" w:rsidRDefault="005C7BFA" w:rsidP="00A750F0">
            <w:pPr>
              <w:tabs>
                <w:tab w:val="left" w:pos="990"/>
              </w:tabs>
              <w:rPr>
                <w:sz w:val="18"/>
                <w:szCs w:val="18"/>
              </w:rPr>
            </w:pPr>
          </w:p>
        </w:tc>
        <w:tc>
          <w:tcPr>
            <w:tcW w:w="3111" w:type="dxa"/>
          </w:tcPr>
          <w:p w14:paraId="2838C1BA" w14:textId="77777777" w:rsidR="00726F06" w:rsidRDefault="000834A6" w:rsidP="00726F06">
            <w:pPr>
              <w:tabs>
                <w:tab w:val="left" w:pos="990"/>
              </w:tabs>
              <w:rPr>
                <w:sz w:val="18"/>
                <w:szCs w:val="18"/>
              </w:rPr>
            </w:pPr>
            <w:sdt>
              <w:sdtPr>
                <w:rPr>
                  <w:sz w:val="18"/>
                  <w:szCs w:val="18"/>
                </w:rPr>
                <w:id w:val="164292131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1962872974"/>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5730A23E" w14:textId="246CD284" w:rsidR="005C7BFA" w:rsidRPr="003670D6" w:rsidRDefault="00726F06" w:rsidP="00726F06">
            <w:pPr>
              <w:tabs>
                <w:tab w:val="left" w:pos="990"/>
              </w:tabs>
              <w:rPr>
                <w:sz w:val="18"/>
                <w:szCs w:val="18"/>
              </w:rPr>
            </w:pPr>
            <w:r w:rsidRPr="003670D6">
              <w:rPr>
                <w:sz w:val="18"/>
                <w:szCs w:val="18"/>
              </w:rPr>
              <w:t xml:space="preserve"> </w:t>
            </w:r>
          </w:p>
        </w:tc>
      </w:tr>
      <w:tr w:rsidR="00260C65" w:rsidRPr="00260C65" w14:paraId="79926B67" w14:textId="77777777" w:rsidTr="00260C65">
        <w:tc>
          <w:tcPr>
            <w:tcW w:w="9065" w:type="dxa"/>
            <w:gridSpan w:val="3"/>
            <w:shd w:val="clear" w:color="auto" w:fill="E5943E"/>
          </w:tcPr>
          <w:p w14:paraId="70409B4A" w14:textId="6E141931" w:rsidR="003C355A" w:rsidRPr="00260C65" w:rsidRDefault="003C355A" w:rsidP="00260C65">
            <w:pPr>
              <w:tabs>
                <w:tab w:val="left" w:pos="990"/>
              </w:tabs>
              <w:rPr>
                <w:color w:val="FFFFFF" w:themeColor="background1"/>
                <w:sz w:val="18"/>
                <w:szCs w:val="18"/>
              </w:rPr>
            </w:pPr>
            <w:r w:rsidRPr="00260C65">
              <w:rPr>
                <w:b/>
                <w:color w:val="FFFFFF" w:themeColor="background1"/>
                <w:sz w:val="18"/>
                <w:szCs w:val="18"/>
              </w:rPr>
              <w:t>Bereikbaarheid</w:t>
            </w:r>
          </w:p>
        </w:tc>
      </w:tr>
      <w:tr w:rsidR="003C355A" w14:paraId="647FB391" w14:textId="77777777" w:rsidTr="00BA20E8">
        <w:tc>
          <w:tcPr>
            <w:tcW w:w="2977" w:type="dxa"/>
          </w:tcPr>
          <w:p w14:paraId="48EA2007" w14:textId="38701C47" w:rsidR="003C355A" w:rsidRPr="003670D6" w:rsidRDefault="003C355A" w:rsidP="003C355A">
            <w:pPr>
              <w:tabs>
                <w:tab w:val="left" w:pos="990"/>
              </w:tabs>
              <w:rPr>
                <w:sz w:val="18"/>
                <w:szCs w:val="18"/>
              </w:rPr>
            </w:pPr>
            <w:r w:rsidRPr="003670D6">
              <w:rPr>
                <w:sz w:val="18"/>
                <w:szCs w:val="18"/>
              </w:rPr>
              <w:t>Telefoon mobiel</w:t>
            </w:r>
          </w:p>
          <w:p w14:paraId="58DB779F" w14:textId="77777777" w:rsidR="003C355A" w:rsidRPr="003670D6" w:rsidRDefault="003C355A" w:rsidP="003C355A">
            <w:pPr>
              <w:tabs>
                <w:tab w:val="left" w:pos="990"/>
              </w:tabs>
              <w:rPr>
                <w:sz w:val="18"/>
                <w:szCs w:val="18"/>
              </w:rPr>
            </w:pPr>
          </w:p>
        </w:tc>
        <w:tc>
          <w:tcPr>
            <w:tcW w:w="2977" w:type="dxa"/>
          </w:tcPr>
          <w:p w14:paraId="7688E8BF" w14:textId="4B611E1C" w:rsidR="003C355A" w:rsidRPr="003670D6" w:rsidRDefault="000834A6" w:rsidP="003C355A">
            <w:pPr>
              <w:tabs>
                <w:tab w:val="left" w:pos="990"/>
              </w:tabs>
              <w:rPr>
                <w:sz w:val="18"/>
                <w:szCs w:val="18"/>
              </w:rPr>
            </w:pPr>
            <w:sdt>
              <w:sdtPr>
                <w:rPr>
                  <w:rStyle w:val="Aanmeldformulier"/>
                </w:rPr>
                <w:tag w:val="......................"/>
                <w:id w:val="1026217041"/>
                <w:placeholder>
                  <w:docPart w:val="E38E0E39E1694C6E8CB8DE1984527D4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7D55ED5B" w14:textId="01C27B28" w:rsidR="003C355A" w:rsidRPr="003670D6" w:rsidRDefault="000834A6" w:rsidP="003C355A">
            <w:pPr>
              <w:tabs>
                <w:tab w:val="left" w:pos="990"/>
              </w:tabs>
              <w:rPr>
                <w:sz w:val="18"/>
                <w:szCs w:val="18"/>
              </w:rPr>
            </w:pPr>
            <w:sdt>
              <w:sdtPr>
                <w:rPr>
                  <w:rStyle w:val="Aanmeldformulier"/>
                </w:rPr>
                <w:tag w:val="......................"/>
                <w:id w:val="587193549"/>
                <w:placeholder>
                  <w:docPart w:val="3755CE4E2291479FA24E85046BAD5806"/>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33D5A271" w14:textId="77777777" w:rsidTr="00BA20E8">
        <w:tc>
          <w:tcPr>
            <w:tcW w:w="2977" w:type="dxa"/>
          </w:tcPr>
          <w:p w14:paraId="1218B717" w14:textId="62BDBAC8" w:rsidR="003C355A" w:rsidRDefault="003C355A" w:rsidP="003C355A">
            <w:pPr>
              <w:tabs>
                <w:tab w:val="left" w:pos="990"/>
              </w:tabs>
              <w:rPr>
                <w:sz w:val="18"/>
                <w:szCs w:val="18"/>
              </w:rPr>
            </w:pPr>
            <w:r w:rsidRPr="003670D6">
              <w:rPr>
                <w:sz w:val="18"/>
                <w:szCs w:val="18"/>
              </w:rPr>
              <w:t>Telefoon thuis</w:t>
            </w:r>
          </w:p>
          <w:p w14:paraId="5934B908" w14:textId="1EB217DE" w:rsidR="003C355A" w:rsidRDefault="003C355A" w:rsidP="003C355A">
            <w:pPr>
              <w:tabs>
                <w:tab w:val="left" w:pos="990"/>
              </w:tabs>
              <w:rPr>
                <w:i/>
                <w:sz w:val="18"/>
                <w:szCs w:val="18"/>
              </w:rPr>
            </w:pPr>
            <w:r>
              <w:rPr>
                <w:i/>
                <w:sz w:val="18"/>
                <w:szCs w:val="18"/>
              </w:rPr>
              <w:t>Indien anders dan leerling</w:t>
            </w:r>
          </w:p>
          <w:p w14:paraId="314A657C" w14:textId="77777777" w:rsidR="00D2299D" w:rsidRPr="00C175ED" w:rsidRDefault="00D2299D" w:rsidP="003C355A">
            <w:pPr>
              <w:tabs>
                <w:tab w:val="left" w:pos="990"/>
              </w:tabs>
              <w:rPr>
                <w:i/>
                <w:sz w:val="18"/>
                <w:szCs w:val="18"/>
              </w:rPr>
            </w:pPr>
          </w:p>
          <w:p w14:paraId="56AB5347" w14:textId="77777777" w:rsidR="003C355A" w:rsidRPr="003670D6" w:rsidRDefault="003C355A" w:rsidP="003C355A">
            <w:pPr>
              <w:tabs>
                <w:tab w:val="left" w:pos="990"/>
              </w:tabs>
              <w:rPr>
                <w:sz w:val="18"/>
                <w:szCs w:val="18"/>
              </w:rPr>
            </w:pPr>
            <w:r w:rsidRPr="003670D6">
              <w:rPr>
                <w:sz w:val="18"/>
                <w:szCs w:val="18"/>
              </w:rPr>
              <w:t>Geheim?</w:t>
            </w:r>
          </w:p>
        </w:tc>
        <w:tc>
          <w:tcPr>
            <w:tcW w:w="2977" w:type="dxa"/>
          </w:tcPr>
          <w:p w14:paraId="66B2F940" w14:textId="5DF54994" w:rsidR="003C355A" w:rsidRPr="003670D6" w:rsidRDefault="000834A6" w:rsidP="003C355A">
            <w:pPr>
              <w:tabs>
                <w:tab w:val="left" w:pos="990"/>
              </w:tabs>
              <w:rPr>
                <w:sz w:val="18"/>
                <w:szCs w:val="18"/>
              </w:rPr>
            </w:pPr>
            <w:sdt>
              <w:sdtPr>
                <w:rPr>
                  <w:rStyle w:val="Aanmeldformulier"/>
                </w:rPr>
                <w:tag w:val="......................"/>
                <w:id w:val="2063204167"/>
                <w:placeholder>
                  <w:docPart w:val="546B3793A5A040F6BA32D3D4FCDB5EB1"/>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4D181BC3" w14:textId="77777777" w:rsidR="00D2299D" w:rsidRDefault="00D2299D" w:rsidP="003C355A">
            <w:pPr>
              <w:tabs>
                <w:tab w:val="left" w:pos="990"/>
              </w:tabs>
              <w:rPr>
                <w:sz w:val="18"/>
                <w:szCs w:val="18"/>
              </w:rPr>
            </w:pPr>
          </w:p>
          <w:p w14:paraId="6C768526" w14:textId="77777777" w:rsidR="00726F06" w:rsidRDefault="000834A6" w:rsidP="00726F06">
            <w:pPr>
              <w:tabs>
                <w:tab w:val="left" w:pos="990"/>
              </w:tabs>
              <w:rPr>
                <w:sz w:val="18"/>
                <w:szCs w:val="18"/>
              </w:rPr>
            </w:pPr>
            <w:sdt>
              <w:sdtPr>
                <w:rPr>
                  <w:sz w:val="18"/>
                  <w:szCs w:val="18"/>
                </w:rPr>
                <w:id w:val="-967353347"/>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149637344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7B110BC6" w14:textId="6ECDAB28" w:rsidR="003C355A" w:rsidRPr="003670D6" w:rsidRDefault="003C355A" w:rsidP="003C355A">
            <w:pPr>
              <w:tabs>
                <w:tab w:val="left" w:pos="990"/>
              </w:tabs>
              <w:rPr>
                <w:sz w:val="18"/>
                <w:szCs w:val="18"/>
              </w:rPr>
            </w:pPr>
          </w:p>
        </w:tc>
        <w:tc>
          <w:tcPr>
            <w:tcW w:w="3111" w:type="dxa"/>
          </w:tcPr>
          <w:p w14:paraId="3A7B3F03" w14:textId="02CC0B6A" w:rsidR="003C355A" w:rsidRPr="003670D6" w:rsidRDefault="000834A6" w:rsidP="003C355A">
            <w:pPr>
              <w:tabs>
                <w:tab w:val="left" w:pos="990"/>
              </w:tabs>
              <w:rPr>
                <w:sz w:val="18"/>
                <w:szCs w:val="18"/>
              </w:rPr>
            </w:pPr>
            <w:sdt>
              <w:sdtPr>
                <w:rPr>
                  <w:rStyle w:val="Aanmeldformulier"/>
                </w:rPr>
                <w:tag w:val="......................"/>
                <w:id w:val="888618217"/>
                <w:placeholder>
                  <w:docPart w:val="13D5884CFE83400696644409522759CD"/>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20ACC859" w14:textId="77777777" w:rsidR="00D2299D" w:rsidRDefault="00D2299D" w:rsidP="003C355A">
            <w:pPr>
              <w:tabs>
                <w:tab w:val="left" w:pos="990"/>
              </w:tabs>
              <w:rPr>
                <w:sz w:val="18"/>
                <w:szCs w:val="18"/>
              </w:rPr>
            </w:pPr>
          </w:p>
          <w:p w14:paraId="6284762E" w14:textId="77777777" w:rsidR="00726F06" w:rsidRDefault="000834A6" w:rsidP="00726F06">
            <w:pPr>
              <w:tabs>
                <w:tab w:val="left" w:pos="990"/>
              </w:tabs>
              <w:rPr>
                <w:sz w:val="18"/>
                <w:szCs w:val="18"/>
              </w:rPr>
            </w:pPr>
            <w:sdt>
              <w:sdtPr>
                <w:rPr>
                  <w:sz w:val="18"/>
                  <w:szCs w:val="18"/>
                </w:rPr>
                <w:id w:val="1384603830"/>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2032789299"/>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5060FCF8" w14:textId="7347EC5F" w:rsidR="00D2299D" w:rsidRPr="003670D6" w:rsidRDefault="00D2299D" w:rsidP="005C7BFA">
            <w:pPr>
              <w:tabs>
                <w:tab w:val="left" w:pos="990"/>
              </w:tabs>
              <w:rPr>
                <w:sz w:val="18"/>
                <w:szCs w:val="18"/>
              </w:rPr>
            </w:pPr>
          </w:p>
        </w:tc>
      </w:tr>
      <w:tr w:rsidR="003C355A" w14:paraId="442E3E9B" w14:textId="77777777" w:rsidTr="00BA20E8">
        <w:tc>
          <w:tcPr>
            <w:tcW w:w="2977" w:type="dxa"/>
          </w:tcPr>
          <w:p w14:paraId="47933ABD" w14:textId="534FDD23" w:rsidR="003C355A" w:rsidRPr="003670D6" w:rsidRDefault="003C355A" w:rsidP="003C355A">
            <w:pPr>
              <w:tabs>
                <w:tab w:val="left" w:pos="990"/>
              </w:tabs>
              <w:rPr>
                <w:sz w:val="18"/>
                <w:szCs w:val="18"/>
              </w:rPr>
            </w:pPr>
            <w:r w:rsidRPr="003670D6">
              <w:rPr>
                <w:sz w:val="18"/>
                <w:szCs w:val="18"/>
              </w:rPr>
              <w:t>E-mail</w:t>
            </w:r>
          </w:p>
          <w:p w14:paraId="7641368E" w14:textId="77777777" w:rsidR="003C355A" w:rsidRPr="003670D6" w:rsidRDefault="003C355A" w:rsidP="003C355A">
            <w:pPr>
              <w:tabs>
                <w:tab w:val="left" w:pos="990"/>
              </w:tabs>
              <w:rPr>
                <w:sz w:val="18"/>
                <w:szCs w:val="18"/>
              </w:rPr>
            </w:pPr>
          </w:p>
        </w:tc>
        <w:tc>
          <w:tcPr>
            <w:tcW w:w="2977" w:type="dxa"/>
          </w:tcPr>
          <w:p w14:paraId="3ED6D3E1" w14:textId="2D2FCB80" w:rsidR="003C355A" w:rsidRPr="003670D6" w:rsidRDefault="000834A6" w:rsidP="003C355A">
            <w:pPr>
              <w:tabs>
                <w:tab w:val="left" w:pos="990"/>
              </w:tabs>
              <w:rPr>
                <w:sz w:val="18"/>
                <w:szCs w:val="18"/>
              </w:rPr>
            </w:pPr>
            <w:sdt>
              <w:sdtPr>
                <w:rPr>
                  <w:rStyle w:val="Aanmeldformulier"/>
                </w:rPr>
                <w:tag w:val="......................"/>
                <w:id w:val="-859429801"/>
                <w:placeholder>
                  <w:docPart w:val="D7F96536A6B34CEAA0308560020A4E46"/>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528B46F6" w14:textId="2DFD8EDC" w:rsidR="003C355A" w:rsidRPr="003670D6" w:rsidRDefault="000834A6" w:rsidP="003C355A">
            <w:pPr>
              <w:tabs>
                <w:tab w:val="left" w:pos="990"/>
              </w:tabs>
              <w:rPr>
                <w:sz w:val="18"/>
                <w:szCs w:val="18"/>
              </w:rPr>
            </w:pPr>
            <w:sdt>
              <w:sdtPr>
                <w:rPr>
                  <w:rStyle w:val="Aanmeldformulier"/>
                </w:rPr>
                <w:tag w:val="......................"/>
                <w:id w:val="1410188727"/>
                <w:placeholder>
                  <w:docPart w:val="10DA2ACBAA3544FCB5F62CA698FEE158"/>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4B30B8E8" w14:textId="77777777" w:rsidTr="00BA20E8">
        <w:tc>
          <w:tcPr>
            <w:tcW w:w="2977" w:type="dxa"/>
          </w:tcPr>
          <w:p w14:paraId="6CCA5445" w14:textId="08D3AC3A" w:rsidR="003C355A" w:rsidRPr="003670D6" w:rsidRDefault="003C355A" w:rsidP="003C355A">
            <w:pPr>
              <w:tabs>
                <w:tab w:val="left" w:pos="990"/>
              </w:tabs>
              <w:rPr>
                <w:sz w:val="18"/>
                <w:szCs w:val="18"/>
              </w:rPr>
            </w:pPr>
            <w:r w:rsidRPr="003670D6">
              <w:rPr>
                <w:sz w:val="18"/>
                <w:szCs w:val="18"/>
              </w:rPr>
              <w:t>Naam en telefoon werk</w:t>
            </w:r>
          </w:p>
          <w:p w14:paraId="290FDA26" w14:textId="77777777" w:rsidR="003C355A" w:rsidRPr="003670D6" w:rsidRDefault="003C355A" w:rsidP="003C355A">
            <w:pPr>
              <w:tabs>
                <w:tab w:val="left" w:pos="990"/>
              </w:tabs>
              <w:rPr>
                <w:sz w:val="18"/>
                <w:szCs w:val="18"/>
              </w:rPr>
            </w:pPr>
          </w:p>
        </w:tc>
        <w:tc>
          <w:tcPr>
            <w:tcW w:w="2977" w:type="dxa"/>
          </w:tcPr>
          <w:p w14:paraId="603099AD" w14:textId="19539E82" w:rsidR="003C355A" w:rsidRPr="003670D6" w:rsidRDefault="000834A6" w:rsidP="003C355A">
            <w:pPr>
              <w:tabs>
                <w:tab w:val="left" w:pos="990"/>
              </w:tabs>
              <w:rPr>
                <w:sz w:val="18"/>
                <w:szCs w:val="18"/>
              </w:rPr>
            </w:pPr>
            <w:sdt>
              <w:sdtPr>
                <w:rPr>
                  <w:rStyle w:val="Aanmeldformulier"/>
                </w:rPr>
                <w:tag w:val="......................"/>
                <w:id w:val="-445690498"/>
                <w:placeholder>
                  <w:docPart w:val="8D71241B8C414A82B476A9EF2B2FB760"/>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438472B1" w14:textId="09CAF6CB" w:rsidR="003C355A" w:rsidRPr="003670D6" w:rsidRDefault="000834A6" w:rsidP="003C355A">
            <w:pPr>
              <w:tabs>
                <w:tab w:val="left" w:pos="990"/>
              </w:tabs>
              <w:rPr>
                <w:sz w:val="18"/>
                <w:szCs w:val="18"/>
              </w:rPr>
            </w:pPr>
            <w:sdt>
              <w:sdtPr>
                <w:rPr>
                  <w:rStyle w:val="Aanmeldformulier"/>
                </w:rPr>
                <w:tag w:val="......................"/>
                <w:id w:val="2115161852"/>
                <w:placeholder>
                  <w:docPart w:val="3F600DEC2B3E4C4980873A2BE0A72CC9"/>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260C65" w:rsidRPr="00260C65" w14:paraId="2E1CC576" w14:textId="77777777" w:rsidTr="00260C65">
        <w:tc>
          <w:tcPr>
            <w:tcW w:w="9065" w:type="dxa"/>
            <w:gridSpan w:val="3"/>
            <w:shd w:val="clear" w:color="auto" w:fill="E5943E"/>
          </w:tcPr>
          <w:p w14:paraId="531A2C27" w14:textId="02F5712D" w:rsidR="000F023F" w:rsidRPr="00260C65" w:rsidRDefault="000F023F" w:rsidP="00260C65">
            <w:pPr>
              <w:tabs>
                <w:tab w:val="left" w:pos="990"/>
              </w:tabs>
              <w:rPr>
                <w:b/>
                <w:color w:val="FFFFFF" w:themeColor="background1"/>
                <w:sz w:val="18"/>
                <w:szCs w:val="18"/>
              </w:rPr>
            </w:pPr>
            <w:r w:rsidRPr="00260C65">
              <w:rPr>
                <w:b/>
                <w:color w:val="FFFFFF" w:themeColor="background1"/>
                <w:sz w:val="18"/>
                <w:szCs w:val="18"/>
              </w:rPr>
              <w:t>Overige gegevens</w:t>
            </w:r>
          </w:p>
        </w:tc>
      </w:tr>
      <w:tr w:rsidR="003C355A" w14:paraId="78017958" w14:textId="77777777" w:rsidTr="00BA20E8">
        <w:tc>
          <w:tcPr>
            <w:tcW w:w="2977" w:type="dxa"/>
          </w:tcPr>
          <w:p w14:paraId="74B15377" w14:textId="40FBF9BC" w:rsidR="003C355A" w:rsidRPr="003670D6" w:rsidRDefault="003C355A" w:rsidP="003C355A">
            <w:pPr>
              <w:tabs>
                <w:tab w:val="left" w:pos="990"/>
              </w:tabs>
              <w:rPr>
                <w:sz w:val="18"/>
                <w:szCs w:val="18"/>
              </w:rPr>
            </w:pPr>
            <w:r w:rsidRPr="003670D6">
              <w:rPr>
                <w:sz w:val="18"/>
                <w:szCs w:val="18"/>
              </w:rPr>
              <w:t>Geslacht</w:t>
            </w:r>
          </w:p>
          <w:p w14:paraId="51DBE787" w14:textId="77777777" w:rsidR="003C355A" w:rsidRPr="003670D6" w:rsidRDefault="003C355A" w:rsidP="003C355A">
            <w:pPr>
              <w:tabs>
                <w:tab w:val="left" w:pos="990"/>
              </w:tabs>
              <w:rPr>
                <w:sz w:val="18"/>
                <w:szCs w:val="18"/>
              </w:rPr>
            </w:pPr>
          </w:p>
        </w:tc>
        <w:tc>
          <w:tcPr>
            <w:tcW w:w="2977" w:type="dxa"/>
          </w:tcPr>
          <w:p w14:paraId="7C4E0413" w14:textId="02C5553B" w:rsidR="003C355A" w:rsidRPr="003670D6" w:rsidRDefault="000834A6" w:rsidP="003C355A">
            <w:pPr>
              <w:tabs>
                <w:tab w:val="left" w:pos="990"/>
              </w:tabs>
              <w:rPr>
                <w:sz w:val="18"/>
                <w:szCs w:val="18"/>
              </w:rPr>
            </w:pPr>
            <w:sdt>
              <w:sdtPr>
                <w:rPr>
                  <w:sz w:val="18"/>
                  <w:szCs w:val="18"/>
                </w:rPr>
                <w:id w:val="-1051231676"/>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 Man / </w:t>
            </w:r>
            <w:sdt>
              <w:sdtPr>
                <w:rPr>
                  <w:sz w:val="18"/>
                  <w:szCs w:val="18"/>
                </w:rPr>
                <w:id w:val="-341786024"/>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 Vrouw *</w:t>
            </w:r>
          </w:p>
        </w:tc>
        <w:tc>
          <w:tcPr>
            <w:tcW w:w="3111" w:type="dxa"/>
          </w:tcPr>
          <w:p w14:paraId="57FF4B88" w14:textId="33C4E097" w:rsidR="003C355A" w:rsidRPr="003670D6" w:rsidRDefault="000834A6" w:rsidP="003C355A">
            <w:pPr>
              <w:tabs>
                <w:tab w:val="left" w:pos="990"/>
              </w:tabs>
              <w:rPr>
                <w:sz w:val="18"/>
                <w:szCs w:val="18"/>
              </w:rPr>
            </w:pPr>
            <w:sdt>
              <w:sdtPr>
                <w:rPr>
                  <w:sz w:val="18"/>
                  <w:szCs w:val="18"/>
                </w:rPr>
                <w:id w:val="-761451709"/>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 Man / </w:t>
            </w:r>
            <w:sdt>
              <w:sdtPr>
                <w:rPr>
                  <w:sz w:val="18"/>
                  <w:szCs w:val="18"/>
                </w:rPr>
                <w:id w:val="203761047"/>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 Vrouw *</w:t>
            </w:r>
          </w:p>
        </w:tc>
      </w:tr>
      <w:tr w:rsidR="003C355A" w14:paraId="32692C9F" w14:textId="77777777" w:rsidTr="00BA20E8">
        <w:tc>
          <w:tcPr>
            <w:tcW w:w="2977" w:type="dxa"/>
          </w:tcPr>
          <w:p w14:paraId="6B99161C" w14:textId="65F19B26" w:rsidR="003C355A" w:rsidRPr="003670D6" w:rsidRDefault="003C355A" w:rsidP="003C355A">
            <w:pPr>
              <w:tabs>
                <w:tab w:val="left" w:pos="990"/>
              </w:tabs>
              <w:rPr>
                <w:sz w:val="18"/>
                <w:szCs w:val="18"/>
              </w:rPr>
            </w:pPr>
            <w:r w:rsidRPr="003670D6">
              <w:rPr>
                <w:sz w:val="18"/>
                <w:szCs w:val="18"/>
              </w:rPr>
              <w:t>Geboortedatum</w:t>
            </w:r>
          </w:p>
          <w:p w14:paraId="6AF214CC" w14:textId="77777777" w:rsidR="003C355A" w:rsidRPr="003670D6" w:rsidRDefault="003C355A" w:rsidP="003C355A">
            <w:pPr>
              <w:tabs>
                <w:tab w:val="left" w:pos="990"/>
              </w:tabs>
              <w:rPr>
                <w:sz w:val="18"/>
                <w:szCs w:val="18"/>
              </w:rPr>
            </w:pPr>
          </w:p>
        </w:tc>
        <w:tc>
          <w:tcPr>
            <w:tcW w:w="2977" w:type="dxa"/>
          </w:tcPr>
          <w:p w14:paraId="6414D436" w14:textId="54AED734" w:rsidR="003C355A" w:rsidRPr="003670D6" w:rsidRDefault="000834A6" w:rsidP="003C355A">
            <w:pPr>
              <w:tabs>
                <w:tab w:val="left" w:pos="990"/>
              </w:tabs>
              <w:rPr>
                <w:sz w:val="18"/>
                <w:szCs w:val="18"/>
              </w:rPr>
            </w:pPr>
            <w:sdt>
              <w:sdtPr>
                <w:rPr>
                  <w:rStyle w:val="Aanmeldformulier"/>
                </w:rPr>
                <w:tag w:val="......................"/>
                <w:id w:val="173475029"/>
                <w:placeholder>
                  <w:docPart w:val="48FFF19DEFD34A4B81C59F5E52886542"/>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0E1E106F" w14:textId="29B5EE42" w:rsidR="003C355A" w:rsidRPr="003670D6" w:rsidRDefault="000834A6" w:rsidP="003C355A">
            <w:pPr>
              <w:tabs>
                <w:tab w:val="left" w:pos="990"/>
              </w:tabs>
              <w:rPr>
                <w:sz w:val="18"/>
                <w:szCs w:val="18"/>
              </w:rPr>
            </w:pPr>
            <w:sdt>
              <w:sdtPr>
                <w:rPr>
                  <w:rStyle w:val="Aanmeldformulier"/>
                </w:rPr>
                <w:tag w:val="......................"/>
                <w:id w:val="550968900"/>
                <w:placeholder>
                  <w:docPart w:val="6D20BC9BC4A045688A7C4C36A8BD2659"/>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487B113D" w14:textId="77777777" w:rsidTr="00BA20E8">
        <w:tc>
          <w:tcPr>
            <w:tcW w:w="2977" w:type="dxa"/>
          </w:tcPr>
          <w:p w14:paraId="5C99526D" w14:textId="1091E99C" w:rsidR="003C355A" w:rsidRDefault="003C355A" w:rsidP="003C355A">
            <w:pPr>
              <w:tabs>
                <w:tab w:val="left" w:pos="990"/>
              </w:tabs>
              <w:rPr>
                <w:sz w:val="18"/>
                <w:szCs w:val="18"/>
              </w:rPr>
            </w:pPr>
            <w:r>
              <w:rPr>
                <w:sz w:val="18"/>
                <w:szCs w:val="18"/>
              </w:rPr>
              <w:t>Geboorteland</w:t>
            </w:r>
          </w:p>
          <w:p w14:paraId="00FC0953" w14:textId="77777777" w:rsidR="003C355A" w:rsidRPr="003670D6" w:rsidRDefault="003C355A" w:rsidP="003C355A">
            <w:pPr>
              <w:tabs>
                <w:tab w:val="left" w:pos="990"/>
              </w:tabs>
              <w:rPr>
                <w:sz w:val="18"/>
                <w:szCs w:val="18"/>
              </w:rPr>
            </w:pPr>
          </w:p>
        </w:tc>
        <w:tc>
          <w:tcPr>
            <w:tcW w:w="2977" w:type="dxa"/>
          </w:tcPr>
          <w:p w14:paraId="5FFE73F1" w14:textId="4D3EE89B" w:rsidR="003C355A" w:rsidRPr="003670D6" w:rsidRDefault="000834A6" w:rsidP="003C355A">
            <w:pPr>
              <w:tabs>
                <w:tab w:val="left" w:pos="990"/>
              </w:tabs>
              <w:rPr>
                <w:sz w:val="18"/>
                <w:szCs w:val="18"/>
              </w:rPr>
            </w:pPr>
            <w:sdt>
              <w:sdtPr>
                <w:rPr>
                  <w:rStyle w:val="Aanmeldformulier"/>
                </w:rPr>
                <w:tag w:val="......................"/>
                <w:id w:val="460230102"/>
                <w:placeholder>
                  <w:docPart w:val="1D0D4725200F421AA8B1726AA4DBCD90"/>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3FB2C6A2" w14:textId="74F235D0" w:rsidR="003C355A" w:rsidRPr="003670D6" w:rsidRDefault="000834A6" w:rsidP="003C355A">
            <w:pPr>
              <w:tabs>
                <w:tab w:val="left" w:pos="990"/>
              </w:tabs>
              <w:rPr>
                <w:sz w:val="18"/>
                <w:szCs w:val="18"/>
              </w:rPr>
            </w:pPr>
            <w:sdt>
              <w:sdtPr>
                <w:rPr>
                  <w:rStyle w:val="Aanmeldformulier"/>
                </w:rPr>
                <w:tag w:val="......................"/>
                <w:id w:val="1607460565"/>
                <w:placeholder>
                  <w:docPart w:val="C61792B9531C4F70AD51432A4D525557"/>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D2299D" w14:paraId="250EC207" w14:textId="77777777" w:rsidTr="00BA20E8">
        <w:tc>
          <w:tcPr>
            <w:tcW w:w="2977" w:type="dxa"/>
          </w:tcPr>
          <w:p w14:paraId="2608EA21" w14:textId="7A7BB23F" w:rsidR="00D2299D" w:rsidRPr="003670D6" w:rsidRDefault="00D2299D" w:rsidP="00D2299D">
            <w:pPr>
              <w:tabs>
                <w:tab w:val="left" w:pos="990"/>
              </w:tabs>
              <w:rPr>
                <w:sz w:val="18"/>
                <w:szCs w:val="18"/>
              </w:rPr>
            </w:pPr>
            <w:r w:rsidRPr="003670D6">
              <w:rPr>
                <w:sz w:val="18"/>
                <w:szCs w:val="18"/>
              </w:rPr>
              <w:t>Burgerlijke staat</w:t>
            </w:r>
          </w:p>
          <w:p w14:paraId="3F0AAB96" w14:textId="77777777" w:rsidR="00D2299D" w:rsidRPr="003670D6" w:rsidRDefault="00D2299D" w:rsidP="00D2299D">
            <w:pPr>
              <w:tabs>
                <w:tab w:val="left" w:pos="990"/>
              </w:tabs>
              <w:rPr>
                <w:sz w:val="18"/>
                <w:szCs w:val="18"/>
              </w:rPr>
            </w:pPr>
          </w:p>
        </w:tc>
        <w:sdt>
          <w:sdtPr>
            <w:rPr>
              <w:sz w:val="20"/>
              <w:szCs w:val="20"/>
            </w:rPr>
            <w:id w:val="-257297727"/>
            <w:lock w:val="sdtLocked"/>
            <w:placeholder>
              <w:docPart w:val="2370182C7E614D65A6C1010378F9EC93"/>
            </w:placeholder>
            <w:showingPlcHdr/>
            <w:dropDownList>
              <w:listItem w:value="Kies een item."/>
              <w:listItem w:displayText="Alleenstaand" w:value="Alleenstaand"/>
              <w:listItem w:displayText="Samenwonend" w:value="Samenwonend"/>
              <w:listItem w:displayText="Gehuwd" w:value="Gehuwd"/>
              <w:listItem w:displayText="Gescheiden" w:value="Gescheiden"/>
            </w:dropDownList>
          </w:sdtPr>
          <w:sdtEndPr/>
          <w:sdtContent>
            <w:tc>
              <w:tcPr>
                <w:tcW w:w="2977" w:type="dxa"/>
              </w:tcPr>
              <w:p w14:paraId="17656ACB" w14:textId="119AE8E4" w:rsidR="00D2299D" w:rsidRPr="007463B3" w:rsidRDefault="007463B3" w:rsidP="00D2299D">
                <w:pPr>
                  <w:tabs>
                    <w:tab w:val="left" w:pos="990"/>
                  </w:tabs>
                  <w:rPr>
                    <w:sz w:val="20"/>
                    <w:szCs w:val="20"/>
                  </w:rPr>
                </w:pPr>
                <w:r w:rsidRPr="007463B3">
                  <w:rPr>
                    <w:rStyle w:val="Tekstvantijdelijkeaanduiding"/>
                    <w:sz w:val="20"/>
                    <w:szCs w:val="20"/>
                  </w:rPr>
                  <w:t>Kies een item.</w:t>
                </w:r>
              </w:p>
            </w:tc>
          </w:sdtContent>
        </w:sdt>
        <w:sdt>
          <w:sdtPr>
            <w:rPr>
              <w:sz w:val="20"/>
              <w:szCs w:val="20"/>
            </w:rPr>
            <w:id w:val="1352153150"/>
            <w:lock w:val="sdtLocked"/>
            <w:placeholder>
              <w:docPart w:val="8E94A9EE8AEC4B50B5D6B3E1E193B1C2"/>
            </w:placeholder>
            <w:showingPlcHdr/>
            <w:dropDownList>
              <w:listItem w:value="Kies een item."/>
              <w:listItem w:displayText="Alleenstaand" w:value="Alleenstaand"/>
              <w:listItem w:displayText="Samenwonend" w:value="Samenwonend"/>
              <w:listItem w:displayText="Gehuwd" w:value="Gehuwd"/>
              <w:listItem w:displayText="Gescheiden" w:value="Gescheiden"/>
            </w:dropDownList>
          </w:sdtPr>
          <w:sdtEndPr/>
          <w:sdtContent>
            <w:tc>
              <w:tcPr>
                <w:tcW w:w="3111" w:type="dxa"/>
              </w:tcPr>
              <w:p w14:paraId="20562D26" w14:textId="7BF52A6E" w:rsidR="00D2299D" w:rsidRPr="003670D6" w:rsidRDefault="007463B3" w:rsidP="00D2299D">
                <w:pPr>
                  <w:tabs>
                    <w:tab w:val="left" w:pos="990"/>
                  </w:tabs>
                  <w:rPr>
                    <w:sz w:val="18"/>
                    <w:szCs w:val="18"/>
                  </w:rPr>
                </w:pPr>
                <w:r w:rsidRPr="007463B3">
                  <w:rPr>
                    <w:rStyle w:val="Tekstvantijdelijkeaanduiding"/>
                    <w:sz w:val="20"/>
                    <w:szCs w:val="20"/>
                  </w:rPr>
                  <w:t>Kies een item.</w:t>
                </w:r>
              </w:p>
            </w:tc>
          </w:sdtContent>
        </w:sdt>
      </w:tr>
      <w:tr w:rsidR="003C355A" w14:paraId="427DCCC8" w14:textId="77777777" w:rsidTr="00BA20E8">
        <w:tc>
          <w:tcPr>
            <w:tcW w:w="2977" w:type="dxa"/>
          </w:tcPr>
          <w:p w14:paraId="34512994" w14:textId="05D1AA9A" w:rsidR="003C355A" w:rsidRDefault="003C355A" w:rsidP="003C355A">
            <w:pPr>
              <w:tabs>
                <w:tab w:val="left" w:pos="990"/>
              </w:tabs>
              <w:rPr>
                <w:sz w:val="18"/>
                <w:szCs w:val="18"/>
              </w:rPr>
            </w:pPr>
            <w:r w:rsidRPr="003670D6">
              <w:rPr>
                <w:sz w:val="18"/>
                <w:szCs w:val="18"/>
              </w:rPr>
              <w:t>Beroep</w:t>
            </w:r>
          </w:p>
          <w:p w14:paraId="28B4D321" w14:textId="77777777" w:rsidR="003C355A" w:rsidRPr="003670D6" w:rsidRDefault="003C355A" w:rsidP="003C355A">
            <w:pPr>
              <w:tabs>
                <w:tab w:val="left" w:pos="990"/>
              </w:tabs>
              <w:rPr>
                <w:sz w:val="18"/>
                <w:szCs w:val="18"/>
              </w:rPr>
            </w:pPr>
            <w:r>
              <w:rPr>
                <w:i/>
                <w:sz w:val="18"/>
                <w:szCs w:val="18"/>
              </w:rPr>
              <w:t>Optioneel</w:t>
            </w:r>
          </w:p>
          <w:p w14:paraId="3C1473F4" w14:textId="77777777" w:rsidR="003C355A" w:rsidRPr="003670D6" w:rsidRDefault="003C355A" w:rsidP="003C355A">
            <w:pPr>
              <w:tabs>
                <w:tab w:val="left" w:pos="990"/>
              </w:tabs>
              <w:rPr>
                <w:sz w:val="18"/>
                <w:szCs w:val="18"/>
              </w:rPr>
            </w:pPr>
          </w:p>
        </w:tc>
        <w:tc>
          <w:tcPr>
            <w:tcW w:w="2977" w:type="dxa"/>
          </w:tcPr>
          <w:p w14:paraId="77B11EBF" w14:textId="03469A98" w:rsidR="003C355A" w:rsidRPr="003670D6" w:rsidRDefault="000834A6" w:rsidP="003C355A">
            <w:pPr>
              <w:tabs>
                <w:tab w:val="left" w:pos="990"/>
              </w:tabs>
              <w:rPr>
                <w:sz w:val="18"/>
                <w:szCs w:val="18"/>
              </w:rPr>
            </w:pPr>
            <w:sdt>
              <w:sdtPr>
                <w:rPr>
                  <w:rStyle w:val="Aanmeldformulier"/>
                </w:rPr>
                <w:tag w:val="......................"/>
                <w:id w:val="-1585457705"/>
                <w:placeholder>
                  <w:docPart w:val="D5D83CEDC44B43EBA658470C0972953D"/>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60F56DAF" w14:textId="66CFBA10" w:rsidR="003C355A" w:rsidRPr="003670D6" w:rsidRDefault="000834A6" w:rsidP="003C355A">
            <w:pPr>
              <w:tabs>
                <w:tab w:val="left" w:pos="990"/>
              </w:tabs>
              <w:rPr>
                <w:sz w:val="18"/>
                <w:szCs w:val="18"/>
              </w:rPr>
            </w:pPr>
            <w:sdt>
              <w:sdtPr>
                <w:rPr>
                  <w:rStyle w:val="Aanmeldformulier"/>
                </w:rPr>
                <w:tag w:val="......................"/>
                <w:id w:val="951526923"/>
                <w:placeholder>
                  <w:docPart w:val="837F448974684F28B34F8CED811F324B"/>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775122" w14:paraId="43F99EDE" w14:textId="77777777" w:rsidTr="00BA20E8">
        <w:tc>
          <w:tcPr>
            <w:tcW w:w="2977" w:type="dxa"/>
          </w:tcPr>
          <w:p w14:paraId="3C7DF472" w14:textId="7B3CDBB8" w:rsidR="00775122" w:rsidRDefault="00775122" w:rsidP="00775122">
            <w:pPr>
              <w:tabs>
                <w:tab w:val="left" w:pos="990"/>
              </w:tabs>
              <w:rPr>
                <w:sz w:val="18"/>
                <w:szCs w:val="18"/>
              </w:rPr>
            </w:pPr>
            <w:r>
              <w:rPr>
                <w:sz w:val="18"/>
                <w:szCs w:val="18"/>
              </w:rPr>
              <w:t>Vluchtelingenstatus</w:t>
            </w:r>
          </w:p>
          <w:p w14:paraId="0A8DD66A" w14:textId="434808A2" w:rsidR="00775122" w:rsidRDefault="00775122" w:rsidP="00775122">
            <w:pPr>
              <w:tabs>
                <w:tab w:val="left" w:pos="990"/>
              </w:tabs>
              <w:rPr>
                <w:i/>
                <w:sz w:val="18"/>
                <w:szCs w:val="18"/>
              </w:rPr>
            </w:pPr>
          </w:p>
          <w:p w14:paraId="3866DAE2" w14:textId="0E310B5E" w:rsidR="00775122" w:rsidRPr="000F023F" w:rsidRDefault="00775122" w:rsidP="00775122">
            <w:pPr>
              <w:tabs>
                <w:tab w:val="left" w:pos="990"/>
              </w:tabs>
              <w:rPr>
                <w:i/>
                <w:sz w:val="18"/>
                <w:szCs w:val="18"/>
              </w:rPr>
            </w:pPr>
          </w:p>
        </w:tc>
        <w:tc>
          <w:tcPr>
            <w:tcW w:w="2977" w:type="dxa"/>
          </w:tcPr>
          <w:p w14:paraId="21779ED7" w14:textId="77777777" w:rsidR="00775122" w:rsidRDefault="000834A6" w:rsidP="00775122">
            <w:pPr>
              <w:tabs>
                <w:tab w:val="left" w:pos="990"/>
              </w:tabs>
              <w:rPr>
                <w:sz w:val="18"/>
                <w:szCs w:val="18"/>
              </w:rPr>
            </w:pPr>
            <w:sdt>
              <w:sdtPr>
                <w:rPr>
                  <w:sz w:val="18"/>
                  <w:szCs w:val="18"/>
                </w:rPr>
                <w:id w:val="1827474221"/>
                <w14:checkbox>
                  <w14:checked w14:val="0"/>
                  <w14:checkedState w14:val="2612" w14:font="MS Gothic"/>
                  <w14:uncheckedState w14:val="2610" w14:font="MS Gothic"/>
                </w14:checkbox>
              </w:sdtPr>
              <w:sdtEndPr/>
              <w:sdtContent>
                <w:r w:rsidR="00775122">
                  <w:rPr>
                    <w:rFonts w:ascii="MS Gothic" w:eastAsia="MS Gothic" w:hAnsi="MS Gothic" w:hint="eastAsia"/>
                    <w:sz w:val="18"/>
                    <w:szCs w:val="18"/>
                  </w:rPr>
                  <w:t>☐</w:t>
                </w:r>
              </w:sdtContent>
            </w:sdt>
            <w:r w:rsidR="00775122">
              <w:rPr>
                <w:sz w:val="18"/>
                <w:szCs w:val="18"/>
              </w:rPr>
              <w:t xml:space="preserve">Ja / </w:t>
            </w:r>
            <w:sdt>
              <w:sdtPr>
                <w:rPr>
                  <w:sz w:val="18"/>
                  <w:szCs w:val="18"/>
                </w:rPr>
                <w:id w:val="-109748684"/>
                <w14:checkbox>
                  <w14:checked w14:val="0"/>
                  <w14:checkedState w14:val="2612" w14:font="MS Gothic"/>
                  <w14:uncheckedState w14:val="2610" w14:font="MS Gothic"/>
                </w14:checkbox>
              </w:sdtPr>
              <w:sdtEndPr/>
              <w:sdtContent>
                <w:r w:rsidR="00775122">
                  <w:rPr>
                    <w:rFonts w:ascii="MS Gothic" w:eastAsia="MS Gothic" w:hAnsi="MS Gothic" w:hint="eastAsia"/>
                    <w:sz w:val="18"/>
                    <w:szCs w:val="18"/>
                  </w:rPr>
                  <w:t>☐</w:t>
                </w:r>
              </w:sdtContent>
            </w:sdt>
            <w:r w:rsidR="00775122">
              <w:rPr>
                <w:sz w:val="18"/>
                <w:szCs w:val="18"/>
              </w:rPr>
              <w:t>Nee *</w:t>
            </w:r>
          </w:p>
          <w:p w14:paraId="5CE7D21D" w14:textId="16EDA8F0" w:rsidR="00775122" w:rsidRPr="003670D6" w:rsidRDefault="00775122" w:rsidP="00775122">
            <w:pPr>
              <w:tabs>
                <w:tab w:val="left" w:pos="990"/>
              </w:tabs>
              <w:rPr>
                <w:sz w:val="18"/>
                <w:szCs w:val="18"/>
              </w:rPr>
            </w:pPr>
          </w:p>
        </w:tc>
        <w:tc>
          <w:tcPr>
            <w:tcW w:w="3111" w:type="dxa"/>
          </w:tcPr>
          <w:p w14:paraId="1FF3BE5B" w14:textId="77777777" w:rsidR="00775122" w:rsidRDefault="000834A6" w:rsidP="00775122">
            <w:pPr>
              <w:tabs>
                <w:tab w:val="left" w:pos="990"/>
              </w:tabs>
              <w:rPr>
                <w:sz w:val="18"/>
                <w:szCs w:val="18"/>
              </w:rPr>
            </w:pPr>
            <w:sdt>
              <w:sdtPr>
                <w:rPr>
                  <w:sz w:val="18"/>
                  <w:szCs w:val="18"/>
                </w:rPr>
                <w:id w:val="-1083756320"/>
                <w14:checkbox>
                  <w14:checked w14:val="0"/>
                  <w14:checkedState w14:val="2612" w14:font="MS Gothic"/>
                  <w14:uncheckedState w14:val="2610" w14:font="MS Gothic"/>
                </w14:checkbox>
              </w:sdtPr>
              <w:sdtEndPr/>
              <w:sdtContent>
                <w:r w:rsidR="00775122">
                  <w:rPr>
                    <w:rFonts w:ascii="MS Gothic" w:eastAsia="MS Gothic" w:hAnsi="MS Gothic" w:hint="eastAsia"/>
                    <w:sz w:val="18"/>
                    <w:szCs w:val="18"/>
                  </w:rPr>
                  <w:t>☐</w:t>
                </w:r>
              </w:sdtContent>
            </w:sdt>
            <w:r w:rsidR="00775122">
              <w:rPr>
                <w:sz w:val="18"/>
                <w:szCs w:val="18"/>
              </w:rPr>
              <w:t xml:space="preserve">Ja / </w:t>
            </w:r>
            <w:sdt>
              <w:sdtPr>
                <w:rPr>
                  <w:sz w:val="18"/>
                  <w:szCs w:val="18"/>
                </w:rPr>
                <w:id w:val="1141541982"/>
                <w14:checkbox>
                  <w14:checked w14:val="0"/>
                  <w14:checkedState w14:val="2612" w14:font="MS Gothic"/>
                  <w14:uncheckedState w14:val="2610" w14:font="MS Gothic"/>
                </w14:checkbox>
              </w:sdtPr>
              <w:sdtEndPr/>
              <w:sdtContent>
                <w:r w:rsidR="00775122">
                  <w:rPr>
                    <w:rFonts w:ascii="MS Gothic" w:eastAsia="MS Gothic" w:hAnsi="MS Gothic" w:hint="eastAsia"/>
                    <w:sz w:val="18"/>
                    <w:szCs w:val="18"/>
                  </w:rPr>
                  <w:t>☐</w:t>
                </w:r>
              </w:sdtContent>
            </w:sdt>
            <w:r w:rsidR="00775122">
              <w:rPr>
                <w:sz w:val="18"/>
                <w:szCs w:val="18"/>
              </w:rPr>
              <w:t>Nee *</w:t>
            </w:r>
          </w:p>
          <w:p w14:paraId="44747D59" w14:textId="64CBD87B" w:rsidR="00775122" w:rsidRDefault="00775122" w:rsidP="00775122">
            <w:pPr>
              <w:tabs>
                <w:tab w:val="left" w:pos="990"/>
              </w:tabs>
              <w:rPr>
                <w:sz w:val="18"/>
                <w:szCs w:val="18"/>
              </w:rPr>
            </w:pPr>
          </w:p>
        </w:tc>
      </w:tr>
    </w:tbl>
    <w:p w14:paraId="3F2FB6C3" w14:textId="77777777" w:rsidR="007463B3" w:rsidRPr="00D33393"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0681DCC8" w14:textId="77777777" w:rsidR="00430047" w:rsidRDefault="00430047">
      <w:r>
        <w:br w:type="page"/>
      </w:r>
    </w:p>
    <w:tbl>
      <w:tblPr>
        <w:tblStyle w:val="Tabelraster"/>
        <w:tblW w:w="0" w:type="auto"/>
        <w:tblInd w:w="-5" w:type="dxa"/>
        <w:tblLook w:val="04A0" w:firstRow="1" w:lastRow="0" w:firstColumn="1" w:lastColumn="0" w:noHBand="0" w:noVBand="1"/>
      </w:tblPr>
      <w:tblGrid>
        <w:gridCol w:w="3261"/>
        <w:gridCol w:w="5804"/>
      </w:tblGrid>
      <w:tr w:rsidR="003670D6" w14:paraId="4D55CF0E" w14:textId="77777777" w:rsidTr="00260C65">
        <w:tc>
          <w:tcPr>
            <w:tcW w:w="9065" w:type="dxa"/>
            <w:gridSpan w:val="2"/>
            <w:shd w:val="clear" w:color="auto" w:fill="E5943E"/>
          </w:tcPr>
          <w:p w14:paraId="788C8230" w14:textId="298C3074" w:rsidR="003670D6" w:rsidRPr="00260C65" w:rsidRDefault="00430047" w:rsidP="00260C65">
            <w:pPr>
              <w:tabs>
                <w:tab w:val="left" w:pos="990"/>
              </w:tabs>
              <w:rPr>
                <w:b/>
                <w:color w:val="FFFFFF" w:themeColor="background1"/>
              </w:rPr>
            </w:pPr>
            <w:r w:rsidRPr="00260C65">
              <w:rPr>
                <w:b/>
                <w:color w:val="FFFFFF" w:themeColor="background1"/>
              </w:rPr>
              <w:lastRenderedPageBreak/>
              <w:t xml:space="preserve">Bij </w:t>
            </w:r>
            <w:r w:rsidR="003670D6" w:rsidRPr="00260C65">
              <w:rPr>
                <w:b/>
                <w:color w:val="FFFFFF" w:themeColor="background1"/>
              </w:rPr>
              <w:t xml:space="preserve"> gescheiden</w:t>
            </w:r>
            <w:r w:rsidRPr="00260C65">
              <w:rPr>
                <w:b/>
                <w:color w:val="FFFFFF" w:themeColor="background1"/>
              </w:rPr>
              <w:t xml:space="preserve"> of alleenstaande</w:t>
            </w:r>
            <w:r w:rsidR="003670D6" w:rsidRPr="00260C65">
              <w:rPr>
                <w:b/>
                <w:color w:val="FFFFFF" w:themeColor="background1"/>
              </w:rPr>
              <w:t xml:space="preserve"> ouders</w:t>
            </w:r>
          </w:p>
          <w:p w14:paraId="416B52D7" w14:textId="49189ED0" w:rsidR="003670D6" w:rsidRPr="00260C65" w:rsidRDefault="003670D6" w:rsidP="00260C65">
            <w:pPr>
              <w:tabs>
                <w:tab w:val="left" w:pos="990"/>
              </w:tabs>
              <w:rPr>
                <w:rFonts w:ascii="Verdana" w:hAnsi="Verdana"/>
                <w:b/>
                <w:color w:val="FFFFFF" w:themeColor="background1"/>
                <w:sz w:val="20"/>
                <w:szCs w:val="20"/>
              </w:rPr>
            </w:pPr>
          </w:p>
        </w:tc>
      </w:tr>
      <w:tr w:rsidR="003670D6" w14:paraId="021D69AD" w14:textId="77777777" w:rsidTr="00BA20E8">
        <w:tc>
          <w:tcPr>
            <w:tcW w:w="3261" w:type="dxa"/>
          </w:tcPr>
          <w:p w14:paraId="6FF53AD4" w14:textId="77777777" w:rsidR="003670D6" w:rsidRPr="00D33393" w:rsidRDefault="003670D6" w:rsidP="00A561B7">
            <w:pPr>
              <w:tabs>
                <w:tab w:val="left" w:pos="990"/>
              </w:tabs>
              <w:rPr>
                <w:sz w:val="18"/>
                <w:szCs w:val="18"/>
              </w:rPr>
            </w:pPr>
            <w:r w:rsidRPr="00D33393">
              <w:rPr>
                <w:sz w:val="18"/>
                <w:szCs w:val="18"/>
              </w:rPr>
              <w:t>Datum van scheiding:</w:t>
            </w:r>
          </w:p>
          <w:p w14:paraId="2DDEC2B0" w14:textId="77777777" w:rsidR="003670D6" w:rsidRPr="00D33393" w:rsidRDefault="003670D6" w:rsidP="00A561B7">
            <w:pPr>
              <w:tabs>
                <w:tab w:val="left" w:pos="990"/>
              </w:tabs>
              <w:rPr>
                <w:sz w:val="18"/>
                <w:szCs w:val="18"/>
              </w:rPr>
            </w:pPr>
          </w:p>
        </w:tc>
        <w:tc>
          <w:tcPr>
            <w:tcW w:w="5804" w:type="dxa"/>
          </w:tcPr>
          <w:p w14:paraId="55DFB486" w14:textId="76F35AF7" w:rsidR="003670D6" w:rsidRPr="00D33393" w:rsidRDefault="000834A6" w:rsidP="00A561B7">
            <w:pPr>
              <w:tabs>
                <w:tab w:val="left" w:pos="990"/>
              </w:tabs>
              <w:rPr>
                <w:sz w:val="18"/>
                <w:szCs w:val="18"/>
              </w:rPr>
            </w:pPr>
            <w:sdt>
              <w:sdtPr>
                <w:rPr>
                  <w:rStyle w:val="Aanmeldformulier"/>
                </w:rPr>
                <w:tag w:val="......................"/>
                <w:id w:val="-102957012"/>
                <w:placeholder>
                  <w:docPart w:val="651C2633C64A47BAAF645D20995BD828"/>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670D6" w14:paraId="352E9D99" w14:textId="77777777" w:rsidTr="00BA20E8">
        <w:tc>
          <w:tcPr>
            <w:tcW w:w="3261" w:type="dxa"/>
          </w:tcPr>
          <w:p w14:paraId="3D6BC207" w14:textId="77777777" w:rsidR="003670D6" w:rsidRPr="00D33393" w:rsidRDefault="003670D6" w:rsidP="00A561B7">
            <w:pPr>
              <w:tabs>
                <w:tab w:val="left" w:pos="990"/>
              </w:tabs>
              <w:rPr>
                <w:sz w:val="18"/>
                <w:szCs w:val="18"/>
              </w:rPr>
            </w:pPr>
            <w:r w:rsidRPr="00D33393">
              <w:rPr>
                <w:sz w:val="18"/>
                <w:szCs w:val="18"/>
              </w:rPr>
              <w:t>Bij wie woont het kind?</w:t>
            </w:r>
          </w:p>
          <w:p w14:paraId="69FF5884" w14:textId="77777777" w:rsidR="003670D6" w:rsidRPr="00D33393" w:rsidRDefault="003670D6" w:rsidP="00A561B7">
            <w:pPr>
              <w:tabs>
                <w:tab w:val="left" w:pos="990"/>
              </w:tabs>
              <w:rPr>
                <w:sz w:val="18"/>
                <w:szCs w:val="18"/>
              </w:rPr>
            </w:pPr>
          </w:p>
        </w:tc>
        <w:tc>
          <w:tcPr>
            <w:tcW w:w="5804" w:type="dxa"/>
          </w:tcPr>
          <w:p w14:paraId="03F3A5DC" w14:textId="5626734E" w:rsidR="003670D6" w:rsidRPr="00D33393" w:rsidRDefault="000834A6" w:rsidP="00A561B7">
            <w:pPr>
              <w:tabs>
                <w:tab w:val="left" w:pos="990"/>
              </w:tabs>
              <w:rPr>
                <w:sz w:val="18"/>
                <w:szCs w:val="18"/>
              </w:rPr>
            </w:pPr>
            <w:sdt>
              <w:sdtPr>
                <w:rPr>
                  <w:rStyle w:val="Aanmeldformulier"/>
                </w:rPr>
                <w:tag w:val="......................"/>
                <w:id w:val="2030990411"/>
                <w:placeholder>
                  <w:docPart w:val="F87E025484674C9EA8002222D931F1F5"/>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670D6" w14:paraId="061C7DE1" w14:textId="77777777" w:rsidTr="00BA20E8">
        <w:tc>
          <w:tcPr>
            <w:tcW w:w="3261" w:type="dxa"/>
          </w:tcPr>
          <w:p w14:paraId="5860C4A8" w14:textId="77777777" w:rsidR="003670D6" w:rsidRPr="00D33393" w:rsidRDefault="003670D6" w:rsidP="00A561B7">
            <w:pPr>
              <w:tabs>
                <w:tab w:val="left" w:pos="990"/>
              </w:tabs>
              <w:rPr>
                <w:sz w:val="18"/>
                <w:szCs w:val="18"/>
              </w:rPr>
            </w:pPr>
            <w:r w:rsidRPr="00D33393">
              <w:rPr>
                <w:sz w:val="18"/>
                <w:szCs w:val="18"/>
              </w:rPr>
              <w:t>Ouderlijk gezag</w:t>
            </w:r>
          </w:p>
          <w:p w14:paraId="13654537" w14:textId="77777777" w:rsidR="003670D6" w:rsidRPr="00D33393" w:rsidRDefault="003670D6" w:rsidP="00A561B7">
            <w:pPr>
              <w:tabs>
                <w:tab w:val="left" w:pos="990"/>
              </w:tabs>
              <w:rPr>
                <w:sz w:val="18"/>
                <w:szCs w:val="18"/>
              </w:rPr>
            </w:pPr>
          </w:p>
        </w:tc>
        <w:sdt>
          <w:sdtPr>
            <w:rPr>
              <w:sz w:val="18"/>
              <w:szCs w:val="18"/>
            </w:rPr>
            <w:id w:val="-1728052564"/>
            <w:lock w:val="sdtLocked"/>
            <w:placeholder>
              <w:docPart w:val="EC296BD98E5344E7930E5195345ACF07"/>
            </w:placeholder>
            <w:showingPlcHdr/>
            <w:dropDownList>
              <w:listItem w:value="Kies een item."/>
              <w:listItem w:displayText="Beiden" w:value="Beiden"/>
              <w:listItem w:displayText="Moeder" w:value="Moeder"/>
              <w:listItem w:displayText="Vader" w:value="Vader"/>
            </w:dropDownList>
          </w:sdtPr>
          <w:sdtEndPr/>
          <w:sdtContent>
            <w:tc>
              <w:tcPr>
                <w:tcW w:w="5804" w:type="dxa"/>
              </w:tcPr>
              <w:p w14:paraId="2F1CFCD7" w14:textId="0E8F1D71" w:rsidR="003670D6" w:rsidRPr="00D33393" w:rsidRDefault="007463B3" w:rsidP="003670D6">
                <w:pPr>
                  <w:tabs>
                    <w:tab w:val="left" w:pos="990"/>
                  </w:tabs>
                  <w:rPr>
                    <w:sz w:val="18"/>
                    <w:szCs w:val="18"/>
                  </w:rPr>
                </w:pPr>
                <w:r w:rsidRPr="007463B3">
                  <w:rPr>
                    <w:rStyle w:val="Tekstvantijdelijkeaanduiding"/>
                    <w:sz w:val="20"/>
                    <w:szCs w:val="20"/>
                  </w:rPr>
                  <w:t>Kies een item.</w:t>
                </w:r>
              </w:p>
            </w:tc>
          </w:sdtContent>
        </w:sdt>
      </w:tr>
      <w:tr w:rsidR="003670D6" w14:paraId="73958D56" w14:textId="77777777" w:rsidTr="00BA20E8">
        <w:tc>
          <w:tcPr>
            <w:tcW w:w="3261" w:type="dxa"/>
          </w:tcPr>
          <w:p w14:paraId="0E15D5F1" w14:textId="77777777" w:rsidR="003670D6" w:rsidRPr="00D33393" w:rsidRDefault="003670D6" w:rsidP="00A561B7">
            <w:pPr>
              <w:tabs>
                <w:tab w:val="left" w:pos="990"/>
              </w:tabs>
              <w:rPr>
                <w:sz w:val="18"/>
                <w:szCs w:val="18"/>
              </w:rPr>
            </w:pPr>
            <w:r w:rsidRPr="00D33393">
              <w:rPr>
                <w:sz w:val="18"/>
                <w:szCs w:val="18"/>
              </w:rPr>
              <w:t>Kinderen erkend door partner ouder</w:t>
            </w:r>
          </w:p>
        </w:tc>
        <w:tc>
          <w:tcPr>
            <w:tcW w:w="5804" w:type="dxa"/>
          </w:tcPr>
          <w:p w14:paraId="2A4675ED" w14:textId="71067F81" w:rsidR="007463B3" w:rsidRDefault="000834A6" w:rsidP="007463B3">
            <w:pPr>
              <w:tabs>
                <w:tab w:val="left" w:pos="990"/>
              </w:tabs>
              <w:rPr>
                <w:sz w:val="18"/>
                <w:szCs w:val="18"/>
              </w:rPr>
            </w:pPr>
            <w:sdt>
              <w:sdtPr>
                <w:rPr>
                  <w:sz w:val="18"/>
                  <w:szCs w:val="18"/>
                </w:rPr>
                <w:id w:val="1738899373"/>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1892231218"/>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Nee </w:t>
            </w:r>
            <w:sdt>
              <w:sdtPr>
                <w:rPr>
                  <w:sz w:val="18"/>
                  <w:szCs w:val="18"/>
                </w:rPr>
                <w:id w:val="-1956084569"/>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N.v.t.*</w:t>
            </w:r>
          </w:p>
          <w:p w14:paraId="53014A8B" w14:textId="6C26CCA7" w:rsidR="003670D6" w:rsidRPr="00D33393" w:rsidRDefault="007463B3" w:rsidP="007463B3">
            <w:pPr>
              <w:tabs>
                <w:tab w:val="left" w:pos="990"/>
              </w:tabs>
              <w:rPr>
                <w:sz w:val="18"/>
                <w:szCs w:val="18"/>
              </w:rPr>
            </w:pPr>
            <w:r w:rsidRPr="00D33393">
              <w:rPr>
                <w:sz w:val="18"/>
                <w:szCs w:val="18"/>
              </w:rPr>
              <w:t xml:space="preserve"> </w:t>
            </w:r>
          </w:p>
        </w:tc>
      </w:tr>
      <w:tr w:rsidR="003670D6" w14:paraId="43ACEBEE" w14:textId="77777777" w:rsidTr="00BA20E8">
        <w:tc>
          <w:tcPr>
            <w:tcW w:w="3261" w:type="dxa"/>
          </w:tcPr>
          <w:p w14:paraId="4B5C0A16" w14:textId="77777777" w:rsidR="003670D6" w:rsidRPr="00D33393" w:rsidRDefault="003670D6" w:rsidP="00A561B7">
            <w:pPr>
              <w:tabs>
                <w:tab w:val="left" w:pos="990"/>
              </w:tabs>
              <w:rPr>
                <w:sz w:val="18"/>
                <w:szCs w:val="18"/>
              </w:rPr>
            </w:pPr>
            <w:r w:rsidRPr="00D33393">
              <w:rPr>
                <w:sz w:val="18"/>
                <w:szCs w:val="18"/>
              </w:rPr>
              <w:t>Is er een bezoekregeling van toepassing?</w:t>
            </w:r>
          </w:p>
          <w:p w14:paraId="24FBD2EC" w14:textId="77777777" w:rsidR="003670D6" w:rsidRPr="00D33393" w:rsidRDefault="003670D6" w:rsidP="00A561B7">
            <w:pPr>
              <w:tabs>
                <w:tab w:val="left" w:pos="990"/>
              </w:tabs>
              <w:rPr>
                <w:sz w:val="18"/>
                <w:szCs w:val="18"/>
              </w:rPr>
            </w:pPr>
          </w:p>
        </w:tc>
        <w:tc>
          <w:tcPr>
            <w:tcW w:w="5804" w:type="dxa"/>
          </w:tcPr>
          <w:p w14:paraId="4CB46927" w14:textId="77777777" w:rsidR="007463B3" w:rsidRDefault="000834A6" w:rsidP="007463B3">
            <w:pPr>
              <w:tabs>
                <w:tab w:val="left" w:pos="990"/>
              </w:tabs>
              <w:rPr>
                <w:sz w:val="18"/>
                <w:szCs w:val="18"/>
              </w:rPr>
            </w:pPr>
            <w:sdt>
              <w:sdtPr>
                <w:rPr>
                  <w:sz w:val="18"/>
                  <w:szCs w:val="18"/>
                </w:rPr>
                <w:id w:val="838890926"/>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36284527"/>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6BD774E8" w14:textId="70B2DE1F" w:rsidR="003670D6" w:rsidRPr="00D33393" w:rsidRDefault="003670D6" w:rsidP="00A561B7">
            <w:pPr>
              <w:tabs>
                <w:tab w:val="left" w:pos="990"/>
              </w:tabs>
              <w:rPr>
                <w:sz w:val="18"/>
                <w:szCs w:val="18"/>
              </w:rPr>
            </w:pPr>
          </w:p>
        </w:tc>
      </w:tr>
      <w:tr w:rsidR="003670D6" w14:paraId="13BB031D" w14:textId="77777777" w:rsidTr="00BA20E8">
        <w:tc>
          <w:tcPr>
            <w:tcW w:w="3261" w:type="dxa"/>
          </w:tcPr>
          <w:p w14:paraId="5BE3E8D8" w14:textId="536B3DE3" w:rsidR="003670D6" w:rsidRPr="00430047" w:rsidRDefault="003670D6" w:rsidP="00A561B7">
            <w:pPr>
              <w:tabs>
                <w:tab w:val="left" w:pos="990"/>
              </w:tabs>
              <w:rPr>
                <w:sz w:val="18"/>
                <w:szCs w:val="18"/>
              </w:rPr>
            </w:pPr>
            <w:r w:rsidRPr="00430047">
              <w:rPr>
                <w:sz w:val="18"/>
                <w:szCs w:val="18"/>
              </w:rPr>
              <w:t>Naam van de gezinsvoogd</w:t>
            </w:r>
          </w:p>
          <w:p w14:paraId="54321205" w14:textId="7A55A390" w:rsidR="00430047" w:rsidRPr="00430047" w:rsidRDefault="00430047" w:rsidP="00A561B7">
            <w:pPr>
              <w:tabs>
                <w:tab w:val="left" w:pos="990"/>
              </w:tabs>
              <w:rPr>
                <w:sz w:val="18"/>
                <w:szCs w:val="18"/>
              </w:rPr>
            </w:pPr>
            <w:r w:rsidRPr="00430047">
              <w:rPr>
                <w:i/>
                <w:sz w:val="18"/>
                <w:szCs w:val="18"/>
              </w:rPr>
              <w:t>Indien van toepassing</w:t>
            </w:r>
          </w:p>
          <w:p w14:paraId="51688913" w14:textId="77777777" w:rsidR="003670D6" w:rsidRPr="00D33393" w:rsidRDefault="003670D6" w:rsidP="00A561B7">
            <w:pPr>
              <w:tabs>
                <w:tab w:val="left" w:pos="990"/>
              </w:tabs>
              <w:rPr>
                <w:sz w:val="18"/>
                <w:szCs w:val="18"/>
              </w:rPr>
            </w:pPr>
          </w:p>
        </w:tc>
        <w:tc>
          <w:tcPr>
            <w:tcW w:w="5804" w:type="dxa"/>
          </w:tcPr>
          <w:p w14:paraId="325F793E" w14:textId="6DBEE130" w:rsidR="003670D6" w:rsidRPr="00D33393" w:rsidRDefault="000834A6" w:rsidP="00A561B7">
            <w:pPr>
              <w:tabs>
                <w:tab w:val="left" w:pos="990"/>
              </w:tabs>
              <w:rPr>
                <w:sz w:val="18"/>
                <w:szCs w:val="18"/>
              </w:rPr>
            </w:pPr>
            <w:sdt>
              <w:sdtPr>
                <w:rPr>
                  <w:rStyle w:val="Aanmeldformulier"/>
                </w:rPr>
                <w:tag w:val="......................"/>
                <w:id w:val="752859594"/>
                <w:placeholder>
                  <w:docPart w:val="449CCA11ABE64275B71C535BBF01B76B"/>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670D6" w14:paraId="64CE9208" w14:textId="77777777" w:rsidTr="00BA20E8">
        <w:tc>
          <w:tcPr>
            <w:tcW w:w="3261" w:type="dxa"/>
          </w:tcPr>
          <w:p w14:paraId="08731CDF" w14:textId="77777777" w:rsidR="003670D6" w:rsidRPr="00A750F0" w:rsidRDefault="003670D6" w:rsidP="00A561B7">
            <w:pPr>
              <w:tabs>
                <w:tab w:val="left" w:pos="990"/>
              </w:tabs>
              <w:rPr>
                <w:sz w:val="18"/>
                <w:szCs w:val="18"/>
              </w:rPr>
            </w:pPr>
            <w:r w:rsidRPr="00A750F0">
              <w:rPr>
                <w:sz w:val="18"/>
                <w:szCs w:val="18"/>
              </w:rPr>
              <w:t>Kopie van de beschikking ouderlijk gezag toegevoegd</w:t>
            </w:r>
          </w:p>
          <w:p w14:paraId="4327465E" w14:textId="77777777" w:rsidR="003670D6" w:rsidRPr="00D33393" w:rsidRDefault="003670D6" w:rsidP="00A561B7">
            <w:pPr>
              <w:tabs>
                <w:tab w:val="left" w:pos="990"/>
              </w:tabs>
              <w:rPr>
                <w:sz w:val="18"/>
                <w:szCs w:val="18"/>
              </w:rPr>
            </w:pPr>
          </w:p>
        </w:tc>
        <w:tc>
          <w:tcPr>
            <w:tcW w:w="5804" w:type="dxa"/>
          </w:tcPr>
          <w:p w14:paraId="54C35632" w14:textId="1905335A" w:rsidR="003670D6" w:rsidRPr="00D33393" w:rsidRDefault="000834A6" w:rsidP="00A561B7">
            <w:pPr>
              <w:tabs>
                <w:tab w:val="left" w:pos="990"/>
              </w:tabs>
              <w:rPr>
                <w:sz w:val="18"/>
                <w:szCs w:val="18"/>
              </w:rPr>
            </w:pPr>
            <w:sdt>
              <w:sdtPr>
                <w:rPr>
                  <w:rStyle w:val="Aanmeldformulier"/>
                </w:rPr>
                <w:tag w:val="......................"/>
                <w:id w:val="1801490896"/>
                <w:placeholder>
                  <w:docPart w:val="4E3DC36D718A4EE797BA3E4B3AD6EED3"/>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670D6" w14:paraId="7E6DFD8F" w14:textId="77777777" w:rsidTr="00BA20E8">
        <w:tc>
          <w:tcPr>
            <w:tcW w:w="9065" w:type="dxa"/>
            <w:gridSpan w:val="2"/>
          </w:tcPr>
          <w:p w14:paraId="140A8788" w14:textId="466F0AFF" w:rsidR="00FA0836" w:rsidRDefault="003670D6" w:rsidP="00A561B7">
            <w:pPr>
              <w:tabs>
                <w:tab w:val="left" w:pos="990"/>
              </w:tabs>
              <w:rPr>
                <w:i/>
                <w:sz w:val="18"/>
                <w:szCs w:val="18"/>
              </w:rPr>
            </w:pPr>
            <w:r w:rsidRPr="00D33393">
              <w:rPr>
                <w:i/>
                <w:sz w:val="18"/>
                <w:szCs w:val="18"/>
              </w:rPr>
              <w:t>Opmerkingen / toelichting:</w:t>
            </w:r>
          </w:p>
          <w:p w14:paraId="1497EE89" w14:textId="0C49D22A" w:rsidR="00A750F0" w:rsidRDefault="000834A6" w:rsidP="00A561B7">
            <w:pPr>
              <w:tabs>
                <w:tab w:val="left" w:pos="990"/>
              </w:tabs>
              <w:rPr>
                <w:i/>
                <w:sz w:val="18"/>
                <w:szCs w:val="18"/>
              </w:rPr>
            </w:pPr>
            <w:sdt>
              <w:sdtPr>
                <w:rPr>
                  <w:rStyle w:val="Aanmeldformulier"/>
                </w:rPr>
                <w:tag w:val="......................"/>
                <w:id w:val="-1618519445"/>
                <w:placeholder>
                  <w:docPart w:val="3EBF0BF6F7A0439C89654763D3ED1C5F"/>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263C1C49" w14:textId="68F97824" w:rsidR="00A750F0" w:rsidRDefault="00A750F0" w:rsidP="00A561B7">
            <w:pPr>
              <w:tabs>
                <w:tab w:val="left" w:pos="990"/>
              </w:tabs>
              <w:rPr>
                <w:i/>
                <w:sz w:val="18"/>
                <w:szCs w:val="18"/>
              </w:rPr>
            </w:pPr>
          </w:p>
          <w:p w14:paraId="4582DF29" w14:textId="660D740E" w:rsidR="00A750F0" w:rsidRDefault="00A750F0" w:rsidP="00A561B7">
            <w:pPr>
              <w:tabs>
                <w:tab w:val="left" w:pos="990"/>
              </w:tabs>
              <w:rPr>
                <w:i/>
                <w:sz w:val="18"/>
                <w:szCs w:val="18"/>
              </w:rPr>
            </w:pPr>
          </w:p>
          <w:p w14:paraId="2D2A1E58" w14:textId="77777777" w:rsidR="00A750F0" w:rsidRDefault="00A750F0" w:rsidP="00A561B7">
            <w:pPr>
              <w:tabs>
                <w:tab w:val="left" w:pos="990"/>
              </w:tabs>
              <w:rPr>
                <w:i/>
                <w:sz w:val="18"/>
                <w:szCs w:val="18"/>
              </w:rPr>
            </w:pPr>
          </w:p>
          <w:p w14:paraId="6AB49727" w14:textId="77777777" w:rsidR="00A750F0" w:rsidRPr="00FA0836" w:rsidRDefault="00A750F0" w:rsidP="00A561B7">
            <w:pPr>
              <w:tabs>
                <w:tab w:val="left" w:pos="990"/>
              </w:tabs>
              <w:rPr>
                <w:i/>
                <w:sz w:val="18"/>
                <w:szCs w:val="18"/>
              </w:rPr>
            </w:pPr>
          </w:p>
          <w:p w14:paraId="1D19B629" w14:textId="77777777" w:rsidR="003670D6" w:rsidRPr="00D33393" w:rsidRDefault="003670D6" w:rsidP="00A561B7">
            <w:pPr>
              <w:tabs>
                <w:tab w:val="left" w:pos="990"/>
              </w:tabs>
              <w:rPr>
                <w:sz w:val="18"/>
                <w:szCs w:val="18"/>
              </w:rPr>
            </w:pPr>
          </w:p>
        </w:tc>
      </w:tr>
    </w:tbl>
    <w:p w14:paraId="31D6173D" w14:textId="36D6C1F4" w:rsidR="001733C8" w:rsidRDefault="001733C8" w:rsidP="00D33393">
      <w:pPr>
        <w:tabs>
          <w:tab w:val="left" w:pos="990"/>
        </w:tabs>
        <w:rPr>
          <w:sz w:val="18"/>
          <w:szCs w:val="18"/>
        </w:rPr>
      </w:pPr>
    </w:p>
    <w:tbl>
      <w:tblPr>
        <w:tblStyle w:val="Tabelraster"/>
        <w:tblW w:w="0" w:type="auto"/>
        <w:tblLook w:val="04A0" w:firstRow="1" w:lastRow="0" w:firstColumn="1" w:lastColumn="0" w:noHBand="0" w:noVBand="1"/>
      </w:tblPr>
      <w:tblGrid>
        <w:gridCol w:w="7650"/>
        <w:gridCol w:w="1410"/>
      </w:tblGrid>
      <w:tr w:rsidR="00260C65" w:rsidRPr="00260C65" w14:paraId="4ED7D533" w14:textId="77777777" w:rsidTr="00260C65">
        <w:tc>
          <w:tcPr>
            <w:tcW w:w="9060" w:type="dxa"/>
            <w:gridSpan w:val="2"/>
            <w:shd w:val="clear" w:color="auto" w:fill="E5943E"/>
          </w:tcPr>
          <w:p w14:paraId="35EE82E1" w14:textId="77777777" w:rsidR="005C7BFA" w:rsidRPr="00260C65" w:rsidRDefault="005C7BFA" w:rsidP="00260C65">
            <w:pPr>
              <w:tabs>
                <w:tab w:val="left" w:pos="990"/>
              </w:tabs>
              <w:rPr>
                <w:b/>
                <w:color w:val="FFFFFF" w:themeColor="background1"/>
              </w:rPr>
            </w:pPr>
            <w:r w:rsidRPr="00260C65">
              <w:rPr>
                <w:b/>
                <w:color w:val="FFFFFF" w:themeColor="background1"/>
              </w:rPr>
              <w:t>Aanmelding andere school</w:t>
            </w:r>
          </w:p>
          <w:p w14:paraId="1A1FBE64" w14:textId="77777777" w:rsidR="005C7BFA" w:rsidRPr="00260C65" w:rsidRDefault="005C7BFA" w:rsidP="00260C65">
            <w:pPr>
              <w:tabs>
                <w:tab w:val="left" w:pos="990"/>
              </w:tabs>
              <w:rPr>
                <w:b/>
                <w:color w:val="FFFFFF" w:themeColor="background1"/>
              </w:rPr>
            </w:pPr>
          </w:p>
        </w:tc>
      </w:tr>
      <w:tr w:rsidR="005C7BFA" w14:paraId="4D1DFD95" w14:textId="77777777" w:rsidTr="00A750F0">
        <w:tc>
          <w:tcPr>
            <w:tcW w:w="9060" w:type="dxa"/>
            <w:gridSpan w:val="2"/>
          </w:tcPr>
          <w:p w14:paraId="491ADB52" w14:textId="5BFBA168" w:rsidR="005C7BFA" w:rsidRDefault="005C7BFA" w:rsidP="00A750F0">
            <w:pPr>
              <w:tabs>
                <w:tab w:val="left" w:pos="990"/>
              </w:tabs>
              <w:rPr>
                <w:i/>
                <w:sz w:val="18"/>
                <w:szCs w:val="18"/>
              </w:rPr>
            </w:pPr>
            <w:r>
              <w:rPr>
                <w:i/>
                <w:sz w:val="18"/>
                <w:szCs w:val="18"/>
              </w:rPr>
              <w:t>Toelichting: de school van uw voorkeur heeft de zorgplicht in het kader van de Wet Passend Onderwijs. Deze school zal na uw aanmelding onderzoeken of uw kind geplaatst kan worden of dat een andere school meer passend is. De andere scholen ondernemen daarom geen actie</w:t>
            </w:r>
            <w:r w:rsidR="00775122">
              <w:rPr>
                <w:i/>
                <w:sz w:val="18"/>
                <w:szCs w:val="18"/>
              </w:rPr>
              <w:t xml:space="preserve"> in het kader van de zorgplicht.</w:t>
            </w:r>
          </w:p>
          <w:p w14:paraId="265CB1CE" w14:textId="77777777" w:rsidR="005C7BFA" w:rsidRPr="003B24C1" w:rsidRDefault="005C7BFA" w:rsidP="00A750F0">
            <w:pPr>
              <w:tabs>
                <w:tab w:val="left" w:pos="990"/>
              </w:tabs>
              <w:rPr>
                <w:i/>
                <w:sz w:val="18"/>
                <w:szCs w:val="18"/>
              </w:rPr>
            </w:pPr>
          </w:p>
        </w:tc>
      </w:tr>
      <w:tr w:rsidR="005C7BFA" w14:paraId="2264B016" w14:textId="77777777" w:rsidTr="007463B3">
        <w:tc>
          <w:tcPr>
            <w:tcW w:w="7650" w:type="dxa"/>
          </w:tcPr>
          <w:p w14:paraId="12961D7D" w14:textId="77777777" w:rsidR="005C7BFA" w:rsidRDefault="005C7BFA" w:rsidP="00A750F0">
            <w:pPr>
              <w:tabs>
                <w:tab w:val="left" w:pos="990"/>
              </w:tabs>
              <w:rPr>
                <w:sz w:val="18"/>
                <w:szCs w:val="18"/>
              </w:rPr>
            </w:pPr>
            <w:r>
              <w:rPr>
                <w:sz w:val="18"/>
                <w:szCs w:val="18"/>
              </w:rPr>
              <w:t>Heeft u uw kind ook op andere scholen aangemeld of bent u voornemens dat te doen?</w:t>
            </w:r>
          </w:p>
          <w:p w14:paraId="23F60E84" w14:textId="77777777" w:rsidR="005C7BFA" w:rsidRPr="003B24C1" w:rsidRDefault="005C7BFA" w:rsidP="00A750F0">
            <w:pPr>
              <w:tabs>
                <w:tab w:val="left" w:pos="990"/>
              </w:tabs>
              <w:rPr>
                <w:sz w:val="18"/>
                <w:szCs w:val="18"/>
              </w:rPr>
            </w:pPr>
          </w:p>
        </w:tc>
        <w:tc>
          <w:tcPr>
            <w:tcW w:w="1410" w:type="dxa"/>
          </w:tcPr>
          <w:p w14:paraId="35101E82" w14:textId="77777777" w:rsidR="007463B3" w:rsidRPr="007463B3" w:rsidRDefault="000834A6" w:rsidP="007463B3">
            <w:pPr>
              <w:tabs>
                <w:tab w:val="left" w:pos="990"/>
              </w:tabs>
              <w:rPr>
                <w:sz w:val="18"/>
                <w:szCs w:val="18"/>
              </w:rPr>
            </w:pPr>
            <w:sdt>
              <w:sdtPr>
                <w:rPr>
                  <w:sz w:val="18"/>
                  <w:szCs w:val="18"/>
                </w:rPr>
                <w:id w:val="-1377387392"/>
                <w14:checkbox>
                  <w14:checked w14:val="0"/>
                  <w14:checkedState w14:val="2612" w14:font="MS Gothic"/>
                  <w14:uncheckedState w14:val="2610" w14:font="MS Gothic"/>
                </w14:checkbox>
              </w:sdtPr>
              <w:sdtEndPr/>
              <w:sdtContent>
                <w:r w:rsidR="007463B3" w:rsidRPr="007463B3">
                  <w:rPr>
                    <w:rFonts w:ascii="MS Gothic" w:eastAsia="MS Gothic" w:hAnsi="MS Gothic" w:hint="eastAsia"/>
                    <w:sz w:val="18"/>
                    <w:szCs w:val="18"/>
                  </w:rPr>
                  <w:t>☐</w:t>
                </w:r>
              </w:sdtContent>
            </w:sdt>
            <w:r w:rsidR="007463B3" w:rsidRPr="007463B3">
              <w:rPr>
                <w:sz w:val="18"/>
                <w:szCs w:val="18"/>
              </w:rPr>
              <w:t xml:space="preserve">Ja / </w:t>
            </w:r>
            <w:sdt>
              <w:sdtPr>
                <w:rPr>
                  <w:sz w:val="18"/>
                  <w:szCs w:val="18"/>
                </w:rPr>
                <w:id w:val="-806094935"/>
                <w14:checkbox>
                  <w14:checked w14:val="0"/>
                  <w14:checkedState w14:val="2612" w14:font="MS Gothic"/>
                  <w14:uncheckedState w14:val="2610" w14:font="MS Gothic"/>
                </w14:checkbox>
              </w:sdtPr>
              <w:sdtEndPr/>
              <w:sdtContent>
                <w:r w:rsidR="007463B3" w:rsidRPr="007463B3">
                  <w:rPr>
                    <w:rFonts w:ascii="MS Gothic" w:eastAsia="MS Gothic" w:hAnsi="MS Gothic" w:hint="eastAsia"/>
                    <w:sz w:val="18"/>
                    <w:szCs w:val="18"/>
                  </w:rPr>
                  <w:t>☐</w:t>
                </w:r>
              </w:sdtContent>
            </w:sdt>
            <w:r w:rsidR="007463B3" w:rsidRPr="007463B3">
              <w:rPr>
                <w:sz w:val="18"/>
                <w:szCs w:val="18"/>
              </w:rPr>
              <w:t>Nee *</w:t>
            </w:r>
          </w:p>
          <w:p w14:paraId="3197AA15" w14:textId="21EB3241" w:rsidR="005C7BFA" w:rsidRPr="007463B3" w:rsidRDefault="005C7BFA" w:rsidP="00A750F0">
            <w:pPr>
              <w:tabs>
                <w:tab w:val="left" w:pos="990"/>
              </w:tabs>
              <w:rPr>
                <w:sz w:val="18"/>
                <w:szCs w:val="18"/>
              </w:rPr>
            </w:pPr>
          </w:p>
        </w:tc>
      </w:tr>
      <w:tr w:rsidR="005C7BFA" w14:paraId="7A7E1575" w14:textId="77777777" w:rsidTr="00A750F0">
        <w:tc>
          <w:tcPr>
            <w:tcW w:w="9060" w:type="dxa"/>
            <w:gridSpan w:val="2"/>
          </w:tcPr>
          <w:p w14:paraId="0BC40846" w14:textId="77777777" w:rsidR="005C7BFA" w:rsidRPr="003B24C1" w:rsidRDefault="005C7BFA" w:rsidP="00A750F0">
            <w:pPr>
              <w:tabs>
                <w:tab w:val="left" w:pos="990"/>
              </w:tabs>
              <w:rPr>
                <w:sz w:val="18"/>
                <w:szCs w:val="18"/>
              </w:rPr>
            </w:pPr>
            <w:r>
              <w:rPr>
                <w:sz w:val="18"/>
                <w:szCs w:val="18"/>
              </w:rPr>
              <w:t>Zo ja, welke scholen zijn dit dan?</w:t>
            </w:r>
          </w:p>
        </w:tc>
      </w:tr>
      <w:tr w:rsidR="005C7BFA" w14:paraId="7D654920" w14:textId="77777777" w:rsidTr="00A750F0">
        <w:tc>
          <w:tcPr>
            <w:tcW w:w="9060" w:type="dxa"/>
            <w:gridSpan w:val="2"/>
          </w:tcPr>
          <w:p w14:paraId="67AA5C0F" w14:textId="1B6D7BFB" w:rsidR="005C7BFA" w:rsidRPr="00726F06" w:rsidRDefault="000834A6" w:rsidP="00726F06">
            <w:pPr>
              <w:tabs>
                <w:tab w:val="left" w:pos="990"/>
              </w:tabs>
              <w:rPr>
                <w:sz w:val="18"/>
                <w:szCs w:val="18"/>
              </w:rPr>
            </w:pPr>
            <w:sdt>
              <w:sdtPr>
                <w:rPr>
                  <w:rStyle w:val="Aanmeldformulier"/>
                </w:rPr>
                <w:tag w:val="......................"/>
                <w:id w:val="-1434817345"/>
                <w:placeholder>
                  <w:docPart w:val="A521A66413E04C72B45E0C1B679FF0E9"/>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0D9A8ECF" w14:textId="77777777" w:rsidR="005C7BFA" w:rsidRDefault="005C7BFA" w:rsidP="00A750F0">
            <w:pPr>
              <w:pStyle w:val="Lijstalinea"/>
              <w:tabs>
                <w:tab w:val="left" w:pos="990"/>
              </w:tabs>
              <w:rPr>
                <w:sz w:val="18"/>
                <w:szCs w:val="18"/>
              </w:rPr>
            </w:pPr>
          </w:p>
        </w:tc>
      </w:tr>
      <w:tr w:rsidR="005C7BFA" w14:paraId="492D6FCC" w14:textId="77777777" w:rsidTr="00A750F0">
        <w:tc>
          <w:tcPr>
            <w:tcW w:w="9060" w:type="dxa"/>
            <w:gridSpan w:val="2"/>
          </w:tcPr>
          <w:p w14:paraId="31B35E17" w14:textId="77777777" w:rsidR="005C7BFA" w:rsidRPr="003B24C1" w:rsidRDefault="005C7BFA" w:rsidP="00A750F0">
            <w:pPr>
              <w:tabs>
                <w:tab w:val="left" w:pos="990"/>
              </w:tabs>
              <w:rPr>
                <w:sz w:val="18"/>
                <w:szCs w:val="18"/>
              </w:rPr>
            </w:pPr>
            <w:r>
              <w:rPr>
                <w:sz w:val="18"/>
                <w:szCs w:val="18"/>
              </w:rPr>
              <w:t>Welke school heeft uw voorkeur?</w:t>
            </w:r>
          </w:p>
        </w:tc>
      </w:tr>
      <w:tr w:rsidR="005C7BFA" w14:paraId="52F3802A" w14:textId="77777777" w:rsidTr="00A750F0">
        <w:tc>
          <w:tcPr>
            <w:tcW w:w="9060" w:type="dxa"/>
            <w:gridSpan w:val="2"/>
          </w:tcPr>
          <w:p w14:paraId="6CDE70A9" w14:textId="77777777" w:rsidR="005C7BFA" w:rsidRDefault="000834A6" w:rsidP="00726F06">
            <w:pPr>
              <w:tabs>
                <w:tab w:val="left" w:pos="990"/>
              </w:tabs>
              <w:rPr>
                <w:sz w:val="18"/>
                <w:szCs w:val="18"/>
              </w:rPr>
            </w:pPr>
            <w:sdt>
              <w:sdtPr>
                <w:rPr>
                  <w:rStyle w:val="Aanmeldformulier"/>
                </w:rPr>
                <w:tag w:val="......................"/>
                <w:id w:val="871805019"/>
                <w:placeholder>
                  <w:docPart w:val="C4358350AE35410EAD9DBF0D2CD194CA"/>
                </w:placeholder>
                <w:showingPlcHdr/>
                <w15:color w:val="0000FF"/>
                <w15:appearance w15:val="hidden"/>
              </w:sdtPr>
              <w:sdtEndPr>
                <w:rPr>
                  <w:rStyle w:val="Standaardalinea-lettertype"/>
                  <w:sz w:val="18"/>
                  <w:szCs w:val="18"/>
                </w:rPr>
              </w:sdtEndPr>
              <w:sdtContent>
                <w:r w:rsidR="00726F06" w:rsidRPr="00726F06">
                  <w:rPr>
                    <w:rStyle w:val="Tekstvantijdelijkeaanduiding"/>
                    <w:sz w:val="20"/>
                    <w:szCs w:val="20"/>
                  </w:rPr>
                  <w:t>Klik om tekst in te voeren.</w:t>
                </w:r>
              </w:sdtContent>
            </w:sdt>
          </w:p>
          <w:p w14:paraId="3C52E3A2" w14:textId="449A41E3" w:rsidR="00726F06" w:rsidRPr="00726F06" w:rsidRDefault="00726F06" w:rsidP="00726F06">
            <w:pPr>
              <w:tabs>
                <w:tab w:val="left" w:pos="990"/>
              </w:tabs>
              <w:rPr>
                <w:sz w:val="18"/>
                <w:szCs w:val="18"/>
              </w:rPr>
            </w:pPr>
          </w:p>
        </w:tc>
      </w:tr>
    </w:tbl>
    <w:p w14:paraId="7ED59E65" w14:textId="77777777" w:rsidR="007463B3" w:rsidRPr="00D33393"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3BE678D3" w14:textId="77777777" w:rsidR="00FA0836" w:rsidRDefault="00FA0836">
      <w:pPr>
        <w:rPr>
          <w:sz w:val="18"/>
          <w:szCs w:val="18"/>
        </w:rPr>
      </w:pPr>
      <w:r>
        <w:rPr>
          <w:sz w:val="18"/>
          <w:szCs w:val="18"/>
        </w:rPr>
        <w:br w:type="page"/>
      </w:r>
    </w:p>
    <w:tbl>
      <w:tblPr>
        <w:tblStyle w:val="Tabelraster"/>
        <w:tblW w:w="0" w:type="auto"/>
        <w:tblLook w:val="04A0" w:firstRow="1" w:lastRow="0" w:firstColumn="1" w:lastColumn="0" w:noHBand="0" w:noVBand="1"/>
      </w:tblPr>
      <w:tblGrid>
        <w:gridCol w:w="7650"/>
        <w:gridCol w:w="1410"/>
      </w:tblGrid>
      <w:tr w:rsidR="00260C65" w:rsidRPr="00260C65" w14:paraId="4524E4F6" w14:textId="77777777" w:rsidTr="00260C65">
        <w:tc>
          <w:tcPr>
            <w:tcW w:w="9060" w:type="dxa"/>
            <w:gridSpan w:val="2"/>
            <w:shd w:val="clear" w:color="auto" w:fill="E5943E"/>
          </w:tcPr>
          <w:p w14:paraId="77BE16A9" w14:textId="77777777" w:rsidR="00EC1A68" w:rsidRPr="00260C65" w:rsidRDefault="00EC1A68" w:rsidP="00260C65">
            <w:pPr>
              <w:tabs>
                <w:tab w:val="left" w:pos="990"/>
              </w:tabs>
              <w:rPr>
                <w:b/>
                <w:color w:val="FFFFFF" w:themeColor="background1"/>
              </w:rPr>
            </w:pPr>
            <w:r w:rsidRPr="00260C65">
              <w:rPr>
                <w:b/>
                <w:color w:val="FFFFFF" w:themeColor="background1"/>
              </w:rPr>
              <w:lastRenderedPageBreak/>
              <w:t>Extra ondersteuning</w:t>
            </w:r>
          </w:p>
          <w:p w14:paraId="52784276" w14:textId="07691431" w:rsidR="00EC1A68" w:rsidRPr="00260C65" w:rsidRDefault="00EC1A68" w:rsidP="00260C65">
            <w:pPr>
              <w:tabs>
                <w:tab w:val="left" w:pos="990"/>
              </w:tabs>
              <w:rPr>
                <w:i/>
                <w:color w:val="FFFFFF" w:themeColor="background1"/>
              </w:rPr>
            </w:pPr>
            <w:r w:rsidRPr="00260C65">
              <w:rPr>
                <w:b/>
                <w:color w:val="FFFFFF" w:themeColor="background1"/>
              </w:rPr>
              <w:t xml:space="preserve"> </w:t>
            </w:r>
            <w:r w:rsidRPr="00260C65">
              <w:rPr>
                <w:i/>
                <w:color w:val="FFFFFF" w:themeColor="background1"/>
              </w:rPr>
              <w:t>(</w:t>
            </w:r>
            <w:r w:rsidR="007C7717" w:rsidRPr="00260C65">
              <w:rPr>
                <w:i/>
                <w:color w:val="FFFFFF" w:themeColor="background1"/>
              </w:rPr>
              <w:t>Zie</w:t>
            </w:r>
            <w:r w:rsidRPr="00260C65">
              <w:rPr>
                <w:i/>
                <w:color w:val="FFFFFF" w:themeColor="background1"/>
              </w:rPr>
              <w:t xml:space="preserve"> ook bijlage: Procedure na aanmelding)</w:t>
            </w:r>
          </w:p>
          <w:p w14:paraId="6A9A8673" w14:textId="77777777" w:rsidR="00EC1A68" w:rsidRPr="00260C65" w:rsidRDefault="00EC1A68" w:rsidP="00260C65">
            <w:pPr>
              <w:tabs>
                <w:tab w:val="left" w:pos="990"/>
              </w:tabs>
              <w:rPr>
                <w:b/>
                <w:color w:val="FFFFFF" w:themeColor="background1"/>
              </w:rPr>
            </w:pPr>
          </w:p>
        </w:tc>
      </w:tr>
      <w:tr w:rsidR="00EC1A68" w14:paraId="73416631" w14:textId="77777777" w:rsidTr="007463B3">
        <w:tc>
          <w:tcPr>
            <w:tcW w:w="7650" w:type="dxa"/>
          </w:tcPr>
          <w:p w14:paraId="33707C85" w14:textId="77777777" w:rsidR="00EC1A68" w:rsidRDefault="00EC1A68" w:rsidP="00D33393">
            <w:pPr>
              <w:tabs>
                <w:tab w:val="left" w:pos="990"/>
              </w:tabs>
              <w:rPr>
                <w:sz w:val="18"/>
                <w:szCs w:val="18"/>
              </w:rPr>
            </w:pPr>
            <w:r>
              <w:rPr>
                <w:sz w:val="18"/>
                <w:szCs w:val="18"/>
              </w:rPr>
              <w:t>Heeft uw kind speciale of extra ondersteuning nodig?</w:t>
            </w:r>
          </w:p>
          <w:p w14:paraId="7D65DB45" w14:textId="77777777" w:rsidR="00EC1A68" w:rsidRDefault="00EC1A68" w:rsidP="00D33393">
            <w:pPr>
              <w:tabs>
                <w:tab w:val="left" w:pos="990"/>
              </w:tabs>
              <w:rPr>
                <w:sz w:val="18"/>
                <w:szCs w:val="18"/>
              </w:rPr>
            </w:pPr>
          </w:p>
          <w:p w14:paraId="4799E7EB" w14:textId="77777777" w:rsidR="00EC1A68" w:rsidRDefault="00EC1A68" w:rsidP="00D33393">
            <w:pPr>
              <w:tabs>
                <w:tab w:val="left" w:pos="990"/>
              </w:tabs>
              <w:rPr>
                <w:i/>
                <w:sz w:val="18"/>
                <w:szCs w:val="18"/>
              </w:rPr>
            </w:pPr>
            <w:r w:rsidRPr="00EC1A68">
              <w:rPr>
                <w:i/>
                <w:sz w:val="18"/>
                <w:szCs w:val="18"/>
              </w:rPr>
              <w:t>Hierbij kunt u bijvoorbeeld denken aan ondersteuning op lichamelijk / medisch / sociaal / emotioneel / psychologisch / intellectueel gebied.</w:t>
            </w:r>
          </w:p>
          <w:p w14:paraId="7662F3F7" w14:textId="77777777" w:rsidR="00EC1A68" w:rsidRDefault="00EC1A68" w:rsidP="00D33393">
            <w:pPr>
              <w:tabs>
                <w:tab w:val="left" w:pos="990"/>
              </w:tabs>
              <w:rPr>
                <w:i/>
                <w:sz w:val="18"/>
                <w:szCs w:val="18"/>
              </w:rPr>
            </w:pPr>
          </w:p>
          <w:p w14:paraId="4D364384" w14:textId="77777777" w:rsidR="00EC1A68" w:rsidRPr="00EC1A68" w:rsidRDefault="00EC1A68" w:rsidP="00D33393">
            <w:pPr>
              <w:tabs>
                <w:tab w:val="left" w:pos="990"/>
              </w:tabs>
              <w:rPr>
                <w:i/>
                <w:sz w:val="18"/>
                <w:szCs w:val="18"/>
              </w:rPr>
            </w:pPr>
            <w:r w:rsidRPr="00EC1A68">
              <w:rPr>
                <w:i/>
                <w:sz w:val="18"/>
                <w:szCs w:val="18"/>
              </w:rPr>
              <w:t>De noodzakelijke ondersteuning van uw kind zou bijvoorbeeld kunnen ontstaan uit extra tijd, speciale materialen, kennis van de leerkracht of eisen aan de omgeving, samenwerking met externe instanties.</w:t>
            </w:r>
          </w:p>
          <w:p w14:paraId="35C8F14D" w14:textId="77777777" w:rsidR="00EC1A68" w:rsidRPr="00EC1A68" w:rsidRDefault="00EC1A68" w:rsidP="00D33393">
            <w:pPr>
              <w:tabs>
                <w:tab w:val="left" w:pos="990"/>
              </w:tabs>
              <w:rPr>
                <w:sz w:val="18"/>
                <w:szCs w:val="18"/>
              </w:rPr>
            </w:pPr>
          </w:p>
        </w:tc>
        <w:tc>
          <w:tcPr>
            <w:tcW w:w="1410" w:type="dxa"/>
          </w:tcPr>
          <w:p w14:paraId="1FFAF300" w14:textId="77777777" w:rsidR="007463B3" w:rsidRDefault="000834A6" w:rsidP="007463B3">
            <w:pPr>
              <w:tabs>
                <w:tab w:val="left" w:pos="990"/>
              </w:tabs>
              <w:rPr>
                <w:sz w:val="18"/>
                <w:szCs w:val="18"/>
              </w:rPr>
            </w:pPr>
            <w:sdt>
              <w:sdtPr>
                <w:rPr>
                  <w:sz w:val="18"/>
                  <w:szCs w:val="18"/>
                </w:rPr>
                <w:id w:val="-246354814"/>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1627763657"/>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78DDE259" w14:textId="4DBA219E" w:rsidR="00EC1A68" w:rsidRDefault="00EC1A68" w:rsidP="00D33393">
            <w:pPr>
              <w:tabs>
                <w:tab w:val="left" w:pos="990"/>
              </w:tabs>
              <w:rPr>
                <w:sz w:val="18"/>
                <w:szCs w:val="18"/>
              </w:rPr>
            </w:pPr>
          </w:p>
        </w:tc>
      </w:tr>
      <w:tr w:rsidR="00EC1A68" w14:paraId="0A70840F" w14:textId="77777777" w:rsidTr="009E7F3E">
        <w:tc>
          <w:tcPr>
            <w:tcW w:w="9060" w:type="dxa"/>
            <w:gridSpan w:val="2"/>
          </w:tcPr>
          <w:p w14:paraId="2EFA5B5D" w14:textId="77777777" w:rsidR="00EC1A68" w:rsidRDefault="00EC1A68" w:rsidP="00D33393">
            <w:pPr>
              <w:tabs>
                <w:tab w:val="left" w:pos="990"/>
              </w:tabs>
              <w:rPr>
                <w:sz w:val="18"/>
                <w:szCs w:val="18"/>
              </w:rPr>
            </w:pPr>
            <w:r>
              <w:rPr>
                <w:sz w:val="18"/>
                <w:szCs w:val="18"/>
              </w:rPr>
              <w:t>Zo ja, kunt u de benodigde extra ondersteuning, die nodig is om uw kind zich goed te laten ontwikkelen, hieronder omschrijven?</w:t>
            </w:r>
          </w:p>
          <w:p w14:paraId="558FD879" w14:textId="77777777" w:rsidR="00EC1A68" w:rsidRDefault="00EC1A68" w:rsidP="00D33393">
            <w:pPr>
              <w:tabs>
                <w:tab w:val="left" w:pos="990"/>
              </w:tabs>
              <w:rPr>
                <w:sz w:val="18"/>
                <w:szCs w:val="18"/>
              </w:rPr>
            </w:pPr>
          </w:p>
        </w:tc>
      </w:tr>
      <w:tr w:rsidR="00EC1A68" w14:paraId="7BD7AF8F" w14:textId="77777777" w:rsidTr="009E7F3E">
        <w:tc>
          <w:tcPr>
            <w:tcW w:w="9060" w:type="dxa"/>
            <w:gridSpan w:val="2"/>
          </w:tcPr>
          <w:p w14:paraId="1986EEB8" w14:textId="140022C0" w:rsidR="00EC1A68" w:rsidRDefault="000834A6" w:rsidP="00D33393">
            <w:pPr>
              <w:tabs>
                <w:tab w:val="left" w:pos="990"/>
              </w:tabs>
              <w:rPr>
                <w:sz w:val="18"/>
                <w:szCs w:val="18"/>
              </w:rPr>
            </w:pPr>
            <w:sdt>
              <w:sdtPr>
                <w:rPr>
                  <w:rStyle w:val="Aanmeldformulier"/>
                </w:rPr>
                <w:tag w:val="......................"/>
                <w:id w:val="-793524257"/>
                <w:placeholder>
                  <w:docPart w:val="01FA910115184D1885CB6C3BA3975E81"/>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6880D651" w14:textId="56B1B15D" w:rsidR="00EC1A68" w:rsidRDefault="00EC1A68" w:rsidP="00D33393">
            <w:pPr>
              <w:tabs>
                <w:tab w:val="left" w:pos="990"/>
              </w:tabs>
              <w:rPr>
                <w:sz w:val="18"/>
                <w:szCs w:val="18"/>
              </w:rPr>
            </w:pPr>
          </w:p>
          <w:p w14:paraId="79EE3245" w14:textId="35662C19" w:rsidR="00A750F0" w:rsidRDefault="00A750F0" w:rsidP="00D33393">
            <w:pPr>
              <w:tabs>
                <w:tab w:val="left" w:pos="990"/>
              </w:tabs>
              <w:rPr>
                <w:sz w:val="18"/>
                <w:szCs w:val="18"/>
              </w:rPr>
            </w:pPr>
          </w:p>
          <w:p w14:paraId="2BB68197" w14:textId="6A0DC87A" w:rsidR="00A750F0" w:rsidRDefault="00A750F0" w:rsidP="00D33393">
            <w:pPr>
              <w:tabs>
                <w:tab w:val="left" w:pos="990"/>
              </w:tabs>
              <w:rPr>
                <w:sz w:val="18"/>
                <w:szCs w:val="18"/>
              </w:rPr>
            </w:pPr>
          </w:p>
          <w:p w14:paraId="2DD0E968" w14:textId="1666DA95" w:rsidR="00A750F0" w:rsidRDefault="00A750F0" w:rsidP="00D33393">
            <w:pPr>
              <w:tabs>
                <w:tab w:val="left" w:pos="990"/>
              </w:tabs>
              <w:rPr>
                <w:sz w:val="18"/>
                <w:szCs w:val="18"/>
              </w:rPr>
            </w:pPr>
          </w:p>
          <w:p w14:paraId="02DC485F" w14:textId="77777777" w:rsidR="00A750F0" w:rsidRDefault="00A750F0" w:rsidP="00D33393">
            <w:pPr>
              <w:tabs>
                <w:tab w:val="left" w:pos="990"/>
              </w:tabs>
              <w:rPr>
                <w:sz w:val="18"/>
                <w:szCs w:val="18"/>
              </w:rPr>
            </w:pPr>
          </w:p>
          <w:p w14:paraId="31AADA96" w14:textId="77777777" w:rsidR="00EC1A68" w:rsidRDefault="00EC1A68" w:rsidP="00D33393">
            <w:pPr>
              <w:tabs>
                <w:tab w:val="left" w:pos="990"/>
              </w:tabs>
              <w:rPr>
                <w:sz w:val="18"/>
                <w:szCs w:val="18"/>
              </w:rPr>
            </w:pPr>
          </w:p>
          <w:p w14:paraId="02907B52" w14:textId="77777777" w:rsidR="00EC1A68" w:rsidRDefault="00EC1A68" w:rsidP="00D33393">
            <w:pPr>
              <w:tabs>
                <w:tab w:val="left" w:pos="990"/>
              </w:tabs>
              <w:rPr>
                <w:sz w:val="18"/>
                <w:szCs w:val="18"/>
              </w:rPr>
            </w:pPr>
          </w:p>
        </w:tc>
      </w:tr>
      <w:tr w:rsidR="00EC1A68" w14:paraId="50424ACC" w14:textId="77777777" w:rsidTr="007463B3">
        <w:tc>
          <w:tcPr>
            <w:tcW w:w="7650" w:type="dxa"/>
          </w:tcPr>
          <w:p w14:paraId="1C76F8B1" w14:textId="77777777" w:rsidR="00EC1A68" w:rsidRDefault="00EC1A68" w:rsidP="00D33393">
            <w:pPr>
              <w:tabs>
                <w:tab w:val="left" w:pos="990"/>
              </w:tabs>
              <w:rPr>
                <w:sz w:val="18"/>
                <w:szCs w:val="18"/>
              </w:rPr>
            </w:pPr>
            <w:r>
              <w:rPr>
                <w:sz w:val="18"/>
                <w:szCs w:val="18"/>
              </w:rPr>
              <w:t>Heeft u contact gehad met hulpverlening rondom de ondersteuning of begeleiding van uw kind?</w:t>
            </w:r>
          </w:p>
          <w:p w14:paraId="1B2F4C89" w14:textId="77777777" w:rsidR="00EC1A68" w:rsidRDefault="00EC1A68" w:rsidP="00D33393">
            <w:pPr>
              <w:tabs>
                <w:tab w:val="left" w:pos="990"/>
              </w:tabs>
              <w:rPr>
                <w:sz w:val="18"/>
                <w:szCs w:val="18"/>
              </w:rPr>
            </w:pPr>
          </w:p>
          <w:p w14:paraId="0097DA06" w14:textId="77777777" w:rsidR="00EC1A68" w:rsidRDefault="00EC1A68" w:rsidP="00D33393">
            <w:pPr>
              <w:tabs>
                <w:tab w:val="left" w:pos="990"/>
              </w:tabs>
              <w:rPr>
                <w:i/>
                <w:sz w:val="18"/>
                <w:szCs w:val="18"/>
              </w:rPr>
            </w:pPr>
            <w:r>
              <w:rPr>
                <w:i/>
                <w:sz w:val="18"/>
                <w:szCs w:val="18"/>
              </w:rPr>
              <w:t>Hierbij kunt u bijvoorbeeld denken aan logopedie, fysiotherapie, IMW, Audiologisch Centrum, Visio, Revalidatiecentrum, MEE, GGD, GGZ, Loket vroeghulp of kinderarts.</w:t>
            </w:r>
          </w:p>
          <w:p w14:paraId="5C93B8C6" w14:textId="77777777" w:rsidR="00EC1A68" w:rsidRPr="00EC1A68" w:rsidRDefault="00EC1A68" w:rsidP="00D33393">
            <w:pPr>
              <w:tabs>
                <w:tab w:val="left" w:pos="990"/>
              </w:tabs>
              <w:rPr>
                <w:i/>
                <w:sz w:val="18"/>
                <w:szCs w:val="18"/>
              </w:rPr>
            </w:pPr>
          </w:p>
        </w:tc>
        <w:tc>
          <w:tcPr>
            <w:tcW w:w="1410" w:type="dxa"/>
          </w:tcPr>
          <w:p w14:paraId="3CBDF611" w14:textId="77777777" w:rsidR="007463B3" w:rsidRDefault="000834A6" w:rsidP="007463B3">
            <w:pPr>
              <w:tabs>
                <w:tab w:val="left" w:pos="990"/>
              </w:tabs>
              <w:rPr>
                <w:sz w:val="18"/>
                <w:szCs w:val="18"/>
              </w:rPr>
            </w:pPr>
            <w:sdt>
              <w:sdtPr>
                <w:rPr>
                  <w:sz w:val="18"/>
                  <w:szCs w:val="18"/>
                </w:rPr>
                <w:id w:val="-1590996982"/>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337464242"/>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2A245E4C" w14:textId="62BB9027" w:rsidR="00EC1A68" w:rsidRDefault="00EC1A68" w:rsidP="00D33393">
            <w:pPr>
              <w:tabs>
                <w:tab w:val="left" w:pos="990"/>
              </w:tabs>
              <w:rPr>
                <w:sz w:val="18"/>
                <w:szCs w:val="18"/>
              </w:rPr>
            </w:pPr>
          </w:p>
        </w:tc>
      </w:tr>
      <w:tr w:rsidR="00EC1A68" w14:paraId="63E0F222" w14:textId="77777777" w:rsidTr="009E7F3E">
        <w:tc>
          <w:tcPr>
            <w:tcW w:w="9060" w:type="dxa"/>
            <w:gridSpan w:val="2"/>
          </w:tcPr>
          <w:p w14:paraId="1A3C4F00" w14:textId="77777777" w:rsidR="00EC1A68" w:rsidRDefault="00EC1A68" w:rsidP="00D33393">
            <w:pPr>
              <w:tabs>
                <w:tab w:val="left" w:pos="990"/>
              </w:tabs>
              <w:rPr>
                <w:sz w:val="18"/>
                <w:szCs w:val="18"/>
              </w:rPr>
            </w:pPr>
            <w:r>
              <w:rPr>
                <w:sz w:val="18"/>
                <w:szCs w:val="18"/>
              </w:rPr>
              <w:t>Zo ja, kunt u aangeven met welke hulpinstantie(s) u contact heeft gehad?</w:t>
            </w:r>
          </w:p>
          <w:p w14:paraId="16AF7324" w14:textId="77777777" w:rsidR="00EC1A68" w:rsidRDefault="00EC1A68" w:rsidP="00D33393">
            <w:pPr>
              <w:tabs>
                <w:tab w:val="left" w:pos="990"/>
              </w:tabs>
              <w:rPr>
                <w:sz w:val="18"/>
                <w:szCs w:val="18"/>
              </w:rPr>
            </w:pPr>
          </w:p>
        </w:tc>
      </w:tr>
      <w:tr w:rsidR="00EC1A68" w14:paraId="1C4C0444" w14:textId="77777777" w:rsidTr="009E7F3E">
        <w:tc>
          <w:tcPr>
            <w:tcW w:w="9060" w:type="dxa"/>
            <w:gridSpan w:val="2"/>
          </w:tcPr>
          <w:p w14:paraId="47B5FC2F" w14:textId="49F1852F" w:rsidR="00EC1A68" w:rsidRDefault="000834A6" w:rsidP="00D33393">
            <w:pPr>
              <w:tabs>
                <w:tab w:val="left" w:pos="990"/>
              </w:tabs>
              <w:rPr>
                <w:sz w:val="18"/>
                <w:szCs w:val="18"/>
              </w:rPr>
            </w:pPr>
            <w:sdt>
              <w:sdtPr>
                <w:rPr>
                  <w:rStyle w:val="Aanmeldformulier"/>
                </w:rPr>
                <w:tag w:val="......................"/>
                <w:id w:val="-1621300301"/>
                <w:placeholder>
                  <w:docPart w:val="51B1B1FAEAAC4CA38B6A327FA6C0BD35"/>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2B987E41" w14:textId="77777777" w:rsidR="00EC1A68" w:rsidRDefault="00EC1A68" w:rsidP="00D33393">
            <w:pPr>
              <w:tabs>
                <w:tab w:val="left" w:pos="990"/>
              </w:tabs>
              <w:rPr>
                <w:sz w:val="18"/>
                <w:szCs w:val="18"/>
              </w:rPr>
            </w:pPr>
          </w:p>
          <w:p w14:paraId="14303BAA" w14:textId="05D753E0" w:rsidR="00EC1A68" w:rsidRDefault="00EC1A68" w:rsidP="00D33393">
            <w:pPr>
              <w:tabs>
                <w:tab w:val="left" w:pos="990"/>
              </w:tabs>
              <w:rPr>
                <w:sz w:val="18"/>
                <w:szCs w:val="18"/>
              </w:rPr>
            </w:pPr>
          </w:p>
          <w:p w14:paraId="30B976A4" w14:textId="7C0C742C" w:rsidR="00A750F0" w:rsidRDefault="00A750F0" w:rsidP="00D33393">
            <w:pPr>
              <w:tabs>
                <w:tab w:val="left" w:pos="990"/>
              </w:tabs>
              <w:rPr>
                <w:sz w:val="18"/>
                <w:szCs w:val="18"/>
              </w:rPr>
            </w:pPr>
          </w:p>
          <w:p w14:paraId="04D1A6D6" w14:textId="74F05789" w:rsidR="00A750F0" w:rsidRDefault="00A750F0" w:rsidP="00D33393">
            <w:pPr>
              <w:tabs>
                <w:tab w:val="left" w:pos="990"/>
              </w:tabs>
              <w:rPr>
                <w:sz w:val="18"/>
                <w:szCs w:val="18"/>
              </w:rPr>
            </w:pPr>
          </w:p>
          <w:p w14:paraId="435B1F86" w14:textId="77777777" w:rsidR="00A750F0" w:rsidRDefault="00A750F0" w:rsidP="00D33393">
            <w:pPr>
              <w:tabs>
                <w:tab w:val="left" w:pos="990"/>
              </w:tabs>
              <w:rPr>
                <w:sz w:val="18"/>
                <w:szCs w:val="18"/>
              </w:rPr>
            </w:pPr>
          </w:p>
          <w:p w14:paraId="35FDA8C6" w14:textId="77777777" w:rsidR="00A750F0" w:rsidRDefault="00A750F0" w:rsidP="00D33393">
            <w:pPr>
              <w:tabs>
                <w:tab w:val="left" w:pos="990"/>
              </w:tabs>
              <w:rPr>
                <w:sz w:val="18"/>
                <w:szCs w:val="18"/>
              </w:rPr>
            </w:pPr>
          </w:p>
          <w:p w14:paraId="196D9724" w14:textId="77777777" w:rsidR="00EC1A68" w:rsidRDefault="00EC1A68" w:rsidP="00D33393">
            <w:pPr>
              <w:tabs>
                <w:tab w:val="left" w:pos="990"/>
              </w:tabs>
              <w:rPr>
                <w:sz w:val="18"/>
                <w:szCs w:val="18"/>
              </w:rPr>
            </w:pPr>
          </w:p>
        </w:tc>
      </w:tr>
      <w:tr w:rsidR="00EC1A68" w14:paraId="182FE2EB" w14:textId="77777777" w:rsidTr="007463B3">
        <w:tc>
          <w:tcPr>
            <w:tcW w:w="7650" w:type="dxa"/>
          </w:tcPr>
          <w:p w14:paraId="2B4C636B" w14:textId="77777777" w:rsidR="00EC1A68" w:rsidRDefault="00EC1A68" w:rsidP="00EC1A68">
            <w:pPr>
              <w:tabs>
                <w:tab w:val="left" w:pos="990"/>
              </w:tabs>
              <w:rPr>
                <w:sz w:val="18"/>
                <w:szCs w:val="18"/>
              </w:rPr>
            </w:pPr>
            <w:r>
              <w:rPr>
                <w:sz w:val="18"/>
                <w:szCs w:val="18"/>
              </w:rPr>
              <w:t>Geeft u toestemming om over uw kind bij de instantie(s) informatie op te vragen?</w:t>
            </w:r>
          </w:p>
          <w:p w14:paraId="2C8EDAFC" w14:textId="77777777" w:rsidR="00EC1A68" w:rsidRDefault="00EC1A68" w:rsidP="00EC1A68">
            <w:pPr>
              <w:tabs>
                <w:tab w:val="left" w:pos="990"/>
              </w:tabs>
              <w:rPr>
                <w:sz w:val="18"/>
                <w:szCs w:val="18"/>
              </w:rPr>
            </w:pPr>
          </w:p>
        </w:tc>
        <w:tc>
          <w:tcPr>
            <w:tcW w:w="1410" w:type="dxa"/>
          </w:tcPr>
          <w:p w14:paraId="4D98CCD1" w14:textId="77777777" w:rsidR="007463B3" w:rsidRDefault="000834A6" w:rsidP="007463B3">
            <w:pPr>
              <w:tabs>
                <w:tab w:val="left" w:pos="990"/>
              </w:tabs>
              <w:rPr>
                <w:sz w:val="18"/>
                <w:szCs w:val="18"/>
              </w:rPr>
            </w:pPr>
            <w:sdt>
              <w:sdtPr>
                <w:rPr>
                  <w:sz w:val="18"/>
                  <w:szCs w:val="18"/>
                </w:rPr>
                <w:id w:val="1820155935"/>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644588985"/>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7F73CA96" w14:textId="70B04B21" w:rsidR="00EC1A68" w:rsidRDefault="00EC1A68" w:rsidP="00EC1A68">
            <w:pPr>
              <w:tabs>
                <w:tab w:val="left" w:pos="990"/>
              </w:tabs>
              <w:rPr>
                <w:sz w:val="18"/>
                <w:szCs w:val="18"/>
              </w:rPr>
            </w:pPr>
          </w:p>
        </w:tc>
      </w:tr>
    </w:tbl>
    <w:p w14:paraId="3EBC26BD" w14:textId="77777777" w:rsidR="007463B3"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1B13FEC7" w14:textId="77777777" w:rsidR="007463B3" w:rsidRDefault="007463B3">
      <w:pPr>
        <w:rPr>
          <w:sz w:val="18"/>
          <w:szCs w:val="18"/>
        </w:rPr>
      </w:pPr>
      <w:r>
        <w:rPr>
          <w:sz w:val="18"/>
          <w:szCs w:val="18"/>
        </w:rPr>
        <w:br w:type="page"/>
      </w:r>
    </w:p>
    <w:tbl>
      <w:tblPr>
        <w:tblStyle w:val="Tabelraster"/>
        <w:tblW w:w="0" w:type="auto"/>
        <w:tblLook w:val="04A0" w:firstRow="1" w:lastRow="0" w:firstColumn="1" w:lastColumn="0" w:noHBand="0" w:noVBand="1"/>
      </w:tblPr>
      <w:tblGrid>
        <w:gridCol w:w="7650"/>
        <w:gridCol w:w="1410"/>
      </w:tblGrid>
      <w:tr w:rsidR="00260C65" w:rsidRPr="00260C65" w14:paraId="4676BACF" w14:textId="77777777" w:rsidTr="00260C65">
        <w:tc>
          <w:tcPr>
            <w:tcW w:w="9060" w:type="dxa"/>
            <w:gridSpan w:val="2"/>
            <w:shd w:val="clear" w:color="auto" w:fill="E5943E"/>
          </w:tcPr>
          <w:p w14:paraId="387EE15B" w14:textId="5D048BE0" w:rsidR="003B24C1" w:rsidRPr="00260C65" w:rsidRDefault="003B24C1" w:rsidP="00260C65">
            <w:pPr>
              <w:tabs>
                <w:tab w:val="left" w:pos="990"/>
              </w:tabs>
              <w:rPr>
                <w:b/>
                <w:color w:val="FFFFFF" w:themeColor="background1"/>
              </w:rPr>
            </w:pPr>
            <w:r w:rsidRPr="00260C65">
              <w:rPr>
                <w:b/>
                <w:color w:val="FFFFFF" w:themeColor="background1"/>
              </w:rPr>
              <w:lastRenderedPageBreak/>
              <w:t>Toestemmings)verklaringen</w:t>
            </w:r>
          </w:p>
          <w:p w14:paraId="76982956" w14:textId="77777777" w:rsidR="003B24C1" w:rsidRPr="00260C65" w:rsidRDefault="003B24C1" w:rsidP="00260C65">
            <w:pPr>
              <w:tabs>
                <w:tab w:val="left" w:pos="990"/>
              </w:tabs>
              <w:rPr>
                <w:b/>
                <w:color w:val="FFFFFF" w:themeColor="background1"/>
              </w:rPr>
            </w:pPr>
          </w:p>
        </w:tc>
      </w:tr>
      <w:tr w:rsidR="00DE1150" w:rsidRPr="003B24C1" w14:paraId="17316817" w14:textId="26556666" w:rsidTr="007463B3">
        <w:tc>
          <w:tcPr>
            <w:tcW w:w="7650" w:type="dxa"/>
            <w:shd w:val="clear" w:color="auto" w:fill="auto"/>
          </w:tcPr>
          <w:p w14:paraId="4E406361" w14:textId="667EA9A0" w:rsidR="00DE1150" w:rsidRPr="00DE1150" w:rsidRDefault="00DE1150" w:rsidP="00DE1150">
            <w:pPr>
              <w:tabs>
                <w:tab w:val="left" w:pos="990"/>
              </w:tabs>
              <w:rPr>
                <w:b/>
                <w:sz w:val="18"/>
                <w:szCs w:val="18"/>
              </w:rPr>
            </w:pPr>
            <w:r w:rsidRPr="00DE1150">
              <w:rPr>
                <w:sz w:val="18"/>
                <w:szCs w:val="18"/>
              </w:rPr>
              <w:t>Geeft u toestemming om over uw kind bij de peuterspeelzaal / het kinderdagverblijf / de vorige school informatie op te vragen?</w:t>
            </w:r>
          </w:p>
        </w:tc>
        <w:tc>
          <w:tcPr>
            <w:tcW w:w="1410" w:type="dxa"/>
            <w:shd w:val="clear" w:color="auto" w:fill="auto"/>
          </w:tcPr>
          <w:p w14:paraId="41170277" w14:textId="77777777" w:rsidR="007463B3" w:rsidRDefault="000834A6" w:rsidP="007463B3">
            <w:pPr>
              <w:tabs>
                <w:tab w:val="left" w:pos="990"/>
              </w:tabs>
              <w:rPr>
                <w:sz w:val="18"/>
                <w:szCs w:val="18"/>
              </w:rPr>
            </w:pPr>
            <w:sdt>
              <w:sdtPr>
                <w:rPr>
                  <w:sz w:val="18"/>
                  <w:szCs w:val="18"/>
                </w:rPr>
                <w:id w:val="-1681495426"/>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1242089707"/>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3546171F" w14:textId="115A3D06" w:rsidR="00DE1150" w:rsidRPr="00DE1150" w:rsidRDefault="00DE1150" w:rsidP="00DE1150">
            <w:pPr>
              <w:tabs>
                <w:tab w:val="left" w:pos="990"/>
              </w:tabs>
              <w:rPr>
                <w:b/>
                <w:sz w:val="18"/>
                <w:szCs w:val="18"/>
              </w:rPr>
            </w:pPr>
          </w:p>
        </w:tc>
      </w:tr>
    </w:tbl>
    <w:p w14:paraId="011B8439" w14:textId="1EE29840" w:rsidR="00DE1150" w:rsidRDefault="00DE1150" w:rsidP="00DE1150">
      <w:pPr>
        <w:pStyle w:val="Default"/>
        <w:rPr>
          <w:sz w:val="18"/>
          <w:szCs w:val="18"/>
        </w:rPr>
      </w:pPr>
    </w:p>
    <w:tbl>
      <w:tblPr>
        <w:tblStyle w:val="Tabelraster"/>
        <w:tblW w:w="0" w:type="auto"/>
        <w:tblLook w:val="04A0" w:firstRow="1" w:lastRow="0" w:firstColumn="1" w:lastColumn="0" w:noHBand="0" w:noVBand="1"/>
      </w:tblPr>
      <w:tblGrid>
        <w:gridCol w:w="9060"/>
      </w:tblGrid>
      <w:tr w:rsidR="00DE1150" w14:paraId="76F26326" w14:textId="77777777" w:rsidTr="00DE1150">
        <w:tc>
          <w:tcPr>
            <w:tcW w:w="9060" w:type="dxa"/>
          </w:tcPr>
          <w:p w14:paraId="3CE05ED3" w14:textId="0AE9226E" w:rsid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Toelichting toestemmingsverklaring gebruik beeldmateriaal </w:t>
            </w:r>
          </w:p>
          <w:p w14:paraId="2CDA91AE" w14:textId="77777777" w:rsidR="00DE1150" w:rsidRPr="00DE1150" w:rsidRDefault="00DE1150" w:rsidP="00DE1150">
            <w:pPr>
              <w:pStyle w:val="Default"/>
              <w:rPr>
                <w:rFonts w:asciiTheme="minorHAnsi" w:hAnsiTheme="minorHAnsi" w:cstheme="minorHAnsi"/>
                <w:sz w:val="18"/>
                <w:szCs w:val="18"/>
              </w:rPr>
            </w:pPr>
          </w:p>
          <w:p w14:paraId="06A299ED"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Op onze school laten wij u met beeldmateriaal (foto’s en video’s) zien waar we mee bezig zijn. Opnames worden gemaakt tijdens verschillende gelegenheden. Bijvoorbeeld tijdens activiteiten, schoolreisjes en lessen. Ook uw zoon/dochter kan op dit beeldmateriaal te zien zijn. </w:t>
            </w:r>
          </w:p>
          <w:p w14:paraId="2A3F30A4" w14:textId="77777777" w:rsidR="00DE1150" w:rsidRDefault="00DE1150" w:rsidP="00DE1150">
            <w:pPr>
              <w:pStyle w:val="Default"/>
              <w:rPr>
                <w:rFonts w:asciiTheme="minorHAnsi" w:hAnsiTheme="minorHAnsi" w:cstheme="minorHAnsi"/>
                <w:sz w:val="18"/>
                <w:szCs w:val="18"/>
              </w:rPr>
            </w:pPr>
          </w:p>
          <w:p w14:paraId="26F7C156" w14:textId="7AF52952"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Wij gaan zorgvuldig om met deze foto’s en video’s. Wij plaatsen geen beeldmateriaal waardoor leerlingen schade kunnen ondervinden. We plaatsen bij foto’s en video’s geen namen van leerlingen. </w:t>
            </w:r>
          </w:p>
          <w:p w14:paraId="757CE91C" w14:textId="77777777" w:rsidR="00DE1150" w:rsidRDefault="00DE1150" w:rsidP="00DE1150">
            <w:pPr>
              <w:pStyle w:val="Default"/>
              <w:rPr>
                <w:rFonts w:asciiTheme="minorHAnsi" w:hAnsiTheme="minorHAnsi" w:cstheme="minorHAnsi"/>
                <w:sz w:val="18"/>
                <w:szCs w:val="18"/>
              </w:rPr>
            </w:pPr>
          </w:p>
          <w:p w14:paraId="09C0C87A" w14:textId="2880EFD1"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Daarnaast zijn wij vanuit de wetgeving verplicht om uw toestemming te vragen voor het gebruik van beeldmateriaal van uw zoon/dochter als hij/zij jonger is dan 16 jaar. </w:t>
            </w:r>
          </w:p>
          <w:p w14:paraId="3B2511ED" w14:textId="77777777" w:rsidR="00DE1150" w:rsidRDefault="00DE1150" w:rsidP="00DE1150">
            <w:pPr>
              <w:pStyle w:val="Default"/>
              <w:rPr>
                <w:rFonts w:asciiTheme="minorHAnsi" w:hAnsiTheme="minorHAnsi" w:cstheme="minorHAnsi"/>
                <w:sz w:val="18"/>
                <w:szCs w:val="18"/>
              </w:rPr>
            </w:pPr>
          </w:p>
          <w:p w14:paraId="43D7A7B1" w14:textId="24B47CD1"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Het is goed om het geven van toestemming samen met uw zoon/dochter te bespreken. Als u uw keuze thuis bespreekt, dan weten ze zelf waarom het gebruik van foto’s en video’s wel of niet mag. Het is goed mogelijk dat u niet wilt dat foto’s van uw kind op internet verschijnen. </w:t>
            </w:r>
          </w:p>
          <w:p w14:paraId="11720AAC" w14:textId="77777777" w:rsidR="00DE1150" w:rsidRDefault="00DE1150" w:rsidP="00DE1150">
            <w:pPr>
              <w:pStyle w:val="Default"/>
              <w:rPr>
                <w:rFonts w:asciiTheme="minorHAnsi" w:hAnsiTheme="minorHAnsi" w:cstheme="minorHAnsi"/>
                <w:sz w:val="18"/>
                <w:szCs w:val="18"/>
              </w:rPr>
            </w:pPr>
          </w:p>
          <w:p w14:paraId="4349140E" w14:textId="3ACE2519"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Uw toestemming geldt alleen voor beeldmateriaal dat door ons of in onze opdracht wordt gemaakt. Het kan voorkomen dat andere ouders foto’s maken tijdens schoolactiviteiten. De school heeft daar geen invloed op, maar wij vertrouwen erop dat deze ouders ook terughoudend zijn met het plaatsen en delen van beeldmateriaal op internet. </w:t>
            </w:r>
          </w:p>
          <w:p w14:paraId="068998B2" w14:textId="77777777" w:rsidR="00DE1150" w:rsidRDefault="00DE1150" w:rsidP="00DE1150">
            <w:pPr>
              <w:pStyle w:val="Default"/>
              <w:rPr>
                <w:rFonts w:asciiTheme="minorHAnsi" w:hAnsiTheme="minorHAnsi" w:cstheme="minorHAnsi"/>
                <w:sz w:val="18"/>
                <w:szCs w:val="18"/>
              </w:rPr>
            </w:pPr>
          </w:p>
          <w:p w14:paraId="6593465C" w14:textId="6B325F94"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Als we beeldmateriaal willen laten maken voor onderzoeks- of onderwijsdoeleinden, bijvoorbeeld om een les van een stagiaire op te nemen, of bij de toepassing van beeldbegeleiding, zullen we u daar apart over informeren en zo nodig om toestemming vragen. Ook als we beeldmateriaal voor een ander doel willen gebruiken, dan op de toestemmingsverklaring vermeld staat, nemen we contact met u op. </w:t>
            </w:r>
          </w:p>
          <w:p w14:paraId="3CE5A49F" w14:textId="77777777" w:rsidR="00DE1150" w:rsidRDefault="00DE1150" w:rsidP="00DE1150">
            <w:pPr>
              <w:pStyle w:val="Default"/>
              <w:rPr>
                <w:rFonts w:asciiTheme="minorHAnsi" w:hAnsiTheme="minorHAnsi" w:cstheme="minorHAnsi"/>
                <w:sz w:val="18"/>
                <w:szCs w:val="18"/>
              </w:rPr>
            </w:pPr>
          </w:p>
          <w:p w14:paraId="5DFF1920" w14:textId="55FF4422"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Met deze toestemmingsverklaring vragen we u aan te geven waarvoor onze school beeldmateriaal van uw zoon/dochter mag gebruiken. </w:t>
            </w:r>
          </w:p>
          <w:p w14:paraId="60D0BDC5" w14:textId="77777777" w:rsid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U mag natuurlijk altijd de door u gegeven toestemming intrekken. Ook mag u op een later moment alsnog toestemming geven. Zonder toestemming zal er geen beeldmateriaal van uw zoon/dochter gebruikt en gedeeld worden.</w:t>
            </w:r>
          </w:p>
          <w:p w14:paraId="43F707C8" w14:textId="422000F0" w:rsidR="00234D15" w:rsidRPr="00DE1150" w:rsidRDefault="00234D15" w:rsidP="00DE1150">
            <w:pPr>
              <w:pStyle w:val="Default"/>
              <w:rPr>
                <w:rFonts w:asciiTheme="minorHAnsi" w:hAnsiTheme="minorHAnsi" w:cstheme="minorHAnsi"/>
                <w:sz w:val="18"/>
                <w:szCs w:val="18"/>
              </w:rPr>
            </w:pPr>
          </w:p>
        </w:tc>
      </w:tr>
    </w:tbl>
    <w:p w14:paraId="2957413A" w14:textId="77777777" w:rsidR="007463B3" w:rsidRPr="00D33393"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01ADE59E" w14:textId="77777777" w:rsidR="00430047" w:rsidRDefault="00430047">
      <w:pPr>
        <w:rPr>
          <w:rFonts w:ascii="Verdana" w:hAnsi="Verdana"/>
        </w:rPr>
      </w:pPr>
      <w:r>
        <w:rPr>
          <w:rFonts w:ascii="Verdana" w:hAnsi="Verdana"/>
        </w:rPr>
        <w:br w:type="page"/>
      </w:r>
    </w:p>
    <w:tbl>
      <w:tblPr>
        <w:tblStyle w:val="Tabelraster"/>
        <w:tblW w:w="0" w:type="auto"/>
        <w:tblLook w:val="04A0" w:firstRow="1" w:lastRow="0" w:firstColumn="1" w:lastColumn="0" w:noHBand="0" w:noVBand="1"/>
      </w:tblPr>
      <w:tblGrid>
        <w:gridCol w:w="1838"/>
        <w:gridCol w:w="7222"/>
      </w:tblGrid>
      <w:tr w:rsidR="00260C65" w:rsidRPr="00260C65" w14:paraId="18169FAE" w14:textId="77777777" w:rsidTr="00260C65">
        <w:tc>
          <w:tcPr>
            <w:tcW w:w="1838" w:type="dxa"/>
            <w:shd w:val="clear" w:color="auto" w:fill="E5943E"/>
          </w:tcPr>
          <w:p w14:paraId="2139E321" w14:textId="77777777" w:rsidR="00DE1150" w:rsidRPr="00260C65" w:rsidRDefault="00DE1150" w:rsidP="00260C65">
            <w:pPr>
              <w:pStyle w:val="Default"/>
              <w:rPr>
                <w:rFonts w:asciiTheme="minorHAnsi" w:hAnsiTheme="minorHAnsi" w:cstheme="minorHAnsi"/>
                <w:color w:val="FFFFFF" w:themeColor="background1"/>
                <w:sz w:val="18"/>
                <w:szCs w:val="18"/>
              </w:rPr>
            </w:pPr>
            <w:r w:rsidRPr="00260C65">
              <w:rPr>
                <w:rFonts w:asciiTheme="minorHAnsi" w:hAnsiTheme="minorHAnsi" w:cstheme="minorHAnsi"/>
                <w:b/>
                <w:bCs/>
                <w:color w:val="FFFFFF" w:themeColor="background1"/>
                <w:sz w:val="18"/>
                <w:szCs w:val="18"/>
              </w:rPr>
              <w:lastRenderedPageBreak/>
              <w:t xml:space="preserve">Beeldmateriaal mag door de school gebruikt worden: </w:t>
            </w:r>
          </w:p>
          <w:p w14:paraId="38B5E730" w14:textId="77777777" w:rsidR="00DE1150" w:rsidRPr="00260C65" w:rsidRDefault="00DE1150" w:rsidP="00260C65">
            <w:pPr>
              <w:tabs>
                <w:tab w:val="left" w:pos="990"/>
              </w:tabs>
              <w:rPr>
                <w:rFonts w:cstheme="minorHAnsi"/>
                <w:color w:val="FFFFFF" w:themeColor="background1"/>
                <w:sz w:val="18"/>
                <w:szCs w:val="18"/>
              </w:rPr>
            </w:pPr>
          </w:p>
        </w:tc>
        <w:tc>
          <w:tcPr>
            <w:tcW w:w="7222" w:type="dxa"/>
            <w:shd w:val="clear" w:color="auto" w:fill="E5943E"/>
          </w:tcPr>
          <w:p w14:paraId="38D89850" w14:textId="77777777" w:rsidR="00DE1150" w:rsidRPr="00260C65" w:rsidRDefault="00DE1150" w:rsidP="00260C65">
            <w:pPr>
              <w:pStyle w:val="Default"/>
              <w:rPr>
                <w:rFonts w:asciiTheme="minorHAnsi" w:hAnsiTheme="minorHAnsi" w:cstheme="minorHAnsi"/>
                <w:color w:val="FFFFFF" w:themeColor="background1"/>
                <w:sz w:val="18"/>
                <w:szCs w:val="18"/>
              </w:rPr>
            </w:pPr>
            <w:r w:rsidRPr="00260C65">
              <w:rPr>
                <w:rFonts w:asciiTheme="minorHAnsi" w:hAnsiTheme="minorHAnsi" w:cstheme="minorHAnsi"/>
                <w:b/>
                <w:bCs/>
                <w:color w:val="FFFFFF" w:themeColor="background1"/>
                <w:sz w:val="18"/>
                <w:szCs w:val="18"/>
              </w:rPr>
              <w:t xml:space="preserve">Beeldmateriaal wordt gebruikt voor de volgende doelen: </w:t>
            </w:r>
          </w:p>
          <w:p w14:paraId="357301BE" w14:textId="77777777" w:rsidR="00DE1150" w:rsidRPr="00260C65" w:rsidRDefault="00DE1150" w:rsidP="00260C65">
            <w:pPr>
              <w:tabs>
                <w:tab w:val="left" w:pos="990"/>
              </w:tabs>
              <w:rPr>
                <w:rFonts w:cstheme="minorHAnsi"/>
                <w:color w:val="FFFFFF" w:themeColor="background1"/>
                <w:sz w:val="18"/>
                <w:szCs w:val="18"/>
              </w:rPr>
            </w:pPr>
          </w:p>
        </w:tc>
      </w:tr>
      <w:tr w:rsidR="00DE1150" w:rsidRPr="00DE1150" w14:paraId="0EC6A71F" w14:textId="77777777" w:rsidTr="00DE1150">
        <w:tc>
          <w:tcPr>
            <w:tcW w:w="1838" w:type="dxa"/>
          </w:tcPr>
          <w:p w14:paraId="1A2EB740" w14:textId="228B19F1"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in de schoolgids</w:t>
            </w:r>
            <w:r w:rsidR="00287F2E">
              <w:rPr>
                <w:rFonts w:asciiTheme="minorHAnsi" w:hAnsiTheme="minorHAnsi" w:cstheme="minorHAnsi"/>
                <w:sz w:val="18"/>
                <w:szCs w:val="18"/>
              </w:rPr>
              <w:t>, schoolkalender</w:t>
            </w:r>
            <w:r w:rsidRPr="00DE1150">
              <w:rPr>
                <w:rFonts w:asciiTheme="minorHAnsi" w:hAnsiTheme="minorHAnsi" w:cstheme="minorHAnsi"/>
                <w:sz w:val="18"/>
                <w:szCs w:val="18"/>
              </w:rPr>
              <w:t xml:space="preserve"> en/of schoolbrochure </w:t>
            </w:r>
          </w:p>
          <w:p w14:paraId="153081EC" w14:textId="77777777" w:rsidR="007463B3" w:rsidRDefault="000834A6" w:rsidP="007463B3">
            <w:pPr>
              <w:tabs>
                <w:tab w:val="left" w:pos="990"/>
              </w:tabs>
              <w:rPr>
                <w:sz w:val="18"/>
                <w:szCs w:val="18"/>
              </w:rPr>
            </w:pPr>
            <w:sdt>
              <w:sdtPr>
                <w:rPr>
                  <w:sz w:val="18"/>
                  <w:szCs w:val="18"/>
                </w:rPr>
                <w:id w:val="2095744011"/>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392126053"/>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36F89EE4" w14:textId="3F5F1A02" w:rsidR="00DE1150" w:rsidRPr="00DE1150" w:rsidRDefault="00DE1150" w:rsidP="00DE1150">
            <w:pPr>
              <w:tabs>
                <w:tab w:val="left" w:pos="990"/>
              </w:tabs>
              <w:rPr>
                <w:rFonts w:cstheme="minorHAnsi"/>
                <w:sz w:val="18"/>
                <w:szCs w:val="18"/>
              </w:rPr>
            </w:pPr>
          </w:p>
        </w:tc>
        <w:tc>
          <w:tcPr>
            <w:tcW w:w="7222" w:type="dxa"/>
          </w:tcPr>
          <w:p w14:paraId="3CC948F9"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Informeren van (toekomstige) ouders en (toekomstige) leerlingen over de school en de onderwijsmogelijkheden. </w:t>
            </w:r>
          </w:p>
          <w:p w14:paraId="7AF47202" w14:textId="787D3946" w:rsidR="00DE1150" w:rsidRPr="00DE1150" w:rsidRDefault="00DE1150" w:rsidP="00DE1150">
            <w:pPr>
              <w:tabs>
                <w:tab w:val="left" w:pos="990"/>
              </w:tabs>
              <w:rPr>
                <w:rFonts w:cstheme="minorHAnsi"/>
                <w:sz w:val="18"/>
                <w:szCs w:val="18"/>
              </w:rPr>
            </w:pPr>
            <w:r w:rsidRPr="00DE1150">
              <w:rPr>
                <w:rFonts w:cstheme="minorHAnsi"/>
                <w:sz w:val="18"/>
                <w:szCs w:val="18"/>
              </w:rPr>
              <w:t xml:space="preserve">Hiernaast wordt het beeldmateriaal gebruikt voor PR-doeleinden van de school. </w:t>
            </w:r>
          </w:p>
        </w:tc>
      </w:tr>
      <w:tr w:rsidR="00DE1150" w:rsidRPr="00DE1150" w14:paraId="153CA39E" w14:textId="77777777" w:rsidTr="00DE1150">
        <w:tc>
          <w:tcPr>
            <w:tcW w:w="1838" w:type="dxa"/>
          </w:tcPr>
          <w:p w14:paraId="5BB98805"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op de openbare website van de school </w:t>
            </w:r>
          </w:p>
          <w:p w14:paraId="6E2B76E9" w14:textId="77777777" w:rsidR="007463B3" w:rsidRDefault="000834A6" w:rsidP="007463B3">
            <w:pPr>
              <w:tabs>
                <w:tab w:val="left" w:pos="990"/>
              </w:tabs>
              <w:rPr>
                <w:sz w:val="18"/>
                <w:szCs w:val="18"/>
              </w:rPr>
            </w:pPr>
            <w:sdt>
              <w:sdtPr>
                <w:rPr>
                  <w:sz w:val="18"/>
                  <w:szCs w:val="18"/>
                </w:rPr>
                <w:id w:val="-457177266"/>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2097737176"/>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7606156B" w14:textId="3F3AB1E8" w:rsidR="00DE1150" w:rsidRPr="00DE1150" w:rsidRDefault="00DE1150" w:rsidP="00DE1150">
            <w:pPr>
              <w:tabs>
                <w:tab w:val="left" w:pos="990"/>
              </w:tabs>
              <w:rPr>
                <w:rFonts w:cstheme="minorHAnsi"/>
                <w:sz w:val="18"/>
                <w:szCs w:val="18"/>
              </w:rPr>
            </w:pPr>
          </w:p>
        </w:tc>
        <w:tc>
          <w:tcPr>
            <w:tcW w:w="7222" w:type="dxa"/>
          </w:tcPr>
          <w:p w14:paraId="7CF959E4"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Informeren van (toekomstige) ouders en (toekomstige) leerlingen over de school, het gegeven en te volgen onderwijs en diverse onderwijsactiviteiten zoals schoolreisjes, schoolfeesten, etc. </w:t>
            </w:r>
          </w:p>
          <w:p w14:paraId="62709CCF" w14:textId="77777777" w:rsidR="00DE1150" w:rsidRPr="00DE1150" w:rsidRDefault="00DE1150" w:rsidP="00DE1150">
            <w:pPr>
              <w:tabs>
                <w:tab w:val="left" w:pos="990"/>
              </w:tabs>
              <w:rPr>
                <w:rFonts w:cstheme="minorHAnsi"/>
                <w:sz w:val="18"/>
                <w:szCs w:val="18"/>
              </w:rPr>
            </w:pPr>
          </w:p>
        </w:tc>
      </w:tr>
      <w:tr w:rsidR="00DE1150" w:rsidRPr="00DE1150" w14:paraId="5800854D" w14:textId="77777777" w:rsidTr="00DE1150">
        <w:tc>
          <w:tcPr>
            <w:tcW w:w="1838" w:type="dxa"/>
          </w:tcPr>
          <w:p w14:paraId="13D5565C" w14:textId="196E107E"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op het besloten deel van de website van de school</w:t>
            </w:r>
          </w:p>
          <w:p w14:paraId="73ED66EF" w14:textId="77777777" w:rsidR="007463B3" w:rsidRDefault="000834A6" w:rsidP="007463B3">
            <w:pPr>
              <w:tabs>
                <w:tab w:val="left" w:pos="990"/>
              </w:tabs>
              <w:rPr>
                <w:sz w:val="18"/>
                <w:szCs w:val="18"/>
              </w:rPr>
            </w:pPr>
            <w:sdt>
              <w:sdtPr>
                <w:rPr>
                  <w:sz w:val="18"/>
                  <w:szCs w:val="18"/>
                </w:rPr>
                <w:id w:val="-756900424"/>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320276010"/>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525DA5E3" w14:textId="01AD1E58" w:rsidR="00DE1150" w:rsidRPr="00DE1150" w:rsidRDefault="00DE1150" w:rsidP="00DE1150">
            <w:pPr>
              <w:tabs>
                <w:tab w:val="left" w:pos="990"/>
              </w:tabs>
              <w:rPr>
                <w:rFonts w:cstheme="minorHAnsi"/>
                <w:sz w:val="18"/>
                <w:szCs w:val="18"/>
              </w:rPr>
            </w:pPr>
          </w:p>
        </w:tc>
        <w:tc>
          <w:tcPr>
            <w:tcW w:w="7222" w:type="dxa"/>
          </w:tcPr>
          <w:p w14:paraId="06F5C87A"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Informeren van ouders en leerlingen over de onderwijsactiviteiten zoals schoolreisjes, excursies, schoolfeesten, etc. </w:t>
            </w:r>
          </w:p>
          <w:p w14:paraId="35529567" w14:textId="77777777" w:rsidR="00DE1150" w:rsidRPr="00DE1150" w:rsidRDefault="00DE1150" w:rsidP="00DE1150">
            <w:pPr>
              <w:tabs>
                <w:tab w:val="left" w:pos="990"/>
              </w:tabs>
              <w:rPr>
                <w:rFonts w:cstheme="minorHAnsi"/>
                <w:sz w:val="18"/>
                <w:szCs w:val="18"/>
              </w:rPr>
            </w:pPr>
          </w:p>
          <w:p w14:paraId="6DB1C5DC" w14:textId="67DDCC6D" w:rsidR="00DE1150" w:rsidRPr="00DE1150" w:rsidRDefault="00DE1150" w:rsidP="00DE1150">
            <w:pPr>
              <w:tabs>
                <w:tab w:val="left" w:pos="990"/>
              </w:tabs>
              <w:rPr>
                <w:rFonts w:cstheme="minorHAnsi"/>
                <w:sz w:val="18"/>
                <w:szCs w:val="18"/>
              </w:rPr>
            </w:pPr>
          </w:p>
        </w:tc>
      </w:tr>
      <w:tr w:rsidR="00DE1150" w:rsidRPr="00DE1150" w14:paraId="567CEEE2" w14:textId="77777777" w:rsidTr="00DE1150">
        <w:tc>
          <w:tcPr>
            <w:tcW w:w="1838" w:type="dxa"/>
          </w:tcPr>
          <w:p w14:paraId="3307B5B7"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 de (digitale) nieuwsbrief </w:t>
            </w:r>
          </w:p>
          <w:p w14:paraId="3105CA56" w14:textId="77777777" w:rsidR="007463B3" w:rsidRDefault="000834A6" w:rsidP="007463B3">
            <w:pPr>
              <w:tabs>
                <w:tab w:val="left" w:pos="990"/>
              </w:tabs>
              <w:rPr>
                <w:sz w:val="18"/>
                <w:szCs w:val="18"/>
              </w:rPr>
            </w:pPr>
            <w:sdt>
              <w:sdtPr>
                <w:rPr>
                  <w:sz w:val="18"/>
                  <w:szCs w:val="18"/>
                </w:rPr>
                <w:id w:val="-382798937"/>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1156681659"/>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2706C8E5" w14:textId="16812C92" w:rsidR="00DE1150" w:rsidRPr="00DE1150" w:rsidRDefault="00DE1150" w:rsidP="00DE1150">
            <w:pPr>
              <w:tabs>
                <w:tab w:val="left" w:pos="990"/>
              </w:tabs>
              <w:rPr>
                <w:rFonts w:cstheme="minorHAnsi"/>
                <w:sz w:val="18"/>
                <w:szCs w:val="18"/>
              </w:rPr>
            </w:pPr>
          </w:p>
        </w:tc>
        <w:tc>
          <w:tcPr>
            <w:tcW w:w="7222" w:type="dxa"/>
          </w:tcPr>
          <w:p w14:paraId="0238F890"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Ouders en leerlingen informeren over activiteiten en ontwikkelingen op en om school </w:t>
            </w:r>
          </w:p>
          <w:p w14:paraId="4A55BE93" w14:textId="77777777" w:rsidR="00DE1150" w:rsidRPr="00DE1150" w:rsidRDefault="00DE1150" w:rsidP="00DE1150">
            <w:pPr>
              <w:tabs>
                <w:tab w:val="left" w:pos="990"/>
              </w:tabs>
              <w:rPr>
                <w:rFonts w:cstheme="minorHAnsi"/>
                <w:sz w:val="18"/>
                <w:szCs w:val="18"/>
              </w:rPr>
            </w:pPr>
          </w:p>
        </w:tc>
      </w:tr>
      <w:tr w:rsidR="00DE1150" w:rsidRPr="00DE1150" w14:paraId="6BC8247E" w14:textId="77777777" w:rsidTr="00DE1150">
        <w:tc>
          <w:tcPr>
            <w:tcW w:w="1838" w:type="dxa"/>
          </w:tcPr>
          <w:p w14:paraId="02336B1E" w14:textId="4FC15C26" w:rsidR="00DE1150" w:rsidRPr="00DE1150" w:rsidRDefault="00287F2E" w:rsidP="00DE1150">
            <w:pPr>
              <w:tabs>
                <w:tab w:val="left" w:pos="990"/>
              </w:tabs>
              <w:rPr>
                <w:rFonts w:cstheme="minorHAnsi"/>
                <w:sz w:val="18"/>
                <w:szCs w:val="18"/>
              </w:rPr>
            </w:pPr>
            <w:r>
              <w:rPr>
                <w:rFonts w:cstheme="minorHAnsi"/>
                <w:sz w:val="18"/>
                <w:szCs w:val="18"/>
              </w:rPr>
              <w:t>i</w:t>
            </w:r>
            <w:r w:rsidR="00DE1150" w:rsidRPr="00DE1150">
              <w:rPr>
                <w:rFonts w:cstheme="minorHAnsi"/>
                <w:sz w:val="18"/>
                <w:szCs w:val="18"/>
              </w:rPr>
              <w:t>n een besloten ouderportaal</w:t>
            </w:r>
          </w:p>
          <w:p w14:paraId="4FD028CC" w14:textId="77777777" w:rsidR="007463B3" w:rsidRDefault="000834A6" w:rsidP="007463B3">
            <w:pPr>
              <w:tabs>
                <w:tab w:val="left" w:pos="990"/>
              </w:tabs>
              <w:rPr>
                <w:sz w:val="18"/>
                <w:szCs w:val="18"/>
              </w:rPr>
            </w:pPr>
            <w:sdt>
              <w:sdtPr>
                <w:rPr>
                  <w:sz w:val="18"/>
                  <w:szCs w:val="18"/>
                </w:rPr>
                <w:id w:val="1423385720"/>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1275604384"/>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11E53A02" w14:textId="707DEFF9" w:rsidR="00DE1150" w:rsidRPr="00DE1150" w:rsidRDefault="00DE1150" w:rsidP="00DE1150">
            <w:pPr>
              <w:tabs>
                <w:tab w:val="left" w:pos="990"/>
              </w:tabs>
              <w:rPr>
                <w:rFonts w:cstheme="minorHAnsi"/>
                <w:sz w:val="18"/>
                <w:szCs w:val="18"/>
              </w:rPr>
            </w:pPr>
          </w:p>
        </w:tc>
        <w:tc>
          <w:tcPr>
            <w:tcW w:w="7222" w:type="dxa"/>
          </w:tcPr>
          <w:p w14:paraId="58875137"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Informeren van ouders en leerlingen over de onderwijsactiviteiten zoals schoolreisjes, excursies, schoolfeesten, etc. </w:t>
            </w:r>
          </w:p>
          <w:p w14:paraId="21EF1367" w14:textId="47A61B0B" w:rsidR="00DE1150" w:rsidRPr="00DE1150" w:rsidRDefault="00DE1150" w:rsidP="00DE1150">
            <w:pPr>
              <w:tabs>
                <w:tab w:val="left" w:pos="990"/>
              </w:tabs>
              <w:rPr>
                <w:rFonts w:cstheme="minorHAnsi"/>
                <w:sz w:val="18"/>
                <w:szCs w:val="18"/>
              </w:rPr>
            </w:pPr>
          </w:p>
        </w:tc>
      </w:tr>
      <w:tr w:rsidR="00DE1150" w:rsidRPr="00DE1150" w14:paraId="2F656D00" w14:textId="77777777" w:rsidTr="00DE1150">
        <w:tc>
          <w:tcPr>
            <w:tcW w:w="1838" w:type="dxa"/>
          </w:tcPr>
          <w:p w14:paraId="629F4AD8" w14:textId="5F9ADE82"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uw kind op de </w:t>
            </w:r>
            <w:r w:rsidR="00430047">
              <w:rPr>
                <w:rFonts w:asciiTheme="minorHAnsi" w:hAnsiTheme="minorHAnsi" w:cstheme="minorHAnsi"/>
                <w:sz w:val="18"/>
                <w:szCs w:val="18"/>
              </w:rPr>
              <w:t>groeps</w:t>
            </w:r>
            <w:r w:rsidRPr="00DE1150">
              <w:rPr>
                <w:rFonts w:asciiTheme="minorHAnsi" w:hAnsiTheme="minorHAnsi" w:cstheme="minorHAnsi"/>
                <w:sz w:val="18"/>
                <w:szCs w:val="18"/>
              </w:rPr>
              <w:t xml:space="preserve">foto </w:t>
            </w:r>
          </w:p>
          <w:p w14:paraId="7F13F858" w14:textId="77777777" w:rsidR="007463B3" w:rsidRDefault="000834A6" w:rsidP="007463B3">
            <w:pPr>
              <w:tabs>
                <w:tab w:val="left" w:pos="990"/>
              </w:tabs>
              <w:rPr>
                <w:sz w:val="18"/>
                <w:szCs w:val="18"/>
              </w:rPr>
            </w:pPr>
            <w:sdt>
              <w:sdtPr>
                <w:rPr>
                  <w:sz w:val="18"/>
                  <w:szCs w:val="18"/>
                </w:rPr>
                <w:id w:val="-612823746"/>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1353463350"/>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782CD9F3" w14:textId="10C4ECCC" w:rsidR="00DE1150" w:rsidRPr="00DE1150" w:rsidRDefault="00DE1150" w:rsidP="00DE1150">
            <w:pPr>
              <w:tabs>
                <w:tab w:val="left" w:pos="990"/>
              </w:tabs>
              <w:rPr>
                <w:rFonts w:cstheme="minorHAnsi"/>
                <w:sz w:val="18"/>
                <w:szCs w:val="18"/>
              </w:rPr>
            </w:pPr>
          </w:p>
        </w:tc>
        <w:tc>
          <w:tcPr>
            <w:tcW w:w="7222" w:type="dxa"/>
          </w:tcPr>
          <w:p w14:paraId="135B7659" w14:textId="053A93A2"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J</w:t>
            </w:r>
            <w:r w:rsidR="00430047">
              <w:rPr>
                <w:rFonts w:asciiTheme="minorHAnsi" w:hAnsiTheme="minorHAnsi" w:cstheme="minorHAnsi"/>
                <w:sz w:val="18"/>
                <w:szCs w:val="18"/>
              </w:rPr>
              <w:t>aarlijks maakt de school groeps</w:t>
            </w:r>
            <w:r w:rsidRPr="00DE1150">
              <w:rPr>
                <w:rFonts w:asciiTheme="minorHAnsi" w:hAnsiTheme="minorHAnsi" w:cstheme="minorHAnsi"/>
                <w:sz w:val="18"/>
                <w:szCs w:val="18"/>
              </w:rPr>
              <w:t xml:space="preserve">foto’s, een leuke herinnering voor later. Deze foto wordt beschikbaar gesteld aan alle ouders van de klas. </w:t>
            </w:r>
          </w:p>
          <w:p w14:paraId="6BB239EF" w14:textId="77777777" w:rsidR="00DE1150" w:rsidRPr="00DE1150" w:rsidRDefault="00DE1150" w:rsidP="00DE1150">
            <w:pPr>
              <w:tabs>
                <w:tab w:val="left" w:pos="990"/>
              </w:tabs>
              <w:rPr>
                <w:rFonts w:cstheme="minorHAnsi"/>
                <w:sz w:val="18"/>
                <w:szCs w:val="18"/>
              </w:rPr>
            </w:pPr>
          </w:p>
        </w:tc>
      </w:tr>
      <w:tr w:rsidR="00DE1150" w:rsidRPr="00DE1150" w14:paraId="5E6BEEA5" w14:textId="77777777" w:rsidTr="00DE1150">
        <w:tc>
          <w:tcPr>
            <w:tcW w:w="1838" w:type="dxa"/>
          </w:tcPr>
          <w:p w14:paraId="3CCFA34E" w14:textId="134AFE2D"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op sociale-media accounts van de school (Twitter, Facebook, Instagram, Youtube) </w:t>
            </w:r>
          </w:p>
          <w:p w14:paraId="2E5A9786" w14:textId="77777777" w:rsidR="007463B3" w:rsidRDefault="000834A6" w:rsidP="007463B3">
            <w:pPr>
              <w:tabs>
                <w:tab w:val="left" w:pos="990"/>
              </w:tabs>
              <w:rPr>
                <w:sz w:val="18"/>
                <w:szCs w:val="18"/>
              </w:rPr>
            </w:pPr>
            <w:sdt>
              <w:sdtPr>
                <w:rPr>
                  <w:sz w:val="18"/>
                  <w:szCs w:val="18"/>
                </w:rPr>
                <w:id w:val="-1223595093"/>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785584930"/>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514BB7BE" w14:textId="3DB4C8D3" w:rsidR="00DE1150" w:rsidRPr="00DE1150" w:rsidRDefault="00DE1150" w:rsidP="00DE1150">
            <w:pPr>
              <w:pStyle w:val="Default"/>
              <w:rPr>
                <w:rFonts w:asciiTheme="minorHAnsi" w:hAnsiTheme="minorHAnsi" w:cstheme="minorHAnsi"/>
                <w:sz w:val="18"/>
                <w:szCs w:val="18"/>
              </w:rPr>
            </w:pPr>
          </w:p>
        </w:tc>
        <w:tc>
          <w:tcPr>
            <w:tcW w:w="7222" w:type="dxa"/>
          </w:tcPr>
          <w:p w14:paraId="619C99F4"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Informatie verspreiden over activiteiten (zoals schoolreisjes) en ontwikkelingen op school. </w:t>
            </w:r>
          </w:p>
          <w:p w14:paraId="60D4CA90" w14:textId="2FE35B59"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Het delen van beeldmateriaal geeft een indruk over het gegeven onderwijs op school. </w:t>
            </w:r>
          </w:p>
        </w:tc>
      </w:tr>
      <w:tr w:rsidR="00430047" w:rsidRPr="00DE1150" w14:paraId="341386AF" w14:textId="77777777" w:rsidTr="00DE1150">
        <w:tc>
          <w:tcPr>
            <w:tcW w:w="1838" w:type="dxa"/>
          </w:tcPr>
          <w:p w14:paraId="3A641044" w14:textId="23620193" w:rsidR="00430047" w:rsidRDefault="00287F2E" w:rsidP="00430047">
            <w:pPr>
              <w:pStyle w:val="Default"/>
              <w:rPr>
                <w:rFonts w:asciiTheme="minorHAnsi" w:hAnsiTheme="minorHAnsi" w:cstheme="minorHAnsi"/>
                <w:sz w:val="18"/>
                <w:szCs w:val="18"/>
              </w:rPr>
            </w:pPr>
            <w:r>
              <w:rPr>
                <w:rFonts w:asciiTheme="minorHAnsi" w:hAnsiTheme="minorHAnsi" w:cstheme="minorHAnsi"/>
                <w:sz w:val="18"/>
                <w:szCs w:val="18"/>
              </w:rPr>
              <w:t>e</w:t>
            </w:r>
            <w:r w:rsidR="00430047">
              <w:rPr>
                <w:rFonts w:asciiTheme="minorHAnsi" w:hAnsiTheme="minorHAnsi" w:cstheme="minorHAnsi"/>
                <w:sz w:val="18"/>
                <w:szCs w:val="18"/>
              </w:rPr>
              <w:t>xterna media (lokale kranten, dagbladen, lokale televisie, landelijke televisie)</w:t>
            </w:r>
          </w:p>
          <w:p w14:paraId="11DFA85E" w14:textId="77777777" w:rsidR="007463B3" w:rsidRDefault="000834A6" w:rsidP="007463B3">
            <w:pPr>
              <w:tabs>
                <w:tab w:val="left" w:pos="990"/>
              </w:tabs>
              <w:rPr>
                <w:sz w:val="18"/>
                <w:szCs w:val="18"/>
              </w:rPr>
            </w:pPr>
            <w:sdt>
              <w:sdtPr>
                <w:rPr>
                  <w:sz w:val="18"/>
                  <w:szCs w:val="18"/>
                </w:rPr>
                <w:id w:val="1301117095"/>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212280802"/>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76EA8869" w14:textId="23C7103F" w:rsidR="00430047" w:rsidRPr="00DE1150" w:rsidRDefault="00430047" w:rsidP="00430047">
            <w:pPr>
              <w:pStyle w:val="Default"/>
              <w:rPr>
                <w:rFonts w:asciiTheme="minorHAnsi" w:hAnsiTheme="minorHAnsi" w:cstheme="minorHAnsi"/>
                <w:sz w:val="18"/>
                <w:szCs w:val="18"/>
              </w:rPr>
            </w:pPr>
          </w:p>
        </w:tc>
        <w:tc>
          <w:tcPr>
            <w:tcW w:w="7222" w:type="dxa"/>
          </w:tcPr>
          <w:p w14:paraId="145485F1" w14:textId="77777777" w:rsidR="00430047" w:rsidRPr="00DE1150" w:rsidRDefault="00430047" w:rsidP="00430047">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Informatie verspreiden over activiteiten (zoals schoolreisjes) en ontwikkelingen op school. </w:t>
            </w:r>
          </w:p>
          <w:p w14:paraId="19063542" w14:textId="77777777" w:rsidR="00430047" w:rsidRDefault="00430047" w:rsidP="00430047">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Het delen van beeldmateriaal geeft een indruk over het gegeven onderwijs op school. </w:t>
            </w:r>
          </w:p>
          <w:p w14:paraId="3DC5FC0B" w14:textId="77777777" w:rsidR="00430047" w:rsidRDefault="00430047" w:rsidP="00430047">
            <w:pPr>
              <w:pStyle w:val="Default"/>
              <w:rPr>
                <w:rFonts w:asciiTheme="minorHAnsi" w:hAnsiTheme="minorHAnsi" w:cstheme="minorHAnsi"/>
                <w:sz w:val="18"/>
                <w:szCs w:val="18"/>
              </w:rPr>
            </w:pPr>
          </w:p>
          <w:p w14:paraId="1E801E35" w14:textId="1DA471BD" w:rsidR="00430047" w:rsidRPr="00DE1150" w:rsidRDefault="00430047" w:rsidP="00287F2E">
            <w:pPr>
              <w:pStyle w:val="Default"/>
              <w:rPr>
                <w:rFonts w:asciiTheme="minorHAnsi" w:hAnsiTheme="minorHAnsi" w:cstheme="minorHAnsi"/>
                <w:sz w:val="18"/>
                <w:szCs w:val="18"/>
              </w:rPr>
            </w:pPr>
            <w:r>
              <w:rPr>
                <w:rFonts w:asciiTheme="minorHAnsi" w:hAnsiTheme="minorHAnsi" w:cstheme="minorHAnsi"/>
                <w:sz w:val="18"/>
                <w:szCs w:val="18"/>
              </w:rPr>
              <w:t>Het gaat hier al</w:t>
            </w:r>
            <w:r w:rsidR="00287F2E">
              <w:rPr>
                <w:rFonts w:asciiTheme="minorHAnsi" w:hAnsiTheme="minorHAnsi" w:cstheme="minorHAnsi"/>
                <w:sz w:val="18"/>
                <w:szCs w:val="18"/>
              </w:rPr>
              <w:t>leen om activiteiten waarbij</w:t>
            </w:r>
            <w:r>
              <w:rPr>
                <w:rFonts w:asciiTheme="minorHAnsi" w:hAnsiTheme="minorHAnsi" w:cstheme="minorHAnsi"/>
                <w:sz w:val="18"/>
                <w:szCs w:val="18"/>
              </w:rPr>
              <w:t xml:space="preserve"> de</w:t>
            </w:r>
            <w:r w:rsidR="00287F2E">
              <w:rPr>
                <w:rFonts w:asciiTheme="minorHAnsi" w:hAnsiTheme="minorHAnsi" w:cstheme="minorHAnsi"/>
                <w:sz w:val="18"/>
                <w:szCs w:val="18"/>
              </w:rPr>
              <w:t xml:space="preserve"> school zelf de media heeft uitgenodigd. </w:t>
            </w:r>
          </w:p>
        </w:tc>
      </w:tr>
    </w:tbl>
    <w:p w14:paraId="377164A2" w14:textId="77777777" w:rsidR="007463B3" w:rsidRPr="00D33393"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2871A164" w14:textId="77777777" w:rsidR="00565D94" w:rsidRDefault="00565D94" w:rsidP="00DE1150">
      <w:pPr>
        <w:tabs>
          <w:tab w:val="left" w:pos="990"/>
        </w:tabs>
        <w:rPr>
          <w:rFonts w:ascii="Verdana" w:hAnsi="Verdana"/>
        </w:rPr>
      </w:pPr>
    </w:p>
    <w:p w14:paraId="54E105A7" w14:textId="0B018B67" w:rsidR="00565D94" w:rsidRDefault="00565D94">
      <w:pPr>
        <w:rPr>
          <w:rFonts w:ascii="Verdana" w:hAnsi="Verdana"/>
        </w:rPr>
      </w:pPr>
      <w:r>
        <w:rPr>
          <w:rFonts w:ascii="Verdana" w:hAnsi="Verdana"/>
        </w:rPr>
        <w:br w:type="page"/>
      </w:r>
    </w:p>
    <w:tbl>
      <w:tblPr>
        <w:tblStyle w:val="Tabelraster"/>
        <w:tblW w:w="0" w:type="auto"/>
        <w:tblLook w:val="04A0" w:firstRow="1" w:lastRow="0" w:firstColumn="1" w:lastColumn="0" w:noHBand="0" w:noVBand="1"/>
      </w:tblPr>
      <w:tblGrid>
        <w:gridCol w:w="4390"/>
        <w:gridCol w:w="4670"/>
      </w:tblGrid>
      <w:tr w:rsidR="00260C65" w:rsidRPr="00260C65" w14:paraId="50555BE7" w14:textId="77777777" w:rsidTr="00260C65">
        <w:tc>
          <w:tcPr>
            <w:tcW w:w="9060" w:type="dxa"/>
            <w:gridSpan w:val="2"/>
            <w:shd w:val="clear" w:color="auto" w:fill="E5943E"/>
          </w:tcPr>
          <w:p w14:paraId="4AAA3D07" w14:textId="77777777" w:rsidR="00D41519" w:rsidRPr="00260C65" w:rsidRDefault="00D41519" w:rsidP="00260C65">
            <w:pPr>
              <w:tabs>
                <w:tab w:val="left" w:pos="990"/>
              </w:tabs>
              <w:rPr>
                <w:b/>
                <w:color w:val="FFFFFF" w:themeColor="background1"/>
              </w:rPr>
            </w:pPr>
            <w:r w:rsidRPr="00260C65">
              <w:rPr>
                <w:b/>
                <w:color w:val="FFFFFF" w:themeColor="background1"/>
              </w:rPr>
              <w:lastRenderedPageBreak/>
              <w:t>Ondertekening</w:t>
            </w:r>
          </w:p>
          <w:p w14:paraId="7FF40AF5" w14:textId="77777777" w:rsidR="00D41519" w:rsidRPr="00260C65" w:rsidRDefault="00D41519" w:rsidP="00260C65">
            <w:pPr>
              <w:tabs>
                <w:tab w:val="left" w:pos="990"/>
              </w:tabs>
              <w:rPr>
                <w:b/>
                <w:color w:val="FFFFFF" w:themeColor="background1"/>
              </w:rPr>
            </w:pPr>
          </w:p>
        </w:tc>
      </w:tr>
      <w:tr w:rsidR="00D41519" w14:paraId="7D3A12F9" w14:textId="77777777" w:rsidTr="009E7F3E">
        <w:tc>
          <w:tcPr>
            <w:tcW w:w="9060" w:type="dxa"/>
            <w:gridSpan w:val="2"/>
          </w:tcPr>
          <w:p w14:paraId="75B39358" w14:textId="4A7AD476" w:rsidR="00D41519" w:rsidRDefault="00D41519" w:rsidP="00A561B7">
            <w:pPr>
              <w:tabs>
                <w:tab w:val="left" w:pos="990"/>
              </w:tabs>
              <w:rPr>
                <w:sz w:val="18"/>
                <w:szCs w:val="18"/>
              </w:rPr>
            </w:pPr>
            <w:r w:rsidRPr="00D41519">
              <w:rPr>
                <w:sz w:val="18"/>
                <w:szCs w:val="18"/>
              </w:rPr>
              <w:t>Ondergetekende(n) verklaart / verklaren het formulier naar waarheid te hebben ingevuld.</w:t>
            </w:r>
          </w:p>
          <w:p w14:paraId="05287C6D" w14:textId="77777777" w:rsidR="00D41519" w:rsidRPr="00D41519" w:rsidRDefault="00D41519" w:rsidP="00726F06">
            <w:pPr>
              <w:tabs>
                <w:tab w:val="left" w:pos="990"/>
              </w:tabs>
              <w:rPr>
                <w:sz w:val="18"/>
                <w:szCs w:val="18"/>
              </w:rPr>
            </w:pPr>
          </w:p>
        </w:tc>
      </w:tr>
      <w:tr w:rsidR="00D41519" w14:paraId="0F1C770A" w14:textId="77777777" w:rsidTr="00D41519">
        <w:tc>
          <w:tcPr>
            <w:tcW w:w="4390" w:type="dxa"/>
          </w:tcPr>
          <w:p w14:paraId="37F6CF32" w14:textId="77777777" w:rsidR="00D41519" w:rsidRPr="00D41519" w:rsidRDefault="00D41519" w:rsidP="00093885">
            <w:pPr>
              <w:tabs>
                <w:tab w:val="left" w:pos="990"/>
              </w:tabs>
              <w:rPr>
                <w:i/>
              </w:rPr>
            </w:pPr>
            <w:r w:rsidRPr="00D41519">
              <w:rPr>
                <w:i/>
              </w:rPr>
              <w:t>Handtekening verzorger 1</w:t>
            </w:r>
          </w:p>
        </w:tc>
        <w:tc>
          <w:tcPr>
            <w:tcW w:w="4670" w:type="dxa"/>
          </w:tcPr>
          <w:p w14:paraId="12778B02" w14:textId="77777777" w:rsidR="00D41519" w:rsidRPr="00D41519" w:rsidRDefault="00D41519" w:rsidP="00093885">
            <w:pPr>
              <w:tabs>
                <w:tab w:val="left" w:pos="990"/>
              </w:tabs>
              <w:rPr>
                <w:i/>
              </w:rPr>
            </w:pPr>
            <w:r w:rsidRPr="00D41519">
              <w:rPr>
                <w:i/>
              </w:rPr>
              <w:t>Handtekening verzorger 2</w:t>
            </w:r>
          </w:p>
        </w:tc>
      </w:tr>
      <w:tr w:rsidR="00D41519" w14:paraId="2B819173" w14:textId="77777777" w:rsidTr="00D41519">
        <w:tc>
          <w:tcPr>
            <w:tcW w:w="4390" w:type="dxa"/>
          </w:tcPr>
          <w:p w14:paraId="520F6DA9" w14:textId="77777777" w:rsidR="00D41519" w:rsidRDefault="00D41519" w:rsidP="00A561B7">
            <w:pPr>
              <w:tabs>
                <w:tab w:val="left" w:pos="990"/>
              </w:tabs>
              <w:rPr>
                <w:sz w:val="18"/>
                <w:szCs w:val="18"/>
              </w:rPr>
            </w:pPr>
          </w:p>
          <w:p w14:paraId="34EEBA9F" w14:textId="77777777" w:rsidR="00D41519" w:rsidRDefault="00D41519" w:rsidP="00A561B7">
            <w:pPr>
              <w:tabs>
                <w:tab w:val="left" w:pos="990"/>
              </w:tabs>
              <w:rPr>
                <w:sz w:val="18"/>
                <w:szCs w:val="18"/>
              </w:rPr>
            </w:pPr>
          </w:p>
          <w:p w14:paraId="7BCA60ED" w14:textId="3DC77F2B" w:rsidR="00D41519" w:rsidRPr="00D41519" w:rsidRDefault="00D41519" w:rsidP="007463B3">
            <w:pPr>
              <w:pStyle w:val="Geenafstand"/>
              <w:rPr>
                <w:sz w:val="18"/>
                <w:szCs w:val="18"/>
              </w:rPr>
            </w:pPr>
            <w:r>
              <w:rPr>
                <w:sz w:val="18"/>
                <w:szCs w:val="18"/>
              </w:rPr>
              <w:t>Datum:</w:t>
            </w:r>
            <w:r w:rsidR="001907B6">
              <w:rPr>
                <w:sz w:val="18"/>
                <w:szCs w:val="18"/>
              </w:rPr>
              <w:t xml:space="preserve">  </w:t>
            </w:r>
            <w:sdt>
              <w:sdtPr>
                <w:rPr>
                  <w:rStyle w:val="Aanmeldformulier"/>
                </w:rPr>
                <w:tag w:val="......................"/>
                <w:id w:val="-1954465713"/>
                <w:placeholder>
                  <w:docPart w:val="10F20DB6445045AEA45D73013C15560F"/>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c>
          <w:tcPr>
            <w:tcW w:w="4670" w:type="dxa"/>
          </w:tcPr>
          <w:p w14:paraId="1DF56B58" w14:textId="77777777" w:rsidR="00D41519" w:rsidRDefault="00D41519" w:rsidP="00A561B7">
            <w:pPr>
              <w:tabs>
                <w:tab w:val="left" w:pos="990"/>
              </w:tabs>
              <w:rPr>
                <w:sz w:val="18"/>
                <w:szCs w:val="18"/>
              </w:rPr>
            </w:pPr>
          </w:p>
          <w:p w14:paraId="6B23E38F" w14:textId="77777777" w:rsidR="00D41519" w:rsidRDefault="00D41519" w:rsidP="00A561B7">
            <w:pPr>
              <w:tabs>
                <w:tab w:val="left" w:pos="990"/>
              </w:tabs>
              <w:rPr>
                <w:sz w:val="18"/>
                <w:szCs w:val="18"/>
              </w:rPr>
            </w:pPr>
          </w:p>
          <w:p w14:paraId="5ADDE7EC" w14:textId="137B6E11" w:rsidR="00D41519" w:rsidRDefault="00D41519" w:rsidP="001907B6">
            <w:pPr>
              <w:pStyle w:val="Geenafstand"/>
              <w:rPr>
                <w:sz w:val="18"/>
                <w:szCs w:val="18"/>
              </w:rPr>
            </w:pPr>
            <w:r>
              <w:rPr>
                <w:sz w:val="18"/>
                <w:szCs w:val="18"/>
              </w:rPr>
              <w:t>Datum:</w:t>
            </w:r>
            <w:r w:rsidR="001907B6">
              <w:rPr>
                <w:sz w:val="18"/>
                <w:szCs w:val="18"/>
              </w:rPr>
              <w:t xml:space="preserve">  </w:t>
            </w:r>
            <w:sdt>
              <w:sdtPr>
                <w:rPr>
                  <w:rStyle w:val="Aanmeldformulier"/>
                </w:rPr>
                <w:tag w:val="......................"/>
                <w:id w:val="-1663072534"/>
                <w:placeholder>
                  <w:docPart w:val="0AD335C4841749A19A8553ECC0B7F48C"/>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p w14:paraId="0E17360F" w14:textId="77777777" w:rsidR="00D41519" w:rsidRPr="00D41519" w:rsidRDefault="00D41519" w:rsidP="00A561B7">
            <w:pPr>
              <w:tabs>
                <w:tab w:val="left" w:pos="990"/>
              </w:tabs>
              <w:rPr>
                <w:sz w:val="18"/>
                <w:szCs w:val="18"/>
              </w:rPr>
            </w:pPr>
          </w:p>
        </w:tc>
      </w:tr>
      <w:tr w:rsidR="00D41519" w14:paraId="24336A5D" w14:textId="77777777" w:rsidTr="009E7F3E">
        <w:tc>
          <w:tcPr>
            <w:tcW w:w="9060" w:type="dxa"/>
            <w:gridSpan w:val="2"/>
          </w:tcPr>
          <w:p w14:paraId="24B5C4DE" w14:textId="77777777" w:rsidR="00D41519" w:rsidRDefault="00D41519" w:rsidP="00A561B7">
            <w:pPr>
              <w:tabs>
                <w:tab w:val="left" w:pos="990"/>
              </w:tabs>
              <w:rPr>
                <w:i/>
                <w:sz w:val="18"/>
                <w:szCs w:val="18"/>
              </w:rPr>
            </w:pPr>
            <w:r>
              <w:rPr>
                <w:i/>
                <w:sz w:val="18"/>
                <w:szCs w:val="18"/>
              </w:rPr>
              <w:t>Opmerkingen ouders / verzorgers:</w:t>
            </w:r>
          </w:p>
          <w:p w14:paraId="6C4E3530" w14:textId="7C8C0B0B" w:rsidR="00D41519" w:rsidRDefault="000834A6" w:rsidP="00A561B7">
            <w:pPr>
              <w:tabs>
                <w:tab w:val="left" w:pos="990"/>
              </w:tabs>
              <w:rPr>
                <w:i/>
                <w:sz w:val="18"/>
                <w:szCs w:val="18"/>
              </w:rPr>
            </w:pPr>
            <w:sdt>
              <w:sdtPr>
                <w:rPr>
                  <w:rStyle w:val="Aanmeldformulier"/>
                </w:rPr>
                <w:tag w:val="......................"/>
                <w:id w:val="1007090061"/>
                <w:placeholder>
                  <w:docPart w:val="CC9E668FFE2446D2AB718C5C4AB2CCCD"/>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0F5B69A7" w14:textId="77777777" w:rsidR="00D41519" w:rsidRDefault="00D41519" w:rsidP="00A561B7">
            <w:pPr>
              <w:tabs>
                <w:tab w:val="left" w:pos="990"/>
              </w:tabs>
              <w:rPr>
                <w:i/>
                <w:sz w:val="18"/>
                <w:szCs w:val="18"/>
              </w:rPr>
            </w:pPr>
          </w:p>
          <w:p w14:paraId="40F0DED8" w14:textId="77777777" w:rsidR="00D41519" w:rsidRDefault="00D41519" w:rsidP="00A561B7">
            <w:pPr>
              <w:tabs>
                <w:tab w:val="left" w:pos="990"/>
              </w:tabs>
              <w:rPr>
                <w:i/>
                <w:sz w:val="18"/>
                <w:szCs w:val="18"/>
              </w:rPr>
            </w:pPr>
          </w:p>
          <w:p w14:paraId="73A1E0A1" w14:textId="77777777" w:rsidR="00D41519" w:rsidRPr="00D41519" w:rsidRDefault="00D41519" w:rsidP="00A561B7">
            <w:pPr>
              <w:tabs>
                <w:tab w:val="left" w:pos="990"/>
              </w:tabs>
              <w:rPr>
                <w:i/>
                <w:sz w:val="18"/>
                <w:szCs w:val="18"/>
              </w:rPr>
            </w:pPr>
          </w:p>
        </w:tc>
      </w:tr>
    </w:tbl>
    <w:p w14:paraId="63843E96" w14:textId="77777777" w:rsidR="00D41519" w:rsidRPr="001907B6" w:rsidRDefault="00D41519" w:rsidP="00D41519">
      <w:pPr>
        <w:pStyle w:val="Geenafstand"/>
        <w:jc w:val="center"/>
        <w:rPr>
          <w:sz w:val="20"/>
          <w:szCs w:val="20"/>
        </w:rPr>
      </w:pPr>
      <w:r w:rsidRPr="001907B6">
        <w:rPr>
          <w:sz w:val="20"/>
          <w:szCs w:val="20"/>
        </w:rPr>
        <w:t>Onze dank voor het invullen van dit aanmeldingsformulier.</w:t>
      </w:r>
    </w:p>
    <w:p w14:paraId="6361E14C" w14:textId="77777777" w:rsidR="00D41519" w:rsidRPr="001907B6" w:rsidRDefault="00D41519" w:rsidP="00D41519">
      <w:pPr>
        <w:pStyle w:val="Geenafstand"/>
        <w:jc w:val="center"/>
        <w:rPr>
          <w:sz w:val="20"/>
          <w:szCs w:val="20"/>
        </w:rPr>
      </w:pPr>
      <w:r w:rsidRPr="001907B6">
        <w:rPr>
          <w:sz w:val="20"/>
          <w:szCs w:val="20"/>
        </w:rPr>
        <w:t>U kunt dit formulier naar ons opsturen of bij ons afgeven.</w:t>
      </w:r>
    </w:p>
    <w:p w14:paraId="39D93272" w14:textId="4DF869E9" w:rsidR="00D41519" w:rsidRDefault="00D41519" w:rsidP="00311A38">
      <w:pPr>
        <w:pStyle w:val="Geenafstand"/>
        <w:jc w:val="center"/>
        <w:rPr>
          <w:i/>
          <w:sz w:val="20"/>
          <w:szCs w:val="20"/>
        </w:rPr>
      </w:pPr>
    </w:p>
    <w:tbl>
      <w:tblPr>
        <w:tblStyle w:val="Tabelraster"/>
        <w:tblW w:w="0" w:type="auto"/>
        <w:tblLook w:val="04A0" w:firstRow="1" w:lastRow="0" w:firstColumn="1" w:lastColumn="0" w:noHBand="0" w:noVBand="1"/>
      </w:tblPr>
      <w:tblGrid>
        <w:gridCol w:w="9060"/>
      </w:tblGrid>
      <w:tr w:rsidR="00260C65" w:rsidRPr="00260C65" w14:paraId="63259909" w14:textId="77777777" w:rsidTr="00260C65">
        <w:tc>
          <w:tcPr>
            <w:tcW w:w="9060" w:type="dxa"/>
            <w:shd w:val="clear" w:color="auto" w:fill="E5943E"/>
          </w:tcPr>
          <w:p w14:paraId="5B3D8BB6" w14:textId="573FBCF5" w:rsidR="00565D94" w:rsidRPr="00260C65" w:rsidRDefault="00565D94" w:rsidP="00260C65">
            <w:pPr>
              <w:pStyle w:val="Geenafstand"/>
              <w:rPr>
                <w:b/>
                <w:color w:val="FFFFFF" w:themeColor="background1"/>
              </w:rPr>
            </w:pPr>
            <w:r w:rsidRPr="00260C65">
              <w:rPr>
                <w:b/>
                <w:color w:val="FFFFFF" w:themeColor="background1"/>
              </w:rPr>
              <w:t>Verklaring school</w:t>
            </w:r>
          </w:p>
        </w:tc>
      </w:tr>
      <w:tr w:rsidR="00565D94" w14:paraId="4EC98EE0" w14:textId="77777777" w:rsidTr="00565D94">
        <w:tc>
          <w:tcPr>
            <w:tcW w:w="9060" w:type="dxa"/>
          </w:tcPr>
          <w:p w14:paraId="6520E308" w14:textId="77777777" w:rsidR="00565D94" w:rsidRDefault="00565D94" w:rsidP="00565D94">
            <w:pPr>
              <w:pStyle w:val="Default"/>
              <w:rPr>
                <w:rFonts w:asciiTheme="minorHAnsi" w:hAnsiTheme="minorHAnsi" w:cstheme="minorHAnsi"/>
                <w:sz w:val="18"/>
                <w:szCs w:val="18"/>
              </w:rPr>
            </w:pPr>
            <w:r w:rsidRPr="00565D94">
              <w:rPr>
                <w:rFonts w:asciiTheme="minorHAnsi" w:hAnsiTheme="minorHAnsi" w:cstheme="minorHAnsi"/>
                <w:sz w:val="18"/>
                <w:szCs w:val="18"/>
              </w:rPr>
              <w:t xml:space="preserve">De gegevens van dit formulier zullen vertrouwelijk worden behandeld en wij houden ons aan de Europese Algemene Verordening Gegevensbescherming (AVG). Elke ouder heeft recht op inzage en correctie van onjuiste administratieve gegevens van het kind. </w:t>
            </w:r>
          </w:p>
          <w:p w14:paraId="0B5C30F7" w14:textId="5F52277A" w:rsidR="00234D15" w:rsidRDefault="00234D15" w:rsidP="00565D94">
            <w:pPr>
              <w:pStyle w:val="Default"/>
              <w:rPr>
                <w:rFonts w:asciiTheme="minorHAnsi" w:hAnsiTheme="minorHAnsi" w:cstheme="minorHAnsi"/>
                <w:sz w:val="18"/>
                <w:szCs w:val="18"/>
              </w:rPr>
            </w:pPr>
          </w:p>
          <w:p w14:paraId="6DC16253" w14:textId="04A9C60F" w:rsidR="00234D15" w:rsidRDefault="00234D15" w:rsidP="00565D94">
            <w:pPr>
              <w:pStyle w:val="Default"/>
              <w:rPr>
                <w:rFonts w:asciiTheme="minorHAnsi" w:hAnsiTheme="minorHAnsi" w:cstheme="minorHAnsi"/>
                <w:sz w:val="18"/>
                <w:szCs w:val="18"/>
              </w:rPr>
            </w:pPr>
            <w:r w:rsidRPr="00727AE4">
              <w:rPr>
                <w:rFonts w:asciiTheme="minorHAnsi" w:hAnsiTheme="minorHAnsi" w:cstheme="minorHAnsi"/>
                <w:sz w:val="18"/>
                <w:szCs w:val="18"/>
              </w:rPr>
              <w:t xml:space="preserve">Neemt u bij het kennismakingsgesprek een identiteitsbewijs mee van uzelf en uw kind. De school is verplicht het BSN-nummer te controleren. De school mag geen kopie van uw identiteitsbewijs maken voor de eigen administratie. </w:t>
            </w:r>
          </w:p>
          <w:p w14:paraId="346CD8E5" w14:textId="6DD123ED" w:rsidR="00234D15" w:rsidRPr="00565D94" w:rsidRDefault="00234D15" w:rsidP="00565D94">
            <w:pPr>
              <w:pStyle w:val="Default"/>
              <w:rPr>
                <w:rFonts w:asciiTheme="minorHAnsi" w:hAnsiTheme="minorHAnsi" w:cstheme="minorHAnsi"/>
                <w:sz w:val="18"/>
                <w:szCs w:val="18"/>
              </w:rPr>
            </w:pPr>
          </w:p>
        </w:tc>
      </w:tr>
    </w:tbl>
    <w:p w14:paraId="4E03E74F" w14:textId="77777777" w:rsidR="00565D94" w:rsidRDefault="00565D94" w:rsidP="00311A38">
      <w:pPr>
        <w:pStyle w:val="Geenafstand"/>
        <w:jc w:val="center"/>
        <w:rPr>
          <w:i/>
          <w:sz w:val="20"/>
          <w:szCs w:val="20"/>
        </w:rPr>
      </w:pPr>
    </w:p>
    <w:p w14:paraId="631149BC" w14:textId="77777777" w:rsidR="00565D94" w:rsidRPr="001907B6" w:rsidRDefault="00565D94" w:rsidP="00311A38">
      <w:pPr>
        <w:pStyle w:val="Geenafstand"/>
        <w:jc w:val="center"/>
        <w:rPr>
          <w:i/>
          <w:sz w:val="20"/>
          <w:szCs w:val="20"/>
        </w:rPr>
      </w:pPr>
    </w:p>
    <w:p w14:paraId="5C710A1E" w14:textId="77777777" w:rsidR="00D41519" w:rsidRDefault="00D41519" w:rsidP="00D41519">
      <w:pPr>
        <w:pStyle w:val="Geenafstand"/>
        <w:jc w:val="center"/>
        <w:rPr>
          <w:i/>
        </w:rPr>
      </w:pPr>
    </w:p>
    <w:tbl>
      <w:tblPr>
        <w:tblStyle w:val="Tabelraster"/>
        <w:tblW w:w="0" w:type="auto"/>
        <w:tblLook w:val="04A0" w:firstRow="1" w:lastRow="0" w:firstColumn="1" w:lastColumn="0" w:noHBand="0" w:noVBand="1"/>
      </w:tblPr>
      <w:tblGrid>
        <w:gridCol w:w="2830"/>
        <w:gridCol w:w="1700"/>
        <w:gridCol w:w="2265"/>
        <w:gridCol w:w="2265"/>
      </w:tblGrid>
      <w:tr w:rsidR="00260C65" w:rsidRPr="00260C65" w14:paraId="427938FC" w14:textId="77777777" w:rsidTr="00260C65">
        <w:tc>
          <w:tcPr>
            <w:tcW w:w="9060" w:type="dxa"/>
            <w:gridSpan w:val="4"/>
            <w:shd w:val="clear" w:color="auto" w:fill="E5943E"/>
          </w:tcPr>
          <w:p w14:paraId="779DFE68" w14:textId="77777777" w:rsidR="00D41519" w:rsidRPr="00260C65" w:rsidRDefault="00D41519" w:rsidP="00260C65">
            <w:pPr>
              <w:pStyle w:val="Geenafstand"/>
              <w:rPr>
                <w:b/>
                <w:color w:val="FFFFFF" w:themeColor="background1"/>
              </w:rPr>
            </w:pPr>
            <w:r w:rsidRPr="00260C65">
              <w:rPr>
                <w:b/>
                <w:color w:val="FFFFFF" w:themeColor="background1"/>
              </w:rPr>
              <w:t>In te vullen door de school</w:t>
            </w:r>
          </w:p>
          <w:p w14:paraId="0335D000" w14:textId="77777777" w:rsidR="00D41519" w:rsidRPr="00260C65" w:rsidRDefault="00D41519" w:rsidP="00260C65">
            <w:pPr>
              <w:pStyle w:val="Geenafstand"/>
              <w:rPr>
                <w:color w:val="FFFFFF" w:themeColor="background1"/>
              </w:rPr>
            </w:pPr>
          </w:p>
        </w:tc>
      </w:tr>
      <w:tr w:rsidR="005C47E8" w14:paraId="08C206BB" w14:textId="77777777" w:rsidTr="005C47E8">
        <w:tc>
          <w:tcPr>
            <w:tcW w:w="2830" w:type="dxa"/>
          </w:tcPr>
          <w:p w14:paraId="3387D620" w14:textId="5D65D097" w:rsidR="005C47E8" w:rsidRDefault="005C47E8" w:rsidP="005C47E8">
            <w:pPr>
              <w:pStyle w:val="Geenafstand"/>
              <w:rPr>
                <w:sz w:val="18"/>
                <w:szCs w:val="18"/>
              </w:rPr>
            </w:pPr>
            <w:r>
              <w:rPr>
                <w:sz w:val="18"/>
                <w:szCs w:val="18"/>
              </w:rPr>
              <w:t>Informatiegesprek gehad met</w:t>
            </w:r>
          </w:p>
        </w:tc>
        <w:tc>
          <w:tcPr>
            <w:tcW w:w="6230" w:type="dxa"/>
            <w:gridSpan w:val="3"/>
          </w:tcPr>
          <w:p w14:paraId="31EDBEEB" w14:textId="51AFF540" w:rsidR="005C47E8" w:rsidRPr="001907B6" w:rsidRDefault="000834A6" w:rsidP="007463B3">
            <w:pPr>
              <w:pStyle w:val="Geenafstand"/>
              <w:rPr>
                <w:sz w:val="18"/>
                <w:szCs w:val="18"/>
              </w:rPr>
            </w:pPr>
            <w:sdt>
              <w:sdtPr>
                <w:rPr>
                  <w:rStyle w:val="Aanmeldformulier"/>
                </w:rPr>
                <w:tag w:val="......................"/>
                <w:id w:val="1013880225"/>
                <w:placeholder>
                  <w:docPart w:val="3A372B8C72954DAD981954F08016D07B"/>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r>
      <w:tr w:rsidR="00D41519" w14:paraId="4A1157A9" w14:textId="77777777" w:rsidTr="005C47E8">
        <w:tc>
          <w:tcPr>
            <w:tcW w:w="2830" w:type="dxa"/>
          </w:tcPr>
          <w:p w14:paraId="3F8C031A" w14:textId="77777777" w:rsidR="00D41519" w:rsidRPr="001907B6" w:rsidRDefault="001907B6" w:rsidP="001907B6">
            <w:pPr>
              <w:pStyle w:val="Geenafstand"/>
              <w:rPr>
                <w:sz w:val="18"/>
                <w:szCs w:val="18"/>
              </w:rPr>
            </w:pPr>
            <w:r>
              <w:rPr>
                <w:sz w:val="18"/>
                <w:szCs w:val="18"/>
              </w:rPr>
              <w:t>Datum van aanmelding</w:t>
            </w:r>
          </w:p>
        </w:tc>
        <w:tc>
          <w:tcPr>
            <w:tcW w:w="1700" w:type="dxa"/>
          </w:tcPr>
          <w:p w14:paraId="6A8778E4" w14:textId="34CA4EEF" w:rsidR="001907B6" w:rsidRPr="001907B6" w:rsidRDefault="000834A6" w:rsidP="001907B6">
            <w:pPr>
              <w:pStyle w:val="Geenafstand"/>
              <w:rPr>
                <w:sz w:val="18"/>
                <w:szCs w:val="18"/>
              </w:rPr>
            </w:pPr>
            <w:sdt>
              <w:sdtPr>
                <w:rPr>
                  <w:rStyle w:val="Aanmeldformulier"/>
                </w:rPr>
                <w:tag w:val="......................"/>
                <w:id w:val="-845543916"/>
                <w:placeholder>
                  <w:docPart w:val="68315FA18B554CA4B8234FBFE038B5D5"/>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c>
          <w:tcPr>
            <w:tcW w:w="2265" w:type="dxa"/>
          </w:tcPr>
          <w:p w14:paraId="6A35B025" w14:textId="77777777" w:rsidR="00D41519" w:rsidRPr="001907B6" w:rsidRDefault="001907B6" w:rsidP="001907B6">
            <w:pPr>
              <w:pStyle w:val="Geenafstand"/>
              <w:rPr>
                <w:sz w:val="18"/>
                <w:szCs w:val="18"/>
              </w:rPr>
            </w:pPr>
            <w:r>
              <w:rPr>
                <w:sz w:val="18"/>
                <w:szCs w:val="18"/>
              </w:rPr>
              <w:t>Datum van inschrijving</w:t>
            </w:r>
          </w:p>
        </w:tc>
        <w:tc>
          <w:tcPr>
            <w:tcW w:w="2265" w:type="dxa"/>
          </w:tcPr>
          <w:p w14:paraId="08AF59B6" w14:textId="1413928C" w:rsidR="00D41519" w:rsidRPr="001907B6" w:rsidRDefault="000834A6" w:rsidP="007463B3">
            <w:pPr>
              <w:pStyle w:val="Geenafstand"/>
              <w:rPr>
                <w:sz w:val="18"/>
                <w:szCs w:val="18"/>
              </w:rPr>
            </w:pPr>
            <w:sdt>
              <w:sdtPr>
                <w:rPr>
                  <w:rStyle w:val="Aanmeldformulier"/>
                </w:rPr>
                <w:tag w:val="......................"/>
                <w:id w:val="197284285"/>
                <w:placeholder>
                  <w:docPart w:val="78DD3CCE0E80462BAD2BC405264B5013"/>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r>
      <w:tr w:rsidR="00D41519" w14:paraId="076C71AC" w14:textId="77777777" w:rsidTr="005C47E8">
        <w:tc>
          <w:tcPr>
            <w:tcW w:w="2830" w:type="dxa"/>
          </w:tcPr>
          <w:p w14:paraId="165CBF3F" w14:textId="77777777" w:rsidR="00D41519" w:rsidRPr="001907B6" w:rsidRDefault="001907B6" w:rsidP="001907B6">
            <w:pPr>
              <w:pStyle w:val="Geenafstand"/>
              <w:rPr>
                <w:sz w:val="18"/>
                <w:szCs w:val="18"/>
              </w:rPr>
            </w:pPr>
            <w:r>
              <w:rPr>
                <w:sz w:val="18"/>
                <w:szCs w:val="18"/>
              </w:rPr>
              <w:t>Eerste schooldag</w:t>
            </w:r>
          </w:p>
        </w:tc>
        <w:tc>
          <w:tcPr>
            <w:tcW w:w="1700" w:type="dxa"/>
          </w:tcPr>
          <w:p w14:paraId="44446D1B" w14:textId="5B6945E9" w:rsidR="00D41519" w:rsidRPr="001907B6" w:rsidRDefault="000834A6" w:rsidP="001907B6">
            <w:pPr>
              <w:pStyle w:val="Geenafstand"/>
              <w:rPr>
                <w:sz w:val="18"/>
                <w:szCs w:val="18"/>
              </w:rPr>
            </w:pPr>
            <w:sdt>
              <w:sdtPr>
                <w:rPr>
                  <w:rStyle w:val="Aanmeldformulier"/>
                </w:rPr>
                <w:tag w:val="......................"/>
                <w:id w:val="-2076502125"/>
                <w:placeholder>
                  <w:docPart w:val="890EC7B022744AB8BFB1D4DEFF56C8BC"/>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c>
          <w:tcPr>
            <w:tcW w:w="2265" w:type="dxa"/>
          </w:tcPr>
          <w:p w14:paraId="101A6C85" w14:textId="74C0924D" w:rsidR="00D41519" w:rsidRPr="001907B6" w:rsidRDefault="00E41333" w:rsidP="001907B6">
            <w:pPr>
              <w:pStyle w:val="Geenafstand"/>
              <w:rPr>
                <w:sz w:val="18"/>
                <w:szCs w:val="18"/>
              </w:rPr>
            </w:pPr>
            <w:r>
              <w:rPr>
                <w:sz w:val="18"/>
                <w:szCs w:val="18"/>
              </w:rPr>
              <w:t>BSN gecontroleerd</w:t>
            </w:r>
          </w:p>
        </w:tc>
        <w:tc>
          <w:tcPr>
            <w:tcW w:w="2265" w:type="dxa"/>
          </w:tcPr>
          <w:p w14:paraId="60C1D746" w14:textId="191BCE83" w:rsidR="00D41519" w:rsidRPr="001907B6" w:rsidRDefault="000834A6" w:rsidP="007463B3">
            <w:pPr>
              <w:pStyle w:val="Geenafstand"/>
              <w:rPr>
                <w:sz w:val="18"/>
                <w:szCs w:val="18"/>
              </w:rPr>
            </w:pPr>
            <w:sdt>
              <w:sdtPr>
                <w:rPr>
                  <w:rStyle w:val="Aanmeldformulier"/>
                </w:rPr>
                <w:tag w:val="......................"/>
                <w:id w:val="122586861"/>
                <w:placeholder>
                  <w:docPart w:val="323764D6DC0247D48E79CF52DB655BE1"/>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r w:rsidR="007463B3" w:rsidRPr="001907B6">
              <w:rPr>
                <w:sz w:val="18"/>
                <w:szCs w:val="18"/>
              </w:rPr>
              <w:t xml:space="preserve"> </w:t>
            </w:r>
          </w:p>
        </w:tc>
      </w:tr>
      <w:tr w:rsidR="00430047" w14:paraId="7FF0A113" w14:textId="77777777" w:rsidTr="005C47E8">
        <w:tc>
          <w:tcPr>
            <w:tcW w:w="2830" w:type="dxa"/>
          </w:tcPr>
          <w:p w14:paraId="20628311" w14:textId="04451B19" w:rsidR="005C47E8" w:rsidRDefault="00430047" w:rsidP="001907B6">
            <w:pPr>
              <w:pStyle w:val="Geenafstand"/>
              <w:rPr>
                <w:sz w:val="18"/>
                <w:szCs w:val="18"/>
              </w:rPr>
            </w:pPr>
            <w:r>
              <w:rPr>
                <w:sz w:val="18"/>
                <w:szCs w:val="18"/>
              </w:rPr>
              <w:t>Plaatsing in groep</w:t>
            </w:r>
          </w:p>
          <w:p w14:paraId="7718AC19" w14:textId="77777777" w:rsidR="00430047" w:rsidRDefault="00430047" w:rsidP="001907B6">
            <w:pPr>
              <w:pStyle w:val="Geenafstand"/>
              <w:rPr>
                <w:sz w:val="18"/>
                <w:szCs w:val="18"/>
              </w:rPr>
            </w:pPr>
          </w:p>
        </w:tc>
        <w:tc>
          <w:tcPr>
            <w:tcW w:w="1700" w:type="dxa"/>
          </w:tcPr>
          <w:p w14:paraId="629EE6EC" w14:textId="10126141" w:rsidR="00430047" w:rsidRPr="001907B6" w:rsidRDefault="000834A6" w:rsidP="001907B6">
            <w:pPr>
              <w:pStyle w:val="Geenafstand"/>
              <w:rPr>
                <w:sz w:val="18"/>
                <w:szCs w:val="18"/>
              </w:rPr>
            </w:pPr>
            <w:sdt>
              <w:sdtPr>
                <w:rPr>
                  <w:rStyle w:val="Aanmeldformulier"/>
                </w:rPr>
                <w:tag w:val="......................"/>
                <w:id w:val="1214540750"/>
                <w:placeholder>
                  <w:docPart w:val="F7F27970BE614E11A70ADB921DB6D32B"/>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c>
          <w:tcPr>
            <w:tcW w:w="2265" w:type="dxa"/>
          </w:tcPr>
          <w:p w14:paraId="458A84D1" w14:textId="2810AB55" w:rsidR="00430047" w:rsidRPr="001907B6" w:rsidRDefault="00430047" w:rsidP="00E41333">
            <w:pPr>
              <w:pStyle w:val="Geenafstand"/>
              <w:rPr>
                <w:sz w:val="18"/>
                <w:szCs w:val="18"/>
              </w:rPr>
            </w:pPr>
            <w:r>
              <w:rPr>
                <w:sz w:val="18"/>
                <w:szCs w:val="18"/>
              </w:rPr>
              <w:t>BSN gecontroleerd door</w:t>
            </w:r>
          </w:p>
        </w:tc>
        <w:tc>
          <w:tcPr>
            <w:tcW w:w="2265" w:type="dxa"/>
          </w:tcPr>
          <w:p w14:paraId="050DDD54" w14:textId="7482A4BD" w:rsidR="00430047" w:rsidRPr="001907B6" w:rsidRDefault="000834A6" w:rsidP="007463B3">
            <w:pPr>
              <w:pStyle w:val="Geenafstand"/>
              <w:rPr>
                <w:sz w:val="18"/>
                <w:szCs w:val="18"/>
              </w:rPr>
            </w:pPr>
            <w:sdt>
              <w:sdtPr>
                <w:rPr>
                  <w:rStyle w:val="Aanmeldformulier"/>
                </w:rPr>
                <w:tag w:val="......................"/>
                <w:id w:val="548041958"/>
                <w:placeholder>
                  <w:docPart w:val="32E326CC497E4F0493CD7A31A84EAFB4"/>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r>
      <w:tr w:rsidR="001907B6" w14:paraId="484B7F38" w14:textId="77777777" w:rsidTr="009E7F3E">
        <w:tc>
          <w:tcPr>
            <w:tcW w:w="9060" w:type="dxa"/>
            <w:gridSpan w:val="4"/>
          </w:tcPr>
          <w:p w14:paraId="4D6053A2" w14:textId="77777777" w:rsidR="001907B6" w:rsidRDefault="001907B6" w:rsidP="001907B6">
            <w:pPr>
              <w:pStyle w:val="Geenafstand"/>
              <w:rPr>
                <w:i/>
                <w:sz w:val="18"/>
                <w:szCs w:val="18"/>
              </w:rPr>
            </w:pPr>
            <w:r w:rsidRPr="001907B6">
              <w:rPr>
                <w:i/>
                <w:sz w:val="18"/>
                <w:szCs w:val="18"/>
              </w:rPr>
              <w:t>Opmerkingen:</w:t>
            </w:r>
          </w:p>
          <w:p w14:paraId="03753FE7" w14:textId="6B0448DB" w:rsidR="001907B6" w:rsidRPr="001907B6" w:rsidRDefault="000834A6" w:rsidP="001907B6">
            <w:pPr>
              <w:pStyle w:val="Geenafstand"/>
              <w:rPr>
                <w:i/>
                <w:sz w:val="18"/>
                <w:szCs w:val="18"/>
              </w:rPr>
            </w:pPr>
            <w:sdt>
              <w:sdtPr>
                <w:rPr>
                  <w:rStyle w:val="Aanmeldformulier"/>
                </w:rPr>
                <w:tag w:val="......................"/>
                <w:id w:val="1195271936"/>
                <w:placeholder>
                  <w:docPart w:val="C8CB229F8F994BC9812FA89D8709A2B2"/>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p w14:paraId="13A82BC2" w14:textId="77777777" w:rsidR="001907B6" w:rsidRDefault="001907B6" w:rsidP="001907B6">
            <w:pPr>
              <w:pStyle w:val="Geenafstand"/>
              <w:rPr>
                <w:sz w:val="18"/>
                <w:szCs w:val="18"/>
              </w:rPr>
            </w:pPr>
          </w:p>
          <w:p w14:paraId="067CFDD6" w14:textId="77777777" w:rsidR="00311A38" w:rsidRDefault="00311A38" w:rsidP="001907B6">
            <w:pPr>
              <w:pStyle w:val="Geenafstand"/>
              <w:rPr>
                <w:sz w:val="18"/>
                <w:szCs w:val="18"/>
              </w:rPr>
            </w:pPr>
          </w:p>
          <w:p w14:paraId="4421306C" w14:textId="013FC534" w:rsidR="00311A38" w:rsidRPr="001907B6" w:rsidRDefault="00311A38" w:rsidP="001907B6">
            <w:pPr>
              <w:pStyle w:val="Geenafstand"/>
              <w:rPr>
                <w:sz w:val="18"/>
                <w:szCs w:val="18"/>
              </w:rPr>
            </w:pPr>
          </w:p>
        </w:tc>
      </w:tr>
    </w:tbl>
    <w:p w14:paraId="0B5FD3B0" w14:textId="648F42BE" w:rsidR="009E7F3E" w:rsidRDefault="009E7F3E">
      <w:pPr>
        <w:rPr>
          <w:sz w:val="16"/>
          <w:szCs w:val="16"/>
        </w:rPr>
      </w:pPr>
      <w:r>
        <w:rPr>
          <w:sz w:val="16"/>
          <w:szCs w:val="16"/>
        </w:rPr>
        <w:br w:type="page"/>
      </w:r>
    </w:p>
    <w:tbl>
      <w:tblPr>
        <w:tblStyle w:val="Tabelraster"/>
        <w:tblW w:w="0" w:type="auto"/>
        <w:tblLook w:val="04A0" w:firstRow="1" w:lastRow="0" w:firstColumn="1" w:lastColumn="0" w:noHBand="0" w:noVBand="1"/>
      </w:tblPr>
      <w:tblGrid>
        <w:gridCol w:w="9060"/>
      </w:tblGrid>
      <w:tr w:rsidR="00260C65" w:rsidRPr="00260C65" w14:paraId="43F594D0" w14:textId="77777777" w:rsidTr="00260C65">
        <w:tc>
          <w:tcPr>
            <w:tcW w:w="9060" w:type="dxa"/>
            <w:shd w:val="clear" w:color="auto" w:fill="E5943E"/>
          </w:tcPr>
          <w:p w14:paraId="71BDB3AC" w14:textId="77777777" w:rsidR="009E7F3E" w:rsidRPr="00260C65" w:rsidRDefault="009E7F3E" w:rsidP="00260C65">
            <w:pPr>
              <w:pStyle w:val="Geenafstand"/>
              <w:rPr>
                <w:b/>
                <w:color w:val="FFFFFF" w:themeColor="background1"/>
              </w:rPr>
            </w:pPr>
            <w:r w:rsidRPr="00260C65">
              <w:rPr>
                <w:b/>
                <w:color w:val="FFFFFF" w:themeColor="background1"/>
              </w:rPr>
              <w:lastRenderedPageBreak/>
              <w:t>Voorwaarden bij aanmelding</w:t>
            </w:r>
          </w:p>
          <w:p w14:paraId="639AC7F3" w14:textId="4C3393E6" w:rsidR="009E7F3E" w:rsidRPr="00260C65" w:rsidRDefault="009E7F3E" w:rsidP="00260C65">
            <w:pPr>
              <w:pStyle w:val="Geenafstand"/>
              <w:rPr>
                <w:b/>
                <w:color w:val="FFFFFF" w:themeColor="background1"/>
              </w:rPr>
            </w:pPr>
          </w:p>
        </w:tc>
      </w:tr>
      <w:tr w:rsidR="009E7F3E" w14:paraId="1694811F" w14:textId="77777777" w:rsidTr="009E7F3E">
        <w:tc>
          <w:tcPr>
            <w:tcW w:w="9060" w:type="dxa"/>
          </w:tcPr>
          <w:p w14:paraId="0F3AF67E" w14:textId="6B5FC6BE" w:rsidR="009E7F3E" w:rsidRDefault="009E7F3E" w:rsidP="001907B6">
            <w:pPr>
              <w:pStyle w:val="Geenafstand"/>
              <w:rPr>
                <w:sz w:val="18"/>
                <w:szCs w:val="18"/>
              </w:rPr>
            </w:pPr>
            <w:r>
              <w:rPr>
                <w:sz w:val="18"/>
                <w:szCs w:val="18"/>
              </w:rPr>
              <w:t>De aanmeldingsprocedure van de school is leidend. Ouders kunnen voor de inschrijving het School ondersteunings-profiel in de schoolgids raadplegen of opvragen bij de directeur van de school.</w:t>
            </w:r>
          </w:p>
          <w:p w14:paraId="579C8ECC" w14:textId="77777777" w:rsidR="009E7F3E" w:rsidRDefault="009E7F3E" w:rsidP="001907B6">
            <w:pPr>
              <w:pStyle w:val="Geenafstand"/>
              <w:rPr>
                <w:sz w:val="18"/>
                <w:szCs w:val="18"/>
              </w:rPr>
            </w:pPr>
            <w:r>
              <w:rPr>
                <w:sz w:val="18"/>
                <w:szCs w:val="18"/>
              </w:rPr>
              <w:t>Nadat de ouders hun kind schriftelijk hebben aangemeld, kan de zorgplicht ingaan.</w:t>
            </w:r>
          </w:p>
          <w:p w14:paraId="145F73C0" w14:textId="77777777" w:rsidR="009E7F3E" w:rsidRDefault="009E7F3E" w:rsidP="001907B6">
            <w:pPr>
              <w:pStyle w:val="Geenafstand"/>
              <w:rPr>
                <w:sz w:val="18"/>
                <w:szCs w:val="18"/>
              </w:rPr>
            </w:pPr>
            <w:r>
              <w:rPr>
                <w:sz w:val="18"/>
                <w:szCs w:val="18"/>
              </w:rPr>
              <w:t>Hiervoor moet wel zijn voldaan aan de onderstaande wettelijke afspraken:</w:t>
            </w:r>
          </w:p>
          <w:p w14:paraId="74E96332" w14:textId="77777777" w:rsidR="009E7F3E" w:rsidRDefault="009E7F3E" w:rsidP="009E7F3E">
            <w:pPr>
              <w:pStyle w:val="Geenafstand"/>
              <w:numPr>
                <w:ilvl w:val="0"/>
                <w:numId w:val="8"/>
              </w:numPr>
              <w:ind w:left="306" w:hanging="284"/>
              <w:rPr>
                <w:sz w:val="18"/>
                <w:szCs w:val="18"/>
              </w:rPr>
            </w:pPr>
            <w:r>
              <w:rPr>
                <w:sz w:val="18"/>
                <w:szCs w:val="18"/>
              </w:rPr>
              <w:t>Een kind moet 3 jaar zijn om te kunnen worden aangemeld op school (als u eerder aangeeft dat u uw kind graag op school geplaatst ziet, registeren wij de gegevens op een voorlopige aanmeldlijst, die nog niet als definitieve aanmelding geldt).</w:t>
            </w:r>
          </w:p>
          <w:p w14:paraId="7DEC515B" w14:textId="77777777" w:rsidR="009E7F3E" w:rsidRDefault="009E7F3E" w:rsidP="009E7F3E">
            <w:pPr>
              <w:pStyle w:val="Geenafstand"/>
              <w:numPr>
                <w:ilvl w:val="0"/>
                <w:numId w:val="8"/>
              </w:numPr>
              <w:ind w:left="306" w:hanging="284"/>
              <w:rPr>
                <w:sz w:val="18"/>
                <w:szCs w:val="18"/>
              </w:rPr>
            </w:pPr>
            <w:r>
              <w:rPr>
                <w:sz w:val="18"/>
                <w:szCs w:val="18"/>
              </w:rPr>
              <w:t>Aanmelden moet schriftelijk gebeuren door de ouders. Aanmelden moet minimaal 10 weken voor de eerste schooldag.</w:t>
            </w:r>
          </w:p>
          <w:p w14:paraId="03507D88" w14:textId="77777777" w:rsidR="009E7F3E" w:rsidRDefault="009E7F3E" w:rsidP="009E7F3E">
            <w:pPr>
              <w:pStyle w:val="Geenafstand"/>
              <w:numPr>
                <w:ilvl w:val="0"/>
                <w:numId w:val="8"/>
              </w:numPr>
              <w:ind w:left="306" w:hanging="284"/>
              <w:rPr>
                <w:sz w:val="18"/>
                <w:szCs w:val="18"/>
              </w:rPr>
            </w:pPr>
            <w:r>
              <w:rPr>
                <w:sz w:val="18"/>
                <w:szCs w:val="18"/>
              </w:rPr>
              <w:t>Als ouders het vermoeden hebben dat hun kind extra ondersteuning nodig zal hebben, dan moeten ze dit melden bij de aanmelding. Ouders moeten ook alle relevante informatie (zoals onderzoeken en rapportages) aan de school doorgeven.</w:t>
            </w:r>
          </w:p>
          <w:p w14:paraId="708A4A58" w14:textId="77777777" w:rsidR="009E7F3E" w:rsidRDefault="009E7F3E" w:rsidP="009E7F3E">
            <w:pPr>
              <w:pStyle w:val="Geenafstand"/>
              <w:numPr>
                <w:ilvl w:val="0"/>
                <w:numId w:val="8"/>
              </w:numPr>
              <w:ind w:left="306" w:hanging="284"/>
              <w:rPr>
                <w:sz w:val="18"/>
                <w:szCs w:val="18"/>
              </w:rPr>
            </w:pPr>
            <w:r>
              <w:rPr>
                <w:sz w:val="18"/>
                <w:szCs w:val="18"/>
              </w:rPr>
              <w:t>De ouders onderschrijven de grondslag van de school.</w:t>
            </w:r>
          </w:p>
          <w:p w14:paraId="3F5AB9BE" w14:textId="0BA914A9" w:rsidR="009E7F3E" w:rsidRPr="009E7F3E" w:rsidRDefault="009E7F3E" w:rsidP="009E7F3E">
            <w:pPr>
              <w:pStyle w:val="Geenafstand"/>
              <w:ind w:left="720"/>
              <w:rPr>
                <w:sz w:val="18"/>
                <w:szCs w:val="18"/>
              </w:rPr>
            </w:pPr>
          </w:p>
        </w:tc>
      </w:tr>
    </w:tbl>
    <w:p w14:paraId="0067D70F" w14:textId="3D6E5EA4" w:rsidR="00C70844" w:rsidRDefault="00C70844" w:rsidP="001907B6">
      <w:pPr>
        <w:pStyle w:val="Geenafstand"/>
      </w:pPr>
    </w:p>
    <w:p w14:paraId="4E3196F0" w14:textId="77777777" w:rsidR="009E7F3E" w:rsidRDefault="009E7F3E" w:rsidP="001907B6">
      <w:pPr>
        <w:pStyle w:val="Geenafstand"/>
      </w:pPr>
    </w:p>
    <w:tbl>
      <w:tblPr>
        <w:tblStyle w:val="Tabelraster"/>
        <w:tblW w:w="0" w:type="auto"/>
        <w:tblLook w:val="04A0" w:firstRow="1" w:lastRow="0" w:firstColumn="1" w:lastColumn="0" w:noHBand="0" w:noVBand="1"/>
      </w:tblPr>
      <w:tblGrid>
        <w:gridCol w:w="9060"/>
      </w:tblGrid>
      <w:tr w:rsidR="00260C65" w:rsidRPr="00260C65" w14:paraId="32EECADC" w14:textId="77777777" w:rsidTr="00260C65">
        <w:tc>
          <w:tcPr>
            <w:tcW w:w="9060" w:type="dxa"/>
            <w:shd w:val="clear" w:color="auto" w:fill="E5943E"/>
          </w:tcPr>
          <w:p w14:paraId="4AE7B4C0" w14:textId="77777777" w:rsidR="009E7F3E" w:rsidRPr="00260C65" w:rsidRDefault="009E7F3E" w:rsidP="00260C65">
            <w:pPr>
              <w:pStyle w:val="Geenafstand"/>
              <w:rPr>
                <w:b/>
                <w:color w:val="FFFFFF" w:themeColor="background1"/>
              </w:rPr>
            </w:pPr>
            <w:r w:rsidRPr="00260C65">
              <w:rPr>
                <w:b/>
                <w:color w:val="FFFFFF" w:themeColor="background1"/>
              </w:rPr>
              <w:t>Procedure na aanmelding</w:t>
            </w:r>
          </w:p>
          <w:p w14:paraId="341C0B6B" w14:textId="6C95D3B5" w:rsidR="009E7F3E" w:rsidRPr="00260C65" w:rsidRDefault="009E7F3E" w:rsidP="00260C65">
            <w:pPr>
              <w:pStyle w:val="Geenafstand"/>
              <w:rPr>
                <w:b/>
                <w:color w:val="FFFFFF" w:themeColor="background1"/>
              </w:rPr>
            </w:pPr>
          </w:p>
        </w:tc>
      </w:tr>
      <w:tr w:rsidR="009E7F3E" w14:paraId="42ECFA1F" w14:textId="77777777" w:rsidTr="009E7F3E">
        <w:tc>
          <w:tcPr>
            <w:tcW w:w="9060" w:type="dxa"/>
          </w:tcPr>
          <w:p w14:paraId="2EF50727" w14:textId="77777777" w:rsidR="009E7F3E" w:rsidRDefault="009E7F3E" w:rsidP="001907B6">
            <w:pPr>
              <w:pStyle w:val="Geenafstand"/>
              <w:rPr>
                <w:sz w:val="18"/>
                <w:szCs w:val="18"/>
              </w:rPr>
            </w:pPr>
            <w:r>
              <w:rPr>
                <w:sz w:val="18"/>
                <w:szCs w:val="18"/>
              </w:rPr>
              <w:t>Hieronder geven wij kort aan wat de procedure na aanmelding is. Dit is van belang in het kader van de Wet Passend Onderwijs waarin de zorgplicht voor leerlingen geregeld is.</w:t>
            </w:r>
          </w:p>
          <w:p w14:paraId="2FDFAE34" w14:textId="77777777" w:rsidR="009E7F3E" w:rsidRDefault="009E7F3E" w:rsidP="001907B6">
            <w:pPr>
              <w:pStyle w:val="Geenafstand"/>
              <w:rPr>
                <w:sz w:val="18"/>
                <w:szCs w:val="18"/>
              </w:rPr>
            </w:pPr>
            <w:r>
              <w:rPr>
                <w:sz w:val="18"/>
                <w:szCs w:val="18"/>
              </w:rPr>
              <w:t>Na ontvangst van het aanmeldingsformulier wordt het door ons in behandeling genomen en neemt onze IB-er contact op met de voorschool. Hierna zijn er twee opties mogelijk.</w:t>
            </w:r>
          </w:p>
          <w:p w14:paraId="0DE91C3D" w14:textId="45F7009F" w:rsidR="009E7F3E" w:rsidRPr="009E7F3E" w:rsidRDefault="009E7F3E" w:rsidP="001907B6">
            <w:pPr>
              <w:pStyle w:val="Geenafstand"/>
              <w:rPr>
                <w:sz w:val="18"/>
                <w:szCs w:val="18"/>
              </w:rPr>
            </w:pPr>
          </w:p>
        </w:tc>
      </w:tr>
      <w:tr w:rsidR="009E7F3E" w14:paraId="5CBE46A1" w14:textId="77777777" w:rsidTr="009E7F3E">
        <w:tc>
          <w:tcPr>
            <w:tcW w:w="9060" w:type="dxa"/>
          </w:tcPr>
          <w:p w14:paraId="6FF322B4" w14:textId="77777777" w:rsidR="009E7F3E" w:rsidRPr="009E7F3E" w:rsidRDefault="009E7F3E" w:rsidP="009E7F3E">
            <w:pPr>
              <w:pStyle w:val="Geenafstand"/>
              <w:numPr>
                <w:ilvl w:val="0"/>
                <w:numId w:val="9"/>
              </w:numPr>
              <w:rPr>
                <w:b/>
                <w:sz w:val="18"/>
                <w:szCs w:val="18"/>
              </w:rPr>
            </w:pPr>
            <w:r w:rsidRPr="009E7F3E">
              <w:rPr>
                <w:b/>
                <w:sz w:val="18"/>
                <w:szCs w:val="18"/>
              </w:rPr>
              <w:t>Uw kind heeft geen extra ondersteuning nodig</w:t>
            </w:r>
          </w:p>
          <w:p w14:paraId="5914E711" w14:textId="77777777" w:rsidR="009E7F3E" w:rsidRDefault="009E7F3E" w:rsidP="009E7F3E">
            <w:pPr>
              <w:pStyle w:val="Geenafstand"/>
              <w:rPr>
                <w:sz w:val="18"/>
                <w:szCs w:val="18"/>
              </w:rPr>
            </w:pPr>
          </w:p>
          <w:p w14:paraId="1AFD47A0" w14:textId="5E340C51" w:rsidR="009E7F3E" w:rsidRDefault="009E7F3E" w:rsidP="009E7F3E">
            <w:pPr>
              <w:pStyle w:val="Geenafstand"/>
              <w:rPr>
                <w:sz w:val="18"/>
                <w:szCs w:val="18"/>
              </w:rPr>
            </w:pPr>
            <w:r>
              <w:rPr>
                <w:sz w:val="18"/>
                <w:szCs w:val="18"/>
              </w:rPr>
              <w:t>Uw kind wordt op onze school ingeschreven en u krijgt te horen wanneer en in welke groep uw kind kan starten. Om uw kind zo goed mogelijk te kunnen begeleiden, is het gewenst dat wij zoveel mogelijk de achtergronden van uw kind begrijpen. Daarom krijgt u tijdens de oefendagen een intakeformulier waarin u uitgebreide informa</w:t>
            </w:r>
            <w:r w:rsidR="00522B4B">
              <w:rPr>
                <w:sz w:val="18"/>
                <w:szCs w:val="18"/>
              </w:rPr>
              <w:t>tie over uw kind kunt vermelden.</w:t>
            </w:r>
          </w:p>
          <w:p w14:paraId="41885E49" w14:textId="77777777" w:rsidR="009E7F3E" w:rsidRDefault="009E7F3E" w:rsidP="009E7F3E">
            <w:pPr>
              <w:pStyle w:val="Geenafstand"/>
              <w:rPr>
                <w:sz w:val="18"/>
                <w:szCs w:val="18"/>
              </w:rPr>
            </w:pPr>
            <w:r>
              <w:rPr>
                <w:sz w:val="18"/>
                <w:szCs w:val="18"/>
              </w:rPr>
              <w:t>Graag beide inleveren op de eerste dag dat uw kind officieel op school komt (4 jaar).</w:t>
            </w:r>
          </w:p>
          <w:p w14:paraId="0D2FA82A" w14:textId="77777777" w:rsidR="009E7F3E" w:rsidRDefault="009E7F3E" w:rsidP="009E7F3E">
            <w:pPr>
              <w:pStyle w:val="Geenafstand"/>
              <w:rPr>
                <w:sz w:val="18"/>
                <w:szCs w:val="18"/>
              </w:rPr>
            </w:pPr>
            <w:r>
              <w:rPr>
                <w:sz w:val="18"/>
                <w:szCs w:val="18"/>
              </w:rPr>
              <w:t>Als uw kind gestart is in de groep, neemt de leerkracht binnen 2-4 weken contact op voor een eerste gesprek. Als er omstandigheden zijn die u liever niet opschrijft, wilt u deze dan wel vertellen aan de groepsleerkracht of aan de directie?</w:t>
            </w:r>
          </w:p>
          <w:p w14:paraId="55626689" w14:textId="77777777" w:rsidR="009E7F3E" w:rsidRDefault="009E7F3E" w:rsidP="009E7F3E">
            <w:pPr>
              <w:pStyle w:val="Geenafstand"/>
              <w:rPr>
                <w:sz w:val="18"/>
                <w:szCs w:val="18"/>
              </w:rPr>
            </w:pPr>
            <w:r>
              <w:rPr>
                <w:sz w:val="18"/>
                <w:szCs w:val="18"/>
              </w:rPr>
              <w:t>De informatie in dit aanmeld</w:t>
            </w:r>
            <w:r w:rsidR="007C7717">
              <w:rPr>
                <w:sz w:val="18"/>
                <w:szCs w:val="18"/>
              </w:rPr>
              <w:t>ingsformulier, het intakeformulier en uw mondelinge informatie wordt vertrouwelijk behandeld.</w:t>
            </w:r>
          </w:p>
          <w:p w14:paraId="57C93334" w14:textId="03EA7A4C" w:rsidR="007C7717" w:rsidRPr="009E7F3E" w:rsidRDefault="007C7717" w:rsidP="009E7F3E">
            <w:pPr>
              <w:pStyle w:val="Geenafstand"/>
              <w:rPr>
                <w:sz w:val="18"/>
                <w:szCs w:val="18"/>
              </w:rPr>
            </w:pPr>
          </w:p>
        </w:tc>
      </w:tr>
      <w:tr w:rsidR="009E7F3E" w14:paraId="3D6D801C" w14:textId="77777777" w:rsidTr="009E7F3E">
        <w:tc>
          <w:tcPr>
            <w:tcW w:w="9060" w:type="dxa"/>
          </w:tcPr>
          <w:p w14:paraId="1C5119C1" w14:textId="77777777" w:rsidR="009E7F3E" w:rsidRPr="007C7717" w:rsidRDefault="007C7717" w:rsidP="007C7717">
            <w:pPr>
              <w:pStyle w:val="Geenafstand"/>
              <w:numPr>
                <w:ilvl w:val="0"/>
                <w:numId w:val="9"/>
              </w:numPr>
              <w:rPr>
                <w:b/>
                <w:sz w:val="18"/>
                <w:szCs w:val="18"/>
              </w:rPr>
            </w:pPr>
            <w:r w:rsidRPr="007C7717">
              <w:rPr>
                <w:b/>
                <w:sz w:val="18"/>
                <w:szCs w:val="18"/>
              </w:rPr>
              <w:t>Uw kind heeft wel extra ondersteuning nodig en u heeft dat bij aanmelding aangegeven</w:t>
            </w:r>
          </w:p>
          <w:p w14:paraId="63E05864" w14:textId="77777777" w:rsidR="007C7717" w:rsidRDefault="007C7717" w:rsidP="007C7717">
            <w:pPr>
              <w:pStyle w:val="Geenafstand"/>
              <w:rPr>
                <w:sz w:val="18"/>
                <w:szCs w:val="18"/>
              </w:rPr>
            </w:pPr>
          </w:p>
          <w:p w14:paraId="38E5FAB1" w14:textId="77777777" w:rsidR="007C7717" w:rsidRDefault="007C7717" w:rsidP="007C7717">
            <w:pPr>
              <w:pStyle w:val="Geenafstand"/>
              <w:rPr>
                <w:sz w:val="18"/>
                <w:szCs w:val="18"/>
              </w:rPr>
            </w:pPr>
            <w:r>
              <w:rPr>
                <w:sz w:val="18"/>
                <w:szCs w:val="18"/>
              </w:rPr>
              <w:t>U wordt uitgenodigd voor een gesprek om toe te lichten waaruit de extra ondersteuning moet bestaan. Wij gaan kijken of wij deze ondersteuning als school zelf kunnen bieden. Hierbij is ons ondersteuningsprofiel leidraad. Het ondersteuningsprofiel kunt u opvragen bij de directeur van de school en vindt u ook terug in de schoolgids. Kunnen wij de zorg zelf bieden, dan wordt uw kind ingeschreven op onze school en gaat de procedure verder zoals beschreven onder punt 1.</w:t>
            </w:r>
          </w:p>
          <w:p w14:paraId="29E98713" w14:textId="77777777" w:rsidR="007C7717" w:rsidRDefault="007C7717" w:rsidP="007C7717">
            <w:pPr>
              <w:pStyle w:val="Geenafstand"/>
              <w:rPr>
                <w:sz w:val="18"/>
                <w:szCs w:val="18"/>
              </w:rPr>
            </w:pPr>
            <w:r>
              <w:rPr>
                <w:sz w:val="18"/>
                <w:szCs w:val="18"/>
              </w:rPr>
              <w:t>Als wij inschatten dat wij deze zorg niet zelf kunnen bieden, dan gaan wij in overleg met u op zoek naar een school die vanuit het ondersteuningsprofiel deze zorg wél kan bieden. Dat kan een reguliere basisschool zijn, maar ook een school voor speciaal (basis)onderwijs.</w:t>
            </w:r>
          </w:p>
          <w:p w14:paraId="549C25CF" w14:textId="77777777" w:rsidR="007C7717" w:rsidRDefault="007C7717" w:rsidP="007C7717">
            <w:pPr>
              <w:pStyle w:val="Geenafstand"/>
              <w:rPr>
                <w:sz w:val="18"/>
                <w:szCs w:val="18"/>
              </w:rPr>
            </w:pPr>
            <w:r>
              <w:rPr>
                <w:sz w:val="18"/>
                <w:szCs w:val="18"/>
              </w:rPr>
              <w:t>Een besluit hierover wordt binnen 6 weken na ontvangst van het aanmeldingsformulier genomen. Deze termijn kan indien nodig nog met een periode van 4 weken worden verlengd.</w:t>
            </w:r>
          </w:p>
          <w:p w14:paraId="24879102" w14:textId="77777777" w:rsidR="007C7717" w:rsidRDefault="007C7717" w:rsidP="007C7717">
            <w:pPr>
              <w:pStyle w:val="Geenafstand"/>
              <w:rPr>
                <w:sz w:val="18"/>
                <w:szCs w:val="18"/>
              </w:rPr>
            </w:pPr>
            <w:r>
              <w:rPr>
                <w:sz w:val="18"/>
                <w:szCs w:val="18"/>
              </w:rPr>
              <w:t>De termijn om een passende plek voor een leerling te vinden, gaat in vanaf het moment dat de school de aanmelding heeft ontvangen. Dat is doorgaans op de datum dat de ouders het aanmeldingsformulier hebben ingevuld, maar op zijn vroegst vanaf 3 jaar. De school geeft dit met een ontvangstbevestiging aan.</w:t>
            </w:r>
          </w:p>
          <w:p w14:paraId="19D93907" w14:textId="6D77B5D5" w:rsidR="007C7717" w:rsidRPr="009E7F3E" w:rsidRDefault="007C7717" w:rsidP="007C7717">
            <w:pPr>
              <w:pStyle w:val="Geenafstand"/>
              <w:rPr>
                <w:sz w:val="18"/>
                <w:szCs w:val="18"/>
              </w:rPr>
            </w:pPr>
          </w:p>
        </w:tc>
      </w:tr>
    </w:tbl>
    <w:p w14:paraId="23392827" w14:textId="0DA8B6AB" w:rsidR="009E7F3E" w:rsidRDefault="009E7F3E" w:rsidP="001907B6">
      <w:pPr>
        <w:pStyle w:val="Geenafstand"/>
      </w:pPr>
    </w:p>
    <w:p w14:paraId="1048FD37" w14:textId="42B6ABDC" w:rsidR="007C7717" w:rsidRDefault="007C7717" w:rsidP="001907B6">
      <w:pPr>
        <w:pStyle w:val="Geenafstand"/>
      </w:pPr>
    </w:p>
    <w:sectPr w:rsidR="007C7717" w:rsidSect="00AA6F80">
      <w:headerReference w:type="default" r:id="rId11"/>
      <w:footerReference w:type="default" r:id="rId12"/>
      <w:pgSz w:w="11906" w:h="16838"/>
      <w:pgMar w:top="567" w:right="1418" w:bottom="567" w:left="141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B1845" w14:textId="77777777" w:rsidR="00726F06" w:rsidRDefault="00726F06" w:rsidP="00BD059E">
      <w:pPr>
        <w:spacing w:after="0" w:line="240" w:lineRule="auto"/>
      </w:pPr>
      <w:r>
        <w:separator/>
      </w:r>
    </w:p>
  </w:endnote>
  <w:endnote w:type="continuationSeparator" w:id="0">
    <w:p w14:paraId="515D7C6B" w14:textId="77777777" w:rsidR="00726F06" w:rsidRDefault="00726F06" w:rsidP="00BD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9CD33" w14:textId="6B257966" w:rsidR="00726F06" w:rsidRDefault="00726F06">
    <w:pPr>
      <w:pStyle w:val="Voettekst"/>
    </w:pPr>
    <w:r>
      <w:rPr>
        <w:noProof/>
        <w:lang w:eastAsia="nl-NL"/>
      </w:rPr>
      <w:drawing>
        <wp:anchor distT="0" distB="0" distL="114300" distR="114300" simplePos="0" relativeHeight="251663360" behindDoc="0" locked="0" layoutInCell="1" allowOverlap="1" wp14:anchorId="6787A5B6" wp14:editId="3B37937A">
          <wp:simplePos x="0" y="0"/>
          <wp:positionH relativeFrom="margin">
            <wp:align>right</wp:align>
          </wp:positionH>
          <wp:positionV relativeFrom="page">
            <wp:posOffset>9987280</wp:posOffset>
          </wp:positionV>
          <wp:extent cx="1114425" cy="544254"/>
          <wp:effectExtent l="0" t="0" r="0" b="825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MAAT_LOGO_KLEIN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544254"/>
                  </a:xfrm>
                  <a:prstGeom prst="rect">
                    <a:avLst/>
                  </a:prstGeom>
                </pic:spPr>
              </pic:pic>
            </a:graphicData>
          </a:graphic>
        </wp:anchor>
      </w:drawing>
    </w:r>
    <w:sdt>
      <w:sdtPr>
        <w:id w:val="1776521962"/>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55168" behindDoc="0" locked="0" layoutInCell="1" allowOverlap="1" wp14:anchorId="6EB813D0" wp14:editId="26DCF9D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F407E0B" w14:textId="391A3D65" w:rsidR="00726F06" w:rsidRDefault="00726F0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834A6" w:rsidRPr="000834A6">
                                <w:rPr>
                                  <w:noProof/>
                                  <w:color w:val="ED7D31" w:themeColor="accent2"/>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B813D0" id="Rechthoek 2" o:spid="_x0000_s1026" style="position:absolute;margin-left:0;margin-top:0;width:44.55pt;height:15.1pt;rotation:180;flip:x;z-index:25165516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0F407E0B" w14:textId="391A3D65" w:rsidR="00726F06" w:rsidRDefault="00726F0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834A6" w:rsidRPr="000834A6">
                          <w:rPr>
                            <w:noProof/>
                            <w:color w:val="ED7D31" w:themeColor="accent2"/>
                          </w:rPr>
                          <w:t>6</w:t>
                        </w:r>
                        <w:r>
                          <w:rPr>
                            <w:color w:val="ED7D31" w:themeColor="accent2"/>
                          </w:rPr>
                          <w:fldChar w:fldCharType="end"/>
                        </w:r>
                      </w:p>
                    </w:txbxContent>
                  </v:textbox>
                  <w10:wrap anchorx="margin" anchory="margin"/>
                </v:rect>
              </w:pict>
            </mc:Fallback>
          </mc:AlternateContent>
        </w:r>
      </w:sdtContent>
    </w:sdt>
    <w:r w:rsidRPr="00E41333">
      <w:rPr>
        <w:noProof/>
        <w:lang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2D8B0" w14:textId="77777777" w:rsidR="00726F06" w:rsidRDefault="00726F06" w:rsidP="00BD059E">
      <w:pPr>
        <w:spacing w:after="0" w:line="240" w:lineRule="auto"/>
      </w:pPr>
      <w:r>
        <w:separator/>
      </w:r>
    </w:p>
  </w:footnote>
  <w:footnote w:type="continuationSeparator" w:id="0">
    <w:p w14:paraId="679DBF3F" w14:textId="77777777" w:rsidR="00726F06" w:rsidRDefault="00726F06" w:rsidP="00BD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A6E77" w14:textId="6D1DC21C" w:rsidR="00726F06" w:rsidRPr="00FB1C91" w:rsidRDefault="00004F3E" w:rsidP="00E41333">
    <w:pPr>
      <w:tabs>
        <w:tab w:val="left" w:pos="990"/>
      </w:tabs>
      <w:ind w:left="-284"/>
      <w:jc w:val="center"/>
      <w:rPr>
        <w:i/>
        <w:sz w:val="28"/>
        <w:szCs w:val="36"/>
      </w:rPr>
    </w:pPr>
    <w:r>
      <w:rPr>
        <w:noProof/>
        <w:sz w:val="18"/>
        <w:szCs w:val="18"/>
        <w:lang w:eastAsia="nl-NL"/>
      </w:rPr>
      <w:drawing>
        <wp:anchor distT="0" distB="0" distL="114300" distR="114300" simplePos="0" relativeHeight="251658752" behindDoc="0" locked="0" layoutInCell="1" allowOverlap="1" wp14:anchorId="4CDD9F57" wp14:editId="5BC49483">
          <wp:simplePos x="0" y="0"/>
          <wp:positionH relativeFrom="margin">
            <wp:align>right</wp:align>
          </wp:positionH>
          <wp:positionV relativeFrom="paragraph">
            <wp:posOffset>-307340</wp:posOffset>
          </wp:positionV>
          <wp:extent cx="952500" cy="952500"/>
          <wp:effectExtent l="0" t="0" r="0" b="0"/>
          <wp:wrapThrough wrapText="bothSides">
            <wp:wrapPolygon edited="0">
              <wp:start x="0" y="0"/>
              <wp:lineTo x="0" y="21168"/>
              <wp:lineTo x="21168" y="21168"/>
              <wp:lineTo x="21168"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iehoek.jpg(vierkant).jpg"/>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00726F06">
      <w:rPr>
        <w:sz w:val="36"/>
        <w:szCs w:val="36"/>
      </w:rPr>
      <w:t>Aanmeld</w:t>
    </w:r>
    <w:r w:rsidR="00726F06" w:rsidRPr="003670D6">
      <w:rPr>
        <w:sz w:val="36"/>
        <w:szCs w:val="36"/>
      </w:rPr>
      <w:t>formulier nieuwe leerling</w:t>
    </w:r>
    <w:r w:rsidR="00726F06">
      <w:rPr>
        <w:sz w:val="36"/>
        <w:szCs w:val="36"/>
      </w:rPr>
      <w:br/>
    </w:r>
    <w:r w:rsidR="00726F06">
      <w:rPr>
        <w:i/>
        <w:sz w:val="24"/>
        <w:szCs w:val="36"/>
      </w:rPr>
      <w:t>Graag digitaal invullen of in blokletters schrijven</w:t>
    </w:r>
  </w:p>
  <w:p w14:paraId="0BBE6C6C" w14:textId="24C28FD9" w:rsidR="00726F06" w:rsidRDefault="00726F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055"/>
    <w:multiLevelType w:val="hybridMultilevel"/>
    <w:tmpl w:val="6C244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74B2E"/>
    <w:multiLevelType w:val="hybridMultilevel"/>
    <w:tmpl w:val="7BB687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BE29F5"/>
    <w:multiLevelType w:val="hybridMultilevel"/>
    <w:tmpl w:val="C4E87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26FF6"/>
    <w:multiLevelType w:val="hybridMultilevel"/>
    <w:tmpl w:val="16366AF0"/>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015954"/>
    <w:multiLevelType w:val="hybridMultilevel"/>
    <w:tmpl w:val="613CC1CA"/>
    <w:lvl w:ilvl="0" w:tplc="127466A6">
      <w:start w:val="1"/>
      <w:numFmt w:val="decimal"/>
      <w:lvlText w:val="%1."/>
      <w:lvlJc w:val="left"/>
      <w:pPr>
        <w:ind w:left="584" w:hanging="360"/>
      </w:pPr>
      <w:rPr>
        <w:rFonts w:hint="default"/>
      </w:rPr>
    </w:lvl>
    <w:lvl w:ilvl="1" w:tplc="04130019" w:tentative="1">
      <w:start w:val="1"/>
      <w:numFmt w:val="lowerLetter"/>
      <w:lvlText w:val="%2."/>
      <w:lvlJc w:val="left"/>
      <w:pPr>
        <w:ind w:left="1304" w:hanging="360"/>
      </w:pPr>
    </w:lvl>
    <w:lvl w:ilvl="2" w:tplc="0413001B" w:tentative="1">
      <w:start w:val="1"/>
      <w:numFmt w:val="lowerRoman"/>
      <w:lvlText w:val="%3."/>
      <w:lvlJc w:val="right"/>
      <w:pPr>
        <w:ind w:left="2024" w:hanging="180"/>
      </w:pPr>
    </w:lvl>
    <w:lvl w:ilvl="3" w:tplc="0413000F" w:tentative="1">
      <w:start w:val="1"/>
      <w:numFmt w:val="decimal"/>
      <w:lvlText w:val="%4."/>
      <w:lvlJc w:val="left"/>
      <w:pPr>
        <w:ind w:left="2744" w:hanging="360"/>
      </w:pPr>
    </w:lvl>
    <w:lvl w:ilvl="4" w:tplc="04130019" w:tentative="1">
      <w:start w:val="1"/>
      <w:numFmt w:val="lowerLetter"/>
      <w:lvlText w:val="%5."/>
      <w:lvlJc w:val="left"/>
      <w:pPr>
        <w:ind w:left="3464" w:hanging="360"/>
      </w:pPr>
    </w:lvl>
    <w:lvl w:ilvl="5" w:tplc="0413001B" w:tentative="1">
      <w:start w:val="1"/>
      <w:numFmt w:val="lowerRoman"/>
      <w:lvlText w:val="%6."/>
      <w:lvlJc w:val="right"/>
      <w:pPr>
        <w:ind w:left="4184" w:hanging="180"/>
      </w:pPr>
    </w:lvl>
    <w:lvl w:ilvl="6" w:tplc="0413000F" w:tentative="1">
      <w:start w:val="1"/>
      <w:numFmt w:val="decimal"/>
      <w:lvlText w:val="%7."/>
      <w:lvlJc w:val="left"/>
      <w:pPr>
        <w:ind w:left="4904" w:hanging="360"/>
      </w:pPr>
    </w:lvl>
    <w:lvl w:ilvl="7" w:tplc="04130019" w:tentative="1">
      <w:start w:val="1"/>
      <w:numFmt w:val="lowerLetter"/>
      <w:lvlText w:val="%8."/>
      <w:lvlJc w:val="left"/>
      <w:pPr>
        <w:ind w:left="5624" w:hanging="360"/>
      </w:pPr>
    </w:lvl>
    <w:lvl w:ilvl="8" w:tplc="0413001B" w:tentative="1">
      <w:start w:val="1"/>
      <w:numFmt w:val="lowerRoman"/>
      <w:lvlText w:val="%9."/>
      <w:lvlJc w:val="right"/>
      <w:pPr>
        <w:ind w:left="6344" w:hanging="180"/>
      </w:pPr>
    </w:lvl>
  </w:abstractNum>
  <w:abstractNum w:abstractNumId="5" w15:restartNumberingAfterBreak="0">
    <w:nsid w:val="28184BE0"/>
    <w:multiLevelType w:val="hybridMultilevel"/>
    <w:tmpl w:val="15C8F9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F2347"/>
    <w:multiLevelType w:val="hybridMultilevel"/>
    <w:tmpl w:val="38EC1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F27826"/>
    <w:multiLevelType w:val="hybridMultilevel"/>
    <w:tmpl w:val="601C66E6"/>
    <w:lvl w:ilvl="0" w:tplc="292AB962">
      <w:start w:val="23"/>
      <w:numFmt w:val="bullet"/>
      <w:lvlText w:val=""/>
      <w:lvlJc w:val="left"/>
      <w:pPr>
        <w:ind w:left="218" w:hanging="360"/>
      </w:pPr>
      <w:rPr>
        <w:rFonts w:ascii="Symbol" w:eastAsiaTheme="minorHAnsi" w:hAnsi="Symbol" w:cstheme="minorBidi"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8" w15:restartNumberingAfterBreak="0">
    <w:nsid w:val="4F361E67"/>
    <w:multiLevelType w:val="hybridMultilevel"/>
    <w:tmpl w:val="A5E2418C"/>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721311"/>
    <w:multiLevelType w:val="hybridMultilevel"/>
    <w:tmpl w:val="3746E9D2"/>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E44AA9"/>
    <w:multiLevelType w:val="hybridMultilevel"/>
    <w:tmpl w:val="197CF8F8"/>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DE7FFA"/>
    <w:multiLevelType w:val="hybridMultilevel"/>
    <w:tmpl w:val="D91C9EBE"/>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0"/>
  </w:num>
  <w:num w:numId="5">
    <w:abstractNumId w:val="3"/>
  </w:num>
  <w:num w:numId="6">
    <w:abstractNumId w:val="11"/>
  </w:num>
  <w:num w:numId="7">
    <w:abstractNumId w:val="9"/>
  </w:num>
  <w:num w:numId="8">
    <w:abstractNumId w:val="2"/>
  </w:num>
  <w:num w:numId="9">
    <w:abstractNumId w:val="6"/>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documentProtection w:edit="forms" w:enforcement="1" w:cryptProviderType="rsaAES" w:cryptAlgorithmClass="hash" w:cryptAlgorithmType="typeAny" w:cryptAlgorithmSid="14" w:cryptSpinCount="100000" w:hash="8FOOe8PKRFhRO/mtO4Rg8IMjZ/tLn2dQ6lZSXrEy/M4tlOl48xWemdd+mb3zz9vahwdCUtV8DLpdsU8EylAFqg==" w:salt="9GpEi+vTkdTTB9cVsbOhsA=="/>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B7"/>
    <w:rsid w:val="00004F3E"/>
    <w:rsid w:val="00012971"/>
    <w:rsid w:val="000834A6"/>
    <w:rsid w:val="00093885"/>
    <w:rsid w:val="000B2A5A"/>
    <w:rsid w:val="000F023F"/>
    <w:rsid w:val="001733C8"/>
    <w:rsid w:val="001907B6"/>
    <w:rsid w:val="001D795D"/>
    <w:rsid w:val="00234D15"/>
    <w:rsid w:val="00260C65"/>
    <w:rsid w:val="00287F2E"/>
    <w:rsid w:val="0029496C"/>
    <w:rsid w:val="0030409B"/>
    <w:rsid w:val="00311A38"/>
    <w:rsid w:val="003670D6"/>
    <w:rsid w:val="00392C5A"/>
    <w:rsid w:val="003B24C1"/>
    <w:rsid w:val="003C355A"/>
    <w:rsid w:val="00430047"/>
    <w:rsid w:val="00470D2E"/>
    <w:rsid w:val="00522B4B"/>
    <w:rsid w:val="00565D94"/>
    <w:rsid w:val="00590A97"/>
    <w:rsid w:val="005B4280"/>
    <w:rsid w:val="005C0AB8"/>
    <w:rsid w:val="005C47E8"/>
    <w:rsid w:val="005C7BFA"/>
    <w:rsid w:val="005E4402"/>
    <w:rsid w:val="00611B7D"/>
    <w:rsid w:val="006A38F0"/>
    <w:rsid w:val="00702DC4"/>
    <w:rsid w:val="00726F06"/>
    <w:rsid w:val="007463B3"/>
    <w:rsid w:val="00775122"/>
    <w:rsid w:val="007C7717"/>
    <w:rsid w:val="008F30C4"/>
    <w:rsid w:val="00983F93"/>
    <w:rsid w:val="009E7F3E"/>
    <w:rsid w:val="00A26350"/>
    <w:rsid w:val="00A41028"/>
    <w:rsid w:val="00A561B7"/>
    <w:rsid w:val="00A750F0"/>
    <w:rsid w:val="00AA6F80"/>
    <w:rsid w:val="00AD03CD"/>
    <w:rsid w:val="00BA20E8"/>
    <w:rsid w:val="00BD059E"/>
    <w:rsid w:val="00C175ED"/>
    <w:rsid w:val="00C70844"/>
    <w:rsid w:val="00CC24CA"/>
    <w:rsid w:val="00CD4A84"/>
    <w:rsid w:val="00D028C2"/>
    <w:rsid w:val="00D2299D"/>
    <w:rsid w:val="00D33393"/>
    <w:rsid w:val="00D41519"/>
    <w:rsid w:val="00D875B6"/>
    <w:rsid w:val="00DE1150"/>
    <w:rsid w:val="00E41333"/>
    <w:rsid w:val="00EC1A68"/>
    <w:rsid w:val="00F47772"/>
    <w:rsid w:val="00F756AB"/>
    <w:rsid w:val="00FA0836"/>
    <w:rsid w:val="00FB1C91"/>
    <w:rsid w:val="00FB2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F3DF751"/>
  <w15:chartTrackingRefBased/>
  <w15:docId w15:val="{8F32BAEF-E997-405C-A121-1879AF6E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03CD"/>
    <w:pPr>
      <w:ind w:left="720"/>
      <w:contextualSpacing/>
    </w:pPr>
  </w:style>
  <w:style w:type="paragraph" w:styleId="Koptekst">
    <w:name w:val="header"/>
    <w:basedOn w:val="Standaard"/>
    <w:link w:val="KoptekstChar"/>
    <w:uiPriority w:val="99"/>
    <w:unhideWhenUsed/>
    <w:rsid w:val="00BD05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059E"/>
  </w:style>
  <w:style w:type="paragraph" w:styleId="Voettekst">
    <w:name w:val="footer"/>
    <w:basedOn w:val="Standaard"/>
    <w:link w:val="VoettekstChar"/>
    <w:uiPriority w:val="99"/>
    <w:unhideWhenUsed/>
    <w:rsid w:val="00BD05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059E"/>
  </w:style>
  <w:style w:type="paragraph" w:styleId="Geenafstand">
    <w:name w:val="No Spacing"/>
    <w:uiPriority w:val="1"/>
    <w:qFormat/>
    <w:rsid w:val="003670D6"/>
    <w:pPr>
      <w:spacing w:after="0" w:line="240" w:lineRule="auto"/>
    </w:pPr>
  </w:style>
  <w:style w:type="paragraph" w:styleId="Ballontekst">
    <w:name w:val="Balloon Text"/>
    <w:basedOn w:val="Standaard"/>
    <w:link w:val="BallontekstChar"/>
    <w:uiPriority w:val="99"/>
    <w:semiHidden/>
    <w:unhideWhenUsed/>
    <w:rsid w:val="007C77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717"/>
    <w:rPr>
      <w:rFonts w:ascii="Segoe UI" w:hAnsi="Segoe UI" w:cs="Segoe UI"/>
      <w:sz w:val="18"/>
      <w:szCs w:val="18"/>
    </w:rPr>
  </w:style>
  <w:style w:type="paragraph" w:styleId="Voetnoottekst">
    <w:name w:val="footnote text"/>
    <w:basedOn w:val="Standaard"/>
    <w:link w:val="VoetnoottekstChar"/>
    <w:uiPriority w:val="99"/>
    <w:semiHidden/>
    <w:unhideWhenUsed/>
    <w:rsid w:val="005C0A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0AB8"/>
    <w:rPr>
      <w:sz w:val="20"/>
      <w:szCs w:val="20"/>
    </w:rPr>
  </w:style>
  <w:style w:type="character" w:styleId="Voetnootmarkering">
    <w:name w:val="footnote reference"/>
    <w:basedOn w:val="Standaardalinea-lettertype"/>
    <w:uiPriority w:val="99"/>
    <w:semiHidden/>
    <w:unhideWhenUsed/>
    <w:rsid w:val="005C0AB8"/>
    <w:rPr>
      <w:vertAlign w:val="superscript"/>
    </w:rPr>
  </w:style>
  <w:style w:type="paragraph" w:customStyle="1" w:styleId="Default">
    <w:name w:val="Default"/>
    <w:rsid w:val="00DE1150"/>
    <w:pPr>
      <w:autoSpaceDE w:val="0"/>
      <w:autoSpaceDN w:val="0"/>
      <w:adjustRightInd w:val="0"/>
      <w:spacing w:after="0" w:line="240" w:lineRule="auto"/>
    </w:pPr>
    <w:rPr>
      <w:rFonts w:ascii="Verdana" w:hAnsi="Verdana" w:cs="Verdana"/>
      <w:color w:val="000000"/>
      <w:sz w:val="24"/>
      <w:szCs w:val="24"/>
    </w:rPr>
  </w:style>
  <w:style w:type="character" w:styleId="Tekstvantijdelijkeaanduiding">
    <w:name w:val="Placeholder Text"/>
    <w:basedOn w:val="Standaardalinea-lettertype"/>
    <w:uiPriority w:val="99"/>
    <w:semiHidden/>
    <w:rsid w:val="000B2A5A"/>
    <w:rPr>
      <w:color w:val="808080"/>
    </w:rPr>
  </w:style>
  <w:style w:type="character" w:customStyle="1" w:styleId="Aanmeldformulier">
    <w:name w:val="Aanmeldformulier"/>
    <w:basedOn w:val="Standaardalinea-lettertype"/>
    <w:uiPriority w:val="1"/>
    <w:rsid w:val="005B4280"/>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732B2F969040D7B6884B0688D0F122"/>
        <w:category>
          <w:name w:val="Algemeen"/>
          <w:gallery w:val="placeholder"/>
        </w:category>
        <w:types>
          <w:type w:val="bbPlcHdr"/>
        </w:types>
        <w:behaviors>
          <w:behavior w:val="content"/>
        </w:behaviors>
        <w:guid w:val="{0225BCAA-4653-4DB7-8C22-7F0CD15567AC}"/>
      </w:docPartPr>
      <w:docPartBody>
        <w:p w:rsidR="00E16205" w:rsidRDefault="00D3041C" w:rsidP="00D3041C">
          <w:pPr>
            <w:pStyle w:val="2C732B2F969040D7B6884B0688D0F12219"/>
          </w:pPr>
          <w:r w:rsidRPr="00590A97">
            <w:rPr>
              <w:rStyle w:val="Tekstvantijdelijkeaanduiding"/>
              <w:sz w:val="20"/>
              <w:szCs w:val="20"/>
            </w:rPr>
            <w:t>Klik om tekst in te voeren.</w:t>
          </w:r>
        </w:p>
      </w:docPartBody>
    </w:docPart>
    <w:docPart>
      <w:docPartPr>
        <w:name w:val="4F234544B18340ABB84997A6A7BE6A31"/>
        <w:category>
          <w:name w:val="Algemeen"/>
          <w:gallery w:val="placeholder"/>
        </w:category>
        <w:types>
          <w:type w:val="bbPlcHdr"/>
        </w:types>
        <w:behaviors>
          <w:behavior w:val="content"/>
        </w:behaviors>
        <w:guid w:val="{4A9789B5-FE8F-4EF3-B6DF-4367660C4F8D}"/>
      </w:docPartPr>
      <w:docPartBody>
        <w:p w:rsidR="00E16205" w:rsidRDefault="00D3041C" w:rsidP="00D3041C">
          <w:pPr>
            <w:pStyle w:val="4F234544B18340ABB84997A6A7BE6A3117"/>
          </w:pPr>
          <w:r w:rsidRPr="00590A97">
            <w:rPr>
              <w:rStyle w:val="Tekstvantijdelijkeaanduiding"/>
              <w:sz w:val="20"/>
              <w:szCs w:val="20"/>
            </w:rPr>
            <w:t>Klik om tekst in te voeren.</w:t>
          </w:r>
        </w:p>
      </w:docPartBody>
    </w:docPart>
    <w:docPart>
      <w:docPartPr>
        <w:name w:val="1707D89B9398469EA8FAEB813E2E94AE"/>
        <w:category>
          <w:name w:val="Algemeen"/>
          <w:gallery w:val="placeholder"/>
        </w:category>
        <w:types>
          <w:type w:val="bbPlcHdr"/>
        </w:types>
        <w:behaviors>
          <w:behavior w:val="content"/>
        </w:behaviors>
        <w:guid w:val="{58FB6D33-DF93-4CA8-9697-3A875E153134}"/>
      </w:docPartPr>
      <w:docPartBody>
        <w:p w:rsidR="00E16205" w:rsidRDefault="00D3041C" w:rsidP="00D3041C">
          <w:pPr>
            <w:pStyle w:val="1707D89B9398469EA8FAEB813E2E94AE17"/>
          </w:pPr>
          <w:r w:rsidRPr="00590A97">
            <w:rPr>
              <w:rStyle w:val="Tekstvantijdelijkeaanduiding"/>
              <w:sz w:val="20"/>
              <w:szCs w:val="20"/>
            </w:rPr>
            <w:t>Klik om tekst in te voeren.</w:t>
          </w:r>
        </w:p>
      </w:docPartBody>
    </w:docPart>
    <w:docPart>
      <w:docPartPr>
        <w:name w:val="AA85D32EE6DB4C8F90D422906F56258B"/>
        <w:category>
          <w:name w:val="Algemeen"/>
          <w:gallery w:val="placeholder"/>
        </w:category>
        <w:types>
          <w:type w:val="bbPlcHdr"/>
        </w:types>
        <w:behaviors>
          <w:behavior w:val="content"/>
        </w:behaviors>
        <w:guid w:val="{CDD0EE99-2AB3-4C7E-B650-FEC062DBF0F8}"/>
      </w:docPartPr>
      <w:docPartBody>
        <w:p w:rsidR="00E16205" w:rsidRDefault="00D3041C" w:rsidP="00D3041C">
          <w:pPr>
            <w:pStyle w:val="AA85D32EE6DB4C8F90D422906F56258B17"/>
          </w:pPr>
          <w:r w:rsidRPr="00590A97">
            <w:rPr>
              <w:rStyle w:val="Tekstvantijdelijkeaanduiding"/>
              <w:sz w:val="20"/>
              <w:szCs w:val="20"/>
            </w:rPr>
            <w:t>Klik om tekst in te voeren.</w:t>
          </w:r>
        </w:p>
      </w:docPartBody>
    </w:docPart>
    <w:docPart>
      <w:docPartPr>
        <w:name w:val="1B7D46AE892C45BBABA2F76D10384F5C"/>
        <w:category>
          <w:name w:val="Algemeen"/>
          <w:gallery w:val="placeholder"/>
        </w:category>
        <w:types>
          <w:type w:val="bbPlcHdr"/>
        </w:types>
        <w:behaviors>
          <w:behavior w:val="content"/>
        </w:behaviors>
        <w:guid w:val="{FF564422-2B5F-429E-8920-F2BCD95EC54D}"/>
      </w:docPartPr>
      <w:docPartBody>
        <w:p w:rsidR="00E16205" w:rsidRDefault="00D3041C" w:rsidP="00D3041C">
          <w:pPr>
            <w:pStyle w:val="1B7D46AE892C45BBABA2F76D10384F5C17"/>
          </w:pPr>
          <w:r w:rsidRPr="00590A97">
            <w:rPr>
              <w:rStyle w:val="Tekstvantijdelijkeaanduiding"/>
              <w:sz w:val="20"/>
              <w:szCs w:val="20"/>
            </w:rPr>
            <w:t>Klik om tekst in te voeren.</w:t>
          </w:r>
        </w:p>
      </w:docPartBody>
    </w:docPart>
    <w:docPart>
      <w:docPartPr>
        <w:name w:val="0A3EED54ECC8464CB317FE287E4F1577"/>
        <w:category>
          <w:name w:val="Algemeen"/>
          <w:gallery w:val="placeholder"/>
        </w:category>
        <w:types>
          <w:type w:val="bbPlcHdr"/>
        </w:types>
        <w:behaviors>
          <w:behavior w:val="content"/>
        </w:behaviors>
        <w:guid w:val="{C1867D6F-6786-45A1-ACB8-E7C895A8BDBC}"/>
      </w:docPartPr>
      <w:docPartBody>
        <w:p w:rsidR="00E16205" w:rsidRDefault="00D3041C" w:rsidP="00D3041C">
          <w:pPr>
            <w:pStyle w:val="0A3EED54ECC8464CB317FE287E4F157711"/>
          </w:pPr>
          <w:r w:rsidRPr="00590A97">
            <w:rPr>
              <w:rStyle w:val="Tekstvantijdelijkeaanduiding"/>
              <w:sz w:val="20"/>
              <w:szCs w:val="20"/>
            </w:rPr>
            <w:t>Klik om tekst in te voeren.</w:t>
          </w:r>
        </w:p>
      </w:docPartBody>
    </w:docPart>
    <w:docPart>
      <w:docPartPr>
        <w:name w:val="620B19F917BD4140B833596FAE6191CB"/>
        <w:category>
          <w:name w:val="Algemeen"/>
          <w:gallery w:val="placeholder"/>
        </w:category>
        <w:types>
          <w:type w:val="bbPlcHdr"/>
        </w:types>
        <w:behaviors>
          <w:behavior w:val="content"/>
        </w:behaviors>
        <w:guid w:val="{C359F63D-B7BA-47C4-952C-344A29F6B7BB}"/>
      </w:docPartPr>
      <w:docPartBody>
        <w:p w:rsidR="00E16205" w:rsidRDefault="00D3041C" w:rsidP="00D3041C">
          <w:pPr>
            <w:pStyle w:val="620B19F917BD4140B833596FAE6191CB11"/>
          </w:pPr>
          <w:r w:rsidRPr="00590A97">
            <w:rPr>
              <w:rStyle w:val="Tekstvantijdelijkeaanduiding"/>
              <w:sz w:val="20"/>
              <w:szCs w:val="20"/>
            </w:rPr>
            <w:t>Klik om tekst in te voeren.</w:t>
          </w:r>
        </w:p>
      </w:docPartBody>
    </w:docPart>
    <w:docPart>
      <w:docPartPr>
        <w:name w:val="3069EEE3E2E5441992DFEB5AC0F1045B"/>
        <w:category>
          <w:name w:val="Algemeen"/>
          <w:gallery w:val="placeholder"/>
        </w:category>
        <w:types>
          <w:type w:val="bbPlcHdr"/>
        </w:types>
        <w:behaviors>
          <w:behavior w:val="content"/>
        </w:behaviors>
        <w:guid w:val="{473F6D4B-3126-496C-94A1-01508AAB13B5}"/>
      </w:docPartPr>
      <w:docPartBody>
        <w:p w:rsidR="00E16205" w:rsidRDefault="00D3041C" w:rsidP="00D3041C">
          <w:pPr>
            <w:pStyle w:val="3069EEE3E2E5441992DFEB5AC0F1045B11"/>
          </w:pPr>
          <w:r w:rsidRPr="00590A97">
            <w:rPr>
              <w:rStyle w:val="Tekstvantijdelijkeaanduiding"/>
              <w:sz w:val="20"/>
              <w:szCs w:val="20"/>
            </w:rPr>
            <w:t>Klik om tekst in te voeren.</w:t>
          </w:r>
        </w:p>
      </w:docPartBody>
    </w:docPart>
    <w:docPart>
      <w:docPartPr>
        <w:name w:val="2DCAD4A9C9B2413FADD2217F8465BBFD"/>
        <w:category>
          <w:name w:val="Algemeen"/>
          <w:gallery w:val="placeholder"/>
        </w:category>
        <w:types>
          <w:type w:val="bbPlcHdr"/>
        </w:types>
        <w:behaviors>
          <w:behavior w:val="content"/>
        </w:behaviors>
        <w:guid w:val="{64F1DBAD-0FD6-4D13-88A6-D3DC08A50E4D}"/>
      </w:docPartPr>
      <w:docPartBody>
        <w:p w:rsidR="00E16205" w:rsidRDefault="00D3041C" w:rsidP="00D3041C">
          <w:pPr>
            <w:pStyle w:val="2DCAD4A9C9B2413FADD2217F8465BBFD10"/>
          </w:pPr>
          <w:r w:rsidRPr="00590A97">
            <w:rPr>
              <w:rStyle w:val="Tekstvantijdelijkeaanduiding"/>
              <w:sz w:val="20"/>
              <w:szCs w:val="20"/>
            </w:rPr>
            <w:t>Klik om tekst in te voeren.</w:t>
          </w:r>
        </w:p>
      </w:docPartBody>
    </w:docPart>
    <w:docPart>
      <w:docPartPr>
        <w:name w:val="397743B479AC430D8D47C747C73F4864"/>
        <w:category>
          <w:name w:val="Algemeen"/>
          <w:gallery w:val="placeholder"/>
        </w:category>
        <w:types>
          <w:type w:val="bbPlcHdr"/>
        </w:types>
        <w:behaviors>
          <w:behavior w:val="content"/>
        </w:behaviors>
        <w:guid w:val="{188046DE-701E-443A-927C-68322762703D}"/>
      </w:docPartPr>
      <w:docPartBody>
        <w:p w:rsidR="00E16205" w:rsidRDefault="00D3041C" w:rsidP="00D3041C">
          <w:pPr>
            <w:pStyle w:val="397743B479AC430D8D47C747C73F486410"/>
          </w:pPr>
          <w:r w:rsidRPr="00590A97">
            <w:rPr>
              <w:rStyle w:val="Tekstvantijdelijkeaanduiding"/>
              <w:sz w:val="20"/>
              <w:szCs w:val="20"/>
            </w:rPr>
            <w:t>Klik om tekst in te voeren.</w:t>
          </w:r>
        </w:p>
      </w:docPartBody>
    </w:docPart>
    <w:docPart>
      <w:docPartPr>
        <w:name w:val="E8FC9B4991FD4391B8F3677FABF817B5"/>
        <w:category>
          <w:name w:val="Algemeen"/>
          <w:gallery w:val="placeholder"/>
        </w:category>
        <w:types>
          <w:type w:val="bbPlcHdr"/>
        </w:types>
        <w:behaviors>
          <w:behavior w:val="content"/>
        </w:behaviors>
        <w:guid w:val="{BAA8A8E8-5481-4EC4-834D-0B6B60C9A057}"/>
      </w:docPartPr>
      <w:docPartBody>
        <w:p w:rsidR="00E16205" w:rsidRDefault="00D3041C" w:rsidP="00D3041C">
          <w:pPr>
            <w:pStyle w:val="E8FC9B4991FD4391B8F3677FABF817B510"/>
          </w:pPr>
          <w:r w:rsidRPr="00590A97">
            <w:rPr>
              <w:rStyle w:val="Tekstvantijdelijkeaanduiding"/>
              <w:sz w:val="20"/>
              <w:szCs w:val="20"/>
            </w:rPr>
            <w:t>Klik om tekst in te voeren.</w:t>
          </w:r>
        </w:p>
      </w:docPartBody>
    </w:docPart>
    <w:docPart>
      <w:docPartPr>
        <w:name w:val="BA9A01E005BE4DA5A1A2E9883ACCB340"/>
        <w:category>
          <w:name w:val="Algemeen"/>
          <w:gallery w:val="placeholder"/>
        </w:category>
        <w:types>
          <w:type w:val="bbPlcHdr"/>
        </w:types>
        <w:behaviors>
          <w:behavior w:val="content"/>
        </w:behaviors>
        <w:guid w:val="{67DD6774-2770-4875-A823-DAC38BC83731}"/>
      </w:docPartPr>
      <w:docPartBody>
        <w:p w:rsidR="00E16205" w:rsidRDefault="00D3041C" w:rsidP="00D3041C">
          <w:pPr>
            <w:pStyle w:val="BA9A01E005BE4DA5A1A2E9883ACCB34010"/>
          </w:pPr>
          <w:r w:rsidRPr="00590A97">
            <w:rPr>
              <w:rStyle w:val="Tekstvantijdelijkeaanduiding"/>
              <w:sz w:val="20"/>
              <w:szCs w:val="20"/>
            </w:rPr>
            <w:t>Klik om tekst in te voeren.</w:t>
          </w:r>
        </w:p>
      </w:docPartBody>
    </w:docPart>
    <w:docPart>
      <w:docPartPr>
        <w:name w:val="F427BBB7C9614D36B264C4044FD8EE48"/>
        <w:category>
          <w:name w:val="Algemeen"/>
          <w:gallery w:val="placeholder"/>
        </w:category>
        <w:types>
          <w:type w:val="bbPlcHdr"/>
        </w:types>
        <w:behaviors>
          <w:behavior w:val="content"/>
        </w:behaviors>
        <w:guid w:val="{E052A3C5-8FAB-4888-A0D9-3D497091766B}"/>
      </w:docPartPr>
      <w:docPartBody>
        <w:p w:rsidR="00E16205" w:rsidRDefault="00D3041C" w:rsidP="00D3041C">
          <w:pPr>
            <w:pStyle w:val="F427BBB7C9614D36B264C4044FD8EE489"/>
          </w:pPr>
          <w:r w:rsidRPr="00590A97">
            <w:rPr>
              <w:rStyle w:val="Tekstvantijdelijkeaanduiding"/>
              <w:sz w:val="20"/>
              <w:szCs w:val="20"/>
            </w:rPr>
            <w:t>Klik om tekst in te voeren.</w:t>
          </w:r>
        </w:p>
      </w:docPartBody>
    </w:docPart>
    <w:docPart>
      <w:docPartPr>
        <w:name w:val="D0BD62AC44D046EFA4DFE6719400D8D2"/>
        <w:category>
          <w:name w:val="Algemeen"/>
          <w:gallery w:val="placeholder"/>
        </w:category>
        <w:types>
          <w:type w:val="bbPlcHdr"/>
        </w:types>
        <w:behaviors>
          <w:behavior w:val="content"/>
        </w:behaviors>
        <w:guid w:val="{04C42A68-7FA2-4956-AD08-DB566BCEB92C}"/>
      </w:docPartPr>
      <w:docPartBody>
        <w:p w:rsidR="00E16205" w:rsidRDefault="00D3041C" w:rsidP="00D3041C">
          <w:pPr>
            <w:pStyle w:val="D0BD62AC44D046EFA4DFE6719400D8D29"/>
          </w:pPr>
          <w:r w:rsidRPr="00590A97">
            <w:rPr>
              <w:rStyle w:val="Tekstvantijdelijkeaanduiding"/>
              <w:sz w:val="20"/>
              <w:szCs w:val="20"/>
            </w:rPr>
            <w:t>Klik om tekst in te voeren.</w:t>
          </w:r>
        </w:p>
      </w:docPartBody>
    </w:docPart>
    <w:docPart>
      <w:docPartPr>
        <w:name w:val="728E5D9E2E0940F7A15ECB001AEEE0A6"/>
        <w:category>
          <w:name w:val="Algemeen"/>
          <w:gallery w:val="placeholder"/>
        </w:category>
        <w:types>
          <w:type w:val="bbPlcHdr"/>
        </w:types>
        <w:behaviors>
          <w:behavior w:val="content"/>
        </w:behaviors>
        <w:guid w:val="{84418008-219D-4A3E-B2C0-42BA54F7CF39}"/>
      </w:docPartPr>
      <w:docPartBody>
        <w:p w:rsidR="00E16205" w:rsidRDefault="00D3041C" w:rsidP="00D3041C">
          <w:pPr>
            <w:pStyle w:val="728E5D9E2E0940F7A15ECB001AEEE0A69"/>
          </w:pPr>
          <w:r w:rsidRPr="00590A97">
            <w:rPr>
              <w:rStyle w:val="Tekstvantijdelijkeaanduiding"/>
              <w:sz w:val="20"/>
              <w:szCs w:val="20"/>
            </w:rPr>
            <w:t>Klik om tekst in te voeren.</w:t>
          </w:r>
        </w:p>
      </w:docPartBody>
    </w:docPart>
    <w:docPart>
      <w:docPartPr>
        <w:name w:val="328851D8FCBD41CBBC8CDE4C77ECB554"/>
        <w:category>
          <w:name w:val="Algemeen"/>
          <w:gallery w:val="placeholder"/>
        </w:category>
        <w:types>
          <w:type w:val="bbPlcHdr"/>
        </w:types>
        <w:behaviors>
          <w:behavior w:val="content"/>
        </w:behaviors>
        <w:guid w:val="{6F31AA4E-BCE1-4393-8705-E775C9D9249D}"/>
      </w:docPartPr>
      <w:docPartBody>
        <w:p w:rsidR="00E16205" w:rsidRDefault="00D3041C" w:rsidP="00D3041C">
          <w:pPr>
            <w:pStyle w:val="328851D8FCBD41CBBC8CDE4C77ECB5549"/>
          </w:pPr>
          <w:r w:rsidRPr="00590A97">
            <w:rPr>
              <w:rStyle w:val="Tekstvantijdelijkeaanduiding"/>
              <w:sz w:val="20"/>
              <w:szCs w:val="20"/>
            </w:rPr>
            <w:t>Klik om tekst in te voeren.</w:t>
          </w:r>
        </w:p>
      </w:docPartBody>
    </w:docPart>
    <w:docPart>
      <w:docPartPr>
        <w:name w:val="C5B7D1AEED4340DFBF071092C370426F"/>
        <w:category>
          <w:name w:val="Algemeen"/>
          <w:gallery w:val="placeholder"/>
        </w:category>
        <w:types>
          <w:type w:val="bbPlcHdr"/>
        </w:types>
        <w:behaviors>
          <w:behavior w:val="content"/>
        </w:behaviors>
        <w:guid w:val="{4C2FDAC2-5D1C-4848-8FA1-D2A761C0DD38}"/>
      </w:docPartPr>
      <w:docPartBody>
        <w:p w:rsidR="00E16205" w:rsidRDefault="00D3041C" w:rsidP="00D3041C">
          <w:pPr>
            <w:pStyle w:val="C5B7D1AEED4340DFBF071092C370426F9"/>
          </w:pPr>
          <w:r w:rsidRPr="00590A97">
            <w:rPr>
              <w:rStyle w:val="Tekstvantijdelijkeaanduiding"/>
              <w:sz w:val="20"/>
              <w:szCs w:val="20"/>
            </w:rPr>
            <w:t>Klik om tekst in te voeren.</w:t>
          </w:r>
        </w:p>
      </w:docPartBody>
    </w:docPart>
    <w:docPart>
      <w:docPartPr>
        <w:name w:val="200AE7EA19FA439EA8E2853798A777EC"/>
        <w:category>
          <w:name w:val="Algemeen"/>
          <w:gallery w:val="placeholder"/>
        </w:category>
        <w:types>
          <w:type w:val="bbPlcHdr"/>
        </w:types>
        <w:behaviors>
          <w:behavior w:val="content"/>
        </w:behaviors>
        <w:guid w:val="{ECF36A1F-F832-4BB2-9C9B-A6D41428BE2C}"/>
      </w:docPartPr>
      <w:docPartBody>
        <w:p w:rsidR="00E16205" w:rsidRDefault="00D3041C" w:rsidP="00D3041C">
          <w:pPr>
            <w:pStyle w:val="200AE7EA19FA439EA8E2853798A777EC9"/>
          </w:pPr>
          <w:r w:rsidRPr="00590A97">
            <w:rPr>
              <w:rStyle w:val="Tekstvantijdelijkeaanduiding"/>
              <w:sz w:val="20"/>
              <w:szCs w:val="20"/>
            </w:rPr>
            <w:t>Klik om tekst in te voeren.</w:t>
          </w:r>
        </w:p>
      </w:docPartBody>
    </w:docPart>
    <w:docPart>
      <w:docPartPr>
        <w:name w:val="ECB4B739E33F425283D39667DBFAFDFE"/>
        <w:category>
          <w:name w:val="Algemeen"/>
          <w:gallery w:val="placeholder"/>
        </w:category>
        <w:types>
          <w:type w:val="bbPlcHdr"/>
        </w:types>
        <w:behaviors>
          <w:behavior w:val="content"/>
        </w:behaviors>
        <w:guid w:val="{88EB9B6D-BD7B-46AC-95BC-EFEF3338230B}"/>
      </w:docPartPr>
      <w:docPartBody>
        <w:p w:rsidR="00E16205" w:rsidRDefault="00D3041C" w:rsidP="00D3041C">
          <w:pPr>
            <w:pStyle w:val="ECB4B739E33F425283D39667DBFAFDFE9"/>
          </w:pPr>
          <w:r w:rsidRPr="00590A97">
            <w:rPr>
              <w:rStyle w:val="Tekstvantijdelijkeaanduiding"/>
              <w:sz w:val="20"/>
              <w:szCs w:val="20"/>
            </w:rPr>
            <w:t>Klik om tekst in te voeren.</w:t>
          </w:r>
        </w:p>
      </w:docPartBody>
    </w:docPart>
    <w:docPart>
      <w:docPartPr>
        <w:name w:val="795BD5EB955F4338B09B714AF01E103C"/>
        <w:category>
          <w:name w:val="Algemeen"/>
          <w:gallery w:val="placeholder"/>
        </w:category>
        <w:types>
          <w:type w:val="bbPlcHdr"/>
        </w:types>
        <w:behaviors>
          <w:behavior w:val="content"/>
        </w:behaviors>
        <w:guid w:val="{7BA61E4A-8726-4FE7-821B-F9BD19D74368}"/>
      </w:docPartPr>
      <w:docPartBody>
        <w:p w:rsidR="00E16205" w:rsidRDefault="00D3041C" w:rsidP="00D3041C">
          <w:pPr>
            <w:pStyle w:val="795BD5EB955F4338B09B714AF01E103C9"/>
          </w:pPr>
          <w:r w:rsidRPr="00590A97">
            <w:rPr>
              <w:rStyle w:val="Tekstvantijdelijkeaanduiding"/>
              <w:sz w:val="20"/>
              <w:szCs w:val="20"/>
            </w:rPr>
            <w:t>Klik om tekst in te voeren.</w:t>
          </w:r>
        </w:p>
      </w:docPartBody>
    </w:docPart>
    <w:docPart>
      <w:docPartPr>
        <w:name w:val="1CA09F81BEA94E2E8F8598F8477CE278"/>
        <w:category>
          <w:name w:val="Algemeen"/>
          <w:gallery w:val="placeholder"/>
        </w:category>
        <w:types>
          <w:type w:val="bbPlcHdr"/>
        </w:types>
        <w:behaviors>
          <w:behavior w:val="content"/>
        </w:behaviors>
        <w:guid w:val="{AA4F3E71-0A7B-4A9B-AC63-30A1B4723EDD}"/>
      </w:docPartPr>
      <w:docPartBody>
        <w:p w:rsidR="00E16205" w:rsidRDefault="00D3041C" w:rsidP="00D3041C">
          <w:pPr>
            <w:pStyle w:val="1CA09F81BEA94E2E8F8598F8477CE2789"/>
          </w:pPr>
          <w:r w:rsidRPr="00590A97">
            <w:rPr>
              <w:rStyle w:val="Tekstvantijdelijkeaanduiding"/>
              <w:sz w:val="20"/>
              <w:szCs w:val="20"/>
            </w:rPr>
            <w:t>Klik om tekst in te voeren.</w:t>
          </w:r>
        </w:p>
      </w:docPartBody>
    </w:docPart>
    <w:docPart>
      <w:docPartPr>
        <w:name w:val="EA93D7C9CCF64AB89A2F0BED78DAA8F9"/>
        <w:category>
          <w:name w:val="Algemeen"/>
          <w:gallery w:val="placeholder"/>
        </w:category>
        <w:types>
          <w:type w:val="bbPlcHdr"/>
        </w:types>
        <w:behaviors>
          <w:behavior w:val="content"/>
        </w:behaviors>
        <w:guid w:val="{2F08596C-5044-4406-836C-44930A2693AF}"/>
      </w:docPartPr>
      <w:docPartBody>
        <w:p w:rsidR="00E16205" w:rsidRDefault="00D3041C" w:rsidP="00D3041C">
          <w:pPr>
            <w:pStyle w:val="EA93D7C9CCF64AB89A2F0BED78DAA8F99"/>
          </w:pPr>
          <w:r w:rsidRPr="00590A97">
            <w:rPr>
              <w:rStyle w:val="Tekstvantijdelijkeaanduiding"/>
              <w:sz w:val="20"/>
              <w:szCs w:val="20"/>
            </w:rPr>
            <w:t>Klik om tekst in te voeren.</w:t>
          </w:r>
        </w:p>
      </w:docPartBody>
    </w:docPart>
    <w:docPart>
      <w:docPartPr>
        <w:name w:val="D68E997EC5B4402696B5EF279C6577F8"/>
        <w:category>
          <w:name w:val="Algemeen"/>
          <w:gallery w:val="placeholder"/>
        </w:category>
        <w:types>
          <w:type w:val="bbPlcHdr"/>
        </w:types>
        <w:behaviors>
          <w:behavior w:val="content"/>
        </w:behaviors>
        <w:guid w:val="{2D6E1E90-6EC4-49EE-98FD-210B6D180424}"/>
      </w:docPartPr>
      <w:docPartBody>
        <w:p w:rsidR="00E16205" w:rsidRDefault="00D3041C" w:rsidP="00D3041C">
          <w:pPr>
            <w:pStyle w:val="D68E997EC5B4402696B5EF279C6577F89"/>
          </w:pPr>
          <w:r w:rsidRPr="00590A97">
            <w:rPr>
              <w:rStyle w:val="Tekstvantijdelijkeaanduiding"/>
              <w:sz w:val="20"/>
              <w:szCs w:val="20"/>
            </w:rPr>
            <w:t>Klik om tekst in te voeren.</w:t>
          </w:r>
        </w:p>
      </w:docPartBody>
    </w:docPart>
    <w:docPart>
      <w:docPartPr>
        <w:name w:val="D060880F1D4D4D6C97C6EA92F317012F"/>
        <w:category>
          <w:name w:val="Algemeen"/>
          <w:gallery w:val="placeholder"/>
        </w:category>
        <w:types>
          <w:type w:val="bbPlcHdr"/>
        </w:types>
        <w:behaviors>
          <w:behavior w:val="content"/>
        </w:behaviors>
        <w:guid w:val="{DD839481-D372-455D-92BB-517C787F367A}"/>
      </w:docPartPr>
      <w:docPartBody>
        <w:p w:rsidR="00E16205" w:rsidRDefault="00D3041C" w:rsidP="00D3041C">
          <w:pPr>
            <w:pStyle w:val="D060880F1D4D4D6C97C6EA92F317012F9"/>
          </w:pPr>
          <w:r w:rsidRPr="00590A97">
            <w:rPr>
              <w:rStyle w:val="Tekstvantijdelijkeaanduiding"/>
              <w:sz w:val="20"/>
              <w:szCs w:val="20"/>
            </w:rPr>
            <w:t>Klik om tekst in te voeren.</w:t>
          </w:r>
        </w:p>
      </w:docPartBody>
    </w:docPart>
    <w:docPart>
      <w:docPartPr>
        <w:name w:val="C6FB84A29B1243F1A667FD377A228951"/>
        <w:category>
          <w:name w:val="Algemeen"/>
          <w:gallery w:val="placeholder"/>
        </w:category>
        <w:types>
          <w:type w:val="bbPlcHdr"/>
        </w:types>
        <w:behaviors>
          <w:behavior w:val="content"/>
        </w:behaviors>
        <w:guid w:val="{FC16E3A4-70E6-4A77-9AB5-2F3EF81FAEB8}"/>
      </w:docPartPr>
      <w:docPartBody>
        <w:p w:rsidR="00E16205" w:rsidRDefault="00D3041C" w:rsidP="00D3041C">
          <w:pPr>
            <w:pStyle w:val="C6FB84A29B1243F1A667FD377A2289519"/>
          </w:pPr>
          <w:r w:rsidRPr="00590A97">
            <w:rPr>
              <w:rStyle w:val="Tekstvantijdelijkeaanduiding"/>
              <w:sz w:val="20"/>
              <w:szCs w:val="20"/>
            </w:rPr>
            <w:t>Klik om tekst in te voeren.</w:t>
          </w:r>
        </w:p>
      </w:docPartBody>
    </w:docPart>
    <w:docPart>
      <w:docPartPr>
        <w:name w:val="A45A7AE649B44A5BA997494A68A3F100"/>
        <w:category>
          <w:name w:val="Algemeen"/>
          <w:gallery w:val="placeholder"/>
        </w:category>
        <w:types>
          <w:type w:val="bbPlcHdr"/>
        </w:types>
        <w:behaviors>
          <w:behavior w:val="content"/>
        </w:behaviors>
        <w:guid w:val="{0F9DB37B-524B-4523-A27F-ACFCFB2C4FC9}"/>
      </w:docPartPr>
      <w:docPartBody>
        <w:p w:rsidR="00E16205" w:rsidRDefault="00D3041C" w:rsidP="00D3041C">
          <w:pPr>
            <w:pStyle w:val="A45A7AE649B44A5BA997494A68A3F1009"/>
          </w:pPr>
          <w:r w:rsidRPr="00590A97">
            <w:rPr>
              <w:rStyle w:val="Tekstvantijdelijkeaanduiding"/>
              <w:sz w:val="20"/>
              <w:szCs w:val="20"/>
            </w:rPr>
            <w:t>Klik om tekst in te voeren.</w:t>
          </w:r>
        </w:p>
      </w:docPartBody>
    </w:docPart>
    <w:docPart>
      <w:docPartPr>
        <w:name w:val="FEBB04EC6FF54A558025DC12E122ED34"/>
        <w:category>
          <w:name w:val="Algemeen"/>
          <w:gallery w:val="placeholder"/>
        </w:category>
        <w:types>
          <w:type w:val="bbPlcHdr"/>
        </w:types>
        <w:behaviors>
          <w:behavior w:val="content"/>
        </w:behaviors>
        <w:guid w:val="{82589913-ACED-4D52-AB68-2037B37AE5A9}"/>
      </w:docPartPr>
      <w:docPartBody>
        <w:p w:rsidR="00E16205" w:rsidRDefault="00D3041C" w:rsidP="00D3041C">
          <w:pPr>
            <w:pStyle w:val="FEBB04EC6FF54A558025DC12E122ED349"/>
          </w:pPr>
          <w:r w:rsidRPr="00590A97">
            <w:rPr>
              <w:rStyle w:val="Tekstvantijdelijkeaanduiding"/>
              <w:sz w:val="20"/>
              <w:szCs w:val="20"/>
            </w:rPr>
            <w:t>Klik om tekst in te voeren.</w:t>
          </w:r>
        </w:p>
      </w:docPartBody>
    </w:docPart>
    <w:docPart>
      <w:docPartPr>
        <w:name w:val="9C33974175B54D919A685992A7F16447"/>
        <w:category>
          <w:name w:val="Algemeen"/>
          <w:gallery w:val="placeholder"/>
        </w:category>
        <w:types>
          <w:type w:val="bbPlcHdr"/>
        </w:types>
        <w:behaviors>
          <w:behavior w:val="content"/>
        </w:behaviors>
        <w:guid w:val="{358588EC-BFFA-4020-A965-4E3A606F80EB}"/>
      </w:docPartPr>
      <w:docPartBody>
        <w:p w:rsidR="00E16205" w:rsidRDefault="00D3041C" w:rsidP="00D3041C">
          <w:pPr>
            <w:pStyle w:val="9C33974175B54D919A685992A7F164479"/>
          </w:pPr>
          <w:r w:rsidRPr="00590A97">
            <w:rPr>
              <w:rStyle w:val="Tekstvantijdelijkeaanduiding"/>
              <w:sz w:val="20"/>
              <w:szCs w:val="20"/>
            </w:rPr>
            <w:t>Klik om tekst in te voeren.</w:t>
          </w:r>
        </w:p>
      </w:docPartBody>
    </w:docPart>
    <w:docPart>
      <w:docPartPr>
        <w:name w:val="884EA7A3325147789F5A8F74F34CE32B"/>
        <w:category>
          <w:name w:val="Algemeen"/>
          <w:gallery w:val="placeholder"/>
        </w:category>
        <w:types>
          <w:type w:val="bbPlcHdr"/>
        </w:types>
        <w:behaviors>
          <w:behavior w:val="content"/>
        </w:behaviors>
        <w:guid w:val="{FD72ACB9-D9F8-4515-B981-D98EC72BE848}"/>
      </w:docPartPr>
      <w:docPartBody>
        <w:p w:rsidR="00E16205" w:rsidRDefault="00D3041C" w:rsidP="00D3041C">
          <w:pPr>
            <w:pStyle w:val="884EA7A3325147789F5A8F74F34CE32B9"/>
          </w:pPr>
          <w:r w:rsidRPr="00590A97">
            <w:rPr>
              <w:rStyle w:val="Tekstvantijdelijkeaanduiding"/>
              <w:sz w:val="20"/>
              <w:szCs w:val="20"/>
            </w:rPr>
            <w:t>Klik om tekst in te voeren.</w:t>
          </w:r>
        </w:p>
      </w:docPartBody>
    </w:docPart>
    <w:docPart>
      <w:docPartPr>
        <w:name w:val="CA57613F826E4979A4DE36F280A96668"/>
        <w:category>
          <w:name w:val="Algemeen"/>
          <w:gallery w:val="placeholder"/>
        </w:category>
        <w:types>
          <w:type w:val="bbPlcHdr"/>
        </w:types>
        <w:behaviors>
          <w:behavior w:val="content"/>
        </w:behaviors>
        <w:guid w:val="{1E2942B0-0A0A-46CE-BF5A-9EF13DE85C2D}"/>
      </w:docPartPr>
      <w:docPartBody>
        <w:p w:rsidR="00E16205" w:rsidRDefault="00D3041C" w:rsidP="00D3041C">
          <w:pPr>
            <w:pStyle w:val="CA57613F826E4979A4DE36F280A966689"/>
          </w:pPr>
          <w:r w:rsidRPr="00590A97">
            <w:rPr>
              <w:rStyle w:val="Tekstvantijdelijkeaanduiding"/>
              <w:sz w:val="20"/>
              <w:szCs w:val="20"/>
            </w:rPr>
            <w:t>Klik om tekst in te voeren.</w:t>
          </w:r>
        </w:p>
      </w:docPartBody>
    </w:docPart>
    <w:docPart>
      <w:docPartPr>
        <w:name w:val="702044B6A5184427A0CCB3A70C3EC474"/>
        <w:category>
          <w:name w:val="Algemeen"/>
          <w:gallery w:val="placeholder"/>
        </w:category>
        <w:types>
          <w:type w:val="bbPlcHdr"/>
        </w:types>
        <w:behaviors>
          <w:behavior w:val="content"/>
        </w:behaviors>
        <w:guid w:val="{5711680C-A1CF-4D39-A7AE-633D96CAF5B6}"/>
      </w:docPartPr>
      <w:docPartBody>
        <w:p w:rsidR="00E16205" w:rsidRDefault="00D3041C" w:rsidP="00D3041C">
          <w:pPr>
            <w:pStyle w:val="702044B6A5184427A0CCB3A70C3EC4749"/>
          </w:pPr>
          <w:r w:rsidRPr="00590A97">
            <w:rPr>
              <w:rStyle w:val="Tekstvantijdelijkeaanduiding"/>
              <w:sz w:val="20"/>
              <w:szCs w:val="20"/>
            </w:rPr>
            <w:t>Klik om tekst in te voeren.</w:t>
          </w:r>
        </w:p>
      </w:docPartBody>
    </w:docPart>
    <w:docPart>
      <w:docPartPr>
        <w:name w:val="24C21157716D417783A37554BD5FC431"/>
        <w:category>
          <w:name w:val="Algemeen"/>
          <w:gallery w:val="placeholder"/>
        </w:category>
        <w:types>
          <w:type w:val="bbPlcHdr"/>
        </w:types>
        <w:behaviors>
          <w:behavior w:val="content"/>
        </w:behaviors>
        <w:guid w:val="{55A65E91-7548-4BB7-8CB2-EFCCE141EB91}"/>
      </w:docPartPr>
      <w:docPartBody>
        <w:p w:rsidR="00E16205" w:rsidRDefault="00D3041C" w:rsidP="00D3041C">
          <w:pPr>
            <w:pStyle w:val="24C21157716D417783A37554BD5FC4319"/>
          </w:pPr>
          <w:r w:rsidRPr="00590A97">
            <w:rPr>
              <w:rStyle w:val="Tekstvantijdelijkeaanduiding"/>
              <w:sz w:val="20"/>
              <w:szCs w:val="20"/>
            </w:rPr>
            <w:t>Klik om tekst in te voeren.</w:t>
          </w:r>
        </w:p>
      </w:docPartBody>
    </w:docPart>
    <w:docPart>
      <w:docPartPr>
        <w:name w:val="E04D48F80619403A9ABAF1F62761AC14"/>
        <w:category>
          <w:name w:val="Algemeen"/>
          <w:gallery w:val="placeholder"/>
        </w:category>
        <w:types>
          <w:type w:val="bbPlcHdr"/>
        </w:types>
        <w:behaviors>
          <w:behavior w:val="content"/>
        </w:behaviors>
        <w:guid w:val="{9A4D1E1D-F7D2-44CE-BC76-EBF154ED32E1}"/>
      </w:docPartPr>
      <w:docPartBody>
        <w:p w:rsidR="00E16205" w:rsidRDefault="00D3041C" w:rsidP="00D3041C">
          <w:pPr>
            <w:pStyle w:val="E04D48F80619403A9ABAF1F62761AC149"/>
          </w:pPr>
          <w:r w:rsidRPr="00590A97">
            <w:rPr>
              <w:rStyle w:val="Tekstvantijdelijkeaanduiding"/>
              <w:sz w:val="20"/>
              <w:szCs w:val="20"/>
            </w:rPr>
            <w:t>Klik om tekst in te voeren.</w:t>
          </w:r>
        </w:p>
      </w:docPartBody>
    </w:docPart>
    <w:docPart>
      <w:docPartPr>
        <w:name w:val="7D3F9C59733942E6A8D5D42E3D8FA8CF"/>
        <w:category>
          <w:name w:val="Algemeen"/>
          <w:gallery w:val="placeholder"/>
        </w:category>
        <w:types>
          <w:type w:val="bbPlcHdr"/>
        </w:types>
        <w:behaviors>
          <w:behavior w:val="content"/>
        </w:behaviors>
        <w:guid w:val="{3433A3F3-D064-4214-BBDB-6D9281648E21}"/>
      </w:docPartPr>
      <w:docPartBody>
        <w:p w:rsidR="00E16205" w:rsidRDefault="00D3041C" w:rsidP="00D3041C">
          <w:pPr>
            <w:pStyle w:val="7D3F9C59733942E6A8D5D42E3D8FA8CF9"/>
          </w:pPr>
          <w:r w:rsidRPr="00590A97">
            <w:rPr>
              <w:rStyle w:val="Tekstvantijdelijkeaanduiding"/>
              <w:sz w:val="20"/>
              <w:szCs w:val="20"/>
            </w:rPr>
            <w:t>Klik om tekst in te voeren.</w:t>
          </w:r>
        </w:p>
      </w:docPartBody>
    </w:docPart>
    <w:docPart>
      <w:docPartPr>
        <w:name w:val="CF064F6537254504A7E268A4E944BCF6"/>
        <w:category>
          <w:name w:val="Algemeen"/>
          <w:gallery w:val="placeholder"/>
        </w:category>
        <w:types>
          <w:type w:val="bbPlcHdr"/>
        </w:types>
        <w:behaviors>
          <w:behavior w:val="content"/>
        </w:behaviors>
        <w:guid w:val="{56386520-76C9-4914-BAFE-80565D2A4552}"/>
      </w:docPartPr>
      <w:docPartBody>
        <w:p w:rsidR="00E16205" w:rsidRDefault="00D3041C" w:rsidP="00D3041C">
          <w:pPr>
            <w:pStyle w:val="CF064F6537254504A7E268A4E944BCF69"/>
          </w:pPr>
          <w:r w:rsidRPr="00590A97">
            <w:rPr>
              <w:rStyle w:val="Tekstvantijdelijkeaanduiding"/>
              <w:sz w:val="20"/>
              <w:szCs w:val="20"/>
            </w:rPr>
            <w:t>Klik om tekst in te voeren.</w:t>
          </w:r>
        </w:p>
      </w:docPartBody>
    </w:docPart>
    <w:docPart>
      <w:docPartPr>
        <w:name w:val="E65C939831FD41EE890A441A1AEFA0D7"/>
        <w:category>
          <w:name w:val="Algemeen"/>
          <w:gallery w:val="placeholder"/>
        </w:category>
        <w:types>
          <w:type w:val="bbPlcHdr"/>
        </w:types>
        <w:behaviors>
          <w:behavior w:val="content"/>
        </w:behaviors>
        <w:guid w:val="{5BDCE7F1-698E-49B2-9F3E-787B14D29072}"/>
      </w:docPartPr>
      <w:docPartBody>
        <w:p w:rsidR="00E16205" w:rsidRDefault="00D3041C" w:rsidP="00D3041C">
          <w:pPr>
            <w:pStyle w:val="E65C939831FD41EE890A441A1AEFA0D79"/>
          </w:pPr>
          <w:r w:rsidRPr="00590A97">
            <w:rPr>
              <w:rStyle w:val="Tekstvantijdelijkeaanduiding"/>
              <w:sz w:val="20"/>
              <w:szCs w:val="20"/>
            </w:rPr>
            <w:t>Klik om tekst in te voeren.</w:t>
          </w:r>
        </w:p>
      </w:docPartBody>
    </w:docPart>
    <w:docPart>
      <w:docPartPr>
        <w:name w:val="0AF463DBD34541B8B0A51C2F7E2D409E"/>
        <w:category>
          <w:name w:val="Algemeen"/>
          <w:gallery w:val="placeholder"/>
        </w:category>
        <w:types>
          <w:type w:val="bbPlcHdr"/>
        </w:types>
        <w:behaviors>
          <w:behavior w:val="content"/>
        </w:behaviors>
        <w:guid w:val="{B0B6E2D7-8C25-4F5B-9327-77DC10BA9DBF}"/>
      </w:docPartPr>
      <w:docPartBody>
        <w:p w:rsidR="00E16205" w:rsidRDefault="00D3041C" w:rsidP="00D3041C">
          <w:pPr>
            <w:pStyle w:val="0AF463DBD34541B8B0A51C2F7E2D409E9"/>
          </w:pPr>
          <w:r w:rsidRPr="00590A97">
            <w:rPr>
              <w:rStyle w:val="Tekstvantijdelijkeaanduiding"/>
              <w:sz w:val="20"/>
              <w:szCs w:val="20"/>
            </w:rPr>
            <w:t>Klik om tekst in te voeren.</w:t>
          </w:r>
        </w:p>
      </w:docPartBody>
    </w:docPart>
    <w:docPart>
      <w:docPartPr>
        <w:name w:val="F6770FA3413E4172867CCB1252BF8DCD"/>
        <w:category>
          <w:name w:val="Algemeen"/>
          <w:gallery w:val="placeholder"/>
        </w:category>
        <w:types>
          <w:type w:val="bbPlcHdr"/>
        </w:types>
        <w:behaviors>
          <w:behavior w:val="content"/>
        </w:behaviors>
        <w:guid w:val="{96AA848B-3E06-49E0-8AB1-4627B9021CCE}"/>
      </w:docPartPr>
      <w:docPartBody>
        <w:p w:rsidR="00E16205" w:rsidRDefault="00D3041C" w:rsidP="00D3041C">
          <w:pPr>
            <w:pStyle w:val="F6770FA3413E4172867CCB1252BF8DCD9"/>
          </w:pPr>
          <w:r w:rsidRPr="00590A97">
            <w:rPr>
              <w:rStyle w:val="Tekstvantijdelijkeaanduiding"/>
              <w:sz w:val="20"/>
              <w:szCs w:val="20"/>
            </w:rPr>
            <w:t>Klik om tekst in te voeren.</w:t>
          </w:r>
        </w:p>
      </w:docPartBody>
    </w:docPart>
    <w:docPart>
      <w:docPartPr>
        <w:name w:val="E38E0E39E1694C6E8CB8DE1984527D44"/>
        <w:category>
          <w:name w:val="Algemeen"/>
          <w:gallery w:val="placeholder"/>
        </w:category>
        <w:types>
          <w:type w:val="bbPlcHdr"/>
        </w:types>
        <w:behaviors>
          <w:behavior w:val="content"/>
        </w:behaviors>
        <w:guid w:val="{89A1E3F4-18B5-4CB8-83EC-43312C1A38F1}"/>
      </w:docPartPr>
      <w:docPartBody>
        <w:p w:rsidR="00E16205" w:rsidRDefault="00D3041C" w:rsidP="00D3041C">
          <w:pPr>
            <w:pStyle w:val="E38E0E39E1694C6E8CB8DE1984527D449"/>
          </w:pPr>
          <w:r w:rsidRPr="00590A97">
            <w:rPr>
              <w:rStyle w:val="Tekstvantijdelijkeaanduiding"/>
              <w:sz w:val="20"/>
              <w:szCs w:val="20"/>
            </w:rPr>
            <w:t>Klik om tekst in te voeren.</w:t>
          </w:r>
        </w:p>
      </w:docPartBody>
    </w:docPart>
    <w:docPart>
      <w:docPartPr>
        <w:name w:val="3755CE4E2291479FA24E85046BAD5806"/>
        <w:category>
          <w:name w:val="Algemeen"/>
          <w:gallery w:val="placeholder"/>
        </w:category>
        <w:types>
          <w:type w:val="bbPlcHdr"/>
        </w:types>
        <w:behaviors>
          <w:behavior w:val="content"/>
        </w:behaviors>
        <w:guid w:val="{7849F8DA-B3FA-4D91-8A22-332B503A1728}"/>
      </w:docPartPr>
      <w:docPartBody>
        <w:p w:rsidR="00E16205" w:rsidRDefault="00D3041C" w:rsidP="00D3041C">
          <w:pPr>
            <w:pStyle w:val="3755CE4E2291479FA24E85046BAD58069"/>
          </w:pPr>
          <w:r w:rsidRPr="00590A97">
            <w:rPr>
              <w:rStyle w:val="Tekstvantijdelijkeaanduiding"/>
              <w:sz w:val="20"/>
              <w:szCs w:val="20"/>
            </w:rPr>
            <w:t>Klik om tekst in te voeren.</w:t>
          </w:r>
        </w:p>
      </w:docPartBody>
    </w:docPart>
    <w:docPart>
      <w:docPartPr>
        <w:name w:val="546B3793A5A040F6BA32D3D4FCDB5EB1"/>
        <w:category>
          <w:name w:val="Algemeen"/>
          <w:gallery w:val="placeholder"/>
        </w:category>
        <w:types>
          <w:type w:val="bbPlcHdr"/>
        </w:types>
        <w:behaviors>
          <w:behavior w:val="content"/>
        </w:behaviors>
        <w:guid w:val="{7FF3B451-5C7C-483F-A2AB-CD63785332CB}"/>
      </w:docPartPr>
      <w:docPartBody>
        <w:p w:rsidR="00E16205" w:rsidRDefault="00D3041C" w:rsidP="00D3041C">
          <w:pPr>
            <w:pStyle w:val="546B3793A5A040F6BA32D3D4FCDB5EB19"/>
          </w:pPr>
          <w:r w:rsidRPr="00590A97">
            <w:rPr>
              <w:rStyle w:val="Tekstvantijdelijkeaanduiding"/>
              <w:sz w:val="20"/>
              <w:szCs w:val="20"/>
            </w:rPr>
            <w:t>Klik om tekst in te voeren.</w:t>
          </w:r>
        </w:p>
      </w:docPartBody>
    </w:docPart>
    <w:docPart>
      <w:docPartPr>
        <w:name w:val="13D5884CFE83400696644409522759CD"/>
        <w:category>
          <w:name w:val="Algemeen"/>
          <w:gallery w:val="placeholder"/>
        </w:category>
        <w:types>
          <w:type w:val="bbPlcHdr"/>
        </w:types>
        <w:behaviors>
          <w:behavior w:val="content"/>
        </w:behaviors>
        <w:guid w:val="{15090381-1449-4B17-AACA-57A2F4E56875}"/>
      </w:docPartPr>
      <w:docPartBody>
        <w:p w:rsidR="00E16205" w:rsidRDefault="00D3041C" w:rsidP="00D3041C">
          <w:pPr>
            <w:pStyle w:val="13D5884CFE83400696644409522759CD9"/>
          </w:pPr>
          <w:r w:rsidRPr="00590A97">
            <w:rPr>
              <w:rStyle w:val="Tekstvantijdelijkeaanduiding"/>
              <w:sz w:val="20"/>
              <w:szCs w:val="20"/>
            </w:rPr>
            <w:t>Klik om tekst in te voeren.</w:t>
          </w:r>
        </w:p>
      </w:docPartBody>
    </w:docPart>
    <w:docPart>
      <w:docPartPr>
        <w:name w:val="D7F96536A6B34CEAA0308560020A4E46"/>
        <w:category>
          <w:name w:val="Algemeen"/>
          <w:gallery w:val="placeholder"/>
        </w:category>
        <w:types>
          <w:type w:val="bbPlcHdr"/>
        </w:types>
        <w:behaviors>
          <w:behavior w:val="content"/>
        </w:behaviors>
        <w:guid w:val="{B06F70AC-27BB-4B71-BB23-3BB080C71D07}"/>
      </w:docPartPr>
      <w:docPartBody>
        <w:p w:rsidR="00E16205" w:rsidRDefault="00D3041C" w:rsidP="00D3041C">
          <w:pPr>
            <w:pStyle w:val="D7F96536A6B34CEAA0308560020A4E469"/>
          </w:pPr>
          <w:r w:rsidRPr="00590A97">
            <w:rPr>
              <w:rStyle w:val="Tekstvantijdelijkeaanduiding"/>
              <w:sz w:val="20"/>
              <w:szCs w:val="20"/>
            </w:rPr>
            <w:t>Klik om tekst in te voeren.</w:t>
          </w:r>
        </w:p>
      </w:docPartBody>
    </w:docPart>
    <w:docPart>
      <w:docPartPr>
        <w:name w:val="10DA2ACBAA3544FCB5F62CA698FEE158"/>
        <w:category>
          <w:name w:val="Algemeen"/>
          <w:gallery w:val="placeholder"/>
        </w:category>
        <w:types>
          <w:type w:val="bbPlcHdr"/>
        </w:types>
        <w:behaviors>
          <w:behavior w:val="content"/>
        </w:behaviors>
        <w:guid w:val="{6C444FAD-647A-4279-B2D7-B6CB8471A585}"/>
      </w:docPartPr>
      <w:docPartBody>
        <w:p w:rsidR="00E16205" w:rsidRDefault="00D3041C" w:rsidP="00D3041C">
          <w:pPr>
            <w:pStyle w:val="10DA2ACBAA3544FCB5F62CA698FEE1589"/>
          </w:pPr>
          <w:r w:rsidRPr="00590A97">
            <w:rPr>
              <w:rStyle w:val="Tekstvantijdelijkeaanduiding"/>
              <w:sz w:val="20"/>
              <w:szCs w:val="20"/>
            </w:rPr>
            <w:t>Klik om tekst in te voeren.</w:t>
          </w:r>
        </w:p>
      </w:docPartBody>
    </w:docPart>
    <w:docPart>
      <w:docPartPr>
        <w:name w:val="8D71241B8C414A82B476A9EF2B2FB760"/>
        <w:category>
          <w:name w:val="Algemeen"/>
          <w:gallery w:val="placeholder"/>
        </w:category>
        <w:types>
          <w:type w:val="bbPlcHdr"/>
        </w:types>
        <w:behaviors>
          <w:behavior w:val="content"/>
        </w:behaviors>
        <w:guid w:val="{D536BE02-E636-47C9-A744-33CBEAB03778}"/>
      </w:docPartPr>
      <w:docPartBody>
        <w:p w:rsidR="00E16205" w:rsidRDefault="00D3041C" w:rsidP="00D3041C">
          <w:pPr>
            <w:pStyle w:val="8D71241B8C414A82B476A9EF2B2FB7609"/>
          </w:pPr>
          <w:r w:rsidRPr="00590A97">
            <w:rPr>
              <w:rStyle w:val="Tekstvantijdelijkeaanduiding"/>
              <w:sz w:val="20"/>
              <w:szCs w:val="20"/>
            </w:rPr>
            <w:t>Klik om tekst in te voeren.</w:t>
          </w:r>
        </w:p>
      </w:docPartBody>
    </w:docPart>
    <w:docPart>
      <w:docPartPr>
        <w:name w:val="3F600DEC2B3E4C4980873A2BE0A72CC9"/>
        <w:category>
          <w:name w:val="Algemeen"/>
          <w:gallery w:val="placeholder"/>
        </w:category>
        <w:types>
          <w:type w:val="bbPlcHdr"/>
        </w:types>
        <w:behaviors>
          <w:behavior w:val="content"/>
        </w:behaviors>
        <w:guid w:val="{2892F324-A00F-405A-8068-A59907E8E0B2}"/>
      </w:docPartPr>
      <w:docPartBody>
        <w:p w:rsidR="00E16205" w:rsidRDefault="00D3041C" w:rsidP="00D3041C">
          <w:pPr>
            <w:pStyle w:val="3F600DEC2B3E4C4980873A2BE0A72CC99"/>
          </w:pPr>
          <w:r w:rsidRPr="00590A97">
            <w:rPr>
              <w:rStyle w:val="Tekstvantijdelijkeaanduiding"/>
              <w:sz w:val="20"/>
              <w:szCs w:val="20"/>
            </w:rPr>
            <w:t>Klik om tekst in te voeren.</w:t>
          </w:r>
        </w:p>
      </w:docPartBody>
    </w:docPart>
    <w:docPart>
      <w:docPartPr>
        <w:name w:val="48FFF19DEFD34A4B81C59F5E52886542"/>
        <w:category>
          <w:name w:val="Algemeen"/>
          <w:gallery w:val="placeholder"/>
        </w:category>
        <w:types>
          <w:type w:val="bbPlcHdr"/>
        </w:types>
        <w:behaviors>
          <w:behavior w:val="content"/>
        </w:behaviors>
        <w:guid w:val="{825BC06F-82AC-4D1F-B439-21F6EB3EA138}"/>
      </w:docPartPr>
      <w:docPartBody>
        <w:p w:rsidR="00E16205" w:rsidRDefault="00D3041C" w:rsidP="00D3041C">
          <w:pPr>
            <w:pStyle w:val="48FFF19DEFD34A4B81C59F5E528865429"/>
          </w:pPr>
          <w:r w:rsidRPr="00590A97">
            <w:rPr>
              <w:rStyle w:val="Tekstvantijdelijkeaanduiding"/>
              <w:sz w:val="20"/>
              <w:szCs w:val="20"/>
            </w:rPr>
            <w:t>Klik om tekst in te voeren.</w:t>
          </w:r>
        </w:p>
      </w:docPartBody>
    </w:docPart>
    <w:docPart>
      <w:docPartPr>
        <w:name w:val="6D20BC9BC4A045688A7C4C36A8BD2659"/>
        <w:category>
          <w:name w:val="Algemeen"/>
          <w:gallery w:val="placeholder"/>
        </w:category>
        <w:types>
          <w:type w:val="bbPlcHdr"/>
        </w:types>
        <w:behaviors>
          <w:behavior w:val="content"/>
        </w:behaviors>
        <w:guid w:val="{E2346B40-C4CF-453D-BE52-58B721AEC9A7}"/>
      </w:docPartPr>
      <w:docPartBody>
        <w:p w:rsidR="00E16205" w:rsidRDefault="00D3041C" w:rsidP="00D3041C">
          <w:pPr>
            <w:pStyle w:val="6D20BC9BC4A045688A7C4C36A8BD26599"/>
          </w:pPr>
          <w:r w:rsidRPr="00590A97">
            <w:rPr>
              <w:rStyle w:val="Tekstvantijdelijkeaanduiding"/>
              <w:sz w:val="20"/>
              <w:szCs w:val="20"/>
            </w:rPr>
            <w:t>Klik om tekst in te voeren.</w:t>
          </w:r>
        </w:p>
      </w:docPartBody>
    </w:docPart>
    <w:docPart>
      <w:docPartPr>
        <w:name w:val="1D0D4725200F421AA8B1726AA4DBCD90"/>
        <w:category>
          <w:name w:val="Algemeen"/>
          <w:gallery w:val="placeholder"/>
        </w:category>
        <w:types>
          <w:type w:val="bbPlcHdr"/>
        </w:types>
        <w:behaviors>
          <w:behavior w:val="content"/>
        </w:behaviors>
        <w:guid w:val="{EBCA89C2-1265-4633-A229-7C2CEAD6DC5E}"/>
      </w:docPartPr>
      <w:docPartBody>
        <w:p w:rsidR="00E16205" w:rsidRDefault="00D3041C" w:rsidP="00D3041C">
          <w:pPr>
            <w:pStyle w:val="1D0D4725200F421AA8B1726AA4DBCD909"/>
          </w:pPr>
          <w:r w:rsidRPr="00590A97">
            <w:rPr>
              <w:rStyle w:val="Tekstvantijdelijkeaanduiding"/>
              <w:sz w:val="20"/>
              <w:szCs w:val="20"/>
            </w:rPr>
            <w:t>Klik om tekst in te voeren.</w:t>
          </w:r>
        </w:p>
      </w:docPartBody>
    </w:docPart>
    <w:docPart>
      <w:docPartPr>
        <w:name w:val="C61792B9531C4F70AD51432A4D525557"/>
        <w:category>
          <w:name w:val="Algemeen"/>
          <w:gallery w:val="placeholder"/>
        </w:category>
        <w:types>
          <w:type w:val="bbPlcHdr"/>
        </w:types>
        <w:behaviors>
          <w:behavior w:val="content"/>
        </w:behaviors>
        <w:guid w:val="{A2193025-0D38-4ED2-9D2A-49888B7C9FD7}"/>
      </w:docPartPr>
      <w:docPartBody>
        <w:p w:rsidR="00E16205" w:rsidRDefault="00D3041C" w:rsidP="00D3041C">
          <w:pPr>
            <w:pStyle w:val="C61792B9531C4F70AD51432A4D5255579"/>
          </w:pPr>
          <w:r w:rsidRPr="00590A97">
            <w:rPr>
              <w:rStyle w:val="Tekstvantijdelijkeaanduiding"/>
              <w:sz w:val="20"/>
              <w:szCs w:val="20"/>
            </w:rPr>
            <w:t>Klik om tekst in te voeren.</w:t>
          </w:r>
        </w:p>
      </w:docPartBody>
    </w:docPart>
    <w:docPart>
      <w:docPartPr>
        <w:name w:val="D5D83CEDC44B43EBA658470C0972953D"/>
        <w:category>
          <w:name w:val="Algemeen"/>
          <w:gallery w:val="placeholder"/>
        </w:category>
        <w:types>
          <w:type w:val="bbPlcHdr"/>
        </w:types>
        <w:behaviors>
          <w:behavior w:val="content"/>
        </w:behaviors>
        <w:guid w:val="{12B60062-AA73-431B-B88C-15561FD94334}"/>
      </w:docPartPr>
      <w:docPartBody>
        <w:p w:rsidR="00E16205" w:rsidRDefault="00D3041C" w:rsidP="00D3041C">
          <w:pPr>
            <w:pStyle w:val="D5D83CEDC44B43EBA658470C0972953D9"/>
          </w:pPr>
          <w:r w:rsidRPr="00590A97">
            <w:rPr>
              <w:rStyle w:val="Tekstvantijdelijkeaanduiding"/>
              <w:sz w:val="20"/>
              <w:szCs w:val="20"/>
            </w:rPr>
            <w:t>Klik om tekst in te voeren.</w:t>
          </w:r>
        </w:p>
      </w:docPartBody>
    </w:docPart>
    <w:docPart>
      <w:docPartPr>
        <w:name w:val="837F448974684F28B34F8CED811F324B"/>
        <w:category>
          <w:name w:val="Algemeen"/>
          <w:gallery w:val="placeholder"/>
        </w:category>
        <w:types>
          <w:type w:val="bbPlcHdr"/>
        </w:types>
        <w:behaviors>
          <w:behavior w:val="content"/>
        </w:behaviors>
        <w:guid w:val="{7B565F38-0FFB-451A-879C-53592B5C1544}"/>
      </w:docPartPr>
      <w:docPartBody>
        <w:p w:rsidR="00E16205" w:rsidRDefault="00D3041C" w:rsidP="00D3041C">
          <w:pPr>
            <w:pStyle w:val="837F448974684F28B34F8CED811F324B9"/>
          </w:pPr>
          <w:r w:rsidRPr="00590A97">
            <w:rPr>
              <w:rStyle w:val="Tekstvantijdelijkeaanduiding"/>
              <w:sz w:val="20"/>
              <w:szCs w:val="20"/>
            </w:rPr>
            <w:t>Klik om tekst in te voeren.</w:t>
          </w:r>
        </w:p>
      </w:docPartBody>
    </w:docPart>
    <w:docPart>
      <w:docPartPr>
        <w:name w:val="651C2633C64A47BAAF645D20995BD828"/>
        <w:category>
          <w:name w:val="Algemeen"/>
          <w:gallery w:val="placeholder"/>
        </w:category>
        <w:types>
          <w:type w:val="bbPlcHdr"/>
        </w:types>
        <w:behaviors>
          <w:behavior w:val="content"/>
        </w:behaviors>
        <w:guid w:val="{AE1909FE-15E0-402A-BA09-26F42571E675}"/>
      </w:docPartPr>
      <w:docPartBody>
        <w:p w:rsidR="00E16205" w:rsidRDefault="00D3041C" w:rsidP="00D3041C">
          <w:pPr>
            <w:pStyle w:val="651C2633C64A47BAAF645D20995BD8289"/>
          </w:pPr>
          <w:r w:rsidRPr="00590A97">
            <w:rPr>
              <w:rStyle w:val="Tekstvantijdelijkeaanduiding"/>
              <w:sz w:val="20"/>
              <w:szCs w:val="20"/>
            </w:rPr>
            <w:t>Klik om tekst in te voeren.</w:t>
          </w:r>
        </w:p>
      </w:docPartBody>
    </w:docPart>
    <w:docPart>
      <w:docPartPr>
        <w:name w:val="F87E025484674C9EA8002222D931F1F5"/>
        <w:category>
          <w:name w:val="Algemeen"/>
          <w:gallery w:val="placeholder"/>
        </w:category>
        <w:types>
          <w:type w:val="bbPlcHdr"/>
        </w:types>
        <w:behaviors>
          <w:behavior w:val="content"/>
        </w:behaviors>
        <w:guid w:val="{50CA5D46-395A-4A93-B24E-2C86A474906B}"/>
      </w:docPartPr>
      <w:docPartBody>
        <w:p w:rsidR="00E16205" w:rsidRDefault="00D3041C" w:rsidP="00D3041C">
          <w:pPr>
            <w:pStyle w:val="F87E025484674C9EA8002222D931F1F59"/>
          </w:pPr>
          <w:r w:rsidRPr="00590A97">
            <w:rPr>
              <w:rStyle w:val="Tekstvantijdelijkeaanduiding"/>
              <w:sz w:val="20"/>
              <w:szCs w:val="20"/>
            </w:rPr>
            <w:t>Klik om tekst in te voeren.</w:t>
          </w:r>
        </w:p>
      </w:docPartBody>
    </w:docPart>
    <w:docPart>
      <w:docPartPr>
        <w:name w:val="449CCA11ABE64275B71C535BBF01B76B"/>
        <w:category>
          <w:name w:val="Algemeen"/>
          <w:gallery w:val="placeholder"/>
        </w:category>
        <w:types>
          <w:type w:val="bbPlcHdr"/>
        </w:types>
        <w:behaviors>
          <w:behavior w:val="content"/>
        </w:behaviors>
        <w:guid w:val="{95DE181B-9F7D-48A6-A2B3-57E876DA9F08}"/>
      </w:docPartPr>
      <w:docPartBody>
        <w:p w:rsidR="00E16205" w:rsidRDefault="00D3041C" w:rsidP="00D3041C">
          <w:pPr>
            <w:pStyle w:val="449CCA11ABE64275B71C535BBF01B76B9"/>
          </w:pPr>
          <w:r w:rsidRPr="00590A97">
            <w:rPr>
              <w:rStyle w:val="Tekstvantijdelijkeaanduiding"/>
              <w:sz w:val="20"/>
              <w:szCs w:val="20"/>
            </w:rPr>
            <w:t>Klik om tekst in te voeren.</w:t>
          </w:r>
        </w:p>
      </w:docPartBody>
    </w:docPart>
    <w:docPart>
      <w:docPartPr>
        <w:name w:val="4E3DC36D718A4EE797BA3E4B3AD6EED3"/>
        <w:category>
          <w:name w:val="Algemeen"/>
          <w:gallery w:val="placeholder"/>
        </w:category>
        <w:types>
          <w:type w:val="bbPlcHdr"/>
        </w:types>
        <w:behaviors>
          <w:behavior w:val="content"/>
        </w:behaviors>
        <w:guid w:val="{F1B7A260-367C-4773-A897-BE0B99BC11F5}"/>
      </w:docPartPr>
      <w:docPartBody>
        <w:p w:rsidR="00E16205" w:rsidRDefault="00D3041C" w:rsidP="00D3041C">
          <w:pPr>
            <w:pStyle w:val="4E3DC36D718A4EE797BA3E4B3AD6EED39"/>
          </w:pPr>
          <w:r w:rsidRPr="00590A97">
            <w:rPr>
              <w:rStyle w:val="Tekstvantijdelijkeaanduiding"/>
              <w:sz w:val="20"/>
              <w:szCs w:val="20"/>
            </w:rPr>
            <w:t>Klik om tekst in te voeren.</w:t>
          </w:r>
        </w:p>
      </w:docPartBody>
    </w:docPart>
    <w:docPart>
      <w:docPartPr>
        <w:name w:val="3EBF0BF6F7A0439C89654763D3ED1C5F"/>
        <w:category>
          <w:name w:val="Algemeen"/>
          <w:gallery w:val="placeholder"/>
        </w:category>
        <w:types>
          <w:type w:val="bbPlcHdr"/>
        </w:types>
        <w:behaviors>
          <w:behavior w:val="content"/>
        </w:behaviors>
        <w:guid w:val="{87F2680F-03E6-46C0-8740-2CDBD14F8E08}"/>
      </w:docPartPr>
      <w:docPartBody>
        <w:p w:rsidR="00E16205" w:rsidRDefault="00D3041C" w:rsidP="00D3041C">
          <w:pPr>
            <w:pStyle w:val="3EBF0BF6F7A0439C89654763D3ED1C5F9"/>
          </w:pPr>
          <w:r w:rsidRPr="00590A97">
            <w:rPr>
              <w:rStyle w:val="Tekstvantijdelijkeaanduiding"/>
              <w:sz w:val="20"/>
              <w:szCs w:val="20"/>
            </w:rPr>
            <w:t>Klik om tekst in te voeren.</w:t>
          </w:r>
        </w:p>
      </w:docPartBody>
    </w:docPart>
    <w:docPart>
      <w:docPartPr>
        <w:name w:val="A521A66413E04C72B45E0C1B679FF0E9"/>
        <w:category>
          <w:name w:val="Algemeen"/>
          <w:gallery w:val="placeholder"/>
        </w:category>
        <w:types>
          <w:type w:val="bbPlcHdr"/>
        </w:types>
        <w:behaviors>
          <w:behavior w:val="content"/>
        </w:behaviors>
        <w:guid w:val="{ED3733A4-07DB-4727-BDDB-C1A5795D96F7}"/>
      </w:docPartPr>
      <w:docPartBody>
        <w:p w:rsidR="00E16205" w:rsidRDefault="00D3041C" w:rsidP="00D3041C">
          <w:pPr>
            <w:pStyle w:val="A521A66413E04C72B45E0C1B679FF0E99"/>
          </w:pPr>
          <w:r w:rsidRPr="00590A97">
            <w:rPr>
              <w:rStyle w:val="Tekstvantijdelijkeaanduiding"/>
              <w:sz w:val="20"/>
              <w:szCs w:val="20"/>
            </w:rPr>
            <w:t>Klik om tekst in te voeren.</w:t>
          </w:r>
        </w:p>
      </w:docPartBody>
    </w:docPart>
    <w:docPart>
      <w:docPartPr>
        <w:name w:val="C4358350AE35410EAD9DBF0D2CD194CA"/>
        <w:category>
          <w:name w:val="Algemeen"/>
          <w:gallery w:val="placeholder"/>
        </w:category>
        <w:types>
          <w:type w:val="bbPlcHdr"/>
        </w:types>
        <w:behaviors>
          <w:behavior w:val="content"/>
        </w:behaviors>
        <w:guid w:val="{9C870CD0-F421-4B79-ADC0-E4199C665138}"/>
      </w:docPartPr>
      <w:docPartBody>
        <w:p w:rsidR="00E16205" w:rsidRDefault="00D3041C" w:rsidP="00D3041C">
          <w:pPr>
            <w:pStyle w:val="C4358350AE35410EAD9DBF0D2CD194CA9"/>
          </w:pPr>
          <w:r w:rsidRPr="00726F06">
            <w:rPr>
              <w:rStyle w:val="Tekstvantijdelijkeaanduiding"/>
              <w:sz w:val="20"/>
              <w:szCs w:val="20"/>
            </w:rPr>
            <w:t>Klik om tekst in te voeren.</w:t>
          </w:r>
        </w:p>
      </w:docPartBody>
    </w:docPart>
    <w:docPart>
      <w:docPartPr>
        <w:name w:val="01FA910115184D1885CB6C3BA3975E81"/>
        <w:category>
          <w:name w:val="Algemeen"/>
          <w:gallery w:val="placeholder"/>
        </w:category>
        <w:types>
          <w:type w:val="bbPlcHdr"/>
        </w:types>
        <w:behaviors>
          <w:behavior w:val="content"/>
        </w:behaviors>
        <w:guid w:val="{059F4589-D6C2-4E86-B139-09BC00EFB911}"/>
      </w:docPartPr>
      <w:docPartBody>
        <w:p w:rsidR="00E16205" w:rsidRDefault="00D3041C" w:rsidP="00D3041C">
          <w:pPr>
            <w:pStyle w:val="01FA910115184D1885CB6C3BA3975E819"/>
          </w:pPr>
          <w:r w:rsidRPr="00590A97">
            <w:rPr>
              <w:rStyle w:val="Tekstvantijdelijkeaanduiding"/>
              <w:sz w:val="20"/>
              <w:szCs w:val="20"/>
            </w:rPr>
            <w:t>Klik om tekst in te voeren.</w:t>
          </w:r>
        </w:p>
      </w:docPartBody>
    </w:docPart>
    <w:docPart>
      <w:docPartPr>
        <w:name w:val="51B1B1FAEAAC4CA38B6A327FA6C0BD35"/>
        <w:category>
          <w:name w:val="Algemeen"/>
          <w:gallery w:val="placeholder"/>
        </w:category>
        <w:types>
          <w:type w:val="bbPlcHdr"/>
        </w:types>
        <w:behaviors>
          <w:behavior w:val="content"/>
        </w:behaviors>
        <w:guid w:val="{F961C861-12BF-4E30-9719-20A03B3046C6}"/>
      </w:docPartPr>
      <w:docPartBody>
        <w:p w:rsidR="00E16205" w:rsidRDefault="00D3041C" w:rsidP="00D3041C">
          <w:pPr>
            <w:pStyle w:val="51B1B1FAEAAC4CA38B6A327FA6C0BD359"/>
          </w:pPr>
          <w:r w:rsidRPr="00590A97">
            <w:rPr>
              <w:rStyle w:val="Tekstvantijdelijkeaanduiding"/>
              <w:sz w:val="20"/>
              <w:szCs w:val="20"/>
            </w:rPr>
            <w:t>Klik om tekst in te voeren.</w:t>
          </w:r>
        </w:p>
      </w:docPartBody>
    </w:docPart>
    <w:docPart>
      <w:docPartPr>
        <w:name w:val="CC9E668FFE2446D2AB718C5C4AB2CCCD"/>
        <w:category>
          <w:name w:val="Algemeen"/>
          <w:gallery w:val="placeholder"/>
        </w:category>
        <w:types>
          <w:type w:val="bbPlcHdr"/>
        </w:types>
        <w:behaviors>
          <w:behavior w:val="content"/>
        </w:behaviors>
        <w:guid w:val="{312E2E08-99A2-49D5-95CC-2BFDCCD26F22}"/>
      </w:docPartPr>
      <w:docPartBody>
        <w:p w:rsidR="00E16205" w:rsidRDefault="00D3041C" w:rsidP="00D3041C">
          <w:pPr>
            <w:pStyle w:val="CC9E668FFE2446D2AB718C5C4AB2CCCD9"/>
          </w:pPr>
          <w:r w:rsidRPr="00590A97">
            <w:rPr>
              <w:rStyle w:val="Tekstvantijdelijkeaanduiding"/>
              <w:sz w:val="20"/>
              <w:szCs w:val="20"/>
            </w:rPr>
            <w:t>Klik om tekst in te voeren.</w:t>
          </w:r>
        </w:p>
      </w:docPartBody>
    </w:docPart>
    <w:docPart>
      <w:docPartPr>
        <w:name w:val="8E94A9EE8AEC4B50B5D6B3E1E193B1C2"/>
        <w:category>
          <w:name w:val="Algemeen"/>
          <w:gallery w:val="placeholder"/>
        </w:category>
        <w:types>
          <w:type w:val="bbPlcHdr"/>
        </w:types>
        <w:behaviors>
          <w:behavior w:val="content"/>
        </w:behaviors>
        <w:guid w:val="{0B8BF8E3-9087-4EC5-8ADE-712B01021D97}"/>
      </w:docPartPr>
      <w:docPartBody>
        <w:p w:rsidR="00953E97" w:rsidRDefault="00D3041C" w:rsidP="00D3041C">
          <w:pPr>
            <w:pStyle w:val="8E94A9EE8AEC4B50B5D6B3E1E193B1C26"/>
          </w:pPr>
          <w:r w:rsidRPr="007463B3">
            <w:rPr>
              <w:rStyle w:val="Tekstvantijdelijkeaanduiding"/>
              <w:sz w:val="20"/>
              <w:szCs w:val="20"/>
            </w:rPr>
            <w:t>Kies een item.</w:t>
          </w:r>
        </w:p>
      </w:docPartBody>
    </w:docPart>
    <w:docPart>
      <w:docPartPr>
        <w:name w:val="3A372B8C72954DAD981954F08016D07B"/>
        <w:category>
          <w:name w:val="Algemeen"/>
          <w:gallery w:val="placeholder"/>
        </w:category>
        <w:types>
          <w:type w:val="bbPlcHdr"/>
        </w:types>
        <w:behaviors>
          <w:behavior w:val="content"/>
        </w:behaviors>
        <w:guid w:val="{5E80923D-A756-4983-B2AC-EAD2035539B3}"/>
      </w:docPartPr>
      <w:docPartBody>
        <w:p w:rsidR="00953E97" w:rsidRDefault="00D3041C" w:rsidP="00D3041C">
          <w:pPr>
            <w:pStyle w:val="3A372B8C72954DAD981954F08016D07B6"/>
          </w:pPr>
          <w:r>
            <w:rPr>
              <w:rStyle w:val="Tekstvantijdelijkeaanduiding"/>
              <w:sz w:val="20"/>
              <w:szCs w:val="20"/>
            </w:rPr>
            <w:t>..</w:t>
          </w:r>
          <w:r w:rsidRPr="00590A97">
            <w:rPr>
              <w:rStyle w:val="Tekstvantijdelijkeaanduiding"/>
              <w:sz w:val="20"/>
              <w:szCs w:val="20"/>
            </w:rPr>
            <w:t>.</w:t>
          </w:r>
        </w:p>
      </w:docPartBody>
    </w:docPart>
    <w:docPart>
      <w:docPartPr>
        <w:name w:val="68315FA18B554CA4B8234FBFE038B5D5"/>
        <w:category>
          <w:name w:val="Algemeen"/>
          <w:gallery w:val="placeholder"/>
        </w:category>
        <w:types>
          <w:type w:val="bbPlcHdr"/>
        </w:types>
        <w:behaviors>
          <w:behavior w:val="content"/>
        </w:behaviors>
        <w:guid w:val="{DDB51507-1423-48EB-BDE9-95443FB640EF}"/>
      </w:docPartPr>
      <w:docPartBody>
        <w:p w:rsidR="00953E97" w:rsidRDefault="00D3041C" w:rsidP="00D3041C">
          <w:pPr>
            <w:pStyle w:val="68315FA18B554CA4B8234FBFE038B5D56"/>
          </w:pPr>
          <w:r>
            <w:rPr>
              <w:rStyle w:val="Tekstvantijdelijkeaanduiding"/>
              <w:sz w:val="20"/>
              <w:szCs w:val="20"/>
            </w:rPr>
            <w:t>..</w:t>
          </w:r>
          <w:r w:rsidRPr="00590A97">
            <w:rPr>
              <w:rStyle w:val="Tekstvantijdelijkeaanduiding"/>
              <w:sz w:val="20"/>
              <w:szCs w:val="20"/>
            </w:rPr>
            <w:t>.</w:t>
          </w:r>
        </w:p>
      </w:docPartBody>
    </w:docPart>
    <w:docPart>
      <w:docPartPr>
        <w:name w:val="890EC7B022744AB8BFB1D4DEFF56C8BC"/>
        <w:category>
          <w:name w:val="Algemeen"/>
          <w:gallery w:val="placeholder"/>
        </w:category>
        <w:types>
          <w:type w:val="bbPlcHdr"/>
        </w:types>
        <w:behaviors>
          <w:behavior w:val="content"/>
        </w:behaviors>
        <w:guid w:val="{185F376C-3722-47B9-9E43-E7677FB5C236}"/>
      </w:docPartPr>
      <w:docPartBody>
        <w:p w:rsidR="00953E97" w:rsidRDefault="00D3041C" w:rsidP="00D3041C">
          <w:pPr>
            <w:pStyle w:val="890EC7B022744AB8BFB1D4DEFF56C8BC6"/>
          </w:pPr>
          <w:r>
            <w:rPr>
              <w:rStyle w:val="Tekstvantijdelijkeaanduiding"/>
              <w:sz w:val="20"/>
              <w:szCs w:val="20"/>
            </w:rPr>
            <w:t>..</w:t>
          </w:r>
          <w:r w:rsidRPr="00590A97">
            <w:rPr>
              <w:rStyle w:val="Tekstvantijdelijkeaanduiding"/>
              <w:sz w:val="20"/>
              <w:szCs w:val="20"/>
            </w:rPr>
            <w:t>.</w:t>
          </w:r>
        </w:p>
      </w:docPartBody>
    </w:docPart>
    <w:docPart>
      <w:docPartPr>
        <w:name w:val="F7F27970BE614E11A70ADB921DB6D32B"/>
        <w:category>
          <w:name w:val="Algemeen"/>
          <w:gallery w:val="placeholder"/>
        </w:category>
        <w:types>
          <w:type w:val="bbPlcHdr"/>
        </w:types>
        <w:behaviors>
          <w:behavior w:val="content"/>
        </w:behaviors>
        <w:guid w:val="{526F9EC4-CB83-4744-800E-C43A6498C7B6}"/>
      </w:docPartPr>
      <w:docPartBody>
        <w:p w:rsidR="00953E97" w:rsidRDefault="00D3041C" w:rsidP="00D3041C">
          <w:pPr>
            <w:pStyle w:val="F7F27970BE614E11A70ADB921DB6D32B6"/>
          </w:pPr>
          <w:r>
            <w:rPr>
              <w:rStyle w:val="Tekstvantijdelijkeaanduiding"/>
              <w:sz w:val="20"/>
              <w:szCs w:val="20"/>
            </w:rPr>
            <w:t>..</w:t>
          </w:r>
          <w:r w:rsidRPr="00590A97">
            <w:rPr>
              <w:rStyle w:val="Tekstvantijdelijkeaanduiding"/>
              <w:sz w:val="20"/>
              <w:szCs w:val="20"/>
            </w:rPr>
            <w:t>.</w:t>
          </w:r>
        </w:p>
      </w:docPartBody>
    </w:docPart>
    <w:docPart>
      <w:docPartPr>
        <w:name w:val="32E326CC497E4F0493CD7A31A84EAFB4"/>
        <w:category>
          <w:name w:val="Algemeen"/>
          <w:gallery w:val="placeholder"/>
        </w:category>
        <w:types>
          <w:type w:val="bbPlcHdr"/>
        </w:types>
        <w:behaviors>
          <w:behavior w:val="content"/>
        </w:behaviors>
        <w:guid w:val="{219B52CF-8B5D-45CB-8DCD-24520002C6B9}"/>
      </w:docPartPr>
      <w:docPartBody>
        <w:p w:rsidR="00953E97" w:rsidRDefault="00D3041C" w:rsidP="00D3041C">
          <w:pPr>
            <w:pStyle w:val="32E326CC497E4F0493CD7A31A84EAFB46"/>
          </w:pPr>
          <w:r>
            <w:rPr>
              <w:rStyle w:val="Tekstvantijdelijkeaanduiding"/>
              <w:sz w:val="20"/>
              <w:szCs w:val="20"/>
            </w:rPr>
            <w:t>..</w:t>
          </w:r>
          <w:r w:rsidRPr="00590A97">
            <w:rPr>
              <w:rStyle w:val="Tekstvantijdelijkeaanduiding"/>
              <w:sz w:val="20"/>
              <w:szCs w:val="20"/>
            </w:rPr>
            <w:t>.</w:t>
          </w:r>
        </w:p>
      </w:docPartBody>
    </w:docPart>
    <w:docPart>
      <w:docPartPr>
        <w:name w:val="323764D6DC0247D48E79CF52DB655BE1"/>
        <w:category>
          <w:name w:val="Algemeen"/>
          <w:gallery w:val="placeholder"/>
        </w:category>
        <w:types>
          <w:type w:val="bbPlcHdr"/>
        </w:types>
        <w:behaviors>
          <w:behavior w:val="content"/>
        </w:behaviors>
        <w:guid w:val="{AAAAC14E-B8D5-4B26-B934-29D8D1E7169C}"/>
      </w:docPartPr>
      <w:docPartBody>
        <w:p w:rsidR="00953E97" w:rsidRDefault="00D3041C" w:rsidP="00D3041C">
          <w:pPr>
            <w:pStyle w:val="323764D6DC0247D48E79CF52DB655BE16"/>
          </w:pPr>
          <w:r>
            <w:rPr>
              <w:rStyle w:val="Tekstvantijdelijkeaanduiding"/>
              <w:sz w:val="20"/>
              <w:szCs w:val="20"/>
            </w:rPr>
            <w:t>..</w:t>
          </w:r>
          <w:r w:rsidRPr="00590A97">
            <w:rPr>
              <w:rStyle w:val="Tekstvantijdelijkeaanduiding"/>
              <w:sz w:val="20"/>
              <w:szCs w:val="20"/>
            </w:rPr>
            <w:t>.</w:t>
          </w:r>
        </w:p>
      </w:docPartBody>
    </w:docPart>
    <w:docPart>
      <w:docPartPr>
        <w:name w:val="78DD3CCE0E80462BAD2BC405264B5013"/>
        <w:category>
          <w:name w:val="Algemeen"/>
          <w:gallery w:val="placeholder"/>
        </w:category>
        <w:types>
          <w:type w:val="bbPlcHdr"/>
        </w:types>
        <w:behaviors>
          <w:behavior w:val="content"/>
        </w:behaviors>
        <w:guid w:val="{BF4ADBC1-C9D8-447B-965F-D42E217CB083}"/>
      </w:docPartPr>
      <w:docPartBody>
        <w:p w:rsidR="00953E97" w:rsidRDefault="00D3041C" w:rsidP="00D3041C">
          <w:pPr>
            <w:pStyle w:val="78DD3CCE0E80462BAD2BC405264B50136"/>
          </w:pPr>
          <w:r>
            <w:rPr>
              <w:rStyle w:val="Tekstvantijdelijkeaanduiding"/>
              <w:sz w:val="20"/>
              <w:szCs w:val="20"/>
            </w:rPr>
            <w:t>..</w:t>
          </w:r>
          <w:r w:rsidRPr="00590A97">
            <w:rPr>
              <w:rStyle w:val="Tekstvantijdelijkeaanduiding"/>
              <w:sz w:val="20"/>
              <w:szCs w:val="20"/>
            </w:rPr>
            <w:t>.</w:t>
          </w:r>
        </w:p>
      </w:docPartBody>
    </w:docPart>
    <w:docPart>
      <w:docPartPr>
        <w:name w:val="C8CB229F8F994BC9812FA89D8709A2B2"/>
        <w:category>
          <w:name w:val="Algemeen"/>
          <w:gallery w:val="placeholder"/>
        </w:category>
        <w:types>
          <w:type w:val="bbPlcHdr"/>
        </w:types>
        <w:behaviors>
          <w:behavior w:val="content"/>
        </w:behaviors>
        <w:guid w:val="{BCEAA618-82EF-439B-93DF-4179983442A6}"/>
      </w:docPartPr>
      <w:docPartBody>
        <w:p w:rsidR="00953E97" w:rsidRDefault="00D3041C" w:rsidP="00D3041C">
          <w:pPr>
            <w:pStyle w:val="C8CB229F8F994BC9812FA89D8709A2B26"/>
          </w:pPr>
          <w:r>
            <w:rPr>
              <w:rStyle w:val="Tekstvantijdelijkeaanduiding"/>
              <w:sz w:val="20"/>
              <w:szCs w:val="20"/>
            </w:rPr>
            <w:t>..</w:t>
          </w:r>
          <w:r w:rsidRPr="00590A97">
            <w:rPr>
              <w:rStyle w:val="Tekstvantijdelijkeaanduiding"/>
              <w:sz w:val="20"/>
              <w:szCs w:val="20"/>
            </w:rPr>
            <w:t>.</w:t>
          </w:r>
        </w:p>
      </w:docPartBody>
    </w:docPart>
    <w:docPart>
      <w:docPartPr>
        <w:name w:val="2370182C7E614D65A6C1010378F9EC93"/>
        <w:category>
          <w:name w:val="Algemeen"/>
          <w:gallery w:val="placeholder"/>
        </w:category>
        <w:types>
          <w:type w:val="bbPlcHdr"/>
        </w:types>
        <w:behaviors>
          <w:behavior w:val="content"/>
        </w:behaviors>
        <w:guid w:val="{CDC60EE9-C58F-49A9-8ACA-6B386819555A}"/>
      </w:docPartPr>
      <w:docPartBody>
        <w:p w:rsidR="00953E97" w:rsidRDefault="00D3041C" w:rsidP="00D3041C">
          <w:pPr>
            <w:pStyle w:val="2370182C7E614D65A6C1010378F9EC935"/>
          </w:pPr>
          <w:r w:rsidRPr="007463B3">
            <w:rPr>
              <w:rStyle w:val="Tekstvantijdelijkeaanduiding"/>
              <w:sz w:val="20"/>
              <w:szCs w:val="20"/>
            </w:rPr>
            <w:t>Kies een item.</w:t>
          </w:r>
        </w:p>
      </w:docPartBody>
    </w:docPart>
    <w:docPart>
      <w:docPartPr>
        <w:name w:val="EC296BD98E5344E7930E5195345ACF07"/>
        <w:category>
          <w:name w:val="Algemeen"/>
          <w:gallery w:val="placeholder"/>
        </w:category>
        <w:types>
          <w:type w:val="bbPlcHdr"/>
        </w:types>
        <w:behaviors>
          <w:behavior w:val="content"/>
        </w:behaviors>
        <w:guid w:val="{BDC1D9BC-CF1F-4679-A489-28496C3E2C2C}"/>
      </w:docPartPr>
      <w:docPartBody>
        <w:p w:rsidR="00953E97" w:rsidRDefault="00D3041C" w:rsidP="00D3041C">
          <w:pPr>
            <w:pStyle w:val="EC296BD98E5344E7930E5195345ACF075"/>
          </w:pPr>
          <w:r w:rsidRPr="007463B3">
            <w:rPr>
              <w:rStyle w:val="Tekstvantijdelijkeaanduiding"/>
              <w:sz w:val="20"/>
              <w:szCs w:val="20"/>
            </w:rPr>
            <w:t>Kies een item.</w:t>
          </w:r>
        </w:p>
      </w:docPartBody>
    </w:docPart>
    <w:docPart>
      <w:docPartPr>
        <w:name w:val="10F20DB6445045AEA45D73013C15560F"/>
        <w:category>
          <w:name w:val="Algemeen"/>
          <w:gallery w:val="placeholder"/>
        </w:category>
        <w:types>
          <w:type w:val="bbPlcHdr"/>
        </w:types>
        <w:behaviors>
          <w:behavior w:val="content"/>
        </w:behaviors>
        <w:guid w:val="{7FAE4294-F857-4F0D-9BEF-426DC8C507BE}"/>
      </w:docPartPr>
      <w:docPartBody>
        <w:p w:rsidR="00953E97" w:rsidRDefault="00D3041C" w:rsidP="00D3041C">
          <w:pPr>
            <w:pStyle w:val="10F20DB6445045AEA45D73013C15560F4"/>
          </w:pPr>
          <w:r>
            <w:rPr>
              <w:rStyle w:val="Tekstvantijdelijkeaanduiding"/>
              <w:sz w:val="20"/>
              <w:szCs w:val="20"/>
            </w:rPr>
            <w:t>..</w:t>
          </w:r>
          <w:r w:rsidRPr="00590A97">
            <w:rPr>
              <w:rStyle w:val="Tekstvantijdelijkeaanduiding"/>
              <w:sz w:val="20"/>
              <w:szCs w:val="20"/>
            </w:rPr>
            <w:t>.</w:t>
          </w:r>
        </w:p>
      </w:docPartBody>
    </w:docPart>
    <w:docPart>
      <w:docPartPr>
        <w:name w:val="0AD335C4841749A19A8553ECC0B7F48C"/>
        <w:category>
          <w:name w:val="Algemeen"/>
          <w:gallery w:val="placeholder"/>
        </w:category>
        <w:types>
          <w:type w:val="bbPlcHdr"/>
        </w:types>
        <w:behaviors>
          <w:behavior w:val="content"/>
        </w:behaviors>
        <w:guid w:val="{B0134FA6-49AB-4D7C-86C8-B49B934AE22B}"/>
      </w:docPartPr>
      <w:docPartBody>
        <w:p w:rsidR="00953E97" w:rsidRDefault="00D3041C" w:rsidP="00D3041C">
          <w:pPr>
            <w:pStyle w:val="0AD335C4841749A19A8553ECC0B7F48C4"/>
          </w:pPr>
          <w:r>
            <w:rPr>
              <w:rStyle w:val="Tekstvantijdelijkeaanduiding"/>
              <w:sz w:val="20"/>
              <w:szCs w:val="20"/>
            </w:rPr>
            <w:t>..</w:t>
          </w:r>
          <w:r w:rsidRPr="00590A97">
            <w:rPr>
              <w:rStyle w:val="Tekstvantijdelijkeaanduiding"/>
              <w:sz w:val="20"/>
              <w:szCs w:val="20"/>
            </w:rPr>
            <w:t>.</w:t>
          </w:r>
        </w:p>
      </w:docPartBody>
    </w:docPart>
    <w:docPart>
      <w:docPartPr>
        <w:name w:val="E582F928EB4B4ACCAD4F7783D4DE3F24"/>
        <w:category>
          <w:name w:val="Algemeen"/>
          <w:gallery w:val="placeholder"/>
        </w:category>
        <w:types>
          <w:type w:val="bbPlcHdr"/>
        </w:types>
        <w:behaviors>
          <w:behavior w:val="content"/>
        </w:behaviors>
        <w:guid w:val="{DD163E37-84A6-456D-91BF-BBA2098BFC51}"/>
      </w:docPartPr>
      <w:docPartBody>
        <w:p w:rsidR="00141934" w:rsidRDefault="00D3041C" w:rsidP="00D3041C">
          <w:pPr>
            <w:pStyle w:val="E582F928EB4B4ACCAD4F7783D4DE3F241"/>
          </w:pPr>
          <w:r w:rsidRPr="007463B3">
            <w:rPr>
              <w:rStyle w:val="Tekstvantijdelijkeaanduiding"/>
              <w:sz w:val="20"/>
              <w:szCs w:val="20"/>
            </w:rPr>
            <w:t>Kies een item.</w:t>
          </w:r>
        </w:p>
      </w:docPartBody>
    </w:docPart>
    <w:docPart>
      <w:docPartPr>
        <w:name w:val="65E5A1F850564EDDA7D30E8A008F4AFB"/>
        <w:category>
          <w:name w:val="Algemeen"/>
          <w:gallery w:val="placeholder"/>
        </w:category>
        <w:types>
          <w:type w:val="bbPlcHdr"/>
        </w:types>
        <w:behaviors>
          <w:behavior w:val="content"/>
        </w:behaviors>
        <w:guid w:val="{35E5C1A9-ACB7-44B1-9CD2-CC6E74DDF0D1}"/>
      </w:docPartPr>
      <w:docPartBody>
        <w:p w:rsidR="00141934" w:rsidRDefault="00D3041C" w:rsidP="00D3041C">
          <w:pPr>
            <w:pStyle w:val="65E5A1F850564EDDA7D30E8A008F4AFB1"/>
          </w:pPr>
          <w:r w:rsidRPr="007463B3">
            <w:rPr>
              <w:rStyle w:val="Tekstvantijdelijkeaanduiding"/>
              <w:sz w:val="20"/>
              <w:szCs w:val="20"/>
            </w:rPr>
            <w:t>Kies een item.</w:t>
          </w:r>
        </w:p>
      </w:docPartBody>
    </w:docPart>
    <w:docPart>
      <w:docPartPr>
        <w:name w:val="328C21F5EC25421688261A40BCCCB733"/>
        <w:category>
          <w:name w:val="Algemeen"/>
          <w:gallery w:val="placeholder"/>
        </w:category>
        <w:types>
          <w:type w:val="bbPlcHdr"/>
        </w:types>
        <w:behaviors>
          <w:behavior w:val="content"/>
        </w:behaviors>
        <w:guid w:val="{D9139066-AD99-4676-8256-6CA89B726716}"/>
      </w:docPartPr>
      <w:docPartBody>
        <w:p w:rsidR="00141934" w:rsidRDefault="00D3041C" w:rsidP="00D3041C">
          <w:pPr>
            <w:pStyle w:val="328C21F5EC25421688261A40BCCCB7331"/>
          </w:pPr>
          <w:r w:rsidRPr="00590A97">
            <w:rPr>
              <w:rStyle w:val="Tekstvantijdelijkeaanduiding"/>
              <w:sz w:val="20"/>
              <w:szCs w:val="20"/>
            </w:rPr>
            <w:t>Klik om tekst in te voeren.</w:t>
          </w:r>
        </w:p>
      </w:docPartBody>
    </w:docPart>
    <w:docPart>
      <w:docPartPr>
        <w:name w:val="8D8F6FF1D7784BF6BCA21CC8AAE12C75"/>
        <w:category>
          <w:name w:val="Algemeen"/>
          <w:gallery w:val="placeholder"/>
        </w:category>
        <w:types>
          <w:type w:val="bbPlcHdr"/>
        </w:types>
        <w:behaviors>
          <w:behavior w:val="content"/>
        </w:behaviors>
        <w:guid w:val="{4701D33D-4E8E-4564-82B6-590213F7BB5E}"/>
      </w:docPartPr>
      <w:docPartBody>
        <w:p w:rsidR="00141934" w:rsidRDefault="00D3041C" w:rsidP="00D3041C">
          <w:pPr>
            <w:pStyle w:val="8D8F6FF1D7784BF6BCA21CC8AAE12C751"/>
          </w:pPr>
          <w:r>
            <w:rPr>
              <w:rStyle w:val="Tekstvantijdelijkeaanduiding"/>
              <w:sz w:val="20"/>
              <w:szCs w:val="20"/>
            </w:rPr>
            <w:t>..</w:t>
          </w:r>
          <w:r w:rsidRPr="00590A97">
            <w:rPr>
              <w:rStyle w:val="Tekstvantijdelijkeaanduiding"/>
              <w:sz w:val="20"/>
              <w:szCs w:val="20"/>
            </w:rPr>
            <w:t>.</w:t>
          </w:r>
        </w:p>
      </w:docPartBody>
    </w:docPart>
    <w:docPart>
      <w:docPartPr>
        <w:name w:val="7302B2B5E6834229B84648232E0A1E4C"/>
        <w:category>
          <w:name w:val="Algemeen"/>
          <w:gallery w:val="placeholder"/>
        </w:category>
        <w:types>
          <w:type w:val="bbPlcHdr"/>
        </w:types>
        <w:behaviors>
          <w:behavior w:val="content"/>
        </w:behaviors>
        <w:guid w:val="{3D5E7011-992D-4A8C-B1A3-574B93963046}"/>
      </w:docPartPr>
      <w:docPartBody>
        <w:p w:rsidR="00141934" w:rsidRDefault="00D3041C" w:rsidP="00D3041C">
          <w:pPr>
            <w:pStyle w:val="7302B2B5E6834229B84648232E0A1E4C1"/>
          </w:pPr>
          <w:r>
            <w:rPr>
              <w:rStyle w:val="Tekstvantijdelijkeaanduiding"/>
              <w:sz w:val="20"/>
              <w:szCs w:val="20"/>
            </w:rPr>
            <w:t>..</w:t>
          </w:r>
          <w:r w:rsidRPr="00590A97">
            <w:rPr>
              <w:rStyle w:val="Tekstvantijdelijkeaanduiding"/>
              <w:sz w:val="20"/>
              <w:szCs w:val="20"/>
            </w:rPr>
            <w:t>.</w:t>
          </w:r>
          <w:r>
            <w:rPr>
              <w:rStyle w:val="Tekstvantijdelijkeaanduiding"/>
              <w:sz w:val="20"/>
              <w:szCs w:val="20"/>
            </w:rPr>
            <w:t>...</w:t>
          </w:r>
        </w:p>
      </w:docPartBody>
    </w:docPart>
    <w:docPart>
      <w:docPartPr>
        <w:name w:val="8B66F4D5097F4A8EA06C12E76C8AA434"/>
        <w:category>
          <w:name w:val="Algemeen"/>
          <w:gallery w:val="placeholder"/>
        </w:category>
        <w:types>
          <w:type w:val="bbPlcHdr"/>
        </w:types>
        <w:behaviors>
          <w:behavior w:val="content"/>
        </w:behaviors>
        <w:guid w:val="{DDF611F0-166B-4C99-99BA-C9506C0BF9B5}"/>
      </w:docPartPr>
      <w:docPartBody>
        <w:p w:rsidR="00141934" w:rsidRDefault="00D3041C" w:rsidP="00D3041C">
          <w:pPr>
            <w:pStyle w:val="8B66F4D5097F4A8EA06C12E76C8AA4341"/>
          </w:pPr>
          <w:r w:rsidRPr="00590A97">
            <w:rPr>
              <w:rStyle w:val="Tekstvantijdelijkeaanduiding"/>
              <w:sz w:val="20"/>
              <w:szCs w:val="20"/>
            </w:rPr>
            <w:t>Klik om tekst in te voeren.</w:t>
          </w:r>
        </w:p>
      </w:docPartBody>
    </w:docPart>
    <w:docPart>
      <w:docPartPr>
        <w:name w:val="CD3DA199784E4210A9F8A7BF8B26AD41"/>
        <w:category>
          <w:name w:val="Algemeen"/>
          <w:gallery w:val="placeholder"/>
        </w:category>
        <w:types>
          <w:type w:val="bbPlcHdr"/>
        </w:types>
        <w:behaviors>
          <w:behavior w:val="content"/>
        </w:behaviors>
        <w:guid w:val="{BCE661AB-145F-4B1D-BD60-DB4C7452D8B0}"/>
      </w:docPartPr>
      <w:docPartBody>
        <w:p w:rsidR="00141934" w:rsidRDefault="00D3041C" w:rsidP="00D3041C">
          <w:pPr>
            <w:pStyle w:val="CD3DA199784E4210A9F8A7BF8B26AD411"/>
          </w:pPr>
          <w:r w:rsidRPr="00590A97">
            <w:rPr>
              <w:rStyle w:val="Tekstvantijdelijkeaanduiding"/>
              <w:sz w:val="20"/>
              <w:szCs w:val="20"/>
            </w:rPr>
            <w:t>Klik om tekst in te voeren.</w:t>
          </w:r>
        </w:p>
      </w:docPartBody>
    </w:docPart>
    <w:docPart>
      <w:docPartPr>
        <w:name w:val="0C1E566BC71442AA8933DA5509A89396"/>
        <w:category>
          <w:name w:val="Algemeen"/>
          <w:gallery w:val="placeholder"/>
        </w:category>
        <w:types>
          <w:type w:val="bbPlcHdr"/>
        </w:types>
        <w:behaviors>
          <w:behavior w:val="content"/>
        </w:behaviors>
        <w:guid w:val="{F1F6A5BC-8577-45D1-BEBA-7844E315B8D4}"/>
      </w:docPartPr>
      <w:docPartBody>
        <w:p w:rsidR="00141934" w:rsidRDefault="00D3041C" w:rsidP="00D3041C">
          <w:pPr>
            <w:pStyle w:val="0C1E566BC71442AA8933DA5509A893961"/>
          </w:pPr>
          <w:r>
            <w:rPr>
              <w:rStyle w:val="Tekstvantijdelijkeaanduiding"/>
              <w:sz w:val="20"/>
              <w:szCs w:val="20"/>
            </w:rPr>
            <w:t>..</w:t>
          </w:r>
          <w:r w:rsidRPr="00590A97">
            <w:rPr>
              <w:rStyle w:val="Tekstvantijdelijkeaanduiding"/>
              <w:sz w:val="20"/>
              <w:szCs w:val="20"/>
            </w:rPr>
            <w:t>.</w:t>
          </w:r>
        </w:p>
      </w:docPartBody>
    </w:docPart>
    <w:docPart>
      <w:docPartPr>
        <w:name w:val="39365CC0C34F4F7DA50F844D333301B2"/>
        <w:category>
          <w:name w:val="Algemeen"/>
          <w:gallery w:val="placeholder"/>
        </w:category>
        <w:types>
          <w:type w:val="bbPlcHdr"/>
        </w:types>
        <w:behaviors>
          <w:behavior w:val="content"/>
        </w:behaviors>
        <w:guid w:val="{031F1285-DA57-4CEC-880C-E89D8B9FEC5E}"/>
      </w:docPartPr>
      <w:docPartBody>
        <w:p w:rsidR="00141934" w:rsidRDefault="00D3041C" w:rsidP="00D3041C">
          <w:pPr>
            <w:pStyle w:val="39365CC0C34F4F7DA50F844D333301B21"/>
          </w:pPr>
          <w:r>
            <w:rPr>
              <w:rStyle w:val="Tekstvantijdelijkeaanduiding"/>
              <w:sz w:val="20"/>
              <w:szCs w:val="20"/>
            </w:rPr>
            <w:t>..</w:t>
          </w:r>
          <w:r w:rsidRPr="00590A97">
            <w:rPr>
              <w:rStyle w:val="Tekstvantijdelijkeaanduiding"/>
              <w:sz w:val="20"/>
              <w:szCs w:val="20"/>
            </w:rPr>
            <w:t>.</w:t>
          </w:r>
          <w:r>
            <w:rPr>
              <w:rStyle w:val="Tekstvantijdelijkeaanduiding"/>
              <w:sz w:val="20"/>
              <w:szCs w:val="20"/>
            </w:rPr>
            <w:t>...</w:t>
          </w:r>
        </w:p>
      </w:docPartBody>
    </w:docPart>
    <w:docPart>
      <w:docPartPr>
        <w:name w:val="45C5130556D547ACB886DCB311B2A5E0"/>
        <w:category>
          <w:name w:val="Algemeen"/>
          <w:gallery w:val="placeholder"/>
        </w:category>
        <w:types>
          <w:type w:val="bbPlcHdr"/>
        </w:types>
        <w:behaviors>
          <w:behavior w:val="content"/>
        </w:behaviors>
        <w:guid w:val="{90E0B862-8CA2-4EF8-BD2A-C728F8FA3C71}"/>
      </w:docPartPr>
      <w:docPartBody>
        <w:p w:rsidR="00141934" w:rsidRDefault="00D3041C" w:rsidP="00D3041C">
          <w:pPr>
            <w:pStyle w:val="45C5130556D547ACB886DCB311B2A5E01"/>
          </w:pPr>
          <w:r w:rsidRPr="00590A97">
            <w:rPr>
              <w:rStyle w:val="Tekstvantijdelijkeaanduiding"/>
              <w:sz w:val="20"/>
              <w:szCs w:val="20"/>
            </w:rPr>
            <w:t>Klik om tekst in te voeren.</w:t>
          </w:r>
        </w:p>
      </w:docPartBody>
    </w:docPart>
    <w:docPart>
      <w:docPartPr>
        <w:name w:val="40EBDEE40E0843E7B64B2CA5EF26B81A"/>
        <w:category>
          <w:name w:val="Algemeen"/>
          <w:gallery w:val="placeholder"/>
        </w:category>
        <w:types>
          <w:type w:val="bbPlcHdr"/>
        </w:types>
        <w:behaviors>
          <w:behavior w:val="content"/>
        </w:behaviors>
        <w:guid w:val="{05752594-12A3-4CDD-BA85-C5F06B54A247}"/>
      </w:docPartPr>
      <w:docPartBody>
        <w:p w:rsidR="00141934" w:rsidRDefault="00D3041C" w:rsidP="00D3041C">
          <w:pPr>
            <w:pStyle w:val="40EBDEE40E0843E7B64B2CA5EF26B81A1"/>
          </w:pPr>
          <w:r w:rsidRPr="00590A97">
            <w:rPr>
              <w:rStyle w:val="Tekstvantijdelijkeaanduiding"/>
              <w:sz w:val="20"/>
              <w:szCs w:val="20"/>
            </w:rPr>
            <w:t>Klik om tekst in te voeren.</w:t>
          </w:r>
        </w:p>
      </w:docPartBody>
    </w:docPart>
    <w:docPart>
      <w:docPartPr>
        <w:name w:val="C0A105B6D9B540988D874BED59D06902"/>
        <w:category>
          <w:name w:val="Algemeen"/>
          <w:gallery w:val="placeholder"/>
        </w:category>
        <w:types>
          <w:type w:val="bbPlcHdr"/>
        </w:types>
        <w:behaviors>
          <w:behavior w:val="content"/>
        </w:behaviors>
        <w:guid w:val="{7DF5790B-30EB-451A-8F5F-09307CF8EB20}"/>
      </w:docPartPr>
      <w:docPartBody>
        <w:p w:rsidR="00141934" w:rsidRDefault="00D3041C" w:rsidP="00D3041C">
          <w:pPr>
            <w:pStyle w:val="C0A105B6D9B540988D874BED59D069021"/>
          </w:pPr>
          <w:r>
            <w:rPr>
              <w:rStyle w:val="Tekstvantijdelijkeaanduiding"/>
              <w:sz w:val="20"/>
              <w:szCs w:val="20"/>
            </w:rPr>
            <w:t>..</w:t>
          </w:r>
          <w:r w:rsidRPr="00590A97">
            <w:rPr>
              <w:rStyle w:val="Tekstvantijdelijkeaanduiding"/>
              <w:sz w:val="20"/>
              <w:szCs w:val="20"/>
            </w:rPr>
            <w:t>.</w:t>
          </w:r>
        </w:p>
      </w:docPartBody>
    </w:docPart>
    <w:docPart>
      <w:docPartPr>
        <w:name w:val="34FF567398AD44638E97FAB08D6D7E6B"/>
        <w:category>
          <w:name w:val="Algemeen"/>
          <w:gallery w:val="placeholder"/>
        </w:category>
        <w:types>
          <w:type w:val="bbPlcHdr"/>
        </w:types>
        <w:behaviors>
          <w:behavior w:val="content"/>
        </w:behaviors>
        <w:guid w:val="{67F30CD8-7260-45EE-88C4-A083BDB013FF}"/>
      </w:docPartPr>
      <w:docPartBody>
        <w:p w:rsidR="00141934" w:rsidRDefault="00D3041C" w:rsidP="00D3041C">
          <w:pPr>
            <w:pStyle w:val="34FF567398AD44638E97FAB08D6D7E6B1"/>
          </w:pPr>
          <w:r>
            <w:rPr>
              <w:rStyle w:val="Tekstvantijdelijkeaanduiding"/>
              <w:sz w:val="20"/>
              <w:szCs w:val="20"/>
            </w:rPr>
            <w:t>..</w:t>
          </w:r>
          <w:r w:rsidRPr="00590A97">
            <w:rPr>
              <w:rStyle w:val="Tekstvantijdelijkeaanduiding"/>
              <w:sz w:val="20"/>
              <w:szCs w:val="20"/>
            </w:rPr>
            <w:t>.</w:t>
          </w:r>
          <w:r>
            <w:rPr>
              <w:rStyle w:val="Tekstvantijdelijkeaanduiding"/>
              <w:sz w:val="20"/>
              <w:szCs w:val="20"/>
            </w:rPr>
            <w:t>...</w:t>
          </w:r>
        </w:p>
      </w:docPartBody>
    </w:docPart>
    <w:docPart>
      <w:docPartPr>
        <w:name w:val="D2AA2A759C834A30B83E32C69BEF7A62"/>
        <w:category>
          <w:name w:val="Algemeen"/>
          <w:gallery w:val="placeholder"/>
        </w:category>
        <w:types>
          <w:type w:val="bbPlcHdr"/>
        </w:types>
        <w:behaviors>
          <w:behavior w:val="content"/>
        </w:behaviors>
        <w:guid w:val="{29C9B75D-B12B-4A76-89C3-886011F7D23E}"/>
      </w:docPartPr>
      <w:docPartBody>
        <w:p w:rsidR="00141934" w:rsidRDefault="00D3041C" w:rsidP="00D3041C">
          <w:pPr>
            <w:pStyle w:val="D2AA2A759C834A30B83E32C69BEF7A621"/>
          </w:pPr>
          <w:r w:rsidRPr="00590A97">
            <w:rPr>
              <w:rStyle w:val="Tekstvantijdelijkeaanduiding"/>
              <w:sz w:val="20"/>
              <w:szCs w:val="20"/>
            </w:rPr>
            <w:t>Klik om tekst in te voeren.</w:t>
          </w:r>
        </w:p>
      </w:docPartBody>
    </w:docPart>
    <w:docPart>
      <w:docPartPr>
        <w:name w:val="C87C19097B6F4A629315ED945CA546E7"/>
        <w:category>
          <w:name w:val="Algemeen"/>
          <w:gallery w:val="placeholder"/>
        </w:category>
        <w:types>
          <w:type w:val="bbPlcHdr"/>
        </w:types>
        <w:behaviors>
          <w:behavior w:val="content"/>
        </w:behaviors>
        <w:guid w:val="{F54D6787-CAE1-43AE-9457-6133AC4A5E00}"/>
      </w:docPartPr>
      <w:docPartBody>
        <w:p w:rsidR="00141934" w:rsidRDefault="00D3041C" w:rsidP="00D3041C">
          <w:pPr>
            <w:pStyle w:val="C87C19097B6F4A629315ED945CA546E71"/>
          </w:pPr>
          <w:r w:rsidRPr="00590A97">
            <w:rPr>
              <w:rStyle w:val="Tekstvantijdelijkeaanduiding"/>
              <w:sz w:val="20"/>
              <w:szCs w:val="20"/>
            </w:rPr>
            <w:t>Klik om tekst in te voeren.</w:t>
          </w:r>
        </w:p>
      </w:docPartBody>
    </w:docPart>
    <w:docPart>
      <w:docPartPr>
        <w:name w:val="03DB952E62A7494593A654325B393041"/>
        <w:category>
          <w:name w:val="Algemeen"/>
          <w:gallery w:val="placeholder"/>
        </w:category>
        <w:types>
          <w:type w:val="bbPlcHdr"/>
        </w:types>
        <w:behaviors>
          <w:behavior w:val="content"/>
        </w:behaviors>
        <w:guid w:val="{56B0343E-A1EE-416C-8923-A0289B47D80B}"/>
      </w:docPartPr>
      <w:docPartBody>
        <w:p w:rsidR="00141934" w:rsidRDefault="00D3041C" w:rsidP="00D3041C">
          <w:pPr>
            <w:pStyle w:val="03DB952E62A7494593A654325B3930411"/>
          </w:pPr>
          <w:r>
            <w:rPr>
              <w:rStyle w:val="Tekstvantijdelijkeaanduiding"/>
              <w:sz w:val="20"/>
              <w:szCs w:val="20"/>
            </w:rPr>
            <w:t>..</w:t>
          </w:r>
          <w:r w:rsidRPr="00590A97">
            <w:rPr>
              <w:rStyle w:val="Tekstvantijdelijkeaanduiding"/>
              <w:sz w:val="20"/>
              <w:szCs w:val="20"/>
            </w:rPr>
            <w:t>.</w:t>
          </w:r>
        </w:p>
      </w:docPartBody>
    </w:docPart>
    <w:docPart>
      <w:docPartPr>
        <w:name w:val="F084E89AB71942E8BA4DB7594C914987"/>
        <w:category>
          <w:name w:val="Algemeen"/>
          <w:gallery w:val="placeholder"/>
        </w:category>
        <w:types>
          <w:type w:val="bbPlcHdr"/>
        </w:types>
        <w:behaviors>
          <w:behavior w:val="content"/>
        </w:behaviors>
        <w:guid w:val="{8636F879-D795-4F0A-BE8B-09FA1D1AF906}"/>
      </w:docPartPr>
      <w:docPartBody>
        <w:p w:rsidR="00141934" w:rsidRDefault="00D3041C" w:rsidP="00D3041C">
          <w:pPr>
            <w:pStyle w:val="F084E89AB71942E8BA4DB7594C9149871"/>
          </w:pPr>
          <w:r>
            <w:rPr>
              <w:rStyle w:val="Tekstvantijdelijkeaanduiding"/>
              <w:sz w:val="20"/>
              <w:szCs w:val="20"/>
            </w:rPr>
            <w:t>..</w:t>
          </w:r>
          <w:r w:rsidRPr="00590A97">
            <w:rPr>
              <w:rStyle w:val="Tekstvantijdelijkeaanduiding"/>
              <w:sz w:val="20"/>
              <w:szCs w:val="20"/>
            </w:rPr>
            <w:t>.</w:t>
          </w:r>
          <w:r>
            <w:rPr>
              <w:rStyle w:val="Tekstvantijdelijkeaanduiding"/>
              <w:sz w:val="20"/>
              <w:szCs w:val="20"/>
            </w:rPr>
            <w:t>...</w:t>
          </w:r>
        </w:p>
      </w:docPartBody>
    </w:docPart>
    <w:docPart>
      <w:docPartPr>
        <w:name w:val="B5EEF66080A64892AF2F3C76B90E469A"/>
        <w:category>
          <w:name w:val="Algemeen"/>
          <w:gallery w:val="placeholder"/>
        </w:category>
        <w:types>
          <w:type w:val="bbPlcHdr"/>
        </w:types>
        <w:behaviors>
          <w:behavior w:val="content"/>
        </w:behaviors>
        <w:guid w:val="{A0A4631C-7E80-4563-9818-8540B3078A2C}"/>
      </w:docPartPr>
      <w:docPartBody>
        <w:p w:rsidR="00141934" w:rsidRDefault="00D3041C" w:rsidP="00D3041C">
          <w:pPr>
            <w:pStyle w:val="B5EEF66080A64892AF2F3C76B90E469A1"/>
          </w:pPr>
          <w:r w:rsidRPr="00590A97">
            <w:rPr>
              <w:rStyle w:val="Tekstvantijdelijkeaanduiding"/>
              <w:sz w:val="20"/>
              <w:szCs w:val="20"/>
            </w:rPr>
            <w:t>Klik om tekst in te voeren.</w:t>
          </w:r>
        </w:p>
      </w:docPartBody>
    </w:docPart>
    <w:docPart>
      <w:docPartPr>
        <w:name w:val="EDA3ABA3863E40679EBAF0579DC943B0"/>
        <w:category>
          <w:name w:val="Algemeen"/>
          <w:gallery w:val="placeholder"/>
        </w:category>
        <w:types>
          <w:type w:val="bbPlcHdr"/>
        </w:types>
        <w:behaviors>
          <w:behavior w:val="content"/>
        </w:behaviors>
        <w:guid w:val="{B0AE2069-4D22-4CA2-9CEF-90EECABE9EB3}"/>
      </w:docPartPr>
      <w:docPartBody>
        <w:p w:rsidR="00000000" w:rsidRDefault="00141934" w:rsidP="00141934">
          <w:pPr>
            <w:pStyle w:val="EDA3ABA3863E40679EBAF0579DC943B0"/>
          </w:pPr>
          <w:r w:rsidRPr="00590A97">
            <w:rPr>
              <w:rStyle w:val="Tekstvantijdelijkeaanduiding"/>
              <w:sz w:val="20"/>
              <w:szCs w:val="20"/>
            </w:rPr>
            <w:t>Klik om tekst in te voeren.</w:t>
          </w:r>
        </w:p>
      </w:docPartBody>
    </w:docPart>
    <w:docPart>
      <w:docPartPr>
        <w:name w:val="AB7728D605E54C798760C9D7E9EAE019"/>
        <w:category>
          <w:name w:val="Algemeen"/>
          <w:gallery w:val="placeholder"/>
        </w:category>
        <w:types>
          <w:type w:val="bbPlcHdr"/>
        </w:types>
        <w:behaviors>
          <w:behavior w:val="content"/>
        </w:behaviors>
        <w:guid w:val="{EA905449-E945-4867-B820-459801628FC7}"/>
      </w:docPartPr>
      <w:docPartBody>
        <w:p w:rsidR="00000000" w:rsidRDefault="00141934" w:rsidP="00141934">
          <w:pPr>
            <w:pStyle w:val="AB7728D605E54C798760C9D7E9EAE019"/>
          </w:pPr>
          <w:r w:rsidRPr="00590A97">
            <w:rPr>
              <w:rStyle w:val="Tekstvantijdelijkeaanduiding"/>
              <w:sz w:val="20"/>
              <w:szCs w:val="20"/>
            </w:rPr>
            <w:t>Klik om tekst in te voeren.</w:t>
          </w:r>
        </w:p>
      </w:docPartBody>
    </w:docPart>
    <w:docPart>
      <w:docPartPr>
        <w:name w:val="97E136F3377F4DCE965AC9860D2114C0"/>
        <w:category>
          <w:name w:val="Algemeen"/>
          <w:gallery w:val="placeholder"/>
        </w:category>
        <w:types>
          <w:type w:val="bbPlcHdr"/>
        </w:types>
        <w:behaviors>
          <w:behavior w:val="content"/>
        </w:behaviors>
        <w:guid w:val="{D449DBE5-9C01-4681-B8CE-4AC523B60789}"/>
      </w:docPartPr>
      <w:docPartBody>
        <w:p w:rsidR="00000000" w:rsidRDefault="00141934" w:rsidP="00141934">
          <w:pPr>
            <w:pStyle w:val="97E136F3377F4DCE965AC9860D2114C0"/>
          </w:pPr>
          <w:r w:rsidRPr="00590A97">
            <w:rPr>
              <w:rStyle w:val="Tekstvantijdelijkeaanduiding"/>
              <w:sz w:val="20"/>
              <w:szCs w:val="20"/>
            </w:rPr>
            <w:t>Klik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05"/>
    <w:rsid w:val="00141934"/>
    <w:rsid w:val="00953E97"/>
    <w:rsid w:val="00980234"/>
    <w:rsid w:val="00D3041C"/>
    <w:rsid w:val="00E16205"/>
    <w:rsid w:val="00F01B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41934"/>
    <w:rPr>
      <w:color w:val="808080"/>
    </w:rPr>
  </w:style>
  <w:style w:type="paragraph" w:customStyle="1" w:styleId="B8CBFD6A966D49C8A95D6784ADC35864">
    <w:name w:val="B8CBFD6A966D49C8A95D6784ADC35864"/>
    <w:rsid w:val="00E16205"/>
  </w:style>
  <w:style w:type="paragraph" w:customStyle="1" w:styleId="D35487BAC0F0444DA5887C0DB8958672">
    <w:name w:val="D35487BAC0F0444DA5887C0DB8958672"/>
    <w:rsid w:val="00E16205"/>
  </w:style>
  <w:style w:type="paragraph" w:customStyle="1" w:styleId="3F93A53A77594C83981895C7E7B4A395">
    <w:name w:val="3F93A53A77594C83981895C7E7B4A395"/>
    <w:rsid w:val="00E16205"/>
  </w:style>
  <w:style w:type="paragraph" w:customStyle="1" w:styleId="BCB6892CCD8E4F409D72712E0ADB7C86">
    <w:name w:val="BCB6892CCD8E4F409D72712E0ADB7C86"/>
    <w:rsid w:val="00E16205"/>
  </w:style>
  <w:style w:type="paragraph" w:customStyle="1" w:styleId="A9D40F1ACEE146F6B0EE31CBCFDBF36D">
    <w:name w:val="A9D40F1ACEE146F6B0EE31CBCFDBF36D"/>
    <w:rsid w:val="00E16205"/>
  </w:style>
  <w:style w:type="paragraph" w:customStyle="1" w:styleId="622FDAE3FB8A43D2A2BACE6BE00B85F5">
    <w:name w:val="622FDAE3FB8A43D2A2BACE6BE00B85F5"/>
    <w:rsid w:val="00E16205"/>
  </w:style>
  <w:style w:type="paragraph" w:customStyle="1" w:styleId="323C400D75F6462E8F050B3C4127B6F2">
    <w:name w:val="323C400D75F6462E8F050B3C4127B6F2"/>
    <w:rsid w:val="00E16205"/>
  </w:style>
  <w:style w:type="paragraph" w:customStyle="1" w:styleId="FB8604185CC248A59C98E84BCF08A411">
    <w:name w:val="FB8604185CC248A59C98E84BCF08A411"/>
    <w:rsid w:val="00E16205"/>
  </w:style>
  <w:style w:type="paragraph" w:customStyle="1" w:styleId="8186564A0DD948C7BF4047782EA1963B">
    <w:name w:val="8186564A0DD948C7BF4047782EA1963B"/>
    <w:rsid w:val="00E16205"/>
  </w:style>
  <w:style w:type="paragraph" w:customStyle="1" w:styleId="52FDE0BA5D3C4DA0BC2899B19E84A9D8">
    <w:name w:val="52FDE0BA5D3C4DA0BC2899B19E84A9D8"/>
    <w:rsid w:val="00E16205"/>
  </w:style>
  <w:style w:type="paragraph" w:customStyle="1" w:styleId="70FCADA39AA4401FADDEAFB98CDB2301">
    <w:name w:val="70FCADA39AA4401FADDEAFB98CDB2301"/>
    <w:rsid w:val="00E16205"/>
  </w:style>
  <w:style w:type="paragraph" w:customStyle="1" w:styleId="C5AB80CCAECF4A57ABC57208C0992BFF">
    <w:name w:val="C5AB80CCAECF4A57ABC57208C0992BFF"/>
    <w:rsid w:val="00E16205"/>
  </w:style>
  <w:style w:type="paragraph" w:customStyle="1" w:styleId="8E5088CB8D04430C936FAD9004C0A2EA">
    <w:name w:val="8E5088CB8D04430C936FAD9004C0A2EA"/>
    <w:rsid w:val="00E16205"/>
  </w:style>
  <w:style w:type="paragraph" w:customStyle="1" w:styleId="0D3AF6194F16437B97909D548DC4329D">
    <w:name w:val="0D3AF6194F16437B97909D548DC4329D"/>
    <w:rsid w:val="00E16205"/>
  </w:style>
  <w:style w:type="paragraph" w:customStyle="1" w:styleId="81B9EBBAA91249368F478F930DFCD16D">
    <w:name w:val="81B9EBBAA91249368F478F930DFCD16D"/>
    <w:rsid w:val="00E16205"/>
  </w:style>
  <w:style w:type="paragraph" w:customStyle="1" w:styleId="288BEC85B2C24646B2CE0B62651F2945">
    <w:name w:val="288BEC85B2C24646B2CE0B62651F2945"/>
    <w:rsid w:val="00E16205"/>
  </w:style>
  <w:style w:type="paragraph" w:customStyle="1" w:styleId="C06CF3892E1541DC99DFA957C9FF2BF1">
    <w:name w:val="C06CF3892E1541DC99DFA957C9FF2BF1"/>
    <w:rsid w:val="00E16205"/>
  </w:style>
  <w:style w:type="paragraph" w:customStyle="1" w:styleId="8F5D6DE10C204AE887B7FFA71E890B5B">
    <w:name w:val="8F5D6DE10C204AE887B7FFA71E890B5B"/>
    <w:rsid w:val="00E16205"/>
  </w:style>
  <w:style w:type="paragraph" w:customStyle="1" w:styleId="93806C6E3D364935A7448F070B686EE2">
    <w:name w:val="93806C6E3D364935A7448F070B686EE2"/>
    <w:rsid w:val="00E16205"/>
  </w:style>
  <w:style w:type="paragraph" w:customStyle="1" w:styleId="E6862FC12D8B416AA77DD1ECCC895B7F">
    <w:name w:val="E6862FC12D8B416AA77DD1ECCC895B7F"/>
    <w:rsid w:val="00E16205"/>
  </w:style>
  <w:style w:type="paragraph" w:customStyle="1" w:styleId="AFBB2DE2715A40A28DE91AD51D8CB134">
    <w:name w:val="AFBB2DE2715A40A28DE91AD51D8CB134"/>
    <w:rsid w:val="00E16205"/>
    <w:rPr>
      <w:rFonts w:eastAsiaTheme="minorHAnsi"/>
      <w:lang w:eastAsia="en-US"/>
    </w:rPr>
  </w:style>
  <w:style w:type="paragraph" w:customStyle="1" w:styleId="8186564A0DD948C7BF4047782EA1963B1">
    <w:name w:val="8186564A0DD948C7BF4047782EA1963B1"/>
    <w:rsid w:val="00E16205"/>
    <w:rPr>
      <w:rFonts w:eastAsiaTheme="minorHAnsi"/>
      <w:lang w:eastAsia="en-US"/>
    </w:rPr>
  </w:style>
  <w:style w:type="paragraph" w:customStyle="1" w:styleId="52FDE0BA5D3C4DA0BC2899B19E84A9D81">
    <w:name w:val="52FDE0BA5D3C4DA0BC2899B19E84A9D81"/>
    <w:rsid w:val="00E16205"/>
    <w:rPr>
      <w:rFonts w:eastAsiaTheme="minorHAnsi"/>
      <w:lang w:eastAsia="en-US"/>
    </w:rPr>
  </w:style>
  <w:style w:type="paragraph" w:customStyle="1" w:styleId="70FCADA39AA4401FADDEAFB98CDB23011">
    <w:name w:val="70FCADA39AA4401FADDEAFB98CDB23011"/>
    <w:rsid w:val="00E16205"/>
    <w:rPr>
      <w:rFonts w:eastAsiaTheme="minorHAnsi"/>
      <w:lang w:eastAsia="en-US"/>
    </w:rPr>
  </w:style>
  <w:style w:type="paragraph" w:customStyle="1" w:styleId="A5F887132194451399C523A1CFB2E2DC">
    <w:name w:val="A5F887132194451399C523A1CFB2E2DC"/>
    <w:rsid w:val="00E16205"/>
    <w:rPr>
      <w:rFonts w:eastAsiaTheme="minorHAnsi"/>
      <w:lang w:eastAsia="en-US"/>
    </w:rPr>
  </w:style>
  <w:style w:type="paragraph" w:customStyle="1" w:styleId="8E5088CB8D04430C936FAD9004C0A2EA1">
    <w:name w:val="8E5088CB8D04430C936FAD9004C0A2EA1"/>
    <w:rsid w:val="00E16205"/>
    <w:rPr>
      <w:rFonts w:eastAsiaTheme="minorHAnsi"/>
      <w:lang w:eastAsia="en-US"/>
    </w:rPr>
  </w:style>
  <w:style w:type="paragraph" w:customStyle="1" w:styleId="AFBB2DE2715A40A28DE91AD51D8CB1341">
    <w:name w:val="AFBB2DE2715A40A28DE91AD51D8CB1341"/>
    <w:rsid w:val="00E16205"/>
    <w:rPr>
      <w:rFonts w:eastAsiaTheme="minorHAnsi"/>
      <w:lang w:eastAsia="en-US"/>
    </w:rPr>
  </w:style>
  <w:style w:type="paragraph" w:customStyle="1" w:styleId="8186564A0DD948C7BF4047782EA1963B2">
    <w:name w:val="8186564A0DD948C7BF4047782EA1963B2"/>
    <w:rsid w:val="00E16205"/>
    <w:rPr>
      <w:rFonts w:eastAsiaTheme="minorHAnsi"/>
      <w:lang w:eastAsia="en-US"/>
    </w:rPr>
  </w:style>
  <w:style w:type="paragraph" w:customStyle="1" w:styleId="52FDE0BA5D3C4DA0BC2899B19E84A9D82">
    <w:name w:val="52FDE0BA5D3C4DA0BC2899B19E84A9D82"/>
    <w:rsid w:val="00E16205"/>
    <w:rPr>
      <w:rFonts w:eastAsiaTheme="minorHAnsi"/>
      <w:lang w:eastAsia="en-US"/>
    </w:rPr>
  </w:style>
  <w:style w:type="paragraph" w:customStyle="1" w:styleId="70FCADA39AA4401FADDEAFB98CDB23012">
    <w:name w:val="70FCADA39AA4401FADDEAFB98CDB23012"/>
    <w:rsid w:val="00E16205"/>
    <w:rPr>
      <w:rFonts w:eastAsiaTheme="minorHAnsi"/>
      <w:lang w:eastAsia="en-US"/>
    </w:rPr>
  </w:style>
  <w:style w:type="paragraph" w:customStyle="1" w:styleId="A5F887132194451399C523A1CFB2E2DC1">
    <w:name w:val="A5F887132194451399C523A1CFB2E2DC1"/>
    <w:rsid w:val="00E16205"/>
    <w:rPr>
      <w:rFonts w:eastAsiaTheme="minorHAnsi"/>
      <w:lang w:eastAsia="en-US"/>
    </w:rPr>
  </w:style>
  <w:style w:type="paragraph" w:customStyle="1" w:styleId="8E5088CB8D04430C936FAD9004C0A2EA2">
    <w:name w:val="8E5088CB8D04430C936FAD9004C0A2EA2"/>
    <w:rsid w:val="00E16205"/>
    <w:rPr>
      <w:rFonts w:eastAsiaTheme="minorHAnsi"/>
      <w:lang w:eastAsia="en-US"/>
    </w:rPr>
  </w:style>
  <w:style w:type="paragraph" w:customStyle="1" w:styleId="0D3AF6194F16437B97909D548DC4329D1">
    <w:name w:val="0D3AF6194F16437B97909D548DC4329D1"/>
    <w:rsid w:val="00E16205"/>
    <w:rPr>
      <w:rFonts w:eastAsiaTheme="minorHAnsi"/>
      <w:lang w:eastAsia="en-US"/>
    </w:rPr>
  </w:style>
  <w:style w:type="paragraph" w:customStyle="1" w:styleId="81B9EBBAA91249368F478F930DFCD16D1">
    <w:name w:val="81B9EBBAA91249368F478F930DFCD16D1"/>
    <w:rsid w:val="00E16205"/>
    <w:rPr>
      <w:rFonts w:eastAsiaTheme="minorHAnsi"/>
      <w:lang w:eastAsia="en-US"/>
    </w:rPr>
  </w:style>
  <w:style w:type="paragraph" w:customStyle="1" w:styleId="288BEC85B2C24646B2CE0B62651F29451">
    <w:name w:val="288BEC85B2C24646B2CE0B62651F29451"/>
    <w:rsid w:val="00E16205"/>
    <w:rPr>
      <w:rFonts w:eastAsiaTheme="minorHAnsi"/>
      <w:lang w:eastAsia="en-US"/>
    </w:rPr>
  </w:style>
  <w:style w:type="paragraph" w:customStyle="1" w:styleId="AFBB2DE2715A40A28DE91AD51D8CB1342">
    <w:name w:val="AFBB2DE2715A40A28DE91AD51D8CB1342"/>
    <w:rsid w:val="00E16205"/>
    <w:rPr>
      <w:rFonts w:eastAsiaTheme="minorHAnsi"/>
      <w:lang w:eastAsia="en-US"/>
    </w:rPr>
  </w:style>
  <w:style w:type="paragraph" w:customStyle="1" w:styleId="8186564A0DD948C7BF4047782EA1963B3">
    <w:name w:val="8186564A0DD948C7BF4047782EA1963B3"/>
    <w:rsid w:val="00E16205"/>
    <w:rPr>
      <w:rFonts w:eastAsiaTheme="minorHAnsi"/>
      <w:lang w:eastAsia="en-US"/>
    </w:rPr>
  </w:style>
  <w:style w:type="paragraph" w:customStyle="1" w:styleId="52FDE0BA5D3C4DA0BC2899B19E84A9D83">
    <w:name w:val="52FDE0BA5D3C4DA0BC2899B19E84A9D83"/>
    <w:rsid w:val="00E16205"/>
    <w:rPr>
      <w:rFonts w:eastAsiaTheme="minorHAnsi"/>
      <w:lang w:eastAsia="en-US"/>
    </w:rPr>
  </w:style>
  <w:style w:type="paragraph" w:customStyle="1" w:styleId="70FCADA39AA4401FADDEAFB98CDB23013">
    <w:name w:val="70FCADA39AA4401FADDEAFB98CDB23013"/>
    <w:rsid w:val="00E16205"/>
    <w:rPr>
      <w:rFonts w:eastAsiaTheme="minorHAnsi"/>
      <w:lang w:eastAsia="en-US"/>
    </w:rPr>
  </w:style>
  <w:style w:type="paragraph" w:customStyle="1" w:styleId="8E5088CB8D04430C936FAD9004C0A2EA3">
    <w:name w:val="8E5088CB8D04430C936FAD9004C0A2EA3"/>
    <w:rsid w:val="00E16205"/>
    <w:rPr>
      <w:rFonts w:eastAsiaTheme="minorHAnsi"/>
      <w:lang w:eastAsia="en-US"/>
    </w:rPr>
  </w:style>
  <w:style w:type="paragraph" w:customStyle="1" w:styleId="0D3AF6194F16437B97909D548DC4329D2">
    <w:name w:val="0D3AF6194F16437B97909D548DC4329D2"/>
    <w:rsid w:val="00E16205"/>
    <w:rPr>
      <w:rFonts w:eastAsiaTheme="minorHAnsi"/>
      <w:lang w:eastAsia="en-US"/>
    </w:rPr>
  </w:style>
  <w:style w:type="paragraph" w:customStyle="1" w:styleId="81B9EBBAA91249368F478F930DFCD16D2">
    <w:name w:val="81B9EBBAA91249368F478F930DFCD16D2"/>
    <w:rsid w:val="00E16205"/>
    <w:rPr>
      <w:rFonts w:eastAsiaTheme="minorHAnsi"/>
      <w:lang w:eastAsia="en-US"/>
    </w:rPr>
  </w:style>
  <w:style w:type="paragraph" w:customStyle="1" w:styleId="288BEC85B2C24646B2CE0B62651F29452">
    <w:name w:val="288BEC85B2C24646B2CE0B62651F29452"/>
    <w:rsid w:val="00E16205"/>
    <w:rPr>
      <w:rFonts w:eastAsiaTheme="minorHAnsi"/>
      <w:lang w:eastAsia="en-US"/>
    </w:rPr>
  </w:style>
  <w:style w:type="paragraph" w:customStyle="1" w:styleId="00548EFBCD114A34A31F8F3A537A3EC6">
    <w:name w:val="00548EFBCD114A34A31F8F3A537A3EC6"/>
    <w:rsid w:val="00E16205"/>
  </w:style>
  <w:style w:type="paragraph" w:customStyle="1" w:styleId="AFBB2DE2715A40A28DE91AD51D8CB1343">
    <w:name w:val="AFBB2DE2715A40A28DE91AD51D8CB1343"/>
    <w:rsid w:val="00E16205"/>
    <w:rPr>
      <w:rFonts w:eastAsiaTheme="minorHAnsi"/>
      <w:lang w:eastAsia="en-US"/>
    </w:rPr>
  </w:style>
  <w:style w:type="paragraph" w:customStyle="1" w:styleId="8186564A0DD948C7BF4047782EA1963B4">
    <w:name w:val="8186564A0DD948C7BF4047782EA1963B4"/>
    <w:rsid w:val="00E16205"/>
    <w:rPr>
      <w:rFonts w:eastAsiaTheme="minorHAnsi"/>
      <w:lang w:eastAsia="en-US"/>
    </w:rPr>
  </w:style>
  <w:style w:type="paragraph" w:customStyle="1" w:styleId="52FDE0BA5D3C4DA0BC2899B19E84A9D84">
    <w:name w:val="52FDE0BA5D3C4DA0BC2899B19E84A9D84"/>
    <w:rsid w:val="00E16205"/>
    <w:rPr>
      <w:rFonts w:eastAsiaTheme="minorHAnsi"/>
      <w:lang w:eastAsia="en-US"/>
    </w:rPr>
  </w:style>
  <w:style w:type="paragraph" w:customStyle="1" w:styleId="70FCADA39AA4401FADDEAFB98CDB23014">
    <w:name w:val="70FCADA39AA4401FADDEAFB98CDB23014"/>
    <w:rsid w:val="00E16205"/>
    <w:rPr>
      <w:rFonts w:eastAsiaTheme="minorHAnsi"/>
      <w:lang w:eastAsia="en-US"/>
    </w:rPr>
  </w:style>
  <w:style w:type="paragraph" w:customStyle="1" w:styleId="8E5088CB8D04430C936FAD9004C0A2EA4">
    <w:name w:val="8E5088CB8D04430C936FAD9004C0A2EA4"/>
    <w:rsid w:val="00E16205"/>
    <w:rPr>
      <w:rFonts w:eastAsiaTheme="minorHAnsi"/>
      <w:lang w:eastAsia="en-US"/>
    </w:rPr>
  </w:style>
  <w:style w:type="paragraph" w:customStyle="1" w:styleId="00548EFBCD114A34A31F8F3A537A3EC61">
    <w:name w:val="00548EFBCD114A34A31F8F3A537A3EC61"/>
    <w:rsid w:val="00E16205"/>
    <w:rPr>
      <w:rFonts w:eastAsiaTheme="minorHAnsi"/>
      <w:lang w:eastAsia="en-US"/>
    </w:rPr>
  </w:style>
  <w:style w:type="paragraph" w:customStyle="1" w:styleId="0D3AF6194F16437B97909D548DC4329D3">
    <w:name w:val="0D3AF6194F16437B97909D548DC4329D3"/>
    <w:rsid w:val="00E16205"/>
    <w:rPr>
      <w:rFonts w:eastAsiaTheme="minorHAnsi"/>
      <w:lang w:eastAsia="en-US"/>
    </w:rPr>
  </w:style>
  <w:style w:type="paragraph" w:customStyle="1" w:styleId="81B9EBBAA91249368F478F930DFCD16D3">
    <w:name w:val="81B9EBBAA91249368F478F930DFCD16D3"/>
    <w:rsid w:val="00E16205"/>
    <w:rPr>
      <w:rFonts w:eastAsiaTheme="minorHAnsi"/>
      <w:lang w:eastAsia="en-US"/>
    </w:rPr>
  </w:style>
  <w:style w:type="paragraph" w:customStyle="1" w:styleId="288BEC85B2C24646B2CE0B62651F29453">
    <w:name w:val="288BEC85B2C24646B2CE0B62651F29453"/>
    <w:rsid w:val="00E16205"/>
    <w:rPr>
      <w:rFonts w:eastAsiaTheme="minorHAnsi"/>
      <w:lang w:eastAsia="en-US"/>
    </w:rPr>
  </w:style>
  <w:style w:type="paragraph" w:customStyle="1" w:styleId="AFBB2DE2715A40A28DE91AD51D8CB1344">
    <w:name w:val="AFBB2DE2715A40A28DE91AD51D8CB1344"/>
    <w:rsid w:val="00E16205"/>
    <w:rPr>
      <w:rFonts w:eastAsiaTheme="minorHAnsi"/>
      <w:lang w:eastAsia="en-US"/>
    </w:rPr>
  </w:style>
  <w:style w:type="paragraph" w:customStyle="1" w:styleId="8186564A0DD948C7BF4047782EA1963B5">
    <w:name w:val="8186564A0DD948C7BF4047782EA1963B5"/>
    <w:rsid w:val="00E16205"/>
    <w:rPr>
      <w:rFonts w:eastAsiaTheme="minorHAnsi"/>
      <w:lang w:eastAsia="en-US"/>
    </w:rPr>
  </w:style>
  <w:style w:type="paragraph" w:customStyle="1" w:styleId="52FDE0BA5D3C4DA0BC2899B19E84A9D85">
    <w:name w:val="52FDE0BA5D3C4DA0BC2899B19E84A9D85"/>
    <w:rsid w:val="00E16205"/>
    <w:rPr>
      <w:rFonts w:eastAsiaTheme="minorHAnsi"/>
      <w:lang w:eastAsia="en-US"/>
    </w:rPr>
  </w:style>
  <w:style w:type="paragraph" w:customStyle="1" w:styleId="70FCADA39AA4401FADDEAFB98CDB23015">
    <w:name w:val="70FCADA39AA4401FADDEAFB98CDB23015"/>
    <w:rsid w:val="00E16205"/>
    <w:rPr>
      <w:rFonts w:eastAsiaTheme="minorHAnsi"/>
      <w:lang w:eastAsia="en-US"/>
    </w:rPr>
  </w:style>
  <w:style w:type="paragraph" w:customStyle="1" w:styleId="8E5088CB8D04430C936FAD9004C0A2EA5">
    <w:name w:val="8E5088CB8D04430C936FAD9004C0A2EA5"/>
    <w:rsid w:val="00E16205"/>
    <w:rPr>
      <w:rFonts w:eastAsiaTheme="minorHAnsi"/>
      <w:lang w:eastAsia="en-US"/>
    </w:rPr>
  </w:style>
  <w:style w:type="paragraph" w:customStyle="1" w:styleId="00548EFBCD114A34A31F8F3A537A3EC62">
    <w:name w:val="00548EFBCD114A34A31F8F3A537A3EC62"/>
    <w:rsid w:val="00E16205"/>
    <w:rPr>
      <w:rFonts w:eastAsiaTheme="minorHAnsi"/>
      <w:lang w:eastAsia="en-US"/>
    </w:rPr>
  </w:style>
  <w:style w:type="paragraph" w:customStyle="1" w:styleId="0D3AF6194F16437B97909D548DC4329D4">
    <w:name w:val="0D3AF6194F16437B97909D548DC4329D4"/>
    <w:rsid w:val="00E16205"/>
    <w:rPr>
      <w:rFonts w:eastAsiaTheme="minorHAnsi"/>
      <w:lang w:eastAsia="en-US"/>
    </w:rPr>
  </w:style>
  <w:style w:type="paragraph" w:customStyle="1" w:styleId="81B9EBBAA91249368F478F930DFCD16D4">
    <w:name w:val="81B9EBBAA91249368F478F930DFCD16D4"/>
    <w:rsid w:val="00E16205"/>
    <w:rPr>
      <w:rFonts w:eastAsiaTheme="minorHAnsi"/>
      <w:lang w:eastAsia="en-US"/>
    </w:rPr>
  </w:style>
  <w:style w:type="paragraph" w:customStyle="1" w:styleId="288BEC85B2C24646B2CE0B62651F29454">
    <w:name w:val="288BEC85B2C24646B2CE0B62651F29454"/>
    <w:rsid w:val="00E16205"/>
    <w:rPr>
      <w:rFonts w:eastAsiaTheme="minorHAnsi"/>
      <w:lang w:eastAsia="en-US"/>
    </w:rPr>
  </w:style>
  <w:style w:type="paragraph" w:customStyle="1" w:styleId="EFB4CAECF4E04D9BA7EA0E2F6EEBBF2B">
    <w:name w:val="EFB4CAECF4E04D9BA7EA0E2F6EEBBF2B"/>
    <w:rsid w:val="00E16205"/>
  </w:style>
  <w:style w:type="paragraph" w:customStyle="1" w:styleId="0F1EC2314B3C455B9E6DE75A25F8D1C9">
    <w:name w:val="0F1EC2314B3C455B9E6DE75A25F8D1C9"/>
    <w:rsid w:val="00E16205"/>
  </w:style>
  <w:style w:type="paragraph" w:customStyle="1" w:styleId="AEC09A6E847944C3A545DE160737D7E8">
    <w:name w:val="AEC09A6E847944C3A545DE160737D7E8"/>
    <w:rsid w:val="00E16205"/>
  </w:style>
  <w:style w:type="paragraph" w:customStyle="1" w:styleId="E79130B780DE44BFA3DA311CEA54EA2F">
    <w:name w:val="E79130B780DE44BFA3DA311CEA54EA2F"/>
    <w:rsid w:val="00E16205"/>
  </w:style>
  <w:style w:type="paragraph" w:customStyle="1" w:styleId="98F0575B32334F01ABFB21615474CE9D">
    <w:name w:val="98F0575B32334F01ABFB21615474CE9D"/>
    <w:rsid w:val="00E16205"/>
  </w:style>
  <w:style w:type="paragraph" w:customStyle="1" w:styleId="5C0D35EA528A4F40BE49D7E0D66D9C34">
    <w:name w:val="5C0D35EA528A4F40BE49D7E0D66D9C34"/>
    <w:rsid w:val="00E16205"/>
  </w:style>
  <w:style w:type="paragraph" w:customStyle="1" w:styleId="90F9B589C42F4C529A376B2EC01E7D4F">
    <w:name w:val="90F9B589C42F4C529A376B2EC01E7D4F"/>
    <w:rsid w:val="00E16205"/>
  </w:style>
  <w:style w:type="paragraph" w:customStyle="1" w:styleId="B8A5C570DDA74A40BDF9C32AB54D8332">
    <w:name w:val="B8A5C570DDA74A40BDF9C32AB54D8332"/>
    <w:rsid w:val="00E16205"/>
  </w:style>
  <w:style w:type="paragraph" w:customStyle="1" w:styleId="78E36BF7494843D99097C05AF16569E7">
    <w:name w:val="78E36BF7494843D99097C05AF16569E7"/>
    <w:rsid w:val="00E16205"/>
  </w:style>
  <w:style w:type="paragraph" w:customStyle="1" w:styleId="A18A76A2CDD2412F923695ED5CCCF480">
    <w:name w:val="A18A76A2CDD2412F923695ED5CCCF480"/>
    <w:rsid w:val="00E16205"/>
  </w:style>
  <w:style w:type="paragraph" w:customStyle="1" w:styleId="C559AFFD1A58475EBCE81BCE570F39ED">
    <w:name w:val="C559AFFD1A58475EBCE81BCE570F39ED"/>
    <w:rsid w:val="00E16205"/>
  </w:style>
  <w:style w:type="paragraph" w:customStyle="1" w:styleId="A2F9D7291A5D49C08E5F79AB55D6ACE4">
    <w:name w:val="A2F9D7291A5D49C08E5F79AB55D6ACE4"/>
    <w:rsid w:val="00E16205"/>
  </w:style>
  <w:style w:type="paragraph" w:customStyle="1" w:styleId="F140E7507AE0431792E034F46FB414D1">
    <w:name w:val="F140E7507AE0431792E034F46FB414D1"/>
    <w:rsid w:val="00E16205"/>
  </w:style>
  <w:style w:type="paragraph" w:customStyle="1" w:styleId="E9C663025BD949BA802AB308AE4636BF">
    <w:name w:val="E9C663025BD949BA802AB308AE4636BF"/>
    <w:rsid w:val="00E16205"/>
  </w:style>
  <w:style w:type="paragraph" w:customStyle="1" w:styleId="6C3A7F0055114DAFAD23CC68831FF118">
    <w:name w:val="6C3A7F0055114DAFAD23CC68831FF118"/>
    <w:rsid w:val="00E16205"/>
  </w:style>
  <w:style w:type="paragraph" w:customStyle="1" w:styleId="BB9CEEB34971482D860C5E89DEB93B96">
    <w:name w:val="BB9CEEB34971482D860C5E89DEB93B96"/>
    <w:rsid w:val="00E16205"/>
  </w:style>
  <w:style w:type="paragraph" w:customStyle="1" w:styleId="5B1EB4FF8C3F46B99AC36897E6F0A4B7">
    <w:name w:val="5B1EB4FF8C3F46B99AC36897E6F0A4B7"/>
    <w:rsid w:val="00E16205"/>
  </w:style>
  <w:style w:type="paragraph" w:customStyle="1" w:styleId="741F5755F4424832926B12AAD402045F">
    <w:name w:val="741F5755F4424832926B12AAD402045F"/>
    <w:rsid w:val="00E16205"/>
  </w:style>
  <w:style w:type="paragraph" w:customStyle="1" w:styleId="4BCC1E27103A4114A3DDC8AB09F82BB2">
    <w:name w:val="4BCC1E27103A4114A3DDC8AB09F82BB2"/>
    <w:rsid w:val="00E16205"/>
  </w:style>
  <w:style w:type="paragraph" w:customStyle="1" w:styleId="87C3549141AF4E18A629D326C4212F95">
    <w:name w:val="87C3549141AF4E18A629D326C4212F95"/>
    <w:rsid w:val="00E16205"/>
  </w:style>
  <w:style w:type="paragraph" w:customStyle="1" w:styleId="4E6936323E044ACAA74E6D02CEC51DA7">
    <w:name w:val="4E6936323E044ACAA74E6D02CEC51DA7"/>
    <w:rsid w:val="00E16205"/>
  </w:style>
  <w:style w:type="paragraph" w:customStyle="1" w:styleId="A8B3394CCEF1425783A698E3D14E474C">
    <w:name w:val="A8B3394CCEF1425783A698E3D14E474C"/>
    <w:rsid w:val="00E16205"/>
  </w:style>
  <w:style w:type="paragraph" w:customStyle="1" w:styleId="2F207F04C7F54E739A4050092095BBE4">
    <w:name w:val="2F207F04C7F54E739A4050092095BBE4"/>
    <w:rsid w:val="00E16205"/>
  </w:style>
  <w:style w:type="paragraph" w:customStyle="1" w:styleId="648D2982114D4C899A383E9D393D08E9">
    <w:name w:val="648D2982114D4C899A383E9D393D08E9"/>
    <w:rsid w:val="00E16205"/>
  </w:style>
  <w:style w:type="paragraph" w:customStyle="1" w:styleId="61CF610A2AA94AA0A9303B5284C890A5">
    <w:name w:val="61CF610A2AA94AA0A9303B5284C890A5"/>
    <w:rsid w:val="00E16205"/>
  </w:style>
  <w:style w:type="paragraph" w:customStyle="1" w:styleId="8859F07DC3D5422DAD9916D0B710D31C">
    <w:name w:val="8859F07DC3D5422DAD9916D0B710D31C"/>
    <w:rsid w:val="00E16205"/>
  </w:style>
  <w:style w:type="paragraph" w:customStyle="1" w:styleId="AC8AC4F86D924120B6F4570E0B7FED16">
    <w:name w:val="AC8AC4F86D924120B6F4570E0B7FED16"/>
    <w:rsid w:val="00E16205"/>
  </w:style>
  <w:style w:type="paragraph" w:customStyle="1" w:styleId="DFEC7E6CDFF44E36947566FCBFC428A0">
    <w:name w:val="DFEC7E6CDFF44E36947566FCBFC428A0"/>
    <w:rsid w:val="00E16205"/>
  </w:style>
  <w:style w:type="paragraph" w:customStyle="1" w:styleId="1BB6B751DDA24DD8B955D935E1C7D5F6">
    <w:name w:val="1BB6B751DDA24DD8B955D935E1C7D5F6"/>
    <w:rsid w:val="00E16205"/>
  </w:style>
  <w:style w:type="paragraph" w:customStyle="1" w:styleId="F1E1F047E16547BF922C982A62665349">
    <w:name w:val="F1E1F047E16547BF922C982A62665349"/>
    <w:rsid w:val="00E16205"/>
  </w:style>
  <w:style w:type="paragraph" w:customStyle="1" w:styleId="6F8BFC4502694DDE8E6041A6639D2EA9">
    <w:name w:val="6F8BFC4502694DDE8E6041A6639D2EA9"/>
    <w:rsid w:val="00E16205"/>
  </w:style>
  <w:style w:type="paragraph" w:customStyle="1" w:styleId="7E27ECE47EBF43ACAF14F4C2D4616A2B">
    <w:name w:val="7E27ECE47EBF43ACAF14F4C2D4616A2B"/>
    <w:rsid w:val="00E16205"/>
  </w:style>
  <w:style w:type="paragraph" w:customStyle="1" w:styleId="4F37EC881E854F188AEE199777FBFB6D">
    <w:name w:val="4F37EC881E854F188AEE199777FBFB6D"/>
    <w:rsid w:val="00E16205"/>
  </w:style>
  <w:style w:type="paragraph" w:customStyle="1" w:styleId="4E351325B2C04A71B21387E042BD36FB">
    <w:name w:val="4E351325B2C04A71B21387E042BD36FB"/>
    <w:rsid w:val="00E16205"/>
  </w:style>
  <w:style w:type="paragraph" w:customStyle="1" w:styleId="72FED8E518E1494389B35A2A3F5510B5">
    <w:name w:val="72FED8E518E1494389B35A2A3F5510B5"/>
    <w:rsid w:val="00E16205"/>
  </w:style>
  <w:style w:type="paragraph" w:customStyle="1" w:styleId="243040E94D334D68B51A2BDFD3FF3040">
    <w:name w:val="243040E94D334D68B51A2BDFD3FF3040"/>
    <w:rsid w:val="00E16205"/>
  </w:style>
  <w:style w:type="paragraph" w:customStyle="1" w:styleId="3D41E5C60D9C40CFB070C59B89050F97">
    <w:name w:val="3D41E5C60D9C40CFB070C59B89050F97"/>
    <w:rsid w:val="00E16205"/>
  </w:style>
  <w:style w:type="paragraph" w:customStyle="1" w:styleId="0E0F4474A63941ADA589D0317952E5FF">
    <w:name w:val="0E0F4474A63941ADA589D0317952E5FF"/>
    <w:rsid w:val="00E16205"/>
  </w:style>
  <w:style w:type="paragraph" w:customStyle="1" w:styleId="4037626FB69F4770B739C25ECA2A01AF">
    <w:name w:val="4037626FB69F4770B739C25ECA2A01AF"/>
    <w:rsid w:val="00E16205"/>
  </w:style>
  <w:style w:type="paragraph" w:customStyle="1" w:styleId="35A57C933A7141F4A71D616CC41B71D0">
    <w:name w:val="35A57C933A7141F4A71D616CC41B71D0"/>
    <w:rsid w:val="00E16205"/>
  </w:style>
  <w:style w:type="paragraph" w:customStyle="1" w:styleId="F1B09B4A308F496AA92E31B3635B33BF">
    <w:name w:val="F1B09B4A308F496AA92E31B3635B33BF"/>
    <w:rsid w:val="00E16205"/>
  </w:style>
  <w:style w:type="paragraph" w:customStyle="1" w:styleId="1D3C4A2681FD4D5FAAEE98131FD406E3">
    <w:name w:val="1D3C4A2681FD4D5FAAEE98131FD406E3"/>
    <w:rsid w:val="00E16205"/>
  </w:style>
  <w:style w:type="paragraph" w:customStyle="1" w:styleId="54DA08BCFB984B0DAE2DF48BD5E896A8">
    <w:name w:val="54DA08BCFB984B0DAE2DF48BD5E896A8"/>
    <w:rsid w:val="00E16205"/>
  </w:style>
  <w:style w:type="paragraph" w:customStyle="1" w:styleId="92849EDDE76A4A4D9EE6DF384574CD08">
    <w:name w:val="92849EDDE76A4A4D9EE6DF384574CD08"/>
    <w:rsid w:val="00E16205"/>
  </w:style>
  <w:style w:type="paragraph" w:customStyle="1" w:styleId="7BC7787AC407427EB08E223F4ED6EC25">
    <w:name w:val="7BC7787AC407427EB08E223F4ED6EC25"/>
    <w:rsid w:val="00E16205"/>
  </w:style>
  <w:style w:type="paragraph" w:customStyle="1" w:styleId="F78459F1887845868E39BE1C08CDA26D">
    <w:name w:val="F78459F1887845868E39BE1C08CDA26D"/>
    <w:rsid w:val="00E16205"/>
  </w:style>
  <w:style w:type="paragraph" w:customStyle="1" w:styleId="0B77BAAD5C874996AFFB1CBC5D805BDB">
    <w:name w:val="0B77BAAD5C874996AFFB1CBC5D805BDB"/>
    <w:rsid w:val="00E16205"/>
  </w:style>
  <w:style w:type="paragraph" w:customStyle="1" w:styleId="61D33D856A364B2A856340F448337579">
    <w:name w:val="61D33D856A364B2A856340F448337579"/>
    <w:rsid w:val="00E16205"/>
  </w:style>
  <w:style w:type="paragraph" w:customStyle="1" w:styleId="E62454D5AE3240B994FC3D934BB392B5">
    <w:name w:val="E62454D5AE3240B994FC3D934BB392B5"/>
    <w:rsid w:val="00E16205"/>
  </w:style>
  <w:style w:type="paragraph" w:customStyle="1" w:styleId="21D2E8DC088341699AB7FE3F856F8A35">
    <w:name w:val="21D2E8DC088341699AB7FE3F856F8A35"/>
    <w:rsid w:val="00E16205"/>
  </w:style>
  <w:style w:type="paragraph" w:customStyle="1" w:styleId="F25922E1679E45C08987A2828AFF1906">
    <w:name w:val="F25922E1679E45C08987A2828AFF1906"/>
    <w:rsid w:val="00E16205"/>
  </w:style>
  <w:style w:type="paragraph" w:customStyle="1" w:styleId="BCBD3DD7D8BF4431A859D0E9A7127E6D">
    <w:name w:val="BCBD3DD7D8BF4431A859D0E9A7127E6D"/>
    <w:rsid w:val="00E16205"/>
  </w:style>
  <w:style w:type="paragraph" w:customStyle="1" w:styleId="90E4C26321A64B2795BBEFC26E20A965">
    <w:name w:val="90E4C26321A64B2795BBEFC26E20A965"/>
    <w:rsid w:val="00E16205"/>
  </w:style>
  <w:style w:type="paragraph" w:customStyle="1" w:styleId="A7750AF11EDE4D87AAFB4821CB73C1B6">
    <w:name w:val="A7750AF11EDE4D87AAFB4821CB73C1B6"/>
    <w:rsid w:val="00E16205"/>
  </w:style>
  <w:style w:type="paragraph" w:customStyle="1" w:styleId="7B4D1D1C39FD46A88F0DE09450E6F170">
    <w:name w:val="7B4D1D1C39FD46A88F0DE09450E6F170"/>
    <w:rsid w:val="00E16205"/>
  </w:style>
  <w:style w:type="paragraph" w:customStyle="1" w:styleId="8CB8F7B926284226A45E74F9EA8F7222">
    <w:name w:val="8CB8F7B926284226A45E74F9EA8F7222"/>
    <w:rsid w:val="00E16205"/>
  </w:style>
  <w:style w:type="paragraph" w:customStyle="1" w:styleId="3DD587C1679749759C429CA8C177CB88">
    <w:name w:val="3DD587C1679749759C429CA8C177CB88"/>
    <w:rsid w:val="00E16205"/>
  </w:style>
  <w:style w:type="paragraph" w:customStyle="1" w:styleId="513223D29F6D4B7B8F2C346F40A23085">
    <w:name w:val="513223D29F6D4B7B8F2C346F40A23085"/>
    <w:rsid w:val="00E16205"/>
  </w:style>
  <w:style w:type="paragraph" w:customStyle="1" w:styleId="1E4BC314B8904F33966B6508E0A9DDF8">
    <w:name w:val="1E4BC314B8904F33966B6508E0A9DDF8"/>
    <w:rsid w:val="00E16205"/>
  </w:style>
  <w:style w:type="paragraph" w:customStyle="1" w:styleId="FF159E77FFD84A7AB521DD2F0615477F">
    <w:name w:val="FF159E77FFD84A7AB521DD2F0615477F"/>
    <w:rsid w:val="00E16205"/>
  </w:style>
  <w:style w:type="paragraph" w:customStyle="1" w:styleId="77FF848EF96E471488310EE531BE7976">
    <w:name w:val="77FF848EF96E471488310EE531BE7976"/>
    <w:rsid w:val="00E16205"/>
  </w:style>
  <w:style w:type="paragraph" w:customStyle="1" w:styleId="820F96A561BB40ACBD7463B7421EB654">
    <w:name w:val="820F96A561BB40ACBD7463B7421EB654"/>
    <w:rsid w:val="00E16205"/>
  </w:style>
  <w:style w:type="paragraph" w:customStyle="1" w:styleId="9D0F354085964132B194A94C148B805D">
    <w:name w:val="9D0F354085964132B194A94C148B805D"/>
    <w:rsid w:val="00E16205"/>
  </w:style>
  <w:style w:type="paragraph" w:customStyle="1" w:styleId="D5714AFE8C9548A39D809F4AEB3142B5">
    <w:name w:val="D5714AFE8C9548A39D809F4AEB3142B5"/>
    <w:rsid w:val="00E16205"/>
  </w:style>
  <w:style w:type="paragraph" w:customStyle="1" w:styleId="2A9D6E40CB4B4E6CB527D73DAA50E3B5">
    <w:name w:val="2A9D6E40CB4B4E6CB527D73DAA50E3B5"/>
    <w:rsid w:val="00E16205"/>
  </w:style>
  <w:style w:type="paragraph" w:customStyle="1" w:styleId="80F4D46FED55481CB8ABECE394D61DEF">
    <w:name w:val="80F4D46FED55481CB8ABECE394D61DEF"/>
    <w:rsid w:val="00E16205"/>
  </w:style>
  <w:style w:type="paragraph" w:customStyle="1" w:styleId="997AFF126C85458BBDCB6C16539FB4F8">
    <w:name w:val="997AFF126C85458BBDCB6C16539FB4F8"/>
    <w:rsid w:val="00E16205"/>
  </w:style>
  <w:style w:type="paragraph" w:customStyle="1" w:styleId="01C04015F78943C6B2BBC976AA4B8B09">
    <w:name w:val="01C04015F78943C6B2BBC976AA4B8B09"/>
    <w:rsid w:val="00E16205"/>
  </w:style>
  <w:style w:type="paragraph" w:customStyle="1" w:styleId="14FA5E2B76A94564AA2934E9FF811830">
    <w:name w:val="14FA5E2B76A94564AA2934E9FF811830"/>
    <w:rsid w:val="00E16205"/>
  </w:style>
  <w:style w:type="paragraph" w:customStyle="1" w:styleId="296CDF5791BB4D8BAA1E4F8AA1582CD4">
    <w:name w:val="296CDF5791BB4D8BAA1E4F8AA1582CD4"/>
    <w:rsid w:val="00E16205"/>
  </w:style>
  <w:style w:type="paragraph" w:customStyle="1" w:styleId="CA808148C34847AEA2015CF65F7C3F98">
    <w:name w:val="CA808148C34847AEA2015CF65F7C3F98"/>
    <w:rsid w:val="00E16205"/>
  </w:style>
  <w:style w:type="paragraph" w:customStyle="1" w:styleId="8088263D9CE347FFB61E33C895A4A550">
    <w:name w:val="8088263D9CE347FFB61E33C895A4A550"/>
    <w:rsid w:val="00E16205"/>
  </w:style>
  <w:style w:type="paragraph" w:customStyle="1" w:styleId="3B1DD0D6114A4F1282B3614A11FCCA2D">
    <w:name w:val="3B1DD0D6114A4F1282B3614A11FCCA2D"/>
    <w:rsid w:val="00E16205"/>
  </w:style>
  <w:style w:type="paragraph" w:customStyle="1" w:styleId="082256279366492EACC8648D8E557C9C">
    <w:name w:val="082256279366492EACC8648D8E557C9C"/>
    <w:rsid w:val="00E16205"/>
  </w:style>
  <w:style w:type="paragraph" w:customStyle="1" w:styleId="43354F0BB5E1405A91985E59A662A2FE">
    <w:name w:val="43354F0BB5E1405A91985E59A662A2FE"/>
    <w:rsid w:val="00E16205"/>
  </w:style>
  <w:style w:type="paragraph" w:customStyle="1" w:styleId="7CC4D2E373ED4CDAB71C6BF99D4E13ED">
    <w:name w:val="7CC4D2E373ED4CDAB71C6BF99D4E13ED"/>
    <w:rsid w:val="00E16205"/>
  </w:style>
  <w:style w:type="paragraph" w:customStyle="1" w:styleId="D4AB7E8D84B141548DBE3C445271279F">
    <w:name w:val="D4AB7E8D84B141548DBE3C445271279F"/>
    <w:rsid w:val="00E16205"/>
  </w:style>
  <w:style w:type="paragraph" w:customStyle="1" w:styleId="069134EE1F984F33B51CF3F9DB894593">
    <w:name w:val="069134EE1F984F33B51CF3F9DB894593"/>
    <w:rsid w:val="00E16205"/>
  </w:style>
  <w:style w:type="paragraph" w:customStyle="1" w:styleId="75217DDFD8E04128ABF83EE449BE3F78">
    <w:name w:val="75217DDFD8E04128ABF83EE449BE3F78"/>
    <w:rsid w:val="00E16205"/>
  </w:style>
  <w:style w:type="paragraph" w:customStyle="1" w:styleId="E74AA44AD2944D70BA0B9C5FA788D1A7">
    <w:name w:val="E74AA44AD2944D70BA0B9C5FA788D1A7"/>
    <w:rsid w:val="00E16205"/>
  </w:style>
  <w:style w:type="paragraph" w:customStyle="1" w:styleId="560A06963DB64D5E80D0A2647DAFD4D5">
    <w:name w:val="560A06963DB64D5E80D0A2647DAFD4D5"/>
    <w:rsid w:val="00E16205"/>
  </w:style>
  <w:style w:type="paragraph" w:customStyle="1" w:styleId="28EE459827F84BBEA64238D18ACA931D">
    <w:name w:val="28EE459827F84BBEA64238D18ACA931D"/>
    <w:rsid w:val="00E16205"/>
  </w:style>
  <w:style w:type="paragraph" w:customStyle="1" w:styleId="5EDCF308501F4ACB9CA7EBC28CD29F0A">
    <w:name w:val="5EDCF308501F4ACB9CA7EBC28CD29F0A"/>
    <w:rsid w:val="00E16205"/>
  </w:style>
  <w:style w:type="paragraph" w:customStyle="1" w:styleId="ABC1CABD8DF641C4B08EBCBE44998A42">
    <w:name w:val="ABC1CABD8DF641C4B08EBCBE44998A42"/>
    <w:rsid w:val="00E16205"/>
  </w:style>
  <w:style w:type="paragraph" w:customStyle="1" w:styleId="F62232AAE67244D3BCD51C8780953320">
    <w:name w:val="F62232AAE67244D3BCD51C8780953320"/>
    <w:rsid w:val="00E16205"/>
  </w:style>
  <w:style w:type="paragraph" w:customStyle="1" w:styleId="E70E8B67A09D4055AE045BFA790724C4">
    <w:name w:val="E70E8B67A09D4055AE045BFA790724C4"/>
    <w:rsid w:val="00E16205"/>
  </w:style>
  <w:style w:type="paragraph" w:customStyle="1" w:styleId="D76DA938E1994D77AC28045FF257ECAF">
    <w:name w:val="D76DA938E1994D77AC28045FF257ECAF"/>
    <w:rsid w:val="00E16205"/>
  </w:style>
  <w:style w:type="paragraph" w:customStyle="1" w:styleId="A9236585AEDF4D6BB63C3D4DDDAC03F1">
    <w:name w:val="A9236585AEDF4D6BB63C3D4DDDAC03F1"/>
    <w:rsid w:val="00E16205"/>
  </w:style>
  <w:style w:type="paragraph" w:customStyle="1" w:styleId="7733CAD2D9A74186BC1FF1DBBA339878">
    <w:name w:val="7733CAD2D9A74186BC1FF1DBBA339878"/>
    <w:rsid w:val="00E16205"/>
  </w:style>
  <w:style w:type="paragraph" w:customStyle="1" w:styleId="2C732B2F969040D7B6884B0688D0F122">
    <w:name w:val="2C732B2F969040D7B6884B0688D0F122"/>
    <w:rsid w:val="00E16205"/>
  </w:style>
  <w:style w:type="paragraph" w:customStyle="1" w:styleId="1594060977534551A578D198EA284908">
    <w:name w:val="1594060977534551A578D198EA284908"/>
    <w:rsid w:val="00E16205"/>
  </w:style>
  <w:style w:type="paragraph" w:customStyle="1" w:styleId="F34AA248F59744F3B8808773919B9373">
    <w:name w:val="F34AA248F59744F3B8808773919B9373"/>
    <w:rsid w:val="00E16205"/>
  </w:style>
  <w:style w:type="paragraph" w:customStyle="1" w:styleId="15655B893B4A4860937847AD9822476D">
    <w:name w:val="15655B893B4A4860937847AD9822476D"/>
    <w:rsid w:val="00E16205"/>
  </w:style>
  <w:style w:type="paragraph" w:customStyle="1" w:styleId="AEF45C0F895B4CE298B4ECCD8ECA6BEC">
    <w:name w:val="AEF45C0F895B4CE298B4ECCD8ECA6BEC"/>
    <w:rsid w:val="00E16205"/>
  </w:style>
  <w:style w:type="paragraph" w:customStyle="1" w:styleId="BCBCBE2941CE47E6BB2A163D9C234F8D">
    <w:name w:val="BCBCBE2941CE47E6BB2A163D9C234F8D"/>
    <w:rsid w:val="00E16205"/>
  </w:style>
  <w:style w:type="paragraph" w:customStyle="1" w:styleId="C46CB12E43A3429A8212757BEB369F01">
    <w:name w:val="C46CB12E43A3429A8212757BEB369F01"/>
    <w:rsid w:val="00E16205"/>
  </w:style>
  <w:style w:type="paragraph" w:customStyle="1" w:styleId="1B6B8C7C71714D1D81C2EAEFE949930E">
    <w:name w:val="1B6B8C7C71714D1D81C2EAEFE949930E"/>
    <w:rsid w:val="00E16205"/>
  </w:style>
  <w:style w:type="paragraph" w:customStyle="1" w:styleId="AF73B16E95EF423D84DC85505A1CC2E5">
    <w:name w:val="AF73B16E95EF423D84DC85505A1CC2E5"/>
    <w:rsid w:val="00E16205"/>
  </w:style>
  <w:style w:type="paragraph" w:customStyle="1" w:styleId="8A9F15319AA94C32AA574DD92DC7B54B">
    <w:name w:val="8A9F15319AA94C32AA574DD92DC7B54B"/>
    <w:rsid w:val="00E16205"/>
  </w:style>
  <w:style w:type="paragraph" w:customStyle="1" w:styleId="09E64369EFAB45DDAF4FC1CA9B2B6644">
    <w:name w:val="09E64369EFAB45DDAF4FC1CA9B2B6644"/>
    <w:rsid w:val="00E16205"/>
  </w:style>
  <w:style w:type="paragraph" w:customStyle="1" w:styleId="E08EFCDAE37E4CC4A5C38EEDB463319E">
    <w:name w:val="E08EFCDAE37E4CC4A5C38EEDB463319E"/>
    <w:rsid w:val="00E16205"/>
  </w:style>
  <w:style w:type="paragraph" w:customStyle="1" w:styleId="EE488D4B501C4BDC9B331E29250A2A1D">
    <w:name w:val="EE488D4B501C4BDC9B331E29250A2A1D"/>
    <w:rsid w:val="00E16205"/>
  </w:style>
  <w:style w:type="paragraph" w:customStyle="1" w:styleId="97BCDBDE4BCF487A83AF49BD92F81A30">
    <w:name w:val="97BCDBDE4BCF487A83AF49BD92F81A30"/>
    <w:rsid w:val="00E16205"/>
  </w:style>
  <w:style w:type="paragraph" w:customStyle="1" w:styleId="5F9D6E6644E44268A94728116906F498">
    <w:name w:val="5F9D6E6644E44268A94728116906F498"/>
    <w:rsid w:val="00E16205"/>
  </w:style>
  <w:style w:type="paragraph" w:customStyle="1" w:styleId="52DBEC04B8E94FC2A060DD827A844A0D">
    <w:name w:val="52DBEC04B8E94FC2A060DD827A844A0D"/>
    <w:rsid w:val="00E16205"/>
  </w:style>
  <w:style w:type="paragraph" w:customStyle="1" w:styleId="4C6090CB7DB444AA84B787B1F08E654D">
    <w:name w:val="4C6090CB7DB444AA84B787B1F08E654D"/>
    <w:rsid w:val="00E16205"/>
  </w:style>
  <w:style w:type="paragraph" w:customStyle="1" w:styleId="4B1259B1B4BC4FC5AC3D55A887C10C58">
    <w:name w:val="4B1259B1B4BC4FC5AC3D55A887C10C58"/>
    <w:rsid w:val="00E16205"/>
  </w:style>
  <w:style w:type="paragraph" w:customStyle="1" w:styleId="62F743E4644B48A8B1AB2033E490C104">
    <w:name w:val="62F743E4644B48A8B1AB2033E490C104"/>
    <w:rsid w:val="00E16205"/>
  </w:style>
  <w:style w:type="paragraph" w:customStyle="1" w:styleId="643A2209C44C4BD19A450E37F6B32DAF">
    <w:name w:val="643A2209C44C4BD19A450E37F6B32DAF"/>
    <w:rsid w:val="00E16205"/>
  </w:style>
  <w:style w:type="paragraph" w:customStyle="1" w:styleId="367FC244ABB84C309365C45C03F90AAF">
    <w:name w:val="367FC244ABB84C309365C45C03F90AAF"/>
    <w:rsid w:val="00E16205"/>
  </w:style>
  <w:style w:type="paragraph" w:customStyle="1" w:styleId="5F9661A05889440DB522612CB0600171">
    <w:name w:val="5F9661A05889440DB522612CB0600171"/>
    <w:rsid w:val="00E16205"/>
  </w:style>
  <w:style w:type="paragraph" w:customStyle="1" w:styleId="705FD5A287164BB2A9887B21D94E24AD">
    <w:name w:val="705FD5A287164BB2A9887B21D94E24AD"/>
    <w:rsid w:val="00E16205"/>
  </w:style>
  <w:style w:type="paragraph" w:customStyle="1" w:styleId="3A363CFE5C0B4435B8626E21B0C71F9B">
    <w:name w:val="3A363CFE5C0B4435B8626E21B0C71F9B"/>
    <w:rsid w:val="00E16205"/>
  </w:style>
  <w:style w:type="paragraph" w:customStyle="1" w:styleId="9E11DF9FBF36458C8F0DBDA765DF865F">
    <w:name w:val="9E11DF9FBF36458C8F0DBDA765DF865F"/>
    <w:rsid w:val="00E16205"/>
  </w:style>
  <w:style w:type="paragraph" w:customStyle="1" w:styleId="2E98A5F8D12042878E70693ECFD24F3E">
    <w:name w:val="2E98A5F8D12042878E70693ECFD24F3E"/>
    <w:rsid w:val="00E16205"/>
  </w:style>
  <w:style w:type="paragraph" w:customStyle="1" w:styleId="F7E81F16C7B246BDA466365CD3820F19">
    <w:name w:val="F7E81F16C7B246BDA466365CD3820F19"/>
    <w:rsid w:val="00E16205"/>
  </w:style>
  <w:style w:type="paragraph" w:customStyle="1" w:styleId="8DAA1C97BA784B78970EE9FD49BDB5D4">
    <w:name w:val="8DAA1C97BA784B78970EE9FD49BDB5D4"/>
    <w:rsid w:val="00E16205"/>
  </w:style>
  <w:style w:type="paragraph" w:customStyle="1" w:styleId="9C7A6AC60F3A4E9F9F97B612E4969C89">
    <w:name w:val="9C7A6AC60F3A4E9F9F97B612E4969C89"/>
    <w:rsid w:val="00E16205"/>
  </w:style>
  <w:style w:type="paragraph" w:customStyle="1" w:styleId="20D68120B03847858D3F39A85C776223">
    <w:name w:val="20D68120B03847858D3F39A85C776223"/>
    <w:rsid w:val="00E16205"/>
  </w:style>
  <w:style w:type="paragraph" w:customStyle="1" w:styleId="7E05588D1D8C493FADEC530D496D6E63">
    <w:name w:val="7E05588D1D8C493FADEC530D496D6E63"/>
    <w:rsid w:val="00E16205"/>
  </w:style>
  <w:style w:type="paragraph" w:customStyle="1" w:styleId="85E5FCF82A444F00836EB2F1018E91C4">
    <w:name w:val="85E5FCF82A444F00836EB2F1018E91C4"/>
    <w:rsid w:val="00E16205"/>
  </w:style>
  <w:style w:type="paragraph" w:customStyle="1" w:styleId="FA3ACD2DC1284A3F91E7D46F47412AB1">
    <w:name w:val="FA3ACD2DC1284A3F91E7D46F47412AB1"/>
    <w:rsid w:val="00E16205"/>
  </w:style>
  <w:style w:type="paragraph" w:customStyle="1" w:styleId="31A32B5A93374723ACA79EFE40C61AB7">
    <w:name w:val="31A32B5A93374723ACA79EFE40C61AB7"/>
    <w:rsid w:val="00E16205"/>
  </w:style>
  <w:style w:type="paragraph" w:customStyle="1" w:styleId="7C52CAC074774C5AA9AFB2DF1B7A0BA2">
    <w:name w:val="7C52CAC074774C5AA9AFB2DF1B7A0BA2"/>
    <w:rsid w:val="00E16205"/>
  </w:style>
  <w:style w:type="paragraph" w:customStyle="1" w:styleId="91253AFB64EC4A5DAD18F3CD32264030">
    <w:name w:val="91253AFB64EC4A5DAD18F3CD32264030"/>
    <w:rsid w:val="00E16205"/>
  </w:style>
  <w:style w:type="paragraph" w:customStyle="1" w:styleId="1924FD83B4CD4866B3CF6893F9A2CADA">
    <w:name w:val="1924FD83B4CD4866B3CF6893F9A2CADA"/>
    <w:rsid w:val="00E16205"/>
  </w:style>
  <w:style w:type="paragraph" w:customStyle="1" w:styleId="9B8BD883F42844A4A63ED13523B310D2">
    <w:name w:val="9B8BD883F42844A4A63ED13523B310D2"/>
    <w:rsid w:val="00E16205"/>
  </w:style>
  <w:style w:type="paragraph" w:customStyle="1" w:styleId="A8CFCE86BDB444E7BB99FB7644859B81">
    <w:name w:val="A8CFCE86BDB444E7BB99FB7644859B81"/>
    <w:rsid w:val="00E16205"/>
  </w:style>
  <w:style w:type="paragraph" w:customStyle="1" w:styleId="ED7C1327D741479799F900DBF643946A">
    <w:name w:val="ED7C1327D741479799F900DBF643946A"/>
    <w:rsid w:val="00E16205"/>
  </w:style>
  <w:style w:type="paragraph" w:customStyle="1" w:styleId="EEB07CC4ABEF423CAE4F2904F3366979">
    <w:name w:val="EEB07CC4ABEF423CAE4F2904F3366979"/>
    <w:rsid w:val="00E16205"/>
  </w:style>
  <w:style w:type="paragraph" w:customStyle="1" w:styleId="D3687976CD8A4472B1123F44422B9330">
    <w:name w:val="D3687976CD8A4472B1123F44422B9330"/>
    <w:rsid w:val="00E16205"/>
  </w:style>
  <w:style w:type="paragraph" w:customStyle="1" w:styleId="BDB8087D64604FF28FAF6EF8EBD99071">
    <w:name w:val="BDB8087D64604FF28FAF6EF8EBD99071"/>
    <w:rsid w:val="00E16205"/>
  </w:style>
  <w:style w:type="paragraph" w:customStyle="1" w:styleId="E705D23B0F6C4338B59770DBD99E70E9">
    <w:name w:val="E705D23B0F6C4338B59770DBD99E70E9"/>
    <w:rsid w:val="00E16205"/>
  </w:style>
  <w:style w:type="paragraph" w:customStyle="1" w:styleId="E9042509D61248F7B86A43659CF5D556">
    <w:name w:val="E9042509D61248F7B86A43659CF5D556"/>
    <w:rsid w:val="00E16205"/>
  </w:style>
  <w:style w:type="paragraph" w:customStyle="1" w:styleId="D3120DE965F54A19A4118D38E698BFC5">
    <w:name w:val="D3120DE965F54A19A4118D38E698BFC5"/>
    <w:rsid w:val="00E16205"/>
  </w:style>
  <w:style w:type="paragraph" w:customStyle="1" w:styleId="379696FE3B83416D8B18E1288D2B3B93">
    <w:name w:val="379696FE3B83416D8B18E1288D2B3B93"/>
    <w:rsid w:val="00E16205"/>
  </w:style>
  <w:style w:type="paragraph" w:customStyle="1" w:styleId="9FAA4C4DCB0E4FA4835EE027D3E4D925">
    <w:name w:val="9FAA4C4DCB0E4FA4835EE027D3E4D925"/>
    <w:rsid w:val="00E16205"/>
  </w:style>
  <w:style w:type="paragraph" w:customStyle="1" w:styleId="EE6184693EC14734A08E84BE5E10DCA1">
    <w:name w:val="EE6184693EC14734A08E84BE5E10DCA1"/>
    <w:rsid w:val="00E16205"/>
  </w:style>
  <w:style w:type="paragraph" w:customStyle="1" w:styleId="6B7D500FA86045B1ACBDB81434798CED">
    <w:name w:val="6B7D500FA86045B1ACBDB81434798CED"/>
    <w:rsid w:val="00E16205"/>
  </w:style>
  <w:style w:type="paragraph" w:customStyle="1" w:styleId="19965DD7DEE7465EACFEF023BE2960DE">
    <w:name w:val="19965DD7DEE7465EACFEF023BE2960DE"/>
    <w:rsid w:val="00E16205"/>
  </w:style>
  <w:style w:type="paragraph" w:customStyle="1" w:styleId="7B70D9647A6345CC87FA512BC8C3915F">
    <w:name w:val="7B70D9647A6345CC87FA512BC8C3915F"/>
    <w:rsid w:val="00E16205"/>
  </w:style>
  <w:style w:type="paragraph" w:customStyle="1" w:styleId="0DDB414D8F1C4BE1A4BF00107BFFFC30">
    <w:name w:val="0DDB414D8F1C4BE1A4BF00107BFFFC30"/>
    <w:rsid w:val="00E16205"/>
  </w:style>
  <w:style w:type="paragraph" w:customStyle="1" w:styleId="03248820F7A7465AB454A0A8A3CA31F1">
    <w:name w:val="03248820F7A7465AB454A0A8A3CA31F1"/>
    <w:rsid w:val="00E16205"/>
  </w:style>
  <w:style w:type="paragraph" w:customStyle="1" w:styleId="73853184E9674E889A39BA044530FCF6">
    <w:name w:val="73853184E9674E889A39BA044530FCF6"/>
    <w:rsid w:val="00E16205"/>
  </w:style>
  <w:style w:type="paragraph" w:customStyle="1" w:styleId="95DDA542E0114695AC87CFF16683D104">
    <w:name w:val="95DDA542E0114695AC87CFF16683D104"/>
    <w:rsid w:val="00E16205"/>
  </w:style>
  <w:style w:type="paragraph" w:customStyle="1" w:styleId="18AA338651944488924B32846B7995E3">
    <w:name w:val="18AA338651944488924B32846B7995E3"/>
    <w:rsid w:val="00E16205"/>
  </w:style>
  <w:style w:type="paragraph" w:customStyle="1" w:styleId="4695449B9E5D43C99C3323A3FD1AA1CF">
    <w:name w:val="4695449B9E5D43C99C3323A3FD1AA1CF"/>
    <w:rsid w:val="00E16205"/>
  </w:style>
  <w:style w:type="paragraph" w:customStyle="1" w:styleId="2FEC49A6A2A649D5A5FA01F3D4FDE5D3">
    <w:name w:val="2FEC49A6A2A649D5A5FA01F3D4FDE5D3"/>
    <w:rsid w:val="00E16205"/>
  </w:style>
  <w:style w:type="paragraph" w:customStyle="1" w:styleId="F954E3EF8C1E4CE6A536765D1BC91FC9">
    <w:name w:val="F954E3EF8C1E4CE6A536765D1BC91FC9"/>
    <w:rsid w:val="00E16205"/>
  </w:style>
  <w:style w:type="paragraph" w:customStyle="1" w:styleId="BF8AB32ED1434D7E96D2C49ED7B33C1F">
    <w:name w:val="BF8AB32ED1434D7E96D2C49ED7B33C1F"/>
    <w:rsid w:val="00E16205"/>
  </w:style>
  <w:style w:type="paragraph" w:customStyle="1" w:styleId="CC543DC482BE448CAD167E25092BBCBC">
    <w:name w:val="CC543DC482BE448CAD167E25092BBCBC"/>
    <w:rsid w:val="00E16205"/>
  </w:style>
  <w:style w:type="paragraph" w:customStyle="1" w:styleId="03CAE6B7A413402B99C183969A38B7BA">
    <w:name w:val="03CAE6B7A413402B99C183969A38B7BA"/>
    <w:rsid w:val="00E16205"/>
  </w:style>
  <w:style w:type="paragraph" w:customStyle="1" w:styleId="BD65EE4D149141D3B44D2D3F5CE50BEA">
    <w:name w:val="BD65EE4D149141D3B44D2D3F5CE50BEA"/>
    <w:rsid w:val="00E16205"/>
  </w:style>
  <w:style w:type="paragraph" w:customStyle="1" w:styleId="84B8280B0F1549D3B14FF9F5790083E4">
    <w:name w:val="84B8280B0F1549D3B14FF9F5790083E4"/>
    <w:rsid w:val="00E16205"/>
  </w:style>
  <w:style w:type="paragraph" w:customStyle="1" w:styleId="392AC2146D3F4D24B1F4C40FDEB617C3">
    <w:name w:val="392AC2146D3F4D24B1F4C40FDEB617C3"/>
    <w:rsid w:val="00E16205"/>
  </w:style>
  <w:style w:type="paragraph" w:customStyle="1" w:styleId="2BD4FA02CAB24FEBA64B4E4EB4A96B60">
    <w:name w:val="2BD4FA02CAB24FEBA64B4E4EB4A96B60"/>
    <w:rsid w:val="00E16205"/>
  </w:style>
  <w:style w:type="paragraph" w:customStyle="1" w:styleId="1742ECB840B1461EAC63D3677BC8D0CB">
    <w:name w:val="1742ECB840B1461EAC63D3677BC8D0CB"/>
    <w:rsid w:val="00E16205"/>
  </w:style>
  <w:style w:type="paragraph" w:customStyle="1" w:styleId="E4C331E9F8D44992BB11C157CE3B5507">
    <w:name w:val="E4C331E9F8D44992BB11C157CE3B5507"/>
    <w:rsid w:val="00E16205"/>
  </w:style>
  <w:style w:type="paragraph" w:customStyle="1" w:styleId="821A401F3F8F4CEE99759E4415D77BF1">
    <w:name w:val="821A401F3F8F4CEE99759E4415D77BF1"/>
    <w:rsid w:val="00E16205"/>
  </w:style>
  <w:style w:type="paragraph" w:customStyle="1" w:styleId="672C18BC373244AB9803486DE13A2718">
    <w:name w:val="672C18BC373244AB9803486DE13A2718"/>
    <w:rsid w:val="00E16205"/>
  </w:style>
  <w:style w:type="paragraph" w:customStyle="1" w:styleId="81D8F63875AC41B39D83DB11E311A9F4">
    <w:name w:val="81D8F63875AC41B39D83DB11E311A9F4"/>
    <w:rsid w:val="00E16205"/>
  </w:style>
  <w:style w:type="paragraph" w:customStyle="1" w:styleId="1B914CB6CA2F40638CEB1537C48ABE39">
    <w:name w:val="1B914CB6CA2F40638CEB1537C48ABE39"/>
    <w:rsid w:val="00E16205"/>
  </w:style>
  <w:style w:type="paragraph" w:customStyle="1" w:styleId="B25C925451154098982BC9002C43820D">
    <w:name w:val="B25C925451154098982BC9002C43820D"/>
    <w:rsid w:val="00E16205"/>
  </w:style>
  <w:style w:type="paragraph" w:customStyle="1" w:styleId="146A99C79BEA47F2B11F61E030842BC3">
    <w:name w:val="146A99C79BEA47F2B11F61E030842BC3"/>
    <w:rsid w:val="00E16205"/>
  </w:style>
  <w:style w:type="paragraph" w:customStyle="1" w:styleId="E67205C42881460AAAE3E888FC8B16F0">
    <w:name w:val="E67205C42881460AAAE3E888FC8B16F0"/>
    <w:rsid w:val="00E16205"/>
  </w:style>
  <w:style w:type="paragraph" w:customStyle="1" w:styleId="2C732B2F969040D7B6884B0688D0F1221">
    <w:name w:val="2C732B2F969040D7B6884B0688D0F1221"/>
    <w:rsid w:val="00E16205"/>
    <w:rPr>
      <w:rFonts w:eastAsiaTheme="minorHAnsi"/>
      <w:lang w:eastAsia="en-US"/>
    </w:rPr>
  </w:style>
  <w:style w:type="paragraph" w:customStyle="1" w:styleId="EEB07CC4ABEF423CAE4F2904F33669791">
    <w:name w:val="EEB07CC4ABEF423CAE4F2904F33669791"/>
    <w:rsid w:val="00E16205"/>
    <w:rPr>
      <w:rFonts w:eastAsiaTheme="minorHAnsi"/>
      <w:lang w:eastAsia="en-US"/>
    </w:rPr>
  </w:style>
  <w:style w:type="paragraph" w:customStyle="1" w:styleId="D3687976CD8A4472B1123F44422B93301">
    <w:name w:val="D3687976CD8A4472B1123F44422B93301"/>
    <w:rsid w:val="00E16205"/>
    <w:rPr>
      <w:rFonts w:eastAsiaTheme="minorHAnsi"/>
      <w:lang w:eastAsia="en-US"/>
    </w:rPr>
  </w:style>
  <w:style w:type="paragraph" w:customStyle="1" w:styleId="BDB8087D64604FF28FAF6EF8EBD990711">
    <w:name w:val="BDB8087D64604FF28FAF6EF8EBD990711"/>
    <w:rsid w:val="00E16205"/>
    <w:rPr>
      <w:rFonts w:eastAsiaTheme="minorHAnsi"/>
      <w:lang w:eastAsia="en-US"/>
    </w:rPr>
  </w:style>
  <w:style w:type="paragraph" w:customStyle="1" w:styleId="E705D23B0F6C4338B59770DBD99E70E91">
    <w:name w:val="E705D23B0F6C4338B59770DBD99E70E91"/>
    <w:rsid w:val="00E16205"/>
    <w:rPr>
      <w:rFonts w:eastAsiaTheme="minorHAnsi"/>
      <w:lang w:eastAsia="en-US"/>
    </w:rPr>
  </w:style>
  <w:style w:type="paragraph" w:customStyle="1" w:styleId="BF8AB32ED1434D7E96D2C49ED7B33C1F1">
    <w:name w:val="BF8AB32ED1434D7E96D2C49ED7B33C1F1"/>
    <w:rsid w:val="00E16205"/>
    <w:rPr>
      <w:rFonts w:eastAsiaTheme="minorHAnsi"/>
      <w:lang w:eastAsia="en-US"/>
    </w:rPr>
  </w:style>
  <w:style w:type="paragraph" w:customStyle="1" w:styleId="BD65EE4D149141D3B44D2D3F5CE50BEA1">
    <w:name w:val="BD65EE4D149141D3B44D2D3F5CE50BEA1"/>
    <w:rsid w:val="00E16205"/>
    <w:rPr>
      <w:rFonts w:eastAsiaTheme="minorHAnsi"/>
      <w:lang w:eastAsia="en-US"/>
    </w:rPr>
  </w:style>
  <w:style w:type="paragraph" w:customStyle="1" w:styleId="84B8280B0F1549D3B14FF9F5790083E41">
    <w:name w:val="84B8280B0F1549D3B14FF9F5790083E41"/>
    <w:rsid w:val="00E16205"/>
    <w:rPr>
      <w:rFonts w:eastAsiaTheme="minorHAnsi"/>
      <w:lang w:eastAsia="en-US"/>
    </w:rPr>
  </w:style>
  <w:style w:type="paragraph" w:customStyle="1" w:styleId="1742ECB840B1461EAC63D3677BC8D0CB1">
    <w:name w:val="1742ECB840B1461EAC63D3677BC8D0CB1"/>
    <w:rsid w:val="00E16205"/>
    <w:rPr>
      <w:rFonts w:eastAsiaTheme="minorHAnsi"/>
      <w:lang w:eastAsia="en-US"/>
    </w:rPr>
  </w:style>
  <w:style w:type="paragraph" w:customStyle="1" w:styleId="E4C331E9F8D44992BB11C157CE3B55071">
    <w:name w:val="E4C331E9F8D44992BB11C157CE3B55071"/>
    <w:rsid w:val="00E16205"/>
    <w:rPr>
      <w:rFonts w:eastAsiaTheme="minorHAnsi"/>
      <w:lang w:eastAsia="en-US"/>
    </w:rPr>
  </w:style>
  <w:style w:type="paragraph" w:customStyle="1" w:styleId="81D8F63875AC41B39D83DB11E311A9F41">
    <w:name w:val="81D8F63875AC41B39D83DB11E311A9F41"/>
    <w:rsid w:val="00E16205"/>
    <w:rPr>
      <w:rFonts w:eastAsiaTheme="minorHAnsi"/>
      <w:lang w:eastAsia="en-US"/>
    </w:rPr>
  </w:style>
  <w:style w:type="paragraph" w:customStyle="1" w:styleId="1B914CB6CA2F40638CEB1537C48ABE391">
    <w:name w:val="1B914CB6CA2F40638CEB1537C48ABE391"/>
    <w:rsid w:val="00E16205"/>
    <w:rPr>
      <w:rFonts w:eastAsiaTheme="minorHAnsi"/>
      <w:lang w:eastAsia="en-US"/>
    </w:rPr>
  </w:style>
  <w:style w:type="paragraph" w:customStyle="1" w:styleId="E67205C42881460AAAE3E888FC8B16F01">
    <w:name w:val="E67205C42881460AAAE3E888FC8B16F01"/>
    <w:rsid w:val="00E16205"/>
    <w:rPr>
      <w:rFonts w:eastAsiaTheme="minorHAnsi"/>
      <w:lang w:eastAsia="en-US"/>
    </w:rPr>
  </w:style>
  <w:style w:type="paragraph" w:customStyle="1" w:styleId="2C732B2F969040D7B6884B0688D0F1222">
    <w:name w:val="2C732B2F969040D7B6884B0688D0F1222"/>
    <w:rsid w:val="00E16205"/>
    <w:rPr>
      <w:rFonts w:eastAsiaTheme="minorHAnsi"/>
      <w:lang w:eastAsia="en-US"/>
    </w:rPr>
  </w:style>
  <w:style w:type="paragraph" w:customStyle="1" w:styleId="EEB07CC4ABEF423CAE4F2904F33669792">
    <w:name w:val="EEB07CC4ABEF423CAE4F2904F33669792"/>
    <w:rsid w:val="00E16205"/>
    <w:rPr>
      <w:rFonts w:eastAsiaTheme="minorHAnsi"/>
      <w:lang w:eastAsia="en-US"/>
    </w:rPr>
  </w:style>
  <w:style w:type="paragraph" w:customStyle="1" w:styleId="D3687976CD8A4472B1123F44422B93302">
    <w:name w:val="D3687976CD8A4472B1123F44422B93302"/>
    <w:rsid w:val="00E16205"/>
    <w:rPr>
      <w:rFonts w:eastAsiaTheme="minorHAnsi"/>
      <w:lang w:eastAsia="en-US"/>
    </w:rPr>
  </w:style>
  <w:style w:type="paragraph" w:customStyle="1" w:styleId="BDB8087D64604FF28FAF6EF8EBD990712">
    <w:name w:val="BDB8087D64604FF28FAF6EF8EBD990712"/>
    <w:rsid w:val="00E16205"/>
    <w:rPr>
      <w:rFonts w:eastAsiaTheme="minorHAnsi"/>
      <w:lang w:eastAsia="en-US"/>
    </w:rPr>
  </w:style>
  <w:style w:type="paragraph" w:customStyle="1" w:styleId="E705D23B0F6C4338B59770DBD99E70E92">
    <w:name w:val="E705D23B0F6C4338B59770DBD99E70E92"/>
    <w:rsid w:val="00E16205"/>
    <w:rPr>
      <w:rFonts w:eastAsiaTheme="minorHAnsi"/>
      <w:lang w:eastAsia="en-US"/>
    </w:rPr>
  </w:style>
  <w:style w:type="paragraph" w:customStyle="1" w:styleId="BF8AB32ED1434D7E96D2C49ED7B33C1F2">
    <w:name w:val="BF8AB32ED1434D7E96D2C49ED7B33C1F2"/>
    <w:rsid w:val="00E16205"/>
    <w:rPr>
      <w:rFonts w:eastAsiaTheme="minorHAnsi"/>
      <w:lang w:eastAsia="en-US"/>
    </w:rPr>
  </w:style>
  <w:style w:type="paragraph" w:customStyle="1" w:styleId="BD65EE4D149141D3B44D2D3F5CE50BEA2">
    <w:name w:val="BD65EE4D149141D3B44D2D3F5CE50BEA2"/>
    <w:rsid w:val="00E16205"/>
    <w:rPr>
      <w:rFonts w:eastAsiaTheme="minorHAnsi"/>
      <w:lang w:eastAsia="en-US"/>
    </w:rPr>
  </w:style>
  <w:style w:type="paragraph" w:customStyle="1" w:styleId="84B8280B0F1549D3B14FF9F5790083E42">
    <w:name w:val="84B8280B0F1549D3B14FF9F5790083E42"/>
    <w:rsid w:val="00E16205"/>
    <w:rPr>
      <w:rFonts w:eastAsiaTheme="minorHAnsi"/>
      <w:lang w:eastAsia="en-US"/>
    </w:rPr>
  </w:style>
  <w:style w:type="paragraph" w:customStyle="1" w:styleId="1742ECB840B1461EAC63D3677BC8D0CB2">
    <w:name w:val="1742ECB840B1461EAC63D3677BC8D0CB2"/>
    <w:rsid w:val="00E16205"/>
    <w:rPr>
      <w:rFonts w:eastAsiaTheme="minorHAnsi"/>
      <w:lang w:eastAsia="en-US"/>
    </w:rPr>
  </w:style>
  <w:style w:type="paragraph" w:customStyle="1" w:styleId="E4C331E9F8D44992BB11C157CE3B55072">
    <w:name w:val="E4C331E9F8D44992BB11C157CE3B55072"/>
    <w:rsid w:val="00E16205"/>
    <w:rPr>
      <w:rFonts w:eastAsiaTheme="minorHAnsi"/>
      <w:lang w:eastAsia="en-US"/>
    </w:rPr>
  </w:style>
  <w:style w:type="paragraph" w:customStyle="1" w:styleId="81D8F63875AC41B39D83DB11E311A9F42">
    <w:name w:val="81D8F63875AC41B39D83DB11E311A9F42"/>
    <w:rsid w:val="00E16205"/>
    <w:rPr>
      <w:rFonts w:eastAsiaTheme="minorHAnsi"/>
      <w:lang w:eastAsia="en-US"/>
    </w:rPr>
  </w:style>
  <w:style w:type="paragraph" w:customStyle="1" w:styleId="1B914CB6CA2F40638CEB1537C48ABE392">
    <w:name w:val="1B914CB6CA2F40638CEB1537C48ABE392"/>
    <w:rsid w:val="00E16205"/>
    <w:rPr>
      <w:rFonts w:eastAsiaTheme="minorHAnsi"/>
      <w:lang w:eastAsia="en-US"/>
    </w:rPr>
  </w:style>
  <w:style w:type="paragraph" w:customStyle="1" w:styleId="E67205C42881460AAAE3E888FC8B16F02">
    <w:name w:val="E67205C42881460AAAE3E888FC8B16F02"/>
    <w:rsid w:val="00E16205"/>
    <w:rPr>
      <w:rFonts w:eastAsiaTheme="minorHAnsi"/>
      <w:lang w:eastAsia="en-US"/>
    </w:rPr>
  </w:style>
  <w:style w:type="paragraph" w:customStyle="1" w:styleId="4F234544B18340ABB84997A6A7BE6A31">
    <w:name w:val="4F234544B18340ABB84997A6A7BE6A31"/>
    <w:rsid w:val="00E16205"/>
  </w:style>
  <w:style w:type="paragraph" w:customStyle="1" w:styleId="1707D89B9398469EA8FAEB813E2E94AE">
    <w:name w:val="1707D89B9398469EA8FAEB813E2E94AE"/>
    <w:rsid w:val="00E16205"/>
  </w:style>
  <w:style w:type="paragraph" w:customStyle="1" w:styleId="AA85D32EE6DB4C8F90D422906F56258B">
    <w:name w:val="AA85D32EE6DB4C8F90D422906F56258B"/>
    <w:rsid w:val="00E16205"/>
  </w:style>
  <w:style w:type="paragraph" w:customStyle="1" w:styleId="1B7D46AE892C45BBABA2F76D10384F5C">
    <w:name w:val="1B7D46AE892C45BBABA2F76D10384F5C"/>
    <w:rsid w:val="00E16205"/>
  </w:style>
  <w:style w:type="paragraph" w:customStyle="1" w:styleId="AFFBB327C3084459A7709FFDB2850CA8">
    <w:name w:val="AFFBB327C3084459A7709FFDB2850CA8"/>
    <w:rsid w:val="00E16205"/>
  </w:style>
  <w:style w:type="paragraph" w:customStyle="1" w:styleId="2307714138E1457F84FFE9BDDF84162E">
    <w:name w:val="2307714138E1457F84FFE9BDDF84162E"/>
    <w:rsid w:val="00E16205"/>
  </w:style>
  <w:style w:type="paragraph" w:customStyle="1" w:styleId="21F59DB2F87748248959B60AB4009ABF">
    <w:name w:val="21F59DB2F87748248959B60AB4009ABF"/>
    <w:rsid w:val="00E16205"/>
  </w:style>
  <w:style w:type="paragraph" w:customStyle="1" w:styleId="9298414858DA4E98AFF6751FAC5802AC">
    <w:name w:val="9298414858DA4E98AFF6751FAC5802AC"/>
    <w:rsid w:val="00E16205"/>
  </w:style>
  <w:style w:type="paragraph" w:customStyle="1" w:styleId="4EA95073923049038A11EDDB4D11BBAC">
    <w:name w:val="4EA95073923049038A11EDDB4D11BBAC"/>
    <w:rsid w:val="00E16205"/>
  </w:style>
  <w:style w:type="paragraph" w:customStyle="1" w:styleId="D28AF423F0B64F22B89A3C8DDCE51758">
    <w:name w:val="D28AF423F0B64F22B89A3C8DDCE51758"/>
    <w:rsid w:val="00E16205"/>
  </w:style>
  <w:style w:type="paragraph" w:customStyle="1" w:styleId="55DE572CD596493FA75061B9DCB03BDC">
    <w:name w:val="55DE572CD596493FA75061B9DCB03BDC"/>
    <w:rsid w:val="00E16205"/>
  </w:style>
  <w:style w:type="paragraph" w:customStyle="1" w:styleId="D6910D52163D4B1ABB7EE97D2DBC32B2">
    <w:name w:val="D6910D52163D4B1ABB7EE97D2DBC32B2"/>
    <w:rsid w:val="00E16205"/>
  </w:style>
  <w:style w:type="paragraph" w:customStyle="1" w:styleId="FE50C3A29A634C76A3AD0B5750416814">
    <w:name w:val="FE50C3A29A634C76A3AD0B5750416814"/>
    <w:rsid w:val="00E16205"/>
  </w:style>
  <w:style w:type="paragraph" w:customStyle="1" w:styleId="3EDEEC64EE104335BA2F6829F659179F">
    <w:name w:val="3EDEEC64EE104335BA2F6829F659179F"/>
    <w:rsid w:val="00E16205"/>
  </w:style>
  <w:style w:type="paragraph" w:customStyle="1" w:styleId="ACB1305722F04E3C919AEB1D99A7D42A">
    <w:name w:val="ACB1305722F04E3C919AEB1D99A7D42A"/>
    <w:rsid w:val="00E16205"/>
  </w:style>
  <w:style w:type="paragraph" w:customStyle="1" w:styleId="24B91ACE96524597993E28072AD99683">
    <w:name w:val="24B91ACE96524597993E28072AD99683"/>
    <w:rsid w:val="00E16205"/>
  </w:style>
  <w:style w:type="paragraph" w:customStyle="1" w:styleId="FC1C484DAE9E4EAAB7F65AC517EEC3D1">
    <w:name w:val="FC1C484DAE9E4EAAB7F65AC517EEC3D1"/>
    <w:rsid w:val="00E16205"/>
  </w:style>
  <w:style w:type="paragraph" w:customStyle="1" w:styleId="0B274E36D03F4DFCB0405BEF6BCC43C1">
    <w:name w:val="0B274E36D03F4DFCB0405BEF6BCC43C1"/>
    <w:rsid w:val="00E16205"/>
  </w:style>
  <w:style w:type="paragraph" w:customStyle="1" w:styleId="9F2A7AD692C04A2895C78BF04B8F6293">
    <w:name w:val="9F2A7AD692C04A2895C78BF04B8F6293"/>
    <w:rsid w:val="00E16205"/>
  </w:style>
  <w:style w:type="paragraph" w:customStyle="1" w:styleId="A648D54A976245ACAF407CBCB6E73FE3">
    <w:name w:val="A648D54A976245ACAF407CBCB6E73FE3"/>
    <w:rsid w:val="00E16205"/>
  </w:style>
  <w:style w:type="paragraph" w:customStyle="1" w:styleId="39A185C5F171449498D2DF1FE22922B4">
    <w:name w:val="39A185C5F171449498D2DF1FE22922B4"/>
    <w:rsid w:val="00E16205"/>
  </w:style>
  <w:style w:type="paragraph" w:customStyle="1" w:styleId="6BCEB21D5AC94AD09D64B1F88AB1CBA4">
    <w:name w:val="6BCEB21D5AC94AD09D64B1F88AB1CBA4"/>
    <w:rsid w:val="00E16205"/>
  </w:style>
  <w:style w:type="paragraph" w:customStyle="1" w:styleId="EC1D634C2449471BB35DEE585026494C">
    <w:name w:val="EC1D634C2449471BB35DEE585026494C"/>
    <w:rsid w:val="00E16205"/>
  </w:style>
  <w:style w:type="paragraph" w:customStyle="1" w:styleId="DF6D91301576441892186E46E56715A0">
    <w:name w:val="DF6D91301576441892186E46E56715A0"/>
    <w:rsid w:val="00E16205"/>
  </w:style>
  <w:style w:type="paragraph" w:customStyle="1" w:styleId="34DB824C5D594AAAAFD7E4592F7264F6">
    <w:name w:val="34DB824C5D594AAAAFD7E4592F7264F6"/>
    <w:rsid w:val="00E16205"/>
  </w:style>
  <w:style w:type="paragraph" w:customStyle="1" w:styleId="674032323B4448E1996B14B22FC50813">
    <w:name w:val="674032323B4448E1996B14B22FC50813"/>
    <w:rsid w:val="00E16205"/>
  </w:style>
  <w:style w:type="paragraph" w:customStyle="1" w:styleId="B4C113F04A9A43BAB533A66C2B3303E9">
    <w:name w:val="B4C113F04A9A43BAB533A66C2B3303E9"/>
    <w:rsid w:val="00E16205"/>
  </w:style>
  <w:style w:type="paragraph" w:customStyle="1" w:styleId="666739B57C80499997E1B1AB54D20725">
    <w:name w:val="666739B57C80499997E1B1AB54D20725"/>
    <w:rsid w:val="00E16205"/>
  </w:style>
  <w:style w:type="paragraph" w:customStyle="1" w:styleId="A6043B7952E645459BC3EF91A8F57B59">
    <w:name w:val="A6043B7952E645459BC3EF91A8F57B59"/>
    <w:rsid w:val="00E16205"/>
  </w:style>
  <w:style w:type="paragraph" w:customStyle="1" w:styleId="72F6A9E686654C479DBE8E2FF072B2A4">
    <w:name w:val="72F6A9E686654C479DBE8E2FF072B2A4"/>
    <w:rsid w:val="00E16205"/>
  </w:style>
  <w:style w:type="paragraph" w:customStyle="1" w:styleId="CB1458EBF9FF403B80BB604DF363E357">
    <w:name w:val="CB1458EBF9FF403B80BB604DF363E357"/>
    <w:rsid w:val="00E16205"/>
  </w:style>
  <w:style w:type="paragraph" w:customStyle="1" w:styleId="F9E99CD43BF549CDB80A23D1FA03CDA6">
    <w:name w:val="F9E99CD43BF549CDB80A23D1FA03CDA6"/>
    <w:rsid w:val="00E16205"/>
  </w:style>
  <w:style w:type="paragraph" w:customStyle="1" w:styleId="4A6BA6EB2D244D1EB3F6E5E36C72D4D4">
    <w:name w:val="4A6BA6EB2D244D1EB3F6E5E36C72D4D4"/>
    <w:rsid w:val="00E16205"/>
  </w:style>
  <w:style w:type="paragraph" w:customStyle="1" w:styleId="A88995AC606A441395C06EACA492C90C">
    <w:name w:val="A88995AC606A441395C06EACA492C90C"/>
    <w:rsid w:val="00E16205"/>
  </w:style>
  <w:style w:type="paragraph" w:customStyle="1" w:styleId="D95D3F4A2CC24ED485659C0CA5881461">
    <w:name w:val="D95D3F4A2CC24ED485659C0CA5881461"/>
    <w:rsid w:val="00E16205"/>
  </w:style>
  <w:style w:type="paragraph" w:customStyle="1" w:styleId="2727B2A60B674E04838F7BC2AC084650">
    <w:name w:val="2727B2A60B674E04838F7BC2AC084650"/>
    <w:rsid w:val="00E16205"/>
  </w:style>
  <w:style w:type="paragraph" w:customStyle="1" w:styleId="2C732B2F969040D7B6884B0688D0F1223">
    <w:name w:val="2C732B2F969040D7B6884B0688D0F1223"/>
    <w:rsid w:val="00E16205"/>
    <w:rPr>
      <w:rFonts w:eastAsiaTheme="minorHAnsi"/>
      <w:lang w:eastAsia="en-US"/>
    </w:rPr>
  </w:style>
  <w:style w:type="paragraph" w:customStyle="1" w:styleId="4F234544B18340ABB84997A6A7BE6A311">
    <w:name w:val="4F234544B18340ABB84997A6A7BE6A311"/>
    <w:rsid w:val="00E16205"/>
    <w:rPr>
      <w:rFonts w:eastAsiaTheme="minorHAnsi"/>
      <w:lang w:eastAsia="en-US"/>
    </w:rPr>
  </w:style>
  <w:style w:type="paragraph" w:customStyle="1" w:styleId="1707D89B9398469EA8FAEB813E2E94AE1">
    <w:name w:val="1707D89B9398469EA8FAEB813E2E94AE1"/>
    <w:rsid w:val="00E16205"/>
    <w:rPr>
      <w:rFonts w:eastAsiaTheme="minorHAnsi"/>
      <w:lang w:eastAsia="en-US"/>
    </w:rPr>
  </w:style>
  <w:style w:type="paragraph" w:customStyle="1" w:styleId="AA85D32EE6DB4C8F90D422906F56258B1">
    <w:name w:val="AA85D32EE6DB4C8F90D422906F56258B1"/>
    <w:rsid w:val="00E16205"/>
    <w:rPr>
      <w:rFonts w:eastAsiaTheme="minorHAnsi"/>
      <w:lang w:eastAsia="en-US"/>
    </w:rPr>
  </w:style>
  <w:style w:type="paragraph" w:customStyle="1" w:styleId="1B7D46AE892C45BBABA2F76D10384F5C1">
    <w:name w:val="1B7D46AE892C45BBABA2F76D10384F5C1"/>
    <w:rsid w:val="00E16205"/>
    <w:rPr>
      <w:rFonts w:eastAsiaTheme="minorHAnsi"/>
      <w:lang w:eastAsia="en-US"/>
    </w:rPr>
  </w:style>
  <w:style w:type="paragraph" w:customStyle="1" w:styleId="39A185C5F171449498D2DF1FE22922B41">
    <w:name w:val="39A185C5F171449498D2DF1FE22922B41"/>
    <w:rsid w:val="00E16205"/>
    <w:rPr>
      <w:rFonts w:eastAsiaTheme="minorHAnsi"/>
      <w:lang w:eastAsia="en-US"/>
    </w:rPr>
  </w:style>
  <w:style w:type="paragraph" w:customStyle="1" w:styleId="34DB824C5D594AAAAFD7E4592F7264F61">
    <w:name w:val="34DB824C5D594AAAAFD7E4592F7264F61"/>
    <w:rsid w:val="00E16205"/>
    <w:rPr>
      <w:rFonts w:eastAsiaTheme="minorHAnsi"/>
      <w:lang w:eastAsia="en-US"/>
    </w:rPr>
  </w:style>
  <w:style w:type="paragraph" w:customStyle="1" w:styleId="666739B57C80499997E1B1AB54D207251">
    <w:name w:val="666739B57C80499997E1B1AB54D207251"/>
    <w:rsid w:val="00E16205"/>
    <w:rPr>
      <w:rFonts w:eastAsiaTheme="minorHAnsi"/>
      <w:lang w:eastAsia="en-US"/>
    </w:rPr>
  </w:style>
  <w:style w:type="paragraph" w:customStyle="1" w:styleId="A6043B7952E645459BC3EF91A8F57B591">
    <w:name w:val="A6043B7952E645459BC3EF91A8F57B591"/>
    <w:rsid w:val="00E16205"/>
    <w:rPr>
      <w:rFonts w:eastAsiaTheme="minorHAnsi"/>
      <w:lang w:eastAsia="en-US"/>
    </w:rPr>
  </w:style>
  <w:style w:type="paragraph" w:customStyle="1" w:styleId="F9E99CD43BF549CDB80A23D1FA03CDA61">
    <w:name w:val="F9E99CD43BF549CDB80A23D1FA03CDA61"/>
    <w:rsid w:val="00E16205"/>
    <w:rPr>
      <w:rFonts w:eastAsiaTheme="minorHAnsi"/>
      <w:lang w:eastAsia="en-US"/>
    </w:rPr>
  </w:style>
  <w:style w:type="paragraph" w:customStyle="1" w:styleId="4A6BA6EB2D244D1EB3F6E5E36C72D4D41">
    <w:name w:val="4A6BA6EB2D244D1EB3F6E5E36C72D4D41"/>
    <w:rsid w:val="00E16205"/>
    <w:rPr>
      <w:rFonts w:eastAsiaTheme="minorHAnsi"/>
      <w:lang w:eastAsia="en-US"/>
    </w:rPr>
  </w:style>
  <w:style w:type="paragraph" w:customStyle="1" w:styleId="2727B2A60B674E04838F7BC2AC0846501">
    <w:name w:val="2727B2A60B674E04838F7BC2AC0846501"/>
    <w:rsid w:val="00E16205"/>
    <w:rPr>
      <w:rFonts w:eastAsiaTheme="minorHAnsi"/>
      <w:lang w:eastAsia="en-US"/>
    </w:rPr>
  </w:style>
  <w:style w:type="paragraph" w:customStyle="1" w:styleId="E5BF841937594209AB4B85DB18AD6261">
    <w:name w:val="E5BF841937594209AB4B85DB18AD6261"/>
    <w:rsid w:val="00E16205"/>
  </w:style>
  <w:style w:type="paragraph" w:customStyle="1" w:styleId="E21B201143484A06BC3686721C44C432">
    <w:name w:val="E21B201143484A06BC3686721C44C432"/>
    <w:rsid w:val="00E16205"/>
  </w:style>
  <w:style w:type="paragraph" w:customStyle="1" w:styleId="1DBD03AC536B463781F3958F4B58CE7E">
    <w:name w:val="1DBD03AC536B463781F3958F4B58CE7E"/>
    <w:rsid w:val="00E16205"/>
  </w:style>
  <w:style w:type="paragraph" w:customStyle="1" w:styleId="4227F57B8E4A4284994B73C31415C09C">
    <w:name w:val="4227F57B8E4A4284994B73C31415C09C"/>
    <w:rsid w:val="00E16205"/>
  </w:style>
  <w:style w:type="paragraph" w:customStyle="1" w:styleId="46B805F6B0FB4040BE7800567D53E453">
    <w:name w:val="46B805F6B0FB4040BE7800567D53E453"/>
    <w:rsid w:val="00E16205"/>
  </w:style>
  <w:style w:type="paragraph" w:customStyle="1" w:styleId="FBDA9255E2704211962BCD165118FDC4">
    <w:name w:val="FBDA9255E2704211962BCD165118FDC4"/>
    <w:rsid w:val="00E16205"/>
  </w:style>
  <w:style w:type="paragraph" w:customStyle="1" w:styleId="A856C4C9C71F49AE9A9BB53726760F88">
    <w:name w:val="A856C4C9C71F49AE9A9BB53726760F88"/>
    <w:rsid w:val="00E16205"/>
  </w:style>
  <w:style w:type="paragraph" w:customStyle="1" w:styleId="B5DA3936138A4418992D72C14A23C3CC">
    <w:name w:val="B5DA3936138A4418992D72C14A23C3CC"/>
    <w:rsid w:val="00E16205"/>
  </w:style>
  <w:style w:type="paragraph" w:customStyle="1" w:styleId="CB0B2416AF1645A39634523D97925F01">
    <w:name w:val="CB0B2416AF1645A39634523D97925F01"/>
    <w:rsid w:val="00E16205"/>
  </w:style>
  <w:style w:type="paragraph" w:customStyle="1" w:styleId="96A12FB0DF48453587241DA2867B2B2C">
    <w:name w:val="96A12FB0DF48453587241DA2867B2B2C"/>
    <w:rsid w:val="00E16205"/>
  </w:style>
  <w:style w:type="paragraph" w:customStyle="1" w:styleId="07A63595A260494FBD39C1350A217475">
    <w:name w:val="07A63595A260494FBD39C1350A217475"/>
    <w:rsid w:val="00E16205"/>
  </w:style>
  <w:style w:type="paragraph" w:customStyle="1" w:styleId="F393671F68814831B963E3F4143BF0BA">
    <w:name w:val="F393671F68814831B963E3F4143BF0BA"/>
    <w:rsid w:val="00E16205"/>
  </w:style>
  <w:style w:type="paragraph" w:customStyle="1" w:styleId="5E4DBB2C919044B3972740AAB31C99E5">
    <w:name w:val="5E4DBB2C919044B3972740AAB31C99E5"/>
    <w:rsid w:val="00E16205"/>
  </w:style>
  <w:style w:type="paragraph" w:customStyle="1" w:styleId="45241DF0918643A6A7EFBC58D33BAB97">
    <w:name w:val="45241DF0918643A6A7EFBC58D33BAB97"/>
    <w:rsid w:val="00E16205"/>
  </w:style>
  <w:style w:type="paragraph" w:customStyle="1" w:styleId="4DF9887E958C4810B6A46F03C8F317F6">
    <w:name w:val="4DF9887E958C4810B6A46F03C8F317F6"/>
    <w:rsid w:val="00E16205"/>
  </w:style>
  <w:style w:type="paragraph" w:customStyle="1" w:styleId="45803A58433B4E6187A80F581BF3CD7F">
    <w:name w:val="45803A58433B4E6187A80F581BF3CD7F"/>
    <w:rsid w:val="00E16205"/>
  </w:style>
  <w:style w:type="paragraph" w:customStyle="1" w:styleId="24E1EB1FCA8F423ABFC629C225B89516">
    <w:name w:val="24E1EB1FCA8F423ABFC629C225B89516"/>
    <w:rsid w:val="00E16205"/>
  </w:style>
  <w:style w:type="paragraph" w:customStyle="1" w:styleId="4F031B8A3C734F77986006212A5B593D">
    <w:name w:val="4F031B8A3C734F77986006212A5B593D"/>
    <w:rsid w:val="00E16205"/>
  </w:style>
  <w:style w:type="paragraph" w:customStyle="1" w:styleId="3A5291BB1E0441998D9F6FB74FFBCE7B">
    <w:name w:val="3A5291BB1E0441998D9F6FB74FFBCE7B"/>
    <w:rsid w:val="00E16205"/>
  </w:style>
  <w:style w:type="paragraph" w:customStyle="1" w:styleId="BF0A7395A9D44C1E9662F20243487504">
    <w:name w:val="BF0A7395A9D44C1E9662F20243487504"/>
    <w:rsid w:val="00E16205"/>
  </w:style>
  <w:style w:type="paragraph" w:customStyle="1" w:styleId="9144789C2F8047B3A907B91CDAA78153">
    <w:name w:val="9144789C2F8047B3A907B91CDAA78153"/>
    <w:rsid w:val="00E16205"/>
  </w:style>
  <w:style w:type="paragraph" w:customStyle="1" w:styleId="D4491A43E6224E37B3E3B4163565F8E5">
    <w:name w:val="D4491A43E6224E37B3E3B4163565F8E5"/>
    <w:rsid w:val="00E16205"/>
  </w:style>
  <w:style w:type="paragraph" w:customStyle="1" w:styleId="16C1919093BF4BDFA29813EBE7666A93">
    <w:name w:val="16C1919093BF4BDFA29813EBE7666A93"/>
    <w:rsid w:val="00E16205"/>
  </w:style>
  <w:style w:type="paragraph" w:customStyle="1" w:styleId="26ED3187D724415486DD2343D5F4AE8F">
    <w:name w:val="26ED3187D724415486DD2343D5F4AE8F"/>
    <w:rsid w:val="00E16205"/>
  </w:style>
  <w:style w:type="paragraph" w:customStyle="1" w:styleId="B2E47A48C48A4B279EAC9F5C6650887F">
    <w:name w:val="B2E47A48C48A4B279EAC9F5C6650887F"/>
    <w:rsid w:val="00E16205"/>
  </w:style>
  <w:style w:type="paragraph" w:customStyle="1" w:styleId="0CFBA54B4DDC42D78C52BA59B4BAF22C">
    <w:name w:val="0CFBA54B4DDC42D78C52BA59B4BAF22C"/>
    <w:rsid w:val="00E16205"/>
  </w:style>
  <w:style w:type="paragraph" w:customStyle="1" w:styleId="7915207B19724CD2A3CDC37997050E62">
    <w:name w:val="7915207B19724CD2A3CDC37997050E62"/>
    <w:rsid w:val="00E16205"/>
  </w:style>
  <w:style w:type="paragraph" w:customStyle="1" w:styleId="40CAB8B80D0C42ACAEBB22EB2039ADD4">
    <w:name w:val="40CAB8B80D0C42ACAEBB22EB2039ADD4"/>
    <w:rsid w:val="00E16205"/>
  </w:style>
  <w:style w:type="paragraph" w:customStyle="1" w:styleId="2C732B2F969040D7B6884B0688D0F1224">
    <w:name w:val="2C732B2F969040D7B6884B0688D0F1224"/>
    <w:rsid w:val="00E16205"/>
    <w:rPr>
      <w:rFonts w:eastAsiaTheme="minorHAnsi"/>
      <w:lang w:eastAsia="en-US"/>
    </w:rPr>
  </w:style>
  <w:style w:type="paragraph" w:customStyle="1" w:styleId="4F234544B18340ABB84997A6A7BE6A312">
    <w:name w:val="4F234544B18340ABB84997A6A7BE6A312"/>
    <w:rsid w:val="00E16205"/>
    <w:rPr>
      <w:rFonts w:eastAsiaTheme="minorHAnsi"/>
      <w:lang w:eastAsia="en-US"/>
    </w:rPr>
  </w:style>
  <w:style w:type="paragraph" w:customStyle="1" w:styleId="1707D89B9398469EA8FAEB813E2E94AE2">
    <w:name w:val="1707D89B9398469EA8FAEB813E2E94AE2"/>
    <w:rsid w:val="00E16205"/>
    <w:rPr>
      <w:rFonts w:eastAsiaTheme="minorHAnsi"/>
      <w:lang w:eastAsia="en-US"/>
    </w:rPr>
  </w:style>
  <w:style w:type="paragraph" w:customStyle="1" w:styleId="AA85D32EE6DB4C8F90D422906F56258B2">
    <w:name w:val="AA85D32EE6DB4C8F90D422906F56258B2"/>
    <w:rsid w:val="00E16205"/>
    <w:rPr>
      <w:rFonts w:eastAsiaTheme="minorHAnsi"/>
      <w:lang w:eastAsia="en-US"/>
    </w:rPr>
  </w:style>
  <w:style w:type="paragraph" w:customStyle="1" w:styleId="1B7D46AE892C45BBABA2F76D10384F5C2">
    <w:name w:val="1B7D46AE892C45BBABA2F76D10384F5C2"/>
    <w:rsid w:val="00E16205"/>
    <w:rPr>
      <w:rFonts w:eastAsiaTheme="minorHAnsi"/>
      <w:lang w:eastAsia="en-US"/>
    </w:rPr>
  </w:style>
  <w:style w:type="paragraph" w:customStyle="1" w:styleId="5E4DBB2C919044B3972740AAB31C99E51">
    <w:name w:val="5E4DBB2C919044B3972740AAB31C99E51"/>
    <w:rsid w:val="00E16205"/>
    <w:rPr>
      <w:rFonts w:eastAsiaTheme="minorHAnsi"/>
      <w:lang w:eastAsia="en-US"/>
    </w:rPr>
  </w:style>
  <w:style w:type="paragraph" w:customStyle="1" w:styleId="24E1EB1FCA8F423ABFC629C225B895161">
    <w:name w:val="24E1EB1FCA8F423ABFC629C225B895161"/>
    <w:rsid w:val="00E16205"/>
    <w:rPr>
      <w:rFonts w:eastAsiaTheme="minorHAnsi"/>
      <w:lang w:eastAsia="en-US"/>
    </w:rPr>
  </w:style>
  <w:style w:type="paragraph" w:customStyle="1" w:styleId="BF0A7395A9D44C1E9662F202434875041">
    <w:name w:val="BF0A7395A9D44C1E9662F202434875041"/>
    <w:rsid w:val="00E16205"/>
    <w:rPr>
      <w:rFonts w:eastAsiaTheme="minorHAnsi"/>
      <w:lang w:eastAsia="en-US"/>
    </w:rPr>
  </w:style>
  <w:style w:type="paragraph" w:customStyle="1" w:styleId="9144789C2F8047B3A907B91CDAA781531">
    <w:name w:val="9144789C2F8047B3A907B91CDAA781531"/>
    <w:rsid w:val="00E16205"/>
    <w:rPr>
      <w:rFonts w:eastAsiaTheme="minorHAnsi"/>
      <w:lang w:eastAsia="en-US"/>
    </w:rPr>
  </w:style>
  <w:style w:type="paragraph" w:customStyle="1" w:styleId="26ED3187D724415486DD2343D5F4AE8F1">
    <w:name w:val="26ED3187D724415486DD2343D5F4AE8F1"/>
    <w:rsid w:val="00E16205"/>
    <w:rPr>
      <w:rFonts w:eastAsiaTheme="minorHAnsi"/>
      <w:lang w:eastAsia="en-US"/>
    </w:rPr>
  </w:style>
  <w:style w:type="paragraph" w:customStyle="1" w:styleId="B2E47A48C48A4B279EAC9F5C6650887F1">
    <w:name w:val="B2E47A48C48A4B279EAC9F5C6650887F1"/>
    <w:rsid w:val="00E16205"/>
    <w:rPr>
      <w:rFonts w:eastAsiaTheme="minorHAnsi"/>
      <w:lang w:eastAsia="en-US"/>
    </w:rPr>
  </w:style>
  <w:style w:type="paragraph" w:customStyle="1" w:styleId="40CAB8B80D0C42ACAEBB22EB2039ADD41">
    <w:name w:val="40CAB8B80D0C42ACAEBB22EB2039ADD41"/>
    <w:rsid w:val="00E16205"/>
    <w:rPr>
      <w:rFonts w:eastAsiaTheme="minorHAnsi"/>
      <w:lang w:eastAsia="en-US"/>
    </w:rPr>
  </w:style>
  <w:style w:type="paragraph" w:customStyle="1" w:styleId="BEC18443171046D189FDD9888355DCF7">
    <w:name w:val="BEC18443171046D189FDD9888355DCF7"/>
    <w:rsid w:val="00E16205"/>
  </w:style>
  <w:style w:type="paragraph" w:customStyle="1" w:styleId="8A328E69D8734090B6B4D109B7BF909A">
    <w:name w:val="8A328E69D8734090B6B4D109B7BF909A"/>
    <w:rsid w:val="00E16205"/>
  </w:style>
  <w:style w:type="paragraph" w:customStyle="1" w:styleId="FC187DB4A6B84645BA03748964775014">
    <w:name w:val="FC187DB4A6B84645BA03748964775014"/>
    <w:rsid w:val="00E16205"/>
  </w:style>
  <w:style w:type="paragraph" w:customStyle="1" w:styleId="59DEB019C5234D95A33BAB3AE79DC661">
    <w:name w:val="59DEB019C5234D95A33BAB3AE79DC661"/>
    <w:rsid w:val="00E16205"/>
  </w:style>
  <w:style w:type="paragraph" w:customStyle="1" w:styleId="2D6E2AEA8204484ABF6269F868A6D672">
    <w:name w:val="2D6E2AEA8204484ABF6269F868A6D672"/>
    <w:rsid w:val="00E16205"/>
  </w:style>
  <w:style w:type="paragraph" w:customStyle="1" w:styleId="F70E14FCE82640AD94923721FF6D8970">
    <w:name w:val="F70E14FCE82640AD94923721FF6D8970"/>
    <w:rsid w:val="00E16205"/>
  </w:style>
  <w:style w:type="paragraph" w:customStyle="1" w:styleId="DFFF49A0B41F4E9B81DB7AA05F37D021">
    <w:name w:val="DFFF49A0B41F4E9B81DB7AA05F37D021"/>
    <w:rsid w:val="00E16205"/>
  </w:style>
  <w:style w:type="paragraph" w:customStyle="1" w:styleId="758DE3824D6440E5A1319BE549061CC0">
    <w:name w:val="758DE3824D6440E5A1319BE549061CC0"/>
    <w:rsid w:val="00E16205"/>
  </w:style>
  <w:style w:type="paragraph" w:customStyle="1" w:styleId="B93C92E2D066410985D448EA834815C6">
    <w:name w:val="B93C92E2D066410985D448EA834815C6"/>
    <w:rsid w:val="00E16205"/>
  </w:style>
  <w:style w:type="paragraph" w:customStyle="1" w:styleId="9F26F07849584280ABAF56253FBB5299">
    <w:name w:val="9F26F07849584280ABAF56253FBB5299"/>
    <w:rsid w:val="00E16205"/>
  </w:style>
  <w:style w:type="paragraph" w:customStyle="1" w:styleId="4F551A21ED6C46ACAC3CB7A5288977DE">
    <w:name w:val="4F551A21ED6C46ACAC3CB7A5288977DE"/>
    <w:rsid w:val="00E16205"/>
  </w:style>
  <w:style w:type="paragraph" w:customStyle="1" w:styleId="9261FBF3182C486D9FC91BC0F3FBCD27">
    <w:name w:val="9261FBF3182C486D9FC91BC0F3FBCD27"/>
    <w:rsid w:val="00E16205"/>
  </w:style>
  <w:style w:type="paragraph" w:customStyle="1" w:styleId="ACB67593584F423A84BF40E42893FB67">
    <w:name w:val="ACB67593584F423A84BF40E42893FB67"/>
    <w:rsid w:val="00E16205"/>
  </w:style>
  <w:style w:type="paragraph" w:customStyle="1" w:styleId="4345BB3496C142C8A3174CFD7000828E">
    <w:name w:val="4345BB3496C142C8A3174CFD7000828E"/>
    <w:rsid w:val="00E16205"/>
  </w:style>
  <w:style w:type="paragraph" w:customStyle="1" w:styleId="E8086C2740274205815720099D0CE8F1">
    <w:name w:val="E8086C2740274205815720099D0CE8F1"/>
    <w:rsid w:val="00E16205"/>
  </w:style>
  <w:style w:type="paragraph" w:customStyle="1" w:styleId="8C4FF6A7C5C245E0B4ACD0E62EF756DF">
    <w:name w:val="8C4FF6A7C5C245E0B4ACD0E62EF756DF"/>
    <w:rsid w:val="00E16205"/>
  </w:style>
  <w:style w:type="paragraph" w:customStyle="1" w:styleId="72D22B4839AB44D9AEDAF9850BEAF606">
    <w:name w:val="72D22B4839AB44D9AEDAF9850BEAF606"/>
    <w:rsid w:val="00E16205"/>
  </w:style>
  <w:style w:type="paragraph" w:customStyle="1" w:styleId="98213EFF9BB348EEAE2B80FD9AB06831">
    <w:name w:val="98213EFF9BB348EEAE2B80FD9AB06831"/>
    <w:rsid w:val="00E16205"/>
  </w:style>
  <w:style w:type="paragraph" w:customStyle="1" w:styleId="87B4D546829D41E1B0BBFA8C4D793D45">
    <w:name w:val="87B4D546829D41E1B0BBFA8C4D793D45"/>
    <w:rsid w:val="00E16205"/>
  </w:style>
  <w:style w:type="paragraph" w:customStyle="1" w:styleId="F47A8DE6C68B4C0EA499CDED5CAC823C">
    <w:name w:val="F47A8DE6C68B4C0EA499CDED5CAC823C"/>
    <w:rsid w:val="00E16205"/>
  </w:style>
  <w:style w:type="paragraph" w:customStyle="1" w:styleId="8D4847B47BD8477D981F676F0FDD4C61">
    <w:name w:val="8D4847B47BD8477D981F676F0FDD4C61"/>
    <w:rsid w:val="00E16205"/>
  </w:style>
  <w:style w:type="paragraph" w:customStyle="1" w:styleId="3CA6A921A62A4AA4951DD8820F524CD6">
    <w:name w:val="3CA6A921A62A4AA4951DD8820F524CD6"/>
    <w:rsid w:val="00E16205"/>
  </w:style>
  <w:style w:type="paragraph" w:customStyle="1" w:styleId="3B2B1BE4009942138958F39B22895472">
    <w:name w:val="3B2B1BE4009942138958F39B22895472"/>
    <w:rsid w:val="00E16205"/>
  </w:style>
  <w:style w:type="paragraph" w:customStyle="1" w:styleId="6D22D2E695E84AB099210035174B5D4C">
    <w:name w:val="6D22D2E695E84AB099210035174B5D4C"/>
    <w:rsid w:val="00E16205"/>
  </w:style>
  <w:style w:type="paragraph" w:customStyle="1" w:styleId="67D2C92B0DF6458DB1426862A4279CED">
    <w:name w:val="67D2C92B0DF6458DB1426862A4279CED"/>
    <w:rsid w:val="00E16205"/>
  </w:style>
  <w:style w:type="paragraph" w:customStyle="1" w:styleId="C393773BF69F420BA88F597A0EC97391">
    <w:name w:val="C393773BF69F420BA88F597A0EC97391"/>
    <w:rsid w:val="00E16205"/>
  </w:style>
  <w:style w:type="paragraph" w:customStyle="1" w:styleId="D60F56058FF34664B34FEB85A7CF0A70">
    <w:name w:val="D60F56058FF34664B34FEB85A7CF0A70"/>
    <w:rsid w:val="00E16205"/>
  </w:style>
  <w:style w:type="paragraph" w:customStyle="1" w:styleId="FA77306086B4444E9DFCE76AC7739020">
    <w:name w:val="FA77306086B4444E9DFCE76AC7739020"/>
    <w:rsid w:val="00E16205"/>
  </w:style>
  <w:style w:type="paragraph" w:customStyle="1" w:styleId="48C6AA26B5364C8287E4BCB4AB8E631E">
    <w:name w:val="48C6AA26B5364C8287E4BCB4AB8E631E"/>
    <w:rsid w:val="00E16205"/>
  </w:style>
  <w:style w:type="paragraph" w:customStyle="1" w:styleId="13EE650A06564B5681F5943BD166A696">
    <w:name w:val="13EE650A06564B5681F5943BD166A696"/>
    <w:rsid w:val="00E16205"/>
  </w:style>
  <w:style w:type="paragraph" w:customStyle="1" w:styleId="8608F6E3B55049FEA4353AEDAAAAD272">
    <w:name w:val="8608F6E3B55049FEA4353AEDAAAAD272"/>
    <w:rsid w:val="00E16205"/>
  </w:style>
  <w:style w:type="paragraph" w:customStyle="1" w:styleId="30D965592886479C9B296CF96D363582">
    <w:name w:val="30D965592886479C9B296CF96D363582"/>
    <w:rsid w:val="00E16205"/>
  </w:style>
  <w:style w:type="paragraph" w:customStyle="1" w:styleId="458E1BD767C84713B0945BA64559CDAF">
    <w:name w:val="458E1BD767C84713B0945BA64559CDAF"/>
    <w:rsid w:val="00E16205"/>
  </w:style>
  <w:style w:type="paragraph" w:customStyle="1" w:styleId="532E72ABFEDD435F8FE4097B6D817789">
    <w:name w:val="532E72ABFEDD435F8FE4097B6D817789"/>
    <w:rsid w:val="00E16205"/>
  </w:style>
  <w:style w:type="paragraph" w:customStyle="1" w:styleId="008512A9AE224CBAB1CD2207312AB31C">
    <w:name w:val="008512A9AE224CBAB1CD2207312AB31C"/>
    <w:rsid w:val="00E16205"/>
  </w:style>
  <w:style w:type="paragraph" w:customStyle="1" w:styleId="A9CA7DE74E3345A88B3ADE775B4A314D">
    <w:name w:val="A9CA7DE74E3345A88B3ADE775B4A314D"/>
    <w:rsid w:val="00E16205"/>
  </w:style>
  <w:style w:type="paragraph" w:customStyle="1" w:styleId="8A1D9323CD6E411D82D641105992A758">
    <w:name w:val="8A1D9323CD6E411D82D641105992A758"/>
    <w:rsid w:val="00E16205"/>
  </w:style>
  <w:style w:type="paragraph" w:customStyle="1" w:styleId="EEEA17EB249245C487865E74C8F4C52E">
    <w:name w:val="EEEA17EB249245C487865E74C8F4C52E"/>
    <w:rsid w:val="00E16205"/>
  </w:style>
  <w:style w:type="paragraph" w:customStyle="1" w:styleId="CF4E1189D83B4BF685647A49AE56C96E">
    <w:name w:val="CF4E1189D83B4BF685647A49AE56C96E"/>
    <w:rsid w:val="00E16205"/>
  </w:style>
  <w:style w:type="paragraph" w:customStyle="1" w:styleId="7FF2CAE981A34008B732356F181834AC">
    <w:name w:val="7FF2CAE981A34008B732356F181834AC"/>
    <w:rsid w:val="00E16205"/>
  </w:style>
  <w:style w:type="paragraph" w:customStyle="1" w:styleId="BDF964555B95429988E56A6B52C1D172">
    <w:name w:val="BDF964555B95429988E56A6B52C1D172"/>
    <w:rsid w:val="00E16205"/>
  </w:style>
  <w:style w:type="paragraph" w:customStyle="1" w:styleId="931961F640774AA787F4D13337584AD7">
    <w:name w:val="931961F640774AA787F4D13337584AD7"/>
    <w:rsid w:val="00E16205"/>
  </w:style>
  <w:style w:type="paragraph" w:customStyle="1" w:styleId="C493174F8DD04E24B594B52EFC36E7C6">
    <w:name w:val="C493174F8DD04E24B594B52EFC36E7C6"/>
    <w:rsid w:val="00E16205"/>
  </w:style>
  <w:style w:type="paragraph" w:customStyle="1" w:styleId="006C6D641E9440679E41ADA9795B2638">
    <w:name w:val="006C6D641E9440679E41ADA9795B2638"/>
    <w:rsid w:val="00E16205"/>
  </w:style>
  <w:style w:type="paragraph" w:customStyle="1" w:styleId="2C732B2F969040D7B6884B0688D0F1225">
    <w:name w:val="2C732B2F969040D7B6884B0688D0F1225"/>
    <w:rsid w:val="00E16205"/>
    <w:rPr>
      <w:rFonts w:eastAsiaTheme="minorHAnsi"/>
      <w:lang w:eastAsia="en-US"/>
    </w:rPr>
  </w:style>
  <w:style w:type="paragraph" w:customStyle="1" w:styleId="4F234544B18340ABB84997A6A7BE6A313">
    <w:name w:val="4F234544B18340ABB84997A6A7BE6A313"/>
    <w:rsid w:val="00E16205"/>
    <w:rPr>
      <w:rFonts w:eastAsiaTheme="minorHAnsi"/>
      <w:lang w:eastAsia="en-US"/>
    </w:rPr>
  </w:style>
  <w:style w:type="paragraph" w:customStyle="1" w:styleId="1707D89B9398469EA8FAEB813E2E94AE3">
    <w:name w:val="1707D89B9398469EA8FAEB813E2E94AE3"/>
    <w:rsid w:val="00E16205"/>
    <w:rPr>
      <w:rFonts w:eastAsiaTheme="minorHAnsi"/>
      <w:lang w:eastAsia="en-US"/>
    </w:rPr>
  </w:style>
  <w:style w:type="paragraph" w:customStyle="1" w:styleId="AA85D32EE6DB4C8F90D422906F56258B3">
    <w:name w:val="AA85D32EE6DB4C8F90D422906F56258B3"/>
    <w:rsid w:val="00E16205"/>
    <w:rPr>
      <w:rFonts w:eastAsiaTheme="minorHAnsi"/>
      <w:lang w:eastAsia="en-US"/>
    </w:rPr>
  </w:style>
  <w:style w:type="paragraph" w:customStyle="1" w:styleId="1B7D46AE892C45BBABA2F76D10384F5C3">
    <w:name w:val="1B7D46AE892C45BBABA2F76D10384F5C3"/>
    <w:rsid w:val="00E16205"/>
    <w:rPr>
      <w:rFonts w:eastAsiaTheme="minorHAnsi"/>
      <w:lang w:eastAsia="en-US"/>
    </w:rPr>
  </w:style>
  <w:style w:type="paragraph" w:customStyle="1" w:styleId="48C6AA26B5364C8287E4BCB4AB8E631E1">
    <w:name w:val="48C6AA26B5364C8287E4BCB4AB8E631E1"/>
    <w:rsid w:val="00E16205"/>
    <w:rPr>
      <w:rFonts w:eastAsiaTheme="minorHAnsi"/>
      <w:lang w:eastAsia="en-US"/>
    </w:rPr>
  </w:style>
  <w:style w:type="paragraph" w:customStyle="1" w:styleId="13EE650A06564B5681F5943BD166A6961">
    <w:name w:val="13EE650A06564B5681F5943BD166A6961"/>
    <w:rsid w:val="00E16205"/>
    <w:rPr>
      <w:rFonts w:eastAsiaTheme="minorHAnsi"/>
      <w:lang w:eastAsia="en-US"/>
    </w:rPr>
  </w:style>
  <w:style w:type="paragraph" w:customStyle="1" w:styleId="8608F6E3B55049FEA4353AEDAAAAD2721">
    <w:name w:val="8608F6E3B55049FEA4353AEDAAAAD2721"/>
    <w:rsid w:val="00E16205"/>
    <w:rPr>
      <w:rFonts w:eastAsiaTheme="minorHAnsi"/>
      <w:lang w:eastAsia="en-US"/>
    </w:rPr>
  </w:style>
  <w:style w:type="paragraph" w:customStyle="1" w:styleId="458E1BD767C84713B0945BA64559CDAF1">
    <w:name w:val="458E1BD767C84713B0945BA64559CDAF1"/>
    <w:rsid w:val="00E16205"/>
    <w:rPr>
      <w:rFonts w:eastAsiaTheme="minorHAnsi"/>
      <w:lang w:eastAsia="en-US"/>
    </w:rPr>
  </w:style>
  <w:style w:type="paragraph" w:customStyle="1" w:styleId="532E72ABFEDD435F8FE4097B6D8177891">
    <w:name w:val="532E72ABFEDD435F8FE4097B6D8177891"/>
    <w:rsid w:val="00E16205"/>
    <w:rPr>
      <w:rFonts w:eastAsiaTheme="minorHAnsi"/>
      <w:lang w:eastAsia="en-US"/>
    </w:rPr>
  </w:style>
  <w:style w:type="paragraph" w:customStyle="1" w:styleId="008512A9AE224CBAB1CD2207312AB31C1">
    <w:name w:val="008512A9AE224CBAB1CD2207312AB31C1"/>
    <w:rsid w:val="00E16205"/>
    <w:rPr>
      <w:rFonts w:eastAsiaTheme="minorHAnsi"/>
      <w:lang w:eastAsia="en-US"/>
    </w:rPr>
  </w:style>
  <w:style w:type="paragraph" w:customStyle="1" w:styleId="A9CA7DE74E3345A88B3ADE775B4A314D1">
    <w:name w:val="A9CA7DE74E3345A88B3ADE775B4A314D1"/>
    <w:rsid w:val="00E16205"/>
    <w:rPr>
      <w:rFonts w:eastAsiaTheme="minorHAnsi"/>
      <w:lang w:eastAsia="en-US"/>
    </w:rPr>
  </w:style>
  <w:style w:type="paragraph" w:customStyle="1" w:styleId="8A1D9323CD6E411D82D641105992A7581">
    <w:name w:val="8A1D9323CD6E411D82D641105992A7581"/>
    <w:rsid w:val="00E16205"/>
    <w:rPr>
      <w:rFonts w:eastAsiaTheme="minorHAnsi"/>
      <w:lang w:eastAsia="en-US"/>
    </w:rPr>
  </w:style>
  <w:style w:type="paragraph" w:customStyle="1" w:styleId="EEEA17EB249245C487865E74C8F4C52E1">
    <w:name w:val="EEEA17EB249245C487865E74C8F4C52E1"/>
    <w:rsid w:val="00E16205"/>
    <w:rPr>
      <w:rFonts w:eastAsiaTheme="minorHAnsi"/>
      <w:lang w:eastAsia="en-US"/>
    </w:rPr>
  </w:style>
  <w:style w:type="paragraph" w:customStyle="1" w:styleId="CF4E1189D83B4BF685647A49AE56C96E1">
    <w:name w:val="CF4E1189D83B4BF685647A49AE56C96E1"/>
    <w:rsid w:val="00E16205"/>
    <w:rPr>
      <w:rFonts w:eastAsiaTheme="minorHAnsi"/>
      <w:lang w:eastAsia="en-US"/>
    </w:rPr>
  </w:style>
  <w:style w:type="paragraph" w:customStyle="1" w:styleId="7FF2CAE981A34008B732356F181834AC1">
    <w:name w:val="7FF2CAE981A34008B732356F181834AC1"/>
    <w:rsid w:val="00E16205"/>
    <w:rPr>
      <w:rFonts w:eastAsiaTheme="minorHAnsi"/>
      <w:lang w:eastAsia="en-US"/>
    </w:rPr>
  </w:style>
  <w:style w:type="paragraph" w:customStyle="1" w:styleId="BDF964555B95429988E56A6B52C1D1721">
    <w:name w:val="BDF964555B95429988E56A6B52C1D1721"/>
    <w:rsid w:val="00E16205"/>
    <w:rPr>
      <w:rFonts w:eastAsiaTheme="minorHAnsi"/>
      <w:lang w:eastAsia="en-US"/>
    </w:rPr>
  </w:style>
  <w:style w:type="paragraph" w:customStyle="1" w:styleId="931961F640774AA787F4D13337584AD71">
    <w:name w:val="931961F640774AA787F4D13337584AD71"/>
    <w:rsid w:val="00E16205"/>
    <w:rPr>
      <w:rFonts w:eastAsiaTheme="minorHAnsi"/>
      <w:lang w:eastAsia="en-US"/>
    </w:rPr>
  </w:style>
  <w:style w:type="paragraph" w:customStyle="1" w:styleId="C493174F8DD04E24B594B52EFC36E7C61">
    <w:name w:val="C493174F8DD04E24B594B52EFC36E7C61"/>
    <w:rsid w:val="00E16205"/>
    <w:rPr>
      <w:rFonts w:eastAsiaTheme="minorHAnsi"/>
      <w:lang w:eastAsia="en-US"/>
    </w:rPr>
  </w:style>
  <w:style w:type="paragraph" w:customStyle="1" w:styleId="006C6D641E9440679E41ADA9795B26381">
    <w:name w:val="006C6D641E9440679E41ADA9795B26381"/>
    <w:rsid w:val="00E16205"/>
    <w:rPr>
      <w:rFonts w:eastAsiaTheme="minorHAnsi"/>
      <w:lang w:eastAsia="en-US"/>
    </w:rPr>
  </w:style>
  <w:style w:type="paragraph" w:customStyle="1" w:styleId="8DE1EE166D4341D1BBE6A97476EBFB0E">
    <w:name w:val="8DE1EE166D4341D1BBE6A97476EBFB0E"/>
    <w:rsid w:val="00E16205"/>
  </w:style>
  <w:style w:type="paragraph" w:customStyle="1" w:styleId="16FC3B77EFB74AB08BC3AC7365A4E865">
    <w:name w:val="16FC3B77EFB74AB08BC3AC7365A4E865"/>
    <w:rsid w:val="00E16205"/>
  </w:style>
  <w:style w:type="paragraph" w:customStyle="1" w:styleId="1596735F9F4245C790084126C2C8BF71">
    <w:name w:val="1596735F9F4245C790084126C2C8BF71"/>
    <w:rsid w:val="00E16205"/>
  </w:style>
  <w:style w:type="paragraph" w:customStyle="1" w:styleId="83D977790A174C50876D3312DC322D82">
    <w:name w:val="83D977790A174C50876D3312DC322D82"/>
    <w:rsid w:val="00E16205"/>
  </w:style>
  <w:style w:type="paragraph" w:customStyle="1" w:styleId="27308E666F774795847B0ACB218D4030">
    <w:name w:val="27308E666F774795847B0ACB218D4030"/>
    <w:rsid w:val="00E16205"/>
  </w:style>
  <w:style w:type="paragraph" w:customStyle="1" w:styleId="FAD40AC83FA044CFB96B22A6D0C98B84">
    <w:name w:val="FAD40AC83FA044CFB96B22A6D0C98B84"/>
    <w:rsid w:val="00E16205"/>
  </w:style>
  <w:style w:type="paragraph" w:customStyle="1" w:styleId="936CF5EB3EF24E5380BAE454A926058B">
    <w:name w:val="936CF5EB3EF24E5380BAE454A926058B"/>
    <w:rsid w:val="00E16205"/>
  </w:style>
  <w:style w:type="paragraph" w:customStyle="1" w:styleId="93B9948806294DE99BDC6232A6799353">
    <w:name w:val="93B9948806294DE99BDC6232A6799353"/>
    <w:rsid w:val="00E16205"/>
  </w:style>
  <w:style w:type="paragraph" w:customStyle="1" w:styleId="04DAE2177E6245439B624875EC48E564">
    <w:name w:val="04DAE2177E6245439B624875EC48E564"/>
    <w:rsid w:val="00E16205"/>
  </w:style>
  <w:style w:type="paragraph" w:customStyle="1" w:styleId="75F653B40E704560A703D702B2C7B888">
    <w:name w:val="75F653B40E704560A703D702B2C7B888"/>
    <w:rsid w:val="00E16205"/>
  </w:style>
  <w:style w:type="paragraph" w:customStyle="1" w:styleId="CF56D620169A4CED8B7C52C1541156F9">
    <w:name w:val="CF56D620169A4CED8B7C52C1541156F9"/>
    <w:rsid w:val="00E16205"/>
  </w:style>
  <w:style w:type="paragraph" w:customStyle="1" w:styleId="B2C6644FD403413299D177BFD0B03057">
    <w:name w:val="B2C6644FD403413299D177BFD0B03057"/>
    <w:rsid w:val="00E16205"/>
  </w:style>
  <w:style w:type="paragraph" w:customStyle="1" w:styleId="D897305A307842F9A08559B14F5C991C">
    <w:name w:val="D897305A307842F9A08559B14F5C991C"/>
    <w:rsid w:val="00E16205"/>
  </w:style>
  <w:style w:type="paragraph" w:customStyle="1" w:styleId="5B6106FCAAEA4420A6A9AF5A0BB7A23C">
    <w:name w:val="5B6106FCAAEA4420A6A9AF5A0BB7A23C"/>
    <w:rsid w:val="00E16205"/>
  </w:style>
  <w:style w:type="paragraph" w:customStyle="1" w:styleId="AF7F19C27E364BCB8EF8DF485A42F713">
    <w:name w:val="AF7F19C27E364BCB8EF8DF485A42F713"/>
    <w:rsid w:val="00E16205"/>
  </w:style>
  <w:style w:type="paragraph" w:customStyle="1" w:styleId="9037D7AD9EF44E2F87F97D6F1BC05F99">
    <w:name w:val="9037D7AD9EF44E2F87F97D6F1BC05F99"/>
    <w:rsid w:val="00E16205"/>
  </w:style>
  <w:style w:type="paragraph" w:customStyle="1" w:styleId="60377215C92946A298D7401D2E60D53E">
    <w:name w:val="60377215C92946A298D7401D2E60D53E"/>
    <w:rsid w:val="00E16205"/>
  </w:style>
  <w:style w:type="paragraph" w:customStyle="1" w:styleId="736A20B1AF0B48E78D9719FDB416FCED">
    <w:name w:val="736A20B1AF0B48E78D9719FDB416FCED"/>
    <w:rsid w:val="00E16205"/>
  </w:style>
  <w:style w:type="paragraph" w:customStyle="1" w:styleId="6C4246948FD6435892D7E95DC5E540EB">
    <w:name w:val="6C4246948FD6435892D7E95DC5E540EB"/>
    <w:rsid w:val="00E16205"/>
  </w:style>
  <w:style w:type="paragraph" w:customStyle="1" w:styleId="323F5E576FC643558FCF00F066598053">
    <w:name w:val="323F5E576FC643558FCF00F066598053"/>
    <w:rsid w:val="00E16205"/>
  </w:style>
  <w:style w:type="paragraph" w:customStyle="1" w:styleId="FF320CB958164E6EBA8285B035FDFACE">
    <w:name w:val="FF320CB958164E6EBA8285B035FDFACE"/>
    <w:rsid w:val="00E16205"/>
  </w:style>
  <w:style w:type="paragraph" w:customStyle="1" w:styleId="C880D8DE8F67428AA43D9687E684D5E3">
    <w:name w:val="C880D8DE8F67428AA43D9687E684D5E3"/>
    <w:rsid w:val="00E16205"/>
  </w:style>
  <w:style w:type="paragraph" w:customStyle="1" w:styleId="F9AD11F7608F43B38FBC1AC987C6DEAC">
    <w:name w:val="F9AD11F7608F43B38FBC1AC987C6DEAC"/>
    <w:rsid w:val="00E16205"/>
  </w:style>
  <w:style w:type="paragraph" w:customStyle="1" w:styleId="7A5D70807E0F49978A599A3DB6F97988">
    <w:name w:val="7A5D70807E0F49978A599A3DB6F97988"/>
    <w:rsid w:val="00E16205"/>
  </w:style>
  <w:style w:type="paragraph" w:customStyle="1" w:styleId="108201736FE4471983DFE14220A2D2C3">
    <w:name w:val="108201736FE4471983DFE14220A2D2C3"/>
    <w:rsid w:val="00E16205"/>
  </w:style>
  <w:style w:type="paragraph" w:customStyle="1" w:styleId="12711E96DA4E4F908E02D3F7270D403F">
    <w:name w:val="12711E96DA4E4F908E02D3F7270D403F"/>
    <w:rsid w:val="00E16205"/>
  </w:style>
  <w:style w:type="paragraph" w:customStyle="1" w:styleId="15C49814CE4148F88651FF21C97229A9">
    <w:name w:val="15C49814CE4148F88651FF21C97229A9"/>
    <w:rsid w:val="00E16205"/>
  </w:style>
  <w:style w:type="paragraph" w:customStyle="1" w:styleId="303824362F70498AAA51DE9D0E67209D">
    <w:name w:val="303824362F70498AAA51DE9D0E67209D"/>
    <w:rsid w:val="00E16205"/>
  </w:style>
  <w:style w:type="paragraph" w:customStyle="1" w:styleId="03862724D3704E74B424166B020C54A9">
    <w:name w:val="03862724D3704E74B424166B020C54A9"/>
    <w:rsid w:val="00E16205"/>
  </w:style>
  <w:style w:type="paragraph" w:customStyle="1" w:styleId="7D857A1F39534ACDBDD391F23AF14E63">
    <w:name w:val="7D857A1F39534ACDBDD391F23AF14E63"/>
    <w:rsid w:val="00E16205"/>
  </w:style>
  <w:style w:type="paragraph" w:customStyle="1" w:styleId="7F24F5C9524E4B7E93A29B4C14AFC529">
    <w:name w:val="7F24F5C9524E4B7E93A29B4C14AFC529"/>
    <w:rsid w:val="00E16205"/>
  </w:style>
  <w:style w:type="paragraph" w:customStyle="1" w:styleId="605C236E310B463EBCC96B123F851FE6">
    <w:name w:val="605C236E310B463EBCC96B123F851FE6"/>
    <w:rsid w:val="00E16205"/>
  </w:style>
  <w:style w:type="paragraph" w:customStyle="1" w:styleId="53F9F1CA150243BDB13AB17162A369A0">
    <w:name w:val="53F9F1CA150243BDB13AB17162A369A0"/>
    <w:rsid w:val="00E16205"/>
  </w:style>
  <w:style w:type="paragraph" w:customStyle="1" w:styleId="AF495215F69A48AFB373B245DBD6C0A7">
    <w:name w:val="AF495215F69A48AFB373B245DBD6C0A7"/>
    <w:rsid w:val="00E16205"/>
  </w:style>
  <w:style w:type="paragraph" w:customStyle="1" w:styleId="16156E6EAD154652BAB79F21011C779A">
    <w:name w:val="16156E6EAD154652BAB79F21011C779A"/>
    <w:rsid w:val="00E16205"/>
  </w:style>
  <w:style w:type="paragraph" w:customStyle="1" w:styleId="9A0857FF13594590952B53656F16426E">
    <w:name w:val="9A0857FF13594590952B53656F16426E"/>
    <w:rsid w:val="00E16205"/>
  </w:style>
  <w:style w:type="paragraph" w:customStyle="1" w:styleId="987606C0F5EF47F08806F0473866CDBD">
    <w:name w:val="987606C0F5EF47F08806F0473866CDBD"/>
    <w:rsid w:val="00E16205"/>
  </w:style>
  <w:style w:type="paragraph" w:customStyle="1" w:styleId="07BD1FE530E04514B25F61A3EBC8038D">
    <w:name w:val="07BD1FE530E04514B25F61A3EBC8038D"/>
    <w:rsid w:val="00E16205"/>
  </w:style>
  <w:style w:type="paragraph" w:customStyle="1" w:styleId="EA2B0A00283D49AAAB1A483310273AB2">
    <w:name w:val="EA2B0A00283D49AAAB1A483310273AB2"/>
    <w:rsid w:val="00E16205"/>
  </w:style>
  <w:style w:type="paragraph" w:customStyle="1" w:styleId="6B8FB6788E6442FE822C00AE53F51E81">
    <w:name w:val="6B8FB6788E6442FE822C00AE53F51E81"/>
    <w:rsid w:val="00E16205"/>
  </w:style>
  <w:style w:type="paragraph" w:customStyle="1" w:styleId="2C732B2F969040D7B6884B0688D0F1226">
    <w:name w:val="2C732B2F969040D7B6884B0688D0F1226"/>
    <w:rsid w:val="00E16205"/>
    <w:rPr>
      <w:rFonts w:eastAsiaTheme="minorHAnsi"/>
      <w:lang w:eastAsia="en-US"/>
    </w:rPr>
  </w:style>
  <w:style w:type="paragraph" w:customStyle="1" w:styleId="4F234544B18340ABB84997A6A7BE6A314">
    <w:name w:val="4F234544B18340ABB84997A6A7BE6A314"/>
    <w:rsid w:val="00E16205"/>
    <w:rPr>
      <w:rFonts w:eastAsiaTheme="minorHAnsi"/>
      <w:lang w:eastAsia="en-US"/>
    </w:rPr>
  </w:style>
  <w:style w:type="paragraph" w:customStyle="1" w:styleId="1707D89B9398469EA8FAEB813E2E94AE4">
    <w:name w:val="1707D89B9398469EA8FAEB813E2E94AE4"/>
    <w:rsid w:val="00E16205"/>
    <w:rPr>
      <w:rFonts w:eastAsiaTheme="minorHAnsi"/>
      <w:lang w:eastAsia="en-US"/>
    </w:rPr>
  </w:style>
  <w:style w:type="paragraph" w:customStyle="1" w:styleId="AA85D32EE6DB4C8F90D422906F56258B4">
    <w:name w:val="AA85D32EE6DB4C8F90D422906F56258B4"/>
    <w:rsid w:val="00E16205"/>
    <w:rPr>
      <w:rFonts w:eastAsiaTheme="minorHAnsi"/>
      <w:lang w:eastAsia="en-US"/>
    </w:rPr>
  </w:style>
  <w:style w:type="paragraph" w:customStyle="1" w:styleId="1B7D46AE892C45BBABA2F76D10384F5C4">
    <w:name w:val="1B7D46AE892C45BBABA2F76D10384F5C4"/>
    <w:rsid w:val="00E16205"/>
    <w:rPr>
      <w:rFonts w:eastAsiaTheme="minorHAnsi"/>
      <w:lang w:eastAsia="en-US"/>
    </w:rPr>
  </w:style>
  <w:style w:type="paragraph" w:customStyle="1" w:styleId="D897305A307842F9A08559B14F5C991C1">
    <w:name w:val="D897305A307842F9A08559B14F5C991C1"/>
    <w:rsid w:val="00E16205"/>
    <w:rPr>
      <w:rFonts w:eastAsiaTheme="minorHAnsi"/>
      <w:lang w:eastAsia="en-US"/>
    </w:rPr>
  </w:style>
  <w:style w:type="paragraph" w:customStyle="1" w:styleId="5B6106FCAAEA4420A6A9AF5A0BB7A23C1">
    <w:name w:val="5B6106FCAAEA4420A6A9AF5A0BB7A23C1"/>
    <w:rsid w:val="00E16205"/>
    <w:rPr>
      <w:rFonts w:eastAsiaTheme="minorHAnsi"/>
      <w:lang w:eastAsia="en-US"/>
    </w:rPr>
  </w:style>
  <w:style w:type="paragraph" w:customStyle="1" w:styleId="AF7F19C27E364BCB8EF8DF485A42F7131">
    <w:name w:val="AF7F19C27E364BCB8EF8DF485A42F7131"/>
    <w:rsid w:val="00E16205"/>
    <w:rPr>
      <w:rFonts w:eastAsiaTheme="minorHAnsi"/>
      <w:lang w:eastAsia="en-US"/>
    </w:rPr>
  </w:style>
  <w:style w:type="paragraph" w:customStyle="1" w:styleId="03862724D3704E74B424166B020C54A91">
    <w:name w:val="03862724D3704E74B424166B020C54A91"/>
    <w:rsid w:val="00E16205"/>
    <w:rPr>
      <w:rFonts w:eastAsiaTheme="minorHAnsi"/>
      <w:lang w:eastAsia="en-US"/>
    </w:rPr>
  </w:style>
  <w:style w:type="paragraph" w:customStyle="1" w:styleId="7D857A1F39534ACDBDD391F23AF14E631">
    <w:name w:val="7D857A1F39534ACDBDD391F23AF14E631"/>
    <w:rsid w:val="00E16205"/>
    <w:rPr>
      <w:rFonts w:eastAsiaTheme="minorHAnsi"/>
      <w:lang w:eastAsia="en-US"/>
    </w:rPr>
  </w:style>
  <w:style w:type="paragraph" w:customStyle="1" w:styleId="7F24F5C9524E4B7E93A29B4C14AFC5291">
    <w:name w:val="7F24F5C9524E4B7E93A29B4C14AFC5291"/>
    <w:rsid w:val="00E16205"/>
    <w:rPr>
      <w:rFonts w:eastAsiaTheme="minorHAnsi"/>
      <w:lang w:eastAsia="en-US"/>
    </w:rPr>
  </w:style>
  <w:style w:type="paragraph" w:customStyle="1" w:styleId="605C236E310B463EBCC96B123F851FE61">
    <w:name w:val="605C236E310B463EBCC96B123F851FE61"/>
    <w:rsid w:val="00E16205"/>
    <w:rPr>
      <w:rFonts w:eastAsiaTheme="minorHAnsi"/>
      <w:lang w:eastAsia="en-US"/>
    </w:rPr>
  </w:style>
  <w:style w:type="paragraph" w:customStyle="1" w:styleId="53F9F1CA150243BDB13AB17162A369A01">
    <w:name w:val="53F9F1CA150243BDB13AB17162A369A01"/>
    <w:rsid w:val="00E16205"/>
    <w:rPr>
      <w:rFonts w:eastAsiaTheme="minorHAnsi"/>
      <w:lang w:eastAsia="en-US"/>
    </w:rPr>
  </w:style>
  <w:style w:type="paragraph" w:customStyle="1" w:styleId="AF495215F69A48AFB373B245DBD6C0A71">
    <w:name w:val="AF495215F69A48AFB373B245DBD6C0A71"/>
    <w:rsid w:val="00E16205"/>
    <w:rPr>
      <w:rFonts w:eastAsiaTheme="minorHAnsi"/>
      <w:lang w:eastAsia="en-US"/>
    </w:rPr>
  </w:style>
  <w:style w:type="paragraph" w:customStyle="1" w:styleId="16156E6EAD154652BAB79F21011C779A1">
    <w:name w:val="16156E6EAD154652BAB79F21011C779A1"/>
    <w:rsid w:val="00E16205"/>
    <w:rPr>
      <w:rFonts w:eastAsiaTheme="minorHAnsi"/>
      <w:lang w:eastAsia="en-US"/>
    </w:rPr>
  </w:style>
  <w:style w:type="paragraph" w:customStyle="1" w:styleId="9A0857FF13594590952B53656F16426E1">
    <w:name w:val="9A0857FF13594590952B53656F16426E1"/>
    <w:rsid w:val="00E16205"/>
    <w:rPr>
      <w:rFonts w:eastAsiaTheme="minorHAnsi"/>
      <w:lang w:eastAsia="en-US"/>
    </w:rPr>
  </w:style>
  <w:style w:type="paragraph" w:customStyle="1" w:styleId="987606C0F5EF47F08806F0473866CDBD1">
    <w:name w:val="987606C0F5EF47F08806F0473866CDBD1"/>
    <w:rsid w:val="00E16205"/>
    <w:rPr>
      <w:rFonts w:eastAsiaTheme="minorHAnsi"/>
      <w:lang w:eastAsia="en-US"/>
    </w:rPr>
  </w:style>
  <w:style w:type="paragraph" w:customStyle="1" w:styleId="07BD1FE530E04514B25F61A3EBC8038D1">
    <w:name w:val="07BD1FE530E04514B25F61A3EBC8038D1"/>
    <w:rsid w:val="00E16205"/>
    <w:rPr>
      <w:rFonts w:eastAsiaTheme="minorHAnsi"/>
      <w:lang w:eastAsia="en-US"/>
    </w:rPr>
  </w:style>
  <w:style w:type="paragraph" w:customStyle="1" w:styleId="EA2B0A00283D49AAAB1A483310273AB21">
    <w:name w:val="EA2B0A00283D49AAAB1A483310273AB21"/>
    <w:rsid w:val="00E16205"/>
    <w:rPr>
      <w:rFonts w:eastAsiaTheme="minorHAnsi"/>
      <w:lang w:eastAsia="en-US"/>
    </w:rPr>
  </w:style>
  <w:style w:type="paragraph" w:customStyle="1" w:styleId="6B8FB6788E6442FE822C00AE53F51E811">
    <w:name w:val="6B8FB6788E6442FE822C00AE53F51E811"/>
    <w:rsid w:val="00E16205"/>
    <w:rPr>
      <w:rFonts w:eastAsiaTheme="minorHAnsi"/>
      <w:lang w:eastAsia="en-US"/>
    </w:rPr>
  </w:style>
  <w:style w:type="paragraph" w:customStyle="1" w:styleId="8EDF2C7FA4BB4576923A5E327933871B">
    <w:name w:val="8EDF2C7FA4BB4576923A5E327933871B"/>
    <w:rsid w:val="00E16205"/>
  </w:style>
  <w:style w:type="paragraph" w:customStyle="1" w:styleId="0F4FEF372EE944EEA02E41C20EEF59E7">
    <w:name w:val="0F4FEF372EE944EEA02E41C20EEF59E7"/>
    <w:rsid w:val="00E16205"/>
  </w:style>
  <w:style w:type="paragraph" w:customStyle="1" w:styleId="16B8D029D4E1437F8F4B14CE582E5AE2">
    <w:name w:val="16B8D029D4E1437F8F4B14CE582E5AE2"/>
    <w:rsid w:val="00E16205"/>
  </w:style>
  <w:style w:type="paragraph" w:customStyle="1" w:styleId="AB369F8E99EF4A8292E52E1C5326CB58">
    <w:name w:val="AB369F8E99EF4A8292E52E1C5326CB58"/>
    <w:rsid w:val="00E16205"/>
  </w:style>
  <w:style w:type="paragraph" w:customStyle="1" w:styleId="61866569196C401C8BDAC30F5A842CE9">
    <w:name w:val="61866569196C401C8BDAC30F5A842CE9"/>
    <w:rsid w:val="00E16205"/>
  </w:style>
  <w:style w:type="paragraph" w:customStyle="1" w:styleId="6051ADF960744F7DA5B7ED21E8823F16">
    <w:name w:val="6051ADF960744F7DA5B7ED21E8823F16"/>
    <w:rsid w:val="00E16205"/>
  </w:style>
  <w:style w:type="paragraph" w:customStyle="1" w:styleId="22723F8D193E4666B0D6B665752A2467">
    <w:name w:val="22723F8D193E4666B0D6B665752A2467"/>
    <w:rsid w:val="00E16205"/>
  </w:style>
  <w:style w:type="paragraph" w:customStyle="1" w:styleId="59D4CA66B39D47B99F65B848BBBAAB21">
    <w:name w:val="59D4CA66B39D47B99F65B848BBBAAB21"/>
    <w:rsid w:val="00E16205"/>
  </w:style>
  <w:style w:type="paragraph" w:customStyle="1" w:styleId="1CE06758467041938A4A6E06D596BC67">
    <w:name w:val="1CE06758467041938A4A6E06D596BC67"/>
    <w:rsid w:val="00E16205"/>
  </w:style>
  <w:style w:type="paragraph" w:customStyle="1" w:styleId="FB067DBFFAF64102B54CAD9F37FCC6CE">
    <w:name w:val="FB067DBFFAF64102B54CAD9F37FCC6CE"/>
    <w:rsid w:val="00E16205"/>
  </w:style>
  <w:style w:type="paragraph" w:customStyle="1" w:styleId="DD76EE95A6D14E8FABC224C24F738523">
    <w:name w:val="DD76EE95A6D14E8FABC224C24F738523"/>
    <w:rsid w:val="00E16205"/>
  </w:style>
  <w:style w:type="paragraph" w:customStyle="1" w:styleId="316987CBF5EE41D18D8F25926CD069BE">
    <w:name w:val="316987CBF5EE41D18D8F25926CD069BE"/>
    <w:rsid w:val="00E16205"/>
  </w:style>
  <w:style w:type="paragraph" w:customStyle="1" w:styleId="BCBA327AE1B74227AB045484C7741C06">
    <w:name w:val="BCBA327AE1B74227AB045484C7741C06"/>
    <w:rsid w:val="00E16205"/>
  </w:style>
  <w:style w:type="paragraph" w:customStyle="1" w:styleId="EAAFFE499118446297EC580DE2F59623">
    <w:name w:val="EAAFFE499118446297EC580DE2F59623"/>
    <w:rsid w:val="00E16205"/>
  </w:style>
  <w:style w:type="paragraph" w:customStyle="1" w:styleId="04E35722A8624C14AF32348ACDF3F7CD">
    <w:name w:val="04E35722A8624C14AF32348ACDF3F7CD"/>
    <w:rsid w:val="00E16205"/>
  </w:style>
  <w:style w:type="paragraph" w:customStyle="1" w:styleId="7105B59FC5CF44CE96680945EFF8A173">
    <w:name w:val="7105B59FC5CF44CE96680945EFF8A173"/>
    <w:rsid w:val="00E16205"/>
  </w:style>
  <w:style w:type="paragraph" w:customStyle="1" w:styleId="7C6967A098BE4931A16E771BEED35365">
    <w:name w:val="7C6967A098BE4931A16E771BEED35365"/>
    <w:rsid w:val="00E16205"/>
  </w:style>
  <w:style w:type="paragraph" w:customStyle="1" w:styleId="C0564ABD788B473499CF37E4B5BD3B4C">
    <w:name w:val="C0564ABD788B473499CF37E4B5BD3B4C"/>
    <w:rsid w:val="00E16205"/>
  </w:style>
  <w:style w:type="paragraph" w:customStyle="1" w:styleId="2D2CED4227DD4E93AE64A3D5C2A2335B">
    <w:name w:val="2D2CED4227DD4E93AE64A3D5C2A2335B"/>
    <w:rsid w:val="00E16205"/>
  </w:style>
  <w:style w:type="paragraph" w:customStyle="1" w:styleId="22FF1762DDF94E81933014D897854CC5">
    <w:name w:val="22FF1762DDF94E81933014D897854CC5"/>
    <w:rsid w:val="00E16205"/>
  </w:style>
  <w:style w:type="paragraph" w:customStyle="1" w:styleId="B41CCF4480B04D279B5CCA81DD801392">
    <w:name w:val="B41CCF4480B04D279B5CCA81DD801392"/>
    <w:rsid w:val="00E16205"/>
  </w:style>
  <w:style w:type="paragraph" w:customStyle="1" w:styleId="AAE16DEE3C43473C819411BAB1C35EDD">
    <w:name w:val="AAE16DEE3C43473C819411BAB1C35EDD"/>
    <w:rsid w:val="00E16205"/>
  </w:style>
  <w:style w:type="paragraph" w:customStyle="1" w:styleId="E1B6A4AD807246CC95405D8F62B588F0">
    <w:name w:val="E1B6A4AD807246CC95405D8F62B588F0"/>
    <w:rsid w:val="00E16205"/>
  </w:style>
  <w:style w:type="paragraph" w:customStyle="1" w:styleId="1EEE20D57A884E178EE00B3005B06AAF">
    <w:name w:val="1EEE20D57A884E178EE00B3005B06AAF"/>
    <w:rsid w:val="00E16205"/>
  </w:style>
  <w:style w:type="paragraph" w:customStyle="1" w:styleId="F987B07B9B684A9FAB3F012431661CD0">
    <w:name w:val="F987B07B9B684A9FAB3F012431661CD0"/>
    <w:rsid w:val="00E16205"/>
  </w:style>
  <w:style w:type="paragraph" w:customStyle="1" w:styleId="7D7145336E684C489E0BA4197E8D6940">
    <w:name w:val="7D7145336E684C489E0BA4197E8D6940"/>
    <w:rsid w:val="00E16205"/>
  </w:style>
  <w:style w:type="paragraph" w:customStyle="1" w:styleId="3E5D264177BB451786907B44FD7C051B">
    <w:name w:val="3E5D264177BB451786907B44FD7C051B"/>
    <w:rsid w:val="00E16205"/>
  </w:style>
  <w:style w:type="paragraph" w:customStyle="1" w:styleId="7C43923C115A4F8D82E890315212BE99">
    <w:name w:val="7C43923C115A4F8D82E890315212BE99"/>
    <w:rsid w:val="00E16205"/>
  </w:style>
  <w:style w:type="paragraph" w:customStyle="1" w:styleId="54E6C36CA7A74B99B0D9267DAE5392F9">
    <w:name w:val="54E6C36CA7A74B99B0D9267DAE5392F9"/>
    <w:rsid w:val="00E16205"/>
  </w:style>
  <w:style w:type="paragraph" w:customStyle="1" w:styleId="FE9CEA72627F434D972A69FBB86E1790">
    <w:name w:val="FE9CEA72627F434D972A69FBB86E1790"/>
    <w:rsid w:val="00E16205"/>
  </w:style>
  <w:style w:type="paragraph" w:customStyle="1" w:styleId="874095E91B0D41B7914158AA97A76BCD">
    <w:name w:val="874095E91B0D41B7914158AA97A76BCD"/>
    <w:rsid w:val="00E16205"/>
  </w:style>
  <w:style w:type="paragraph" w:customStyle="1" w:styleId="FD3F983B590D48538CE99260AA722218">
    <w:name w:val="FD3F983B590D48538CE99260AA722218"/>
    <w:rsid w:val="00E16205"/>
  </w:style>
  <w:style w:type="paragraph" w:customStyle="1" w:styleId="02744536799F41E5AED89967E5419D51">
    <w:name w:val="02744536799F41E5AED89967E5419D51"/>
    <w:rsid w:val="00E16205"/>
  </w:style>
  <w:style w:type="paragraph" w:customStyle="1" w:styleId="7A681C3CC07846FF9C1EABCB1DBCDC19">
    <w:name w:val="7A681C3CC07846FF9C1EABCB1DBCDC19"/>
    <w:rsid w:val="00E16205"/>
  </w:style>
  <w:style w:type="paragraph" w:customStyle="1" w:styleId="DC8D3780C8584981B7F935F1A3477279">
    <w:name w:val="DC8D3780C8584981B7F935F1A3477279"/>
    <w:rsid w:val="00E16205"/>
  </w:style>
  <w:style w:type="paragraph" w:customStyle="1" w:styleId="5B59EC2898754DA6A6E27C2FEE13B216">
    <w:name w:val="5B59EC2898754DA6A6E27C2FEE13B216"/>
    <w:rsid w:val="00E16205"/>
  </w:style>
  <w:style w:type="paragraph" w:customStyle="1" w:styleId="C0ECBEF068F24212B6CB442003B446B3">
    <w:name w:val="C0ECBEF068F24212B6CB442003B446B3"/>
    <w:rsid w:val="00E16205"/>
  </w:style>
  <w:style w:type="paragraph" w:customStyle="1" w:styleId="182A42493FBA47448EC12414F017CC6C">
    <w:name w:val="182A42493FBA47448EC12414F017CC6C"/>
    <w:rsid w:val="00E16205"/>
  </w:style>
  <w:style w:type="paragraph" w:customStyle="1" w:styleId="64773DCAE5164E1488C68939E30188D8">
    <w:name w:val="64773DCAE5164E1488C68939E30188D8"/>
    <w:rsid w:val="00E16205"/>
  </w:style>
  <w:style w:type="paragraph" w:customStyle="1" w:styleId="5D4BDDB4D116447C9F7CFDC02F3C1FA8">
    <w:name w:val="5D4BDDB4D116447C9F7CFDC02F3C1FA8"/>
    <w:rsid w:val="00E16205"/>
  </w:style>
  <w:style w:type="paragraph" w:customStyle="1" w:styleId="B02248B9A12A453DBC569A682CA3313F">
    <w:name w:val="B02248B9A12A453DBC569A682CA3313F"/>
    <w:rsid w:val="00E16205"/>
  </w:style>
  <w:style w:type="paragraph" w:customStyle="1" w:styleId="C87EC5EE5E534A9F9FE92747135F04B7">
    <w:name w:val="C87EC5EE5E534A9F9FE92747135F04B7"/>
    <w:rsid w:val="00E16205"/>
  </w:style>
  <w:style w:type="paragraph" w:customStyle="1" w:styleId="C99A6106F01A457DA704C056CAEF0F71">
    <w:name w:val="C99A6106F01A457DA704C056CAEF0F71"/>
    <w:rsid w:val="00E16205"/>
  </w:style>
  <w:style w:type="paragraph" w:customStyle="1" w:styleId="82BA9EF1B96E403C90F0484E83601F9A">
    <w:name w:val="82BA9EF1B96E403C90F0484E83601F9A"/>
    <w:rsid w:val="00E16205"/>
  </w:style>
  <w:style w:type="paragraph" w:customStyle="1" w:styleId="2C732B2F969040D7B6884B0688D0F1227">
    <w:name w:val="2C732B2F969040D7B6884B0688D0F1227"/>
    <w:rsid w:val="00E16205"/>
    <w:rPr>
      <w:rFonts w:eastAsiaTheme="minorHAnsi"/>
      <w:lang w:eastAsia="en-US"/>
    </w:rPr>
  </w:style>
  <w:style w:type="paragraph" w:customStyle="1" w:styleId="4F234544B18340ABB84997A6A7BE6A315">
    <w:name w:val="4F234544B18340ABB84997A6A7BE6A315"/>
    <w:rsid w:val="00E16205"/>
    <w:rPr>
      <w:rFonts w:eastAsiaTheme="minorHAnsi"/>
      <w:lang w:eastAsia="en-US"/>
    </w:rPr>
  </w:style>
  <w:style w:type="paragraph" w:customStyle="1" w:styleId="1707D89B9398469EA8FAEB813E2E94AE5">
    <w:name w:val="1707D89B9398469EA8FAEB813E2E94AE5"/>
    <w:rsid w:val="00E16205"/>
    <w:rPr>
      <w:rFonts w:eastAsiaTheme="minorHAnsi"/>
      <w:lang w:eastAsia="en-US"/>
    </w:rPr>
  </w:style>
  <w:style w:type="paragraph" w:customStyle="1" w:styleId="AA85D32EE6DB4C8F90D422906F56258B5">
    <w:name w:val="AA85D32EE6DB4C8F90D422906F56258B5"/>
    <w:rsid w:val="00E16205"/>
    <w:rPr>
      <w:rFonts w:eastAsiaTheme="minorHAnsi"/>
      <w:lang w:eastAsia="en-US"/>
    </w:rPr>
  </w:style>
  <w:style w:type="paragraph" w:customStyle="1" w:styleId="1B7D46AE892C45BBABA2F76D10384F5C5">
    <w:name w:val="1B7D46AE892C45BBABA2F76D10384F5C5"/>
    <w:rsid w:val="00E16205"/>
    <w:rPr>
      <w:rFonts w:eastAsiaTheme="minorHAnsi"/>
      <w:lang w:eastAsia="en-US"/>
    </w:rPr>
  </w:style>
  <w:style w:type="paragraph" w:customStyle="1" w:styleId="54E6C36CA7A74B99B0D9267DAE5392F91">
    <w:name w:val="54E6C36CA7A74B99B0D9267DAE5392F91"/>
    <w:rsid w:val="00E16205"/>
    <w:rPr>
      <w:rFonts w:eastAsiaTheme="minorHAnsi"/>
      <w:lang w:eastAsia="en-US"/>
    </w:rPr>
  </w:style>
  <w:style w:type="paragraph" w:customStyle="1" w:styleId="FE9CEA72627F434D972A69FBB86E17901">
    <w:name w:val="FE9CEA72627F434D972A69FBB86E17901"/>
    <w:rsid w:val="00E16205"/>
    <w:rPr>
      <w:rFonts w:eastAsiaTheme="minorHAnsi"/>
      <w:lang w:eastAsia="en-US"/>
    </w:rPr>
  </w:style>
  <w:style w:type="paragraph" w:customStyle="1" w:styleId="874095E91B0D41B7914158AA97A76BCD1">
    <w:name w:val="874095E91B0D41B7914158AA97A76BCD1"/>
    <w:rsid w:val="00E16205"/>
    <w:rPr>
      <w:rFonts w:eastAsiaTheme="minorHAnsi"/>
      <w:lang w:eastAsia="en-US"/>
    </w:rPr>
  </w:style>
  <w:style w:type="paragraph" w:customStyle="1" w:styleId="FD3F983B590D48538CE99260AA7222181">
    <w:name w:val="FD3F983B590D48538CE99260AA7222181"/>
    <w:rsid w:val="00E16205"/>
    <w:rPr>
      <w:rFonts w:eastAsiaTheme="minorHAnsi"/>
      <w:lang w:eastAsia="en-US"/>
    </w:rPr>
  </w:style>
  <w:style w:type="paragraph" w:customStyle="1" w:styleId="02744536799F41E5AED89967E5419D511">
    <w:name w:val="02744536799F41E5AED89967E5419D511"/>
    <w:rsid w:val="00E16205"/>
    <w:rPr>
      <w:rFonts w:eastAsiaTheme="minorHAnsi"/>
      <w:lang w:eastAsia="en-US"/>
    </w:rPr>
  </w:style>
  <w:style w:type="paragraph" w:customStyle="1" w:styleId="7A681C3CC07846FF9C1EABCB1DBCDC191">
    <w:name w:val="7A681C3CC07846FF9C1EABCB1DBCDC191"/>
    <w:rsid w:val="00E16205"/>
    <w:rPr>
      <w:rFonts w:eastAsiaTheme="minorHAnsi"/>
      <w:lang w:eastAsia="en-US"/>
    </w:rPr>
  </w:style>
  <w:style w:type="paragraph" w:customStyle="1" w:styleId="DC8D3780C8584981B7F935F1A34772791">
    <w:name w:val="DC8D3780C8584981B7F935F1A34772791"/>
    <w:rsid w:val="00E16205"/>
    <w:rPr>
      <w:rFonts w:eastAsiaTheme="minorHAnsi"/>
      <w:lang w:eastAsia="en-US"/>
    </w:rPr>
  </w:style>
  <w:style w:type="paragraph" w:customStyle="1" w:styleId="5B59EC2898754DA6A6E27C2FEE13B2161">
    <w:name w:val="5B59EC2898754DA6A6E27C2FEE13B2161"/>
    <w:rsid w:val="00E16205"/>
    <w:rPr>
      <w:rFonts w:eastAsiaTheme="minorHAnsi"/>
      <w:lang w:eastAsia="en-US"/>
    </w:rPr>
  </w:style>
  <w:style w:type="paragraph" w:customStyle="1" w:styleId="C0ECBEF068F24212B6CB442003B446B31">
    <w:name w:val="C0ECBEF068F24212B6CB442003B446B31"/>
    <w:rsid w:val="00E16205"/>
    <w:rPr>
      <w:rFonts w:eastAsiaTheme="minorHAnsi"/>
      <w:lang w:eastAsia="en-US"/>
    </w:rPr>
  </w:style>
  <w:style w:type="paragraph" w:customStyle="1" w:styleId="182A42493FBA47448EC12414F017CC6C1">
    <w:name w:val="182A42493FBA47448EC12414F017CC6C1"/>
    <w:rsid w:val="00E16205"/>
    <w:rPr>
      <w:rFonts w:eastAsiaTheme="minorHAnsi"/>
      <w:lang w:eastAsia="en-US"/>
    </w:rPr>
  </w:style>
  <w:style w:type="paragraph" w:customStyle="1" w:styleId="64773DCAE5164E1488C68939E30188D81">
    <w:name w:val="64773DCAE5164E1488C68939E30188D81"/>
    <w:rsid w:val="00E16205"/>
    <w:rPr>
      <w:rFonts w:eastAsiaTheme="minorHAnsi"/>
      <w:lang w:eastAsia="en-US"/>
    </w:rPr>
  </w:style>
  <w:style w:type="paragraph" w:customStyle="1" w:styleId="5D4BDDB4D116447C9F7CFDC02F3C1FA81">
    <w:name w:val="5D4BDDB4D116447C9F7CFDC02F3C1FA81"/>
    <w:rsid w:val="00E16205"/>
    <w:rPr>
      <w:rFonts w:eastAsiaTheme="minorHAnsi"/>
      <w:lang w:eastAsia="en-US"/>
    </w:rPr>
  </w:style>
  <w:style w:type="paragraph" w:customStyle="1" w:styleId="B02248B9A12A453DBC569A682CA3313F1">
    <w:name w:val="B02248B9A12A453DBC569A682CA3313F1"/>
    <w:rsid w:val="00E16205"/>
    <w:rPr>
      <w:rFonts w:eastAsiaTheme="minorHAnsi"/>
      <w:lang w:eastAsia="en-US"/>
    </w:rPr>
  </w:style>
  <w:style w:type="paragraph" w:customStyle="1" w:styleId="C87EC5EE5E534A9F9FE92747135F04B71">
    <w:name w:val="C87EC5EE5E534A9F9FE92747135F04B71"/>
    <w:rsid w:val="00E16205"/>
    <w:rPr>
      <w:rFonts w:eastAsiaTheme="minorHAnsi"/>
      <w:lang w:eastAsia="en-US"/>
    </w:rPr>
  </w:style>
  <w:style w:type="paragraph" w:customStyle="1" w:styleId="C99A6106F01A457DA704C056CAEF0F711">
    <w:name w:val="C99A6106F01A457DA704C056CAEF0F711"/>
    <w:rsid w:val="00E16205"/>
    <w:rPr>
      <w:rFonts w:eastAsiaTheme="minorHAnsi"/>
      <w:lang w:eastAsia="en-US"/>
    </w:rPr>
  </w:style>
  <w:style w:type="paragraph" w:customStyle="1" w:styleId="82BA9EF1B96E403C90F0484E83601F9A1">
    <w:name w:val="82BA9EF1B96E403C90F0484E83601F9A1"/>
    <w:rsid w:val="00E16205"/>
    <w:rPr>
      <w:rFonts w:eastAsiaTheme="minorHAnsi"/>
      <w:lang w:eastAsia="en-US"/>
    </w:rPr>
  </w:style>
  <w:style w:type="paragraph" w:customStyle="1" w:styleId="5EB003FD9DCD40E2B53D1FE289FD1B69">
    <w:name w:val="5EB003FD9DCD40E2B53D1FE289FD1B69"/>
    <w:rsid w:val="00E16205"/>
  </w:style>
  <w:style w:type="paragraph" w:customStyle="1" w:styleId="956B1472BDEA4D78BC77BCD4DBDBD1E9">
    <w:name w:val="956B1472BDEA4D78BC77BCD4DBDBD1E9"/>
    <w:rsid w:val="00E16205"/>
  </w:style>
  <w:style w:type="paragraph" w:customStyle="1" w:styleId="A87AB1401A524130877ECA49E8C3CF4E">
    <w:name w:val="A87AB1401A524130877ECA49E8C3CF4E"/>
    <w:rsid w:val="00E16205"/>
  </w:style>
  <w:style w:type="paragraph" w:customStyle="1" w:styleId="8DAD3A6EF06144B1B88E5E0210B1AC58">
    <w:name w:val="8DAD3A6EF06144B1B88E5E0210B1AC58"/>
    <w:rsid w:val="00E16205"/>
  </w:style>
  <w:style w:type="paragraph" w:customStyle="1" w:styleId="E93629EF98F04649BE94BAC9E62BFFC8">
    <w:name w:val="E93629EF98F04649BE94BAC9E62BFFC8"/>
    <w:rsid w:val="00E16205"/>
  </w:style>
  <w:style w:type="paragraph" w:customStyle="1" w:styleId="50F1102ED1BF4B2B9F045E6E90BE1E17">
    <w:name w:val="50F1102ED1BF4B2B9F045E6E90BE1E17"/>
    <w:rsid w:val="00E16205"/>
  </w:style>
  <w:style w:type="paragraph" w:customStyle="1" w:styleId="1DED7D14D18A49B0A0A81731C527F699">
    <w:name w:val="1DED7D14D18A49B0A0A81731C527F699"/>
    <w:rsid w:val="00E16205"/>
  </w:style>
  <w:style w:type="paragraph" w:customStyle="1" w:styleId="391234DBA6684D5D9EC43AB2A5A02F60">
    <w:name w:val="391234DBA6684D5D9EC43AB2A5A02F60"/>
    <w:rsid w:val="00E16205"/>
  </w:style>
  <w:style w:type="paragraph" w:customStyle="1" w:styleId="EA40DCE575DA4A68B4B1D088DC58657C">
    <w:name w:val="EA40DCE575DA4A68B4B1D088DC58657C"/>
    <w:rsid w:val="00E16205"/>
  </w:style>
  <w:style w:type="paragraph" w:customStyle="1" w:styleId="7204C41C32C64956B1C5A9555775ED1E">
    <w:name w:val="7204C41C32C64956B1C5A9555775ED1E"/>
    <w:rsid w:val="00E16205"/>
  </w:style>
  <w:style w:type="paragraph" w:customStyle="1" w:styleId="0F710F0EF6714D81A5E45DC0C9A30BF8">
    <w:name w:val="0F710F0EF6714D81A5E45DC0C9A30BF8"/>
    <w:rsid w:val="00E16205"/>
  </w:style>
  <w:style w:type="paragraph" w:customStyle="1" w:styleId="2432FFED292C482C8B4E487941103793">
    <w:name w:val="2432FFED292C482C8B4E487941103793"/>
    <w:rsid w:val="00E16205"/>
  </w:style>
  <w:style w:type="paragraph" w:customStyle="1" w:styleId="1DAABD42657C4425A9DA4648EA858128">
    <w:name w:val="1DAABD42657C4425A9DA4648EA858128"/>
    <w:rsid w:val="00E16205"/>
  </w:style>
  <w:style w:type="paragraph" w:customStyle="1" w:styleId="F817CAC3D6584149A935CB61A9BF49F5">
    <w:name w:val="F817CAC3D6584149A935CB61A9BF49F5"/>
    <w:rsid w:val="00E16205"/>
  </w:style>
  <w:style w:type="paragraph" w:customStyle="1" w:styleId="44FD2A862D104E7EA5F6214BBC8F67F4">
    <w:name w:val="44FD2A862D104E7EA5F6214BBC8F67F4"/>
    <w:rsid w:val="00E16205"/>
  </w:style>
  <w:style w:type="paragraph" w:customStyle="1" w:styleId="8645ABAD8DF44F8EA212D52713006139">
    <w:name w:val="8645ABAD8DF44F8EA212D52713006139"/>
    <w:rsid w:val="00E16205"/>
  </w:style>
  <w:style w:type="paragraph" w:customStyle="1" w:styleId="2C732B2F969040D7B6884B0688D0F1228">
    <w:name w:val="2C732B2F969040D7B6884B0688D0F1228"/>
    <w:rsid w:val="00E16205"/>
    <w:rPr>
      <w:rFonts w:eastAsiaTheme="minorHAnsi"/>
      <w:lang w:eastAsia="en-US"/>
    </w:rPr>
  </w:style>
  <w:style w:type="paragraph" w:customStyle="1" w:styleId="4F234544B18340ABB84997A6A7BE6A316">
    <w:name w:val="4F234544B18340ABB84997A6A7BE6A316"/>
    <w:rsid w:val="00E16205"/>
    <w:rPr>
      <w:rFonts w:eastAsiaTheme="minorHAnsi"/>
      <w:lang w:eastAsia="en-US"/>
    </w:rPr>
  </w:style>
  <w:style w:type="paragraph" w:customStyle="1" w:styleId="1707D89B9398469EA8FAEB813E2E94AE6">
    <w:name w:val="1707D89B9398469EA8FAEB813E2E94AE6"/>
    <w:rsid w:val="00E16205"/>
    <w:rPr>
      <w:rFonts w:eastAsiaTheme="minorHAnsi"/>
      <w:lang w:eastAsia="en-US"/>
    </w:rPr>
  </w:style>
  <w:style w:type="paragraph" w:customStyle="1" w:styleId="AA85D32EE6DB4C8F90D422906F56258B6">
    <w:name w:val="AA85D32EE6DB4C8F90D422906F56258B6"/>
    <w:rsid w:val="00E16205"/>
    <w:rPr>
      <w:rFonts w:eastAsiaTheme="minorHAnsi"/>
      <w:lang w:eastAsia="en-US"/>
    </w:rPr>
  </w:style>
  <w:style w:type="paragraph" w:customStyle="1" w:styleId="1B7D46AE892C45BBABA2F76D10384F5C6">
    <w:name w:val="1B7D46AE892C45BBABA2F76D10384F5C6"/>
    <w:rsid w:val="00E16205"/>
    <w:rPr>
      <w:rFonts w:eastAsiaTheme="minorHAnsi"/>
      <w:lang w:eastAsia="en-US"/>
    </w:rPr>
  </w:style>
  <w:style w:type="paragraph" w:customStyle="1" w:styleId="5EB003FD9DCD40E2B53D1FE289FD1B691">
    <w:name w:val="5EB003FD9DCD40E2B53D1FE289FD1B691"/>
    <w:rsid w:val="00E16205"/>
    <w:rPr>
      <w:rFonts w:eastAsiaTheme="minorHAnsi"/>
      <w:lang w:eastAsia="en-US"/>
    </w:rPr>
  </w:style>
  <w:style w:type="paragraph" w:customStyle="1" w:styleId="956B1472BDEA4D78BC77BCD4DBDBD1E91">
    <w:name w:val="956B1472BDEA4D78BC77BCD4DBDBD1E91"/>
    <w:rsid w:val="00E16205"/>
    <w:rPr>
      <w:rFonts w:eastAsiaTheme="minorHAnsi"/>
      <w:lang w:eastAsia="en-US"/>
    </w:rPr>
  </w:style>
  <w:style w:type="paragraph" w:customStyle="1" w:styleId="A87AB1401A524130877ECA49E8C3CF4E1">
    <w:name w:val="A87AB1401A524130877ECA49E8C3CF4E1"/>
    <w:rsid w:val="00E16205"/>
    <w:rPr>
      <w:rFonts w:eastAsiaTheme="minorHAnsi"/>
      <w:lang w:eastAsia="en-US"/>
    </w:rPr>
  </w:style>
  <w:style w:type="paragraph" w:customStyle="1" w:styleId="8DAD3A6EF06144B1B88E5E0210B1AC581">
    <w:name w:val="8DAD3A6EF06144B1B88E5E0210B1AC581"/>
    <w:rsid w:val="00E16205"/>
    <w:rPr>
      <w:rFonts w:eastAsiaTheme="minorHAnsi"/>
      <w:lang w:eastAsia="en-US"/>
    </w:rPr>
  </w:style>
  <w:style w:type="paragraph" w:customStyle="1" w:styleId="E93629EF98F04649BE94BAC9E62BFFC81">
    <w:name w:val="E93629EF98F04649BE94BAC9E62BFFC81"/>
    <w:rsid w:val="00E16205"/>
    <w:rPr>
      <w:rFonts w:eastAsiaTheme="minorHAnsi"/>
      <w:lang w:eastAsia="en-US"/>
    </w:rPr>
  </w:style>
  <w:style w:type="paragraph" w:customStyle="1" w:styleId="50F1102ED1BF4B2B9F045E6E90BE1E171">
    <w:name w:val="50F1102ED1BF4B2B9F045E6E90BE1E171"/>
    <w:rsid w:val="00E16205"/>
    <w:rPr>
      <w:rFonts w:eastAsiaTheme="minorHAnsi"/>
      <w:lang w:eastAsia="en-US"/>
    </w:rPr>
  </w:style>
  <w:style w:type="paragraph" w:customStyle="1" w:styleId="1DED7D14D18A49B0A0A81731C527F6991">
    <w:name w:val="1DED7D14D18A49B0A0A81731C527F6991"/>
    <w:rsid w:val="00E16205"/>
    <w:rPr>
      <w:rFonts w:eastAsiaTheme="minorHAnsi"/>
      <w:lang w:eastAsia="en-US"/>
    </w:rPr>
  </w:style>
  <w:style w:type="paragraph" w:customStyle="1" w:styleId="391234DBA6684D5D9EC43AB2A5A02F601">
    <w:name w:val="391234DBA6684D5D9EC43AB2A5A02F601"/>
    <w:rsid w:val="00E16205"/>
    <w:rPr>
      <w:rFonts w:eastAsiaTheme="minorHAnsi"/>
      <w:lang w:eastAsia="en-US"/>
    </w:rPr>
  </w:style>
  <w:style w:type="paragraph" w:customStyle="1" w:styleId="EA40DCE575DA4A68B4B1D088DC58657C1">
    <w:name w:val="EA40DCE575DA4A68B4B1D088DC58657C1"/>
    <w:rsid w:val="00E16205"/>
    <w:rPr>
      <w:rFonts w:eastAsiaTheme="minorHAnsi"/>
      <w:lang w:eastAsia="en-US"/>
    </w:rPr>
  </w:style>
  <w:style w:type="paragraph" w:customStyle="1" w:styleId="7204C41C32C64956B1C5A9555775ED1E1">
    <w:name w:val="7204C41C32C64956B1C5A9555775ED1E1"/>
    <w:rsid w:val="00E16205"/>
    <w:rPr>
      <w:rFonts w:eastAsiaTheme="minorHAnsi"/>
      <w:lang w:eastAsia="en-US"/>
    </w:rPr>
  </w:style>
  <w:style w:type="paragraph" w:customStyle="1" w:styleId="0F710F0EF6714D81A5E45DC0C9A30BF81">
    <w:name w:val="0F710F0EF6714D81A5E45DC0C9A30BF81"/>
    <w:rsid w:val="00E16205"/>
    <w:rPr>
      <w:rFonts w:eastAsiaTheme="minorHAnsi"/>
      <w:lang w:eastAsia="en-US"/>
    </w:rPr>
  </w:style>
  <w:style w:type="paragraph" w:customStyle="1" w:styleId="2432FFED292C482C8B4E4879411037931">
    <w:name w:val="2432FFED292C482C8B4E4879411037931"/>
    <w:rsid w:val="00E16205"/>
    <w:rPr>
      <w:rFonts w:eastAsiaTheme="minorHAnsi"/>
      <w:lang w:eastAsia="en-US"/>
    </w:rPr>
  </w:style>
  <w:style w:type="paragraph" w:customStyle="1" w:styleId="1DAABD42657C4425A9DA4648EA8581281">
    <w:name w:val="1DAABD42657C4425A9DA4648EA8581281"/>
    <w:rsid w:val="00E16205"/>
    <w:rPr>
      <w:rFonts w:eastAsiaTheme="minorHAnsi"/>
      <w:lang w:eastAsia="en-US"/>
    </w:rPr>
  </w:style>
  <w:style w:type="paragraph" w:customStyle="1" w:styleId="F817CAC3D6584149A935CB61A9BF49F51">
    <w:name w:val="F817CAC3D6584149A935CB61A9BF49F51"/>
    <w:rsid w:val="00E16205"/>
    <w:rPr>
      <w:rFonts w:eastAsiaTheme="minorHAnsi"/>
      <w:lang w:eastAsia="en-US"/>
    </w:rPr>
  </w:style>
  <w:style w:type="paragraph" w:customStyle="1" w:styleId="44FD2A862D104E7EA5F6214BBC8F67F41">
    <w:name w:val="44FD2A862D104E7EA5F6214BBC8F67F41"/>
    <w:rsid w:val="00E16205"/>
    <w:rPr>
      <w:rFonts w:eastAsiaTheme="minorHAnsi"/>
      <w:lang w:eastAsia="en-US"/>
    </w:rPr>
  </w:style>
  <w:style w:type="paragraph" w:customStyle="1" w:styleId="8645ABAD8DF44F8EA212D527130061391">
    <w:name w:val="8645ABAD8DF44F8EA212D527130061391"/>
    <w:rsid w:val="00E16205"/>
    <w:rPr>
      <w:rFonts w:eastAsiaTheme="minorHAnsi"/>
      <w:lang w:eastAsia="en-US"/>
    </w:rPr>
  </w:style>
  <w:style w:type="paragraph" w:customStyle="1" w:styleId="0A3EED54ECC8464CB317FE287E4F1577">
    <w:name w:val="0A3EED54ECC8464CB317FE287E4F1577"/>
    <w:rsid w:val="00E16205"/>
  </w:style>
  <w:style w:type="paragraph" w:customStyle="1" w:styleId="620B19F917BD4140B833596FAE6191CB">
    <w:name w:val="620B19F917BD4140B833596FAE6191CB"/>
    <w:rsid w:val="00E16205"/>
  </w:style>
  <w:style w:type="paragraph" w:customStyle="1" w:styleId="3069EEE3E2E5441992DFEB5AC0F1045B">
    <w:name w:val="3069EEE3E2E5441992DFEB5AC0F1045B"/>
    <w:rsid w:val="00E16205"/>
  </w:style>
  <w:style w:type="paragraph" w:customStyle="1" w:styleId="2C732B2F969040D7B6884B0688D0F1229">
    <w:name w:val="2C732B2F969040D7B6884B0688D0F1229"/>
    <w:rsid w:val="00E16205"/>
    <w:rPr>
      <w:rFonts w:eastAsiaTheme="minorHAnsi"/>
      <w:lang w:eastAsia="en-US"/>
    </w:rPr>
  </w:style>
  <w:style w:type="paragraph" w:customStyle="1" w:styleId="4F234544B18340ABB84997A6A7BE6A317">
    <w:name w:val="4F234544B18340ABB84997A6A7BE6A317"/>
    <w:rsid w:val="00E16205"/>
    <w:rPr>
      <w:rFonts w:eastAsiaTheme="minorHAnsi"/>
      <w:lang w:eastAsia="en-US"/>
    </w:rPr>
  </w:style>
  <w:style w:type="paragraph" w:customStyle="1" w:styleId="1707D89B9398469EA8FAEB813E2E94AE7">
    <w:name w:val="1707D89B9398469EA8FAEB813E2E94AE7"/>
    <w:rsid w:val="00E16205"/>
    <w:rPr>
      <w:rFonts w:eastAsiaTheme="minorHAnsi"/>
      <w:lang w:eastAsia="en-US"/>
    </w:rPr>
  </w:style>
  <w:style w:type="paragraph" w:customStyle="1" w:styleId="AA85D32EE6DB4C8F90D422906F56258B7">
    <w:name w:val="AA85D32EE6DB4C8F90D422906F56258B7"/>
    <w:rsid w:val="00E16205"/>
    <w:rPr>
      <w:rFonts w:eastAsiaTheme="minorHAnsi"/>
      <w:lang w:eastAsia="en-US"/>
    </w:rPr>
  </w:style>
  <w:style w:type="paragraph" w:customStyle="1" w:styleId="1B7D46AE892C45BBABA2F76D10384F5C7">
    <w:name w:val="1B7D46AE892C45BBABA2F76D10384F5C7"/>
    <w:rsid w:val="00E16205"/>
    <w:rPr>
      <w:rFonts w:eastAsiaTheme="minorHAnsi"/>
      <w:lang w:eastAsia="en-US"/>
    </w:rPr>
  </w:style>
  <w:style w:type="paragraph" w:customStyle="1" w:styleId="5EB003FD9DCD40E2B53D1FE289FD1B692">
    <w:name w:val="5EB003FD9DCD40E2B53D1FE289FD1B692"/>
    <w:rsid w:val="00E16205"/>
    <w:rPr>
      <w:rFonts w:eastAsiaTheme="minorHAnsi"/>
      <w:lang w:eastAsia="en-US"/>
    </w:rPr>
  </w:style>
  <w:style w:type="paragraph" w:customStyle="1" w:styleId="956B1472BDEA4D78BC77BCD4DBDBD1E92">
    <w:name w:val="956B1472BDEA4D78BC77BCD4DBDBD1E92"/>
    <w:rsid w:val="00E16205"/>
    <w:rPr>
      <w:rFonts w:eastAsiaTheme="minorHAnsi"/>
      <w:lang w:eastAsia="en-US"/>
    </w:rPr>
  </w:style>
  <w:style w:type="paragraph" w:customStyle="1" w:styleId="A87AB1401A524130877ECA49E8C3CF4E2">
    <w:name w:val="A87AB1401A524130877ECA49E8C3CF4E2"/>
    <w:rsid w:val="00E16205"/>
    <w:rPr>
      <w:rFonts w:eastAsiaTheme="minorHAnsi"/>
      <w:lang w:eastAsia="en-US"/>
    </w:rPr>
  </w:style>
  <w:style w:type="paragraph" w:customStyle="1" w:styleId="8DAD3A6EF06144B1B88E5E0210B1AC582">
    <w:name w:val="8DAD3A6EF06144B1B88E5E0210B1AC582"/>
    <w:rsid w:val="00E16205"/>
    <w:rPr>
      <w:rFonts w:eastAsiaTheme="minorHAnsi"/>
      <w:lang w:eastAsia="en-US"/>
    </w:rPr>
  </w:style>
  <w:style w:type="paragraph" w:customStyle="1" w:styleId="E93629EF98F04649BE94BAC9E62BFFC82">
    <w:name w:val="E93629EF98F04649BE94BAC9E62BFFC82"/>
    <w:rsid w:val="00E16205"/>
    <w:rPr>
      <w:rFonts w:eastAsiaTheme="minorHAnsi"/>
      <w:lang w:eastAsia="en-US"/>
    </w:rPr>
  </w:style>
  <w:style w:type="paragraph" w:customStyle="1" w:styleId="50F1102ED1BF4B2B9F045E6E90BE1E172">
    <w:name w:val="50F1102ED1BF4B2B9F045E6E90BE1E172"/>
    <w:rsid w:val="00E16205"/>
    <w:rPr>
      <w:rFonts w:eastAsiaTheme="minorHAnsi"/>
      <w:lang w:eastAsia="en-US"/>
    </w:rPr>
  </w:style>
  <w:style w:type="paragraph" w:customStyle="1" w:styleId="1DED7D14D18A49B0A0A81731C527F6992">
    <w:name w:val="1DED7D14D18A49B0A0A81731C527F6992"/>
    <w:rsid w:val="00E16205"/>
    <w:rPr>
      <w:rFonts w:eastAsiaTheme="minorHAnsi"/>
      <w:lang w:eastAsia="en-US"/>
    </w:rPr>
  </w:style>
  <w:style w:type="paragraph" w:customStyle="1" w:styleId="391234DBA6684D5D9EC43AB2A5A02F602">
    <w:name w:val="391234DBA6684D5D9EC43AB2A5A02F602"/>
    <w:rsid w:val="00E16205"/>
    <w:rPr>
      <w:rFonts w:eastAsiaTheme="minorHAnsi"/>
      <w:lang w:eastAsia="en-US"/>
    </w:rPr>
  </w:style>
  <w:style w:type="paragraph" w:customStyle="1" w:styleId="EA40DCE575DA4A68B4B1D088DC58657C2">
    <w:name w:val="EA40DCE575DA4A68B4B1D088DC58657C2"/>
    <w:rsid w:val="00E16205"/>
    <w:rPr>
      <w:rFonts w:eastAsiaTheme="minorHAnsi"/>
      <w:lang w:eastAsia="en-US"/>
    </w:rPr>
  </w:style>
  <w:style w:type="paragraph" w:customStyle="1" w:styleId="7204C41C32C64956B1C5A9555775ED1E2">
    <w:name w:val="7204C41C32C64956B1C5A9555775ED1E2"/>
    <w:rsid w:val="00E16205"/>
    <w:rPr>
      <w:rFonts w:eastAsiaTheme="minorHAnsi"/>
      <w:lang w:eastAsia="en-US"/>
    </w:rPr>
  </w:style>
  <w:style w:type="paragraph" w:customStyle="1" w:styleId="0F710F0EF6714D81A5E45DC0C9A30BF82">
    <w:name w:val="0F710F0EF6714D81A5E45DC0C9A30BF82"/>
    <w:rsid w:val="00E16205"/>
    <w:rPr>
      <w:rFonts w:eastAsiaTheme="minorHAnsi"/>
      <w:lang w:eastAsia="en-US"/>
    </w:rPr>
  </w:style>
  <w:style w:type="paragraph" w:customStyle="1" w:styleId="2432FFED292C482C8B4E4879411037932">
    <w:name w:val="2432FFED292C482C8B4E4879411037932"/>
    <w:rsid w:val="00E16205"/>
    <w:rPr>
      <w:rFonts w:eastAsiaTheme="minorHAnsi"/>
      <w:lang w:eastAsia="en-US"/>
    </w:rPr>
  </w:style>
  <w:style w:type="paragraph" w:customStyle="1" w:styleId="1DAABD42657C4425A9DA4648EA8581282">
    <w:name w:val="1DAABD42657C4425A9DA4648EA8581282"/>
    <w:rsid w:val="00E16205"/>
    <w:rPr>
      <w:rFonts w:eastAsiaTheme="minorHAnsi"/>
      <w:lang w:eastAsia="en-US"/>
    </w:rPr>
  </w:style>
  <w:style w:type="paragraph" w:customStyle="1" w:styleId="F817CAC3D6584149A935CB61A9BF49F52">
    <w:name w:val="F817CAC3D6584149A935CB61A9BF49F52"/>
    <w:rsid w:val="00E16205"/>
    <w:rPr>
      <w:rFonts w:eastAsiaTheme="minorHAnsi"/>
      <w:lang w:eastAsia="en-US"/>
    </w:rPr>
  </w:style>
  <w:style w:type="paragraph" w:customStyle="1" w:styleId="44FD2A862D104E7EA5F6214BBC8F67F42">
    <w:name w:val="44FD2A862D104E7EA5F6214BBC8F67F42"/>
    <w:rsid w:val="00E16205"/>
    <w:rPr>
      <w:rFonts w:eastAsiaTheme="minorHAnsi"/>
      <w:lang w:eastAsia="en-US"/>
    </w:rPr>
  </w:style>
  <w:style w:type="paragraph" w:customStyle="1" w:styleId="8645ABAD8DF44F8EA212D527130061392">
    <w:name w:val="8645ABAD8DF44F8EA212D527130061392"/>
    <w:rsid w:val="00E16205"/>
    <w:rPr>
      <w:rFonts w:eastAsiaTheme="minorHAnsi"/>
      <w:lang w:eastAsia="en-US"/>
    </w:rPr>
  </w:style>
  <w:style w:type="paragraph" w:customStyle="1" w:styleId="0A3EED54ECC8464CB317FE287E4F15771">
    <w:name w:val="0A3EED54ECC8464CB317FE287E4F15771"/>
    <w:rsid w:val="00E16205"/>
    <w:rPr>
      <w:rFonts w:eastAsiaTheme="minorHAnsi"/>
      <w:lang w:eastAsia="en-US"/>
    </w:rPr>
  </w:style>
  <w:style w:type="paragraph" w:customStyle="1" w:styleId="620B19F917BD4140B833596FAE6191CB1">
    <w:name w:val="620B19F917BD4140B833596FAE6191CB1"/>
    <w:rsid w:val="00E16205"/>
    <w:rPr>
      <w:rFonts w:eastAsiaTheme="minorHAnsi"/>
      <w:lang w:eastAsia="en-US"/>
    </w:rPr>
  </w:style>
  <w:style w:type="paragraph" w:customStyle="1" w:styleId="3069EEE3E2E5441992DFEB5AC0F1045B1">
    <w:name w:val="3069EEE3E2E5441992DFEB5AC0F1045B1"/>
    <w:rsid w:val="00E16205"/>
    <w:rPr>
      <w:rFonts w:eastAsiaTheme="minorHAnsi"/>
      <w:lang w:eastAsia="en-US"/>
    </w:rPr>
  </w:style>
  <w:style w:type="paragraph" w:customStyle="1" w:styleId="2DCAD4A9C9B2413FADD2217F8465BBFD">
    <w:name w:val="2DCAD4A9C9B2413FADD2217F8465BBFD"/>
    <w:rsid w:val="00E16205"/>
  </w:style>
  <w:style w:type="paragraph" w:customStyle="1" w:styleId="397743B479AC430D8D47C747C73F4864">
    <w:name w:val="397743B479AC430D8D47C747C73F4864"/>
    <w:rsid w:val="00E16205"/>
  </w:style>
  <w:style w:type="paragraph" w:customStyle="1" w:styleId="E8FC9B4991FD4391B8F3677FABF817B5">
    <w:name w:val="E8FC9B4991FD4391B8F3677FABF817B5"/>
    <w:rsid w:val="00E16205"/>
  </w:style>
  <w:style w:type="paragraph" w:customStyle="1" w:styleId="BA9A01E005BE4DA5A1A2E9883ACCB340">
    <w:name w:val="BA9A01E005BE4DA5A1A2E9883ACCB340"/>
    <w:rsid w:val="00E16205"/>
  </w:style>
  <w:style w:type="paragraph" w:customStyle="1" w:styleId="2C732B2F969040D7B6884B0688D0F12210">
    <w:name w:val="2C732B2F969040D7B6884B0688D0F12210"/>
    <w:rsid w:val="00E16205"/>
    <w:rPr>
      <w:rFonts w:eastAsiaTheme="minorHAnsi"/>
      <w:lang w:eastAsia="en-US"/>
    </w:rPr>
  </w:style>
  <w:style w:type="paragraph" w:customStyle="1" w:styleId="4F234544B18340ABB84997A6A7BE6A318">
    <w:name w:val="4F234544B18340ABB84997A6A7BE6A318"/>
    <w:rsid w:val="00E16205"/>
    <w:rPr>
      <w:rFonts w:eastAsiaTheme="minorHAnsi"/>
      <w:lang w:eastAsia="en-US"/>
    </w:rPr>
  </w:style>
  <w:style w:type="paragraph" w:customStyle="1" w:styleId="1707D89B9398469EA8FAEB813E2E94AE8">
    <w:name w:val="1707D89B9398469EA8FAEB813E2E94AE8"/>
    <w:rsid w:val="00E16205"/>
    <w:rPr>
      <w:rFonts w:eastAsiaTheme="minorHAnsi"/>
      <w:lang w:eastAsia="en-US"/>
    </w:rPr>
  </w:style>
  <w:style w:type="paragraph" w:customStyle="1" w:styleId="AA85D32EE6DB4C8F90D422906F56258B8">
    <w:name w:val="AA85D32EE6DB4C8F90D422906F56258B8"/>
    <w:rsid w:val="00E16205"/>
    <w:rPr>
      <w:rFonts w:eastAsiaTheme="minorHAnsi"/>
      <w:lang w:eastAsia="en-US"/>
    </w:rPr>
  </w:style>
  <w:style w:type="paragraph" w:customStyle="1" w:styleId="1B7D46AE892C45BBABA2F76D10384F5C8">
    <w:name w:val="1B7D46AE892C45BBABA2F76D10384F5C8"/>
    <w:rsid w:val="00E16205"/>
    <w:rPr>
      <w:rFonts w:eastAsiaTheme="minorHAnsi"/>
      <w:lang w:eastAsia="en-US"/>
    </w:rPr>
  </w:style>
  <w:style w:type="paragraph" w:customStyle="1" w:styleId="5EB003FD9DCD40E2B53D1FE289FD1B693">
    <w:name w:val="5EB003FD9DCD40E2B53D1FE289FD1B693"/>
    <w:rsid w:val="00E16205"/>
    <w:rPr>
      <w:rFonts w:eastAsiaTheme="minorHAnsi"/>
      <w:lang w:eastAsia="en-US"/>
    </w:rPr>
  </w:style>
  <w:style w:type="paragraph" w:customStyle="1" w:styleId="956B1472BDEA4D78BC77BCD4DBDBD1E93">
    <w:name w:val="956B1472BDEA4D78BC77BCD4DBDBD1E93"/>
    <w:rsid w:val="00E16205"/>
    <w:rPr>
      <w:rFonts w:eastAsiaTheme="minorHAnsi"/>
      <w:lang w:eastAsia="en-US"/>
    </w:rPr>
  </w:style>
  <w:style w:type="paragraph" w:customStyle="1" w:styleId="A87AB1401A524130877ECA49E8C3CF4E3">
    <w:name w:val="A87AB1401A524130877ECA49E8C3CF4E3"/>
    <w:rsid w:val="00E16205"/>
    <w:rPr>
      <w:rFonts w:eastAsiaTheme="minorHAnsi"/>
      <w:lang w:eastAsia="en-US"/>
    </w:rPr>
  </w:style>
  <w:style w:type="paragraph" w:customStyle="1" w:styleId="8DAD3A6EF06144B1B88E5E0210B1AC583">
    <w:name w:val="8DAD3A6EF06144B1B88E5E0210B1AC583"/>
    <w:rsid w:val="00E16205"/>
    <w:rPr>
      <w:rFonts w:eastAsiaTheme="minorHAnsi"/>
      <w:lang w:eastAsia="en-US"/>
    </w:rPr>
  </w:style>
  <w:style w:type="paragraph" w:customStyle="1" w:styleId="E93629EF98F04649BE94BAC9E62BFFC83">
    <w:name w:val="E93629EF98F04649BE94BAC9E62BFFC83"/>
    <w:rsid w:val="00E16205"/>
    <w:rPr>
      <w:rFonts w:eastAsiaTheme="minorHAnsi"/>
      <w:lang w:eastAsia="en-US"/>
    </w:rPr>
  </w:style>
  <w:style w:type="paragraph" w:customStyle="1" w:styleId="50F1102ED1BF4B2B9F045E6E90BE1E173">
    <w:name w:val="50F1102ED1BF4B2B9F045E6E90BE1E173"/>
    <w:rsid w:val="00E16205"/>
    <w:rPr>
      <w:rFonts w:eastAsiaTheme="minorHAnsi"/>
      <w:lang w:eastAsia="en-US"/>
    </w:rPr>
  </w:style>
  <w:style w:type="paragraph" w:customStyle="1" w:styleId="1DED7D14D18A49B0A0A81731C527F6993">
    <w:name w:val="1DED7D14D18A49B0A0A81731C527F6993"/>
    <w:rsid w:val="00E16205"/>
    <w:rPr>
      <w:rFonts w:eastAsiaTheme="minorHAnsi"/>
      <w:lang w:eastAsia="en-US"/>
    </w:rPr>
  </w:style>
  <w:style w:type="paragraph" w:customStyle="1" w:styleId="391234DBA6684D5D9EC43AB2A5A02F603">
    <w:name w:val="391234DBA6684D5D9EC43AB2A5A02F603"/>
    <w:rsid w:val="00E16205"/>
    <w:rPr>
      <w:rFonts w:eastAsiaTheme="minorHAnsi"/>
      <w:lang w:eastAsia="en-US"/>
    </w:rPr>
  </w:style>
  <w:style w:type="paragraph" w:customStyle="1" w:styleId="EA40DCE575DA4A68B4B1D088DC58657C3">
    <w:name w:val="EA40DCE575DA4A68B4B1D088DC58657C3"/>
    <w:rsid w:val="00E16205"/>
    <w:rPr>
      <w:rFonts w:eastAsiaTheme="minorHAnsi"/>
      <w:lang w:eastAsia="en-US"/>
    </w:rPr>
  </w:style>
  <w:style w:type="paragraph" w:customStyle="1" w:styleId="7204C41C32C64956B1C5A9555775ED1E3">
    <w:name w:val="7204C41C32C64956B1C5A9555775ED1E3"/>
    <w:rsid w:val="00E16205"/>
    <w:rPr>
      <w:rFonts w:eastAsiaTheme="minorHAnsi"/>
      <w:lang w:eastAsia="en-US"/>
    </w:rPr>
  </w:style>
  <w:style w:type="paragraph" w:customStyle="1" w:styleId="0F710F0EF6714D81A5E45DC0C9A30BF83">
    <w:name w:val="0F710F0EF6714D81A5E45DC0C9A30BF83"/>
    <w:rsid w:val="00E16205"/>
    <w:rPr>
      <w:rFonts w:eastAsiaTheme="minorHAnsi"/>
      <w:lang w:eastAsia="en-US"/>
    </w:rPr>
  </w:style>
  <w:style w:type="paragraph" w:customStyle="1" w:styleId="2432FFED292C482C8B4E4879411037933">
    <w:name w:val="2432FFED292C482C8B4E4879411037933"/>
    <w:rsid w:val="00E16205"/>
    <w:rPr>
      <w:rFonts w:eastAsiaTheme="minorHAnsi"/>
      <w:lang w:eastAsia="en-US"/>
    </w:rPr>
  </w:style>
  <w:style w:type="paragraph" w:customStyle="1" w:styleId="1DAABD42657C4425A9DA4648EA8581283">
    <w:name w:val="1DAABD42657C4425A9DA4648EA8581283"/>
    <w:rsid w:val="00E16205"/>
    <w:rPr>
      <w:rFonts w:eastAsiaTheme="minorHAnsi"/>
      <w:lang w:eastAsia="en-US"/>
    </w:rPr>
  </w:style>
  <w:style w:type="paragraph" w:customStyle="1" w:styleId="F817CAC3D6584149A935CB61A9BF49F53">
    <w:name w:val="F817CAC3D6584149A935CB61A9BF49F53"/>
    <w:rsid w:val="00E16205"/>
    <w:rPr>
      <w:rFonts w:eastAsiaTheme="minorHAnsi"/>
      <w:lang w:eastAsia="en-US"/>
    </w:rPr>
  </w:style>
  <w:style w:type="paragraph" w:customStyle="1" w:styleId="44FD2A862D104E7EA5F6214BBC8F67F43">
    <w:name w:val="44FD2A862D104E7EA5F6214BBC8F67F43"/>
    <w:rsid w:val="00E16205"/>
    <w:rPr>
      <w:rFonts w:eastAsiaTheme="minorHAnsi"/>
      <w:lang w:eastAsia="en-US"/>
    </w:rPr>
  </w:style>
  <w:style w:type="paragraph" w:customStyle="1" w:styleId="8645ABAD8DF44F8EA212D527130061393">
    <w:name w:val="8645ABAD8DF44F8EA212D527130061393"/>
    <w:rsid w:val="00E16205"/>
    <w:rPr>
      <w:rFonts w:eastAsiaTheme="minorHAnsi"/>
      <w:lang w:eastAsia="en-US"/>
    </w:rPr>
  </w:style>
  <w:style w:type="paragraph" w:customStyle="1" w:styleId="0A3EED54ECC8464CB317FE287E4F15772">
    <w:name w:val="0A3EED54ECC8464CB317FE287E4F15772"/>
    <w:rsid w:val="00E16205"/>
    <w:rPr>
      <w:rFonts w:eastAsiaTheme="minorHAnsi"/>
      <w:lang w:eastAsia="en-US"/>
    </w:rPr>
  </w:style>
  <w:style w:type="paragraph" w:customStyle="1" w:styleId="620B19F917BD4140B833596FAE6191CB2">
    <w:name w:val="620B19F917BD4140B833596FAE6191CB2"/>
    <w:rsid w:val="00E16205"/>
    <w:rPr>
      <w:rFonts w:eastAsiaTheme="minorHAnsi"/>
      <w:lang w:eastAsia="en-US"/>
    </w:rPr>
  </w:style>
  <w:style w:type="paragraph" w:customStyle="1" w:styleId="3069EEE3E2E5441992DFEB5AC0F1045B2">
    <w:name w:val="3069EEE3E2E5441992DFEB5AC0F1045B2"/>
    <w:rsid w:val="00E16205"/>
    <w:rPr>
      <w:rFonts w:eastAsiaTheme="minorHAnsi"/>
      <w:lang w:eastAsia="en-US"/>
    </w:rPr>
  </w:style>
  <w:style w:type="paragraph" w:customStyle="1" w:styleId="2DCAD4A9C9B2413FADD2217F8465BBFD1">
    <w:name w:val="2DCAD4A9C9B2413FADD2217F8465BBFD1"/>
    <w:rsid w:val="00E16205"/>
    <w:rPr>
      <w:rFonts w:eastAsiaTheme="minorHAnsi"/>
      <w:lang w:eastAsia="en-US"/>
    </w:rPr>
  </w:style>
  <w:style w:type="paragraph" w:customStyle="1" w:styleId="E8FC9B4991FD4391B8F3677FABF817B51">
    <w:name w:val="E8FC9B4991FD4391B8F3677FABF817B51"/>
    <w:rsid w:val="00E16205"/>
    <w:rPr>
      <w:rFonts w:eastAsiaTheme="minorHAnsi"/>
      <w:lang w:eastAsia="en-US"/>
    </w:rPr>
  </w:style>
  <w:style w:type="paragraph" w:customStyle="1" w:styleId="397743B479AC430D8D47C747C73F48641">
    <w:name w:val="397743B479AC430D8D47C747C73F48641"/>
    <w:rsid w:val="00E16205"/>
    <w:rPr>
      <w:rFonts w:eastAsiaTheme="minorHAnsi"/>
      <w:lang w:eastAsia="en-US"/>
    </w:rPr>
  </w:style>
  <w:style w:type="paragraph" w:customStyle="1" w:styleId="BA9A01E005BE4DA5A1A2E9883ACCB3401">
    <w:name w:val="BA9A01E005BE4DA5A1A2E9883ACCB3401"/>
    <w:rsid w:val="00E16205"/>
    <w:rPr>
      <w:rFonts w:eastAsiaTheme="minorHAnsi"/>
      <w:lang w:eastAsia="en-US"/>
    </w:rPr>
  </w:style>
  <w:style w:type="paragraph" w:customStyle="1" w:styleId="F427BBB7C9614D36B264C4044FD8EE48">
    <w:name w:val="F427BBB7C9614D36B264C4044FD8EE48"/>
    <w:rsid w:val="00E16205"/>
  </w:style>
  <w:style w:type="paragraph" w:customStyle="1" w:styleId="D0BD62AC44D046EFA4DFE6719400D8D2">
    <w:name w:val="D0BD62AC44D046EFA4DFE6719400D8D2"/>
    <w:rsid w:val="00E16205"/>
  </w:style>
  <w:style w:type="paragraph" w:customStyle="1" w:styleId="728E5D9E2E0940F7A15ECB001AEEE0A6">
    <w:name w:val="728E5D9E2E0940F7A15ECB001AEEE0A6"/>
    <w:rsid w:val="00E16205"/>
  </w:style>
  <w:style w:type="paragraph" w:customStyle="1" w:styleId="328851D8FCBD41CBBC8CDE4C77ECB554">
    <w:name w:val="328851D8FCBD41CBBC8CDE4C77ECB554"/>
    <w:rsid w:val="00E16205"/>
  </w:style>
  <w:style w:type="paragraph" w:customStyle="1" w:styleId="C5B7D1AEED4340DFBF071092C370426F">
    <w:name w:val="C5B7D1AEED4340DFBF071092C370426F"/>
    <w:rsid w:val="00E16205"/>
  </w:style>
  <w:style w:type="paragraph" w:customStyle="1" w:styleId="ED3230401B1F4C6FAC73301D420EC829">
    <w:name w:val="ED3230401B1F4C6FAC73301D420EC829"/>
    <w:rsid w:val="00E16205"/>
  </w:style>
  <w:style w:type="paragraph" w:customStyle="1" w:styleId="200AE7EA19FA439EA8E2853798A777EC">
    <w:name w:val="200AE7EA19FA439EA8E2853798A777EC"/>
    <w:rsid w:val="00E16205"/>
  </w:style>
  <w:style w:type="paragraph" w:customStyle="1" w:styleId="ECB4B739E33F425283D39667DBFAFDFE">
    <w:name w:val="ECB4B739E33F425283D39667DBFAFDFE"/>
    <w:rsid w:val="00E16205"/>
  </w:style>
  <w:style w:type="paragraph" w:customStyle="1" w:styleId="795BD5EB955F4338B09B714AF01E103C">
    <w:name w:val="795BD5EB955F4338B09B714AF01E103C"/>
    <w:rsid w:val="00E16205"/>
  </w:style>
  <w:style w:type="paragraph" w:customStyle="1" w:styleId="1CA09F81BEA94E2E8F8598F8477CE278">
    <w:name w:val="1CA09F81BEA94E2E8F8598F8477CE278"/>
    <w:rsid w:val="00E16205"/>
  </w:style>
  <w:style w:type="paragraph" w:customStyle="1" w:styleId="EA93D7C9CCF64AB89A2F0BED78DAA8F9">
    <w:name w:val="EA93D7C9CCF64AB89A2F0BED78DAA8F9"/>
    <w:rsid w:val="00E16205"/>
  </w:style>
  <w:style w:type="paragraph" w:customStyle="1" w:styleId="D68E997EC5B4402696B5EF279C6577F8">
    <w:name w:val="D68E997EC5B4402696B5EF279C6577F8"/>
    <w:rsid w:val="00E16205"/>
  </w:style>
  <w:style w:type="paragraph" w:customStyle="1" w:styleId="D060880F1D4D4D6C97C6EA92F317012F">
    <w:name w:val="D060880F1D4D4D6C97C6EA92F317012F"/>
    <w:rsid w:val="00E16205"/>
  </w:style>
  <w:style w:type="paragraph" w:customStyle="1" w:styleId="C6FB84A29B1243F1A667FD377A228951">
    <w:name w:val="C6FB84A29B1243F1A667FD377A228951"/>
    <w:rsid w:val="00E16205"/>
  </w:style>
  <w:style w:type="paragraph" w:customStyle="1" w:styleId="A45A7AE649B44A5BA997494A68A3F100">
    <w:name w:val="A45A7AE649B44A5BA997494A68A3F100"/>
    <w:rsid w:val="00E16205"/>
  </w:style>
  <w:style w:type="paragraph" w:customStyle="1" w:styleId="FEBB04EC6FF54A558025DC12E122ED34">
    <w:name w:val="FEBB04EC6FF54A558025DC12E122ED34"/>
    <w:rsid w:val="00E16205"/>
  </w:style>
  <w:style w:type="paragraph" w:customStyle="1" w:styleId="9C33974175B54D919A685992A7F16447">
    <w:name w:val="9C33974175B54D919A685992A7F16447"/>
    <w:rsid w:val="00E16205"/>
  </w:style>
  <w:style w:type="paragraph" w:customStyle="1" w:styleId="884EA7A3325147789F5A8F74F34CE32B">
    <w:name w:val="884EA7A3325147789F5A8F74F34CE32B"/>
    <w:rsid w:val="00E16205"/>
  </w:style>
  <w:style w:type="paragraph" w:customStyle="1" w:styleId="CA57613F826E4979A4DE36F280A96668">
    <w:name w:val="CA57613F826E4979A4DE36F280A96668"/>
    <w:rsid w:val="00E16205"/>
  </w:style>
  <w:style w:type="paragraph" w:customStyle="1" w:styleId="702044B6A5184427A0CCB3A70C3EC474">
    <w:name w:val="702044B6A5184427A0CCB3A70C3EC474"/>
    <w:rsid w:val="00E16205"/>
  </w:style>
  <w:style w:type="paragraph" w:customStyle="1" w:styleId="24C21157716D417783A37554BD5FC431">
    <w:name w:val="24C21157716D417783A37554BD5FC431"/>
    <w:rsid w:val="00E16205"/>
  </w:style>
  <w:style w:type="paragraph" w:customStyle="1" w:styleId="E04D48F80619403A9ABAF1F62761AC14">
    <w:name w:val="E04D48F80619403A9ABAF1F62761AC14"/>
    <w:rsid w:val="00E16205"/>
  </w:style>
  <w:style w:type="paragraph" w:customStyle="1" w:styleId="7D3F9C59733942E6A8D5D42E3D8FA8CF">
    <w:name w:val="7D3F9C59733942E6A8D5D42E3D8FA8CF"/>
    <w:rsid w:val="00E16205"/>
  </w:style>
  <w:style w:type="paragraph" w:customStyle="1" w:styleId="CF064F6537254504A7E268A4E944BCF6">
    <w:name w:val="CF064F6537254504A7E268A4E944BCF6"/>
    <w:rsid w:val="00E16205"/>
  </w:style>
  <w:style w:type="paragraph" w:customStyle="1" w:styleId="E65C939831FD41EE890A441A1AEFA0D7">
    <w:name w:val="E65C939831FD41EE890A441A1AEFA0D7"/>
    <w:rsid w:val="00E16205"/>
  </w:style>
  <w:style w:type="paragraph" w:customStyle="1" w:styleId="0AF463DBD34541B8B0A51C2F7E2D409E">
    <w:name w:val="0AF463DBD34541B8B0A51C2F7E2D409E"/>
    <w:rsid w:val="00E16205"/>
  </w:style>
  <w:style w:type="paragraph" w:customStyle="1" w:styleId="F6770FA3413E4172867CCB1252BF8DCD">
    <w:name w:val="F6770FA3413E4172867CCB1252BF8DCD"/>
    <w:rsid w:val="00E16205"/>
  </w:style>
  <w:style w:type="paragraph" w:customStyle="1" w:styleId="E38E0E39E1694C6E8CB8DE1984527D44">
    <w:name w:val="E38E0E39E1694C6E8CB8DE1984527D44"/>
    <w:rsid w:val="00E16205"/>
  </w:style>
  <w:style w:type="paragraph" w:customStyle="1" w:styleId="3755CE4E2291479FA24E85046BAD5806">
    <w:name w:val="3755CE4E2291479FA24E85046BAD5806"/>
    <w:rsid w:val="00E16205"/>
  </w:style>
  <w:style w:type="paragraph" w:customStyle="1" w:styleId="546B3793A5A040F6BA32D3D4FCDB5EB1">
    <w:name w:val="546B3793A5A040F6BA32D3D4FCDB5EB1"/>
    <w:rsid w:val="00E16205"/>
  </w:style>
  <w:style w:type="paragraph" w:customStyle="1" w:styleId="13D5884CFE83400696644409522759CD">
    <w:name w:val="13D5884CFE83400696644409522759CD"/>
    <w:rsid w:val="00E16205"/>
  </w:style>
  <w:style w:type="paragraph" w:customStyle="1" w:styleId="D7F96536A6B34CEAA0308560020A4E46">
    <w:name w:val="D7F96536A6B34CEAA0308560020A4E46"/>
    <w:rsid w:val="00E16205"/>
  </w:style>
  <w:style w:type="paragraph" w:customStyle="1" w:styleId="10DA2ACBAA3544FCB5F62CA698FEE158">
    <w:name w:val="10DA2ACBAA3544FCB5F62CA698FEE158"/>
    <w:rsid w:val="00E16205"/>
  </w:style>
  <w:style w:type="paragraph" w:customStyle="1" w:styleId="8D71241B8C414A82B476A9EF2B2FB760">
    <w:name w:val="8D71241B8C414A82B476A9EF2B2FB760"/>
    <w:rsid w:val="00E16205"/>
  </w:style>
  <w:style w:type="paragraph" w:customStyle="1" w:styleId="3F600DEC2B3E4C4980873A2BE0A72CC9">
    <w:name w:val="3F600DEC2B3E4C4980873A2BE0A72CC9"/>
    <w:rsid w:val="00E16205"/>
  </w:style>
  <w:style w:type="paragraph" w:customStyle="1" w:styleId="48FFF19DEFD34A4B81C59F5E52886542">
    <w:name w:val="48FFF19DEFD34A4B81C59F5E52886542"/>
    <w:rsid w:val="00E16205"/>
  </w:style>
  <w:style w:type="paragraph" w:customStyle="1" w:styleId="6D20BC9BC4A045688A7C4C36A8BD2659">
    <w:name w:val="6D20BC9BC4A045688A7C4C36A8BD2659"/>
    <w:rsid w:val="00E16205"/>
  </w:style>
  <w:style w:type="paragraph" w:customStyle="1" w:styleId="7E37F18AF1064F51993B72ED23CD50D2">
    <w:name w:val="7E37F18AF1064F51993B72ED23CD50D2"/>
    <w:rsid w:val="00E16205"/>
  </w:style>
  <w:style w:type="paragraph" w:customStyle="1" w:styleId="44C1CE7ADD3A43CFB0E38D831ECCC5EB">
    <w:name w:val="44C1CE7ADD3A43CFB0E38D831ECCC5EB"/>
    <w:rsid w:val="00E16205"/>
  </w:style>
  <w:style w:type="paragraph" w:customStyle="1" w:styleId="1D0D4725200F421AA8B1726AA4DBCD90">
    <w:name w:val="1D0D4725200F421AA8B1726AA4DBCD90"/>
    <w:rsid w:val="00E16205"/>
  </w:style>
  <w:style w:type="paragraph" w:customStyle="1" w:styleId="C61792B9531C4F70AD51432A4D525557">
    <w:name w:val="C61792B9531C4F70AD51432A4D525557"/>
    <w:rsid w:val="00E16205"/>
  </w:style>
  <w:style w:type="paragraph" w:customStyle="1" w:styleId="D5D83CEDC44B43EBA658470C0972953D">
    <w:name w:val="D5D83CEDC44B43EBA658470C0972953D"/>
    <w:rsid w:val="00E16205"/>
  </w:style>
  <w:style w:type="paragraph" w:customStyle="1" w:styleId="837F448974684F28B34F8CED811F324B">
    <w:name w:val="837F448974684F28B34F8CED811F324B"/>
    <w:rsid w:val="00E16205"/>
  </w:style>
  <w:style w:type="paragraph" w:customStyle="1" w:styleId="651C2633C64A47BAAF645D20995BD828">
    <w:name w:val="651C2633C64A47BAAF645D20995BD828"/>
    <w:rsid w:val="00E16205"/>
  </w:style>
  <w:style w:type="paragraph" w:customStyle="1" w:styleId="F87E025484674C9EA8002222D931F1F5">
    <w:name w:val="F87E025484674C9EA8002222D931F1F5"/>
    <w:rsid w:val="00E16205"/>
  </w:style>
  <w:style w:type="paragraph" w:customStyle="1" w:styleId="449CCA11ABE64275B71C535BBF01B76B">
    <w:name w:val="449CCA11ABE64275B71C535BBF01B76B"/>
    <w:rsid w:val="00E16205"/>
  </w:style>
  <w:style w:type="paragraph" w:customStyle="1" w:styleId="4E3DC36D718A4EE797BA3E4B3AD6EED3">
    <w:name w:val="4E3DC36D718A4EE797BA3E4B3AD6EED3"/>
    <w:rsid w:val="00E16205"/>
  </w:style>
  <w:style w:type="paragraph" w:customStyle="1" w:styleId="3EBF0BF6F7A0439C89654763D3ED1C5F">
    <w:name w:val="3EBF0BF6F7A0439C89654763D3ED1C5F"/>
    <w:rsid w:val="00E16205"/>
  </w:style>
  <w:style w:type="paragraph" w:customStyle="1" w:styleId="841556A4E436444298BE36ADDC3420BA">
    <w:name w:val="841556A4E436444298BE36ADDC3420BA"/>
    <w:rsid w:val="00E16205"/>
  </w:style>
  <w:style w:type="paragraph" w:customStyle="1" w:styleId="A521A66413E04C72B45E0C1B679FF0E9">
    <w:name w:val="A521A66413E04C72B45E0C1B679FF0E9"/>
    <w:rsid w:val="00E16205"/>
  </w:style>
  <w:style w:type="paragraph" w:customStyle="1" w:styleId="C4358350AE35410EAD9DBF0D2CD194CA">
    <w:name w:val="C4358350AE35410EAD9DBF0D2CD194CA"/>
    <w:rsid w:val="00E16205"/>
  </w:style>
  <w:style w:type="paragraph" w:customStyle="1" w:styleId="01FA910115184D1885CB6C3BA3975E81">
    <w:name w:val="01FA910115184D1885CB6C3BA3975E81"/>
    <w:rsid w:val="00E16205"/>
  </w:style>
  <w:style w:type="paragraph" w:customStyle="1" w:styleId="51B1B1FAEAAC4CA38B6A327FA6C0BD35">
    <w:name w:val="51B1B1FAEAAC4CA38B6A327FA6C0BD35"/>
    <w:rsid w:val="00E16205"/>
  </w:style>
  <w:style w:type="paragraph" w:customStyle="1" w:styleId="CC9E668FFE2446D2AB718C5C4AB2CCCD">
    <w:name w:val="CC9E668FFE2446D2AB718C5C4AB2CCCD"/>
    <w:rsid w:val="00E16205"/>
  </w:style>
  <w:style w:type="paragraph" w:customStyle="1" w:styleId="5348B5AD589140818431B01806222668">
    <w:name w:val="5348B5AD589140818431B01806222668"/>
    <w:rsid w:val="00E16205"/>
  </w:style>
  <w:style w:type="paragraph" w:customStyle="1" w:styleId="56F181B16B134E34BBE31F38EF3C6117">
    <w:name w:val="56F181B16B134E34BBE31F38EF3C6117"/>
    <w:rsid w:val="00E16205"/>
  </w:style>
  <w:style w:type="paragraph" w:customStyle="1" w:styleId="A3F6E042E4974EEE953FBB14AFD0B5D3">
    <w:name w:val="A3F6E042E4974EEE953FBB14AFD0B5D3"/>
    <w:rsid w:val="00E16205"/>
  </w:style>
  <w:style w:type="paragraph" w:customStyle="1" w:styleId="ED2FB61EE9C74031B63E2192D1706F53">
    <w:name w:val="ED2FB61EE9C74031B63E2192D1706F53"/>
    <w:rsid w:val="00E16205"/>
  </w:style>
  <w:style w:type="paragraph" w:customStyle="1" w:styleId="C82D23309A884CF781E0045AECA7D789">
    <w:name w:val="C82D23309A884CF781E0045AECA7D789"/>
    <w:rsid w:val="00E16205"/>
  </w:style>
  <w:style w:type="paragraph" w:customStyle="1" w:styleId="36112C3B35764AA5BF4B8DE1DFC25061">
    <w:name w:val="36112C3B35764AA5BF4B8DE1DFC25061"/>
    <w:rsid w:val="00E16205"/>
  </w:style>
  <w:style w:type="paragraph" w:customStyle="1" w:styleId="2C732B2F969040D7B6884B0688D0F12211">
    <w:name w:val="2C732B2F969040D7B6884B0688D0F12211"/>
    <w:rsid w:val="00E16205"/>
    <w:rPr>
      <w:rFonts w:eastAsiaTheme="minorHAnsi"/>
      <w:lang w:eastAsia="en-US"/>
    </w:rPr>
  </w:style>
  <w:style w:type="paragraph" w:customStyle="1" w:styleId="4F234544B18340ABB84997A6A7BE6A319">
    <w:name w:val="4F234544B18340ABB84997A6A7BE6A319"/>
    <w:rsid w:val="00E16205"/>
    <w:rPr>
      <w:rFonts w:eastAsiaTheme="minorHAnsi"/>
      <w:lang w:eastAsia="en-US"/>
    </w:rPr>
  </w:style>
  <w:style w:type="paragraph" w:customStyle="1" w:styleId="1707D89B9398469EA8FAEB813E2E94AE9">
    <w:name w:val="1707D89B9398469EA8FAEB813E2E94AE9"/>
    <w:rsid w:val="00E16205"/>
    <w:rPr>
      <w:rFonts w:eastAsiaTheme="minorHAnsi"/>
      <w:lang w:eastAsia="en-US"/>
    </w:rPr>
  </w:style>
  <w:style w:type="paragraph" w:customStyle="1" w:styleId="AA85D32EE6DB4C8F90D422906F56258B9">
    <w:name w:val="AA85D32EE6DB4C8F90D422906F56258B9"/>
    <w:rsid w:val="00E16205"/>
    <w:rPr>
      <w:rFonts w:eastAsiaTheme="minorHAnsi"/>
      <w:lang w:eastAsia="en-US"/>
    </w:rPr>
  </w:style>
  <w:style w:type="paragraph" w:customStyle="1" w:styleId="1B7D46AE892C45BBABA2F76D10384F5C9">
    <w:name w:val="1B7D46AE892C45BBABA2F76D10384F5C9"/>
    <w:rsid w:val="00E16205"/>
    <w:rPr>
      <w:rFonts w:eastAsiaTheme="minorHAnsi"/>
      <w:lang w:eastAsia="en-US"/>
    </w:rPr>
  </w:style>
  <w:style w:type="paragraph" w:customStyle="1" w:styleId="5EB003FD9DCD40E2B53D1FE289FD1B694">
    <w:name w:val="5EB003FD9DCD40E2B53D1FE289FD1B694"/>
    <w:rsid w:val="00E16205"/>
    <w:rPr>
      <w:rFonts w:eastAsiaTheme="minorHAnsi"/>
      <w:lang w:eastAsia="en-US"/>
    </w:rPr>
  </w:style>
  <w:style w:type="paragraph" w:customStyle="1" w:styleId="956B1472BDEA4D78BC77BCD4DBDBD1E94">
    <w:name w:val="956B1472BDEA4D78BC77BCD4DBDBD1E94"/>
    <w:rsid w:val="00E16205"/>
    <w:rPr>
      <w:rFonts w:eastAsiaTheme="minorHAnsi"/>
      <w:lang w:eastAsia="en-US"/>
    </w:rPr>
  </w:style>
  <w:style w:type="paragraph" w:customStyle="1" w:styleId="A87AB1401A524130877ECA49E8C3CF4E4">
    <w:name w:val="A87AB1401A524130877ECA49E8C3CF4E4"/>
    <w:rsid w:val="00E16205"/>
    <w:rPr>
      <w:rFonts w:eastAsiaTheme="minorHAnsi"/>
      <w:lang w:eastAsia="en-US"/>
    </w:rPr>
  </w:style>
  <w:style w:type="paragraph" w:customStyle="1" w:styleId="8DAD3A6EF06144B1B88E5E0210B1AC584">
    <w:name w:val="8DAD3A6EF06144B1B88E5E0210B1AC584"/>
    <w:rsid w:val="00E16205"/>
    <w:rPr>
      <w:rFonts w:eastAsiaTheme="minorHAnsi"/>
      <w:lang w:eastAsia="en-US"/>
    </w:rPr>
  </w:style>
  <w:style w:type="paragraph" w:customStyle="1" w:styleId="E93629EF98F04649BE94BAC9E62BFFC84">
    <w:name w:val="E93629EF98F04649BE94BAC9E62BFFC84"/>
    <w:rsid w:val="00E16205"/>
    <w:rPr>
      <w:rFonts w:eastAsiaTheme="minorHAnsi"/>
      <w:lang w:eastAsia="en-US"/>
    </w:rPr>
  </w:style>
  <w:style w:type="paragraph" w:customStyle="1" w:styleId="50F1102ED1BF4B2B9F045E6E90BE1E174">
    <w:name w:val="50F1102ED1BF4B2B9F045E6E90BE1E174"/>
    <w:rsid w:val="00E16205"/>
    <w:rPr>
      <w:rFonts w:eastAsiaTheme="minorHAnsi"/>
      <w:lang w:eastAsia="en-US"/>
    </w:rPr>
  </w:style>
  <w:style w:type="paragraph" w:customStyle="1" w:styleId="1DED7D14D18A49B0A0A81731C527F6994">
    <w:name w:val="1DED7D14D18A49B0A0A81731C527F6994"/>
    <w:rsid w:val="00E16205"/>
    <w:rPr>
      <w:rFonts w:eastAsiaTheme="minorHAnsi"/>
      <w:lang w:eastAsia="en-US"/>
    </w:rPr>
  </w:style>
  <w:style w:type="paragraph" w:customStyle="1" w:styleId="391234DBA6684D5D9EC43AB2A5A02F604">
    <w:name w:val="391234DBA6684D5D9EC43AB2A5A02F604"/>
    <w:rsid w:val="00E16205"/>
    <w:rPr>
      <w:rFonts w:eastAsiaTheme="minorHAnsi"/>
      <w:lang w:eastAsia="en-US"/>
    </w:rPr>
  </w:style>
  <w:style w:type="paragraph" w:customStyle="1" w:styleId="EA40DCE575DA4A68B4B1D088DC58657C4">
    <w:name w:val="EA40DCE575DA4A68B4B1D088DC58657C4"/>
    <w:rsid w:val="00E16205"/>
    <w:rPr>
      <w:rFonts w:eastAsiaTheme="minorHAnsi"/>
      <w:lang w:eastAsia="en-US"/>
    </w:rPr>
  </w:style>
  <w:style w:type="paragraph" w:customStyle="1" w:styleId="7204C41C32C64956B1C5A9555775ED1E4">
    <w:name w:val="7204C41C32C64956B1C5A9555775ED1E4"/>
    <w:rsid w:val="00E16205"/>
    <w:rPr>
      <w:rFonts w:eastAsiaTheme="minorHAnsi"/>
      <w:lang w:eastAsia="en-US"/>
    </w:rPr>
  </w:style>
  <w:style w:type="paragraph" w:customStyle="1" w:styleId="0F710F0EF6714D81A5E45DC0C9A30BF84">
    <w:name w:val="0F710F0EF6714D81A5E45DC0C9A30BF84"/>
    <w:rsid w:val="00E16205"/>
    <w:rPr>
      <w:rFonts w:eastAsiaTheme="minorHAnsi"/>
      <w:lang w:eastAsia="en-US"/>
    </w:rPr>
  </w:style>
  <w:style w:type="paragraph" w:customStyle="1" w:styleId="2432FFED292C482C8B4E4879411037934">
    <w:name w:val="2432FFED292C482C8B4E4879411037934"/>
    <w:rsid w:val="00E16205"/>
    <w:rPr>
      <w:rFonts w:eastAsiaTheme="minorHAnsi"/>
      <w:lang w:eastAsia="en-US"/>
    </w:rPr>
  </w:style>
  <w:style w:type="paragraph" w:customStyle="1" w:styleId="1DAABD42657C4425A9DA4648EA8581284">
    <w:name w:val="1DAABD42657C4425A9DA4648EA8581284"/>
    <w:rsid w:val="00E16205"/>
    <w:rPr>
      <w:rFonts w:eastAsiaTheme="minorHAnsi"/>
      <w:lang w:eastAsia="en-US"/>
    </w:rPr>
  </w:style>
  <w:style w:type="paragraph" w:customStyle="1" w:styleId="F817CAC3D6584149A935CB61A9BF49F54">
    <w:name w:val="F817CAC3D6584149A935CB61A9BF49F54"/>
    <w:rsid w:val="00E16205"/>
    <w:rPr>
      <w:rFonts w:eastAsiaTheme="minorHAnsi"/>
      <w:lang w:eastAsia="en-US"/>
    </w:rPr>
  </w:style>
  <w:style w:type="paragraph" w:customStyle="1" w:styleId="44FD2A862D104E7EA5F6214BBC8F67F44">
    <w:name w:val="44FD2A862D104E7EA5F6214BBC8F67F44"/>
    <w:rsid w:val="00E16205"/>
    <w:rPr>
      <w:rFonts w:eastAsiaTheme="minorHAnsi"/>
      <w:lang w:eastAsia="en-US"/>
    </w:rPr>
  </w:style>
  <w:style w:type="paragraph" w:customStyle="1" w:styleId="8645ABAD8DF44F8EA212D527130061394">
    <w:name w:val="8645ABAD8DF44F8EA212D527130061394"/>
    <w:rsid w:val="00E16205"/>
    <w:rPr>
      <w:rFonts w:eastAsiaTheme="minorHAnsi"/>
      <w:lang w:eastAsia="en-US"/>
    </w:rPr>
  </w:style>
  <w:style w:type="paragraph" w:customStyle="1" w:styleId="0A3EED54ECC8464CB317FE287E4F15773">
    <w:name w:val="0A3EED54ECC8464CB317FE287E4F15773"/>
    <w:rsid w:val="00E16205"/>
    <w:rPr>
      <w:rFonts w:eastAsiaTheme="minorHAnsi"/>
      <w:lang w:eastAsia="en-US"/>
    </w:rPr>
  </w:style>
  <w:style w:type="paragraph" w:customStyle="1" w:styleId="620B19F917BD4140B833596FAE6191CB3">
    <w:name w:val="620B19F917BD4140B833596FAE6191CB3"/>
    <w:rsid w:val="00E16205"/>
    <w:rPr>
      <w:rFonts w:eastAsiaTheme="minorHAnsi"/>
      <w:lang w:eastAsia="en-US"/>
    </w:rPr>
  </w:style>
  <w:style w:type="paragraph" w:customStyle="1" w:styleId="3069EEE3E2E5441992DFEB5AC0F1045B3">
    <w:name w:val="3069EEE3E2E5441992DFEB5AC0F1045B3"/>
    <w:rsid w:val="00E16205"/>
    <w:rPr>
      <w:rFonts w:eastAsiaTheme="minorHAnsi"/>
      <w:lang w:eastAsia="en-US"/>
    </w:rPr>
  </w:style>
  <w:style w:type="paragraph" w:customStyle="1" w:styleId="2DCAD4A9C9B2413FADD2217F8465BBFD2">
    <w:name w:val="2DCAD4A9C9B2413FADD2217F8465BBFD2"/>
    <w:rsid w:val="00E16205"/>
    <w:rPr>
      <w:rFonts w:eastAsiaTheme="minorHAnsi"/>
      <w:lang w:eastAsia="en-US"/>
    </w:rPr>
  </w:style>
  <w:style w:type="paragraph" w:customStyle="1" w:styleId="E8FC9B4991FD4391B8F3677FABF817B52">
    <w:name w:val="E8FC9B4991FD4391B8F3677FABF817B52"/>
    <w:rsid w:val="00E16205"/>
    <w:rPr>
      <w:rFonts w:eastAsiaTheme="minorHAnsi"/>
      <w:lang w:eastAsia="en-US"/>
    </w:rPr>
  </w:style>
  <w:style w:type="paragraph" w:customStyle="1" w:styleId="397743B479AC430D8D47C747C73F48642">
    <w:name w:val="397743B479AC430D8D47C747C73F48642"/>
    <w:rsid w:val="00E16205"/>
    <w:rPr>
      <w:rFonts w:eastAsiaTheme="minorHAnsi"/>
      <w:lang w:eastAsia="en-US"/>
    </w:rPr>
  </w:style>
  <w:style w:type="paragraph" w:customStyle="1" w:styleId="BA9A01E005BE4DA5A1A2E9883ACCB3402">
    <w:name w:val="BA9A01E005BE4DA5A1A2E9883ACCB3402"/>
    <w:rsid w:val="00E16205"/>
    <w:rPr>
      <w:rFonts w:eastAsiaTheme="minorHAnsi"/>
      <w:lang w:eastAsia="en-US"/>
    </w:rPr>
  </w:style>
  <w:style w:type="paragraph" w:customStyle="1" w:styleId="F427BBB7C9614D36B264C4044FD8EE481">
    <w:name w:val="F427BBB7C9614D36B264C4044FD8EE481"/>
    <w:rsid w:val="00E16205"/>
    <w:rPr>
      <w:rFonts w:eastAsiaTheme="minorHAnsi"/>
      <w:lang w:eastAsia="en-US"/>
    </w:rPr>
  </w:style>
  <w:style w:type="paragraph" w:customStyle="1" w:styleId="D0BD62AC44D046EFA4DFE6719400D8D21">
    <w:name w:val="D0BD62AC44D046EFA4DFE6719400D8D21"/>
    <w:rsid w:val="00E16205"/>
    <w:rPr>
      <w:rFonts w:eastAsiaTheme="minorHAnsi"/>
      <w:lang w:eastAsia="en-US"/>
    </w:rPr>
  </w:style>
  <w:style w:type="paragraph" w:customStyle="1" w:styleId="728E5D9E2E0940F7A15ECB001AEEE0A61">
    <w:name w:val="728E5D9E2E0940F7A15ECB001AEEE0A61"/>
    <w:rsid w:val="00E16205"/>
    <w:rPr>
      <w:rFonts w:eastAsiaTheme="minorHAnsi"/>
      <w:lang w:eastAsia="en-US"/>
    </w:rPr>
  </w:style>
  <w:style w:type="paragraph" w:customStyle="1" w:styleId="328851D8FCBD41CBBC8CDE4C77ECB5541">
    <w:name w:val="328851D8FCBD41CBBC8CDE4C77ECB5541"/>
    <w:rsid w:val="00E16205"/>
    <w:rPr>
      <w:rFonts w:eastAsiaTheme="minorHAnsi"/>
      <w:lang w:eastAsia="en-US"/>
    </w:rPr>
  </w:style>
  <w:style w:type="paragraph" w:customStyle="1" w:styleId="C5B7D1AEED4340DFBF071092C370426F1">
    <w:name w:val="C5B7D1AEED4340DFBF071092C370426F1"/>
    <w:rsid w:val="00E16205"/>
    <w:rPr>
      <w:rFonts w:eastAsiaTheme="minorHAnsi"/>
      <w:lang w:eastAsia="en-US"/>
    </w:rPr>
  </w:style>
  <w:style w:type="paragraph" w:customStyle="1" w:styleId="ED3230401B1F4C6FAC73301D420EC8291">
    <w:name w:val="ED3230401B1F4C6FAC73301D420EC8291"/>
    <w:rsid w:val="00E16205"/>
    <w:rPr>
      <w:rFonts w:eastAsiaTheme="minorHAnsi"/>
      <w:lang w:eastAsia="en-US"/>
    </w:rPr>
  </w:style>
  <w:style w:type="paragraph" w:customStyle="1" w:styleId="200AE7EA19FA439EA8E2853798A777EC1">
    <w:name w:val="200AE7EA19FA439EA8E2853798A777EC1"/>
    <w:rsid w:val="00E16205"/>
    <w:rPr>
      <w:rFonts w:eastAsiaTheme="minorHAnsi"/>
      <w:lang w:eastAsia="en-US"/>
    </w:rPr>
  </w:style>
  <w:style w:type="paragraph" w:customStyle="1" w:styleId="ECB4B739E33F425283D39667DBFAFDFE1">
    <w:name w:val="ECB4B739E33F425283D39667DBFAFDFE1"/>
    <w:rsid w:val="00E16205"/>
    <w:rPr>
      <w:rFonts w:eastAsiaTheme="minorHAnsi"/>
      <w:lang w:eastAsia="en-US"/>
    </w:rPr>
  </w:style>
  <w:style w:type="paragraph" w:customStyle="1" w:styleId="795BD5EB955F4338B09B714AF01E103C1">
    <w:name w:val="795BD5EB955F4338B09B714AF01E103C1"/>
    <w:rsid w:val="00E16205"/>
    <w:rPr>
      <w:rFonts w:eastAsiaTheme="minorHAnsi"/>
      <w:lang w:eastAsia="en-US"/>
    </w:rPr>
  </w:style>
  <w:style w:type="paragraph" w:customStyle="1" w:styleId="1CA09F81BEA94E2E8F8598F8477CE2781">
    <w:name w:val="1CA09F81BEA94E2E8F8598F8477CE2781"/>
    <w:rsid w:val="00E16205"/>
    <w:rPr>
      <w:rFonts w:eastAsiaTheme="minorHAnsi"/>
      <w:lang w:eastAsia="en-US"/>
    </w:rPr>
  </w:style>
  <w:style w:type="paragraph" w:customStyle="1" w:styleId="EA93D7C9CCF64AB89A2F0BED78DAA8F91">
    <w:name w:val="EA93D7C9CCF64AB89A2F0BED78DAA8F91"/>
    <w:rsid w:val="00E16205"/>
    <w:rPr>
      <w:rFonts w:eastAsiaTheme="minorHAnsi"/>
      <w:lang w:eastAsia="en-US"/>
    </w:rPr>
  </w:style>
  <w:style w:type="paragraph" w:customStyle="1" w:styleId="D68E997EC5B4402696B5EF279C6577F81">
    <w:name w:val="D68E997EC5B4402696B5EF279C6577F81"/>
    <w:rsid w:val="00E16205"/>
    <w:rPr>
      <w:rFonts w:eastAsiaTheme="minorHAnsi"/>
      <w:lang w:eastAsia="en-US"/>
    </w:rPr>
  </w:style>
  <w:style w:type="paragraph" w:customStyle="1" w:styleId="D060880F1D4D4D6C97C6EA92F317012F1">
    <w:name w:val="D060880F1D4D4D6C97C6EA92F317012F1"/>
    <w:rsid w:val="00E16205"/>
    <w:rPr>
      <w:rFonts w:eastAsiaTheme="minorHAnsi"/>
      <w:lang w:eastAsia="en-US"/>
    </w:rPr>
  </w:style>
  <w:style w:type="paragraph" w:customStyle="1" w:styleId="C6FB84A29B1243F1A667FD377A2289511">
    <w:name w:val="C6FB84A29B1243F1A667FD377A2289511"/>
    <w:rsid w:val="00E16205"/>
    <w:rPr>
      <w:rFonts w:eastAsiaTheme="minorHAnsi"/>
      <w:lang w:eastAsia="en-US"/>
    </w:rPr>
  </w:style>
  <w:style w:type="paragraph" w:customStyle="1" w:styleId="A45A7AE649B44A5BA997494A68A3F1001">
    <w:name w:val="A45A7AE649B44A5BA997494A68A3F1001"/>
    <w:rsid w:val="00E16205"/>
    <w:rPr>
      <w:rFonts w:eastAsiaTheme="minorHAnsi"/>
      <w:lang w:eastAsia="en-US"/>
    </w:rPr>
  </w:style>
  <w:style w:type="paragraph" w:customStyle="1" w:styleId="FEBB04EC6FF54A558025DC12E122ED341">
    <w:name w:val="FEBB04EC6FF54A558025DC12E122ED341"/>
    <w:rsid w:val="00E16205"/>
    <w:rPr>
      <w:rFonts w:eastAsiaTheme="minorHAnsi"/>
      <w:lang w:eastAsia="en-US"/>
    </w:rPr>
  </w:style>
  <w:style w:type="paragraph" w:customStyle="1" w:styleId="9C33974175B54D919A685992A7F164471">
    <w:name w:val="9C33974175B54D919A685992A7F164471"/>
    <w:rsid w:val="00E16205"/>
    <w:rPr>
      <w:rFonts w:eastAsiaTheme="minorHAnsi"/>
      <w:lang w:eastAsia="en-US"/>
    </w:rPr>
  </w:style>
  <w:style w:type="paragraph" w:customStyle="1" w:styleId="884EA7A3325147789F5A8F74F34CE32B1">
    <w:name w:val="884EA7A3325147789F5A8F74F34CE32B1"/>
    <w:rsid w:val="00E16205"/>
    <w:rPr>
      <w:rFonts w:eastAsiaTheme="minorHAnsi"/>
      <w:lang w:eastAsia="en-US"/>
    </w:rPr>
  </w:style>
  <w:style w:type="paragraph" w:customStyle="1" w:styleId="CA57613F826E4979A4DE36F280A966681">
    <w:name w:val="CA57613F826E4979A4DE36F280A966681"/>
    <w:rsid w:val="00E16205"/>
    <w:rPr>
      <w:rFonts w:eastAsiaTheme="minorHAnsi"/>
      <w:lang w:eastAsia="en-US"/>
    </w:rPr>
  </w:style>
  <w:style w:type="paragraph" w:customStyle="1" w:styleId="702044B6A5184427A0CCB3A70C3EC4741">
    <w:name w:val="702044B6A5184427A0CCB3A70C3EC4741"/>
    <w:rsid w:val="00E16205"/>
    <w:rPr>
      <w:rFonts w:eastAsiaTheme="minorHAnsi"/>
      <w:lang w:eastAsia="en-US"/>
    </w:rPr>
  </w:style>
  <w:style w:type="paragraph" w:customStyle="1" w:styleId="24C21157716D417783A37554BD5FC4311">
    <w:name w:val="24C21157716D417783A37554BD5FC4311"/>
    <w:rsid w:val="00E16205"/>
    <w:rPr>
      <w:rFonts w:eastAsiaTheme="minorHAnsi"/>
      <w:lang w:eastAsia="en-US"/>
    </w:rPr>
  </w:style>
  <w:style w:type="paragraph" w:customStyle="1" w:styleId="E04D48F80619403A9ABAF1F62761AC141">
    <w:name w:val="E04D48F80619403A9ABAF1F62761AC141"/>
    <w:rsid w:val="00E16205"/>
    <w:rPr>
      <w:rFonts w:eastAsiaTheme="minorHAnsi"/>
      <w:lang w:eastAsia="en-US"/>
    </w:rPr>
  </w:style>
  <w:style w:type="paragraph" w:customStyle="1" w:styleId="7D3F9C59733942E6A8D5D42E3D8FA8CF1">
    <w:name w:val="7D3F9C59733942E6A8D5D42E3D8FA8CF1"/>
    <w:rsid w:val="00E16205"/>
    <w:rPr>
      <w:rFonts w:eastAsiaTheme="minorHAnsi"/>
      <w:lang w:eastAsia="en-US"/>
    </w:rPr>
  </w:style>
  <w:style w:type="paragraph" w:customStyle="1" w:styleId="CF064F6537254504A7E268A4E944BCF61">
    <w:name w:val="CF064F6537254504A7E268A4E944BCF61"/>
    <w:rsid w:val="00E16205"/>
    <w:rPr>
      <w:rFonts w:eastAsiaTheme="minorHAnsi"/>
      <w:lang w:eastAsia="en-US"/>
    </w:rPr>
  </w:style>
  <w:style w:type="paragraph" w:customStyle="1" w:styleId="E65C939831FD41EE890A441A1AEFA0D71">
    <w:name w:val="E65C939831FD41EE890A441A1AEFA0D71"/>
    <w:rsid w:val="00E16205"/>
    <w:rPr>
      <w:rFonts w:eastAsiaTheme="minorHAnsi"/>
      <w:lang w:eastAsia="en-US"/>
    </w:rPr>
  </w:style>
  <w:style w:type="paragraph" w:customStyle="1" w:styleId="0AF463DBD34541B8B0A51C2F7E2D409E1">
    <w:name w:val="0AF463DBD34541B8B0A51C2F7E2D409E1"/>
    <w:rsid w:val="00E16205"/>
    <w:rPr>
      <w:rFonts w:eastAsiaTheme="minorHAnsi"/>
      <w:lang w:eastAsia="en-US"/>
    </w:rPr>
  </w:style>
  <w:style w:type="paragraph" w:customStyle="1" w:styleId="F6770FA3413E4172867CCB1252BF8DCD1">
    <w:name w:val="F6770FA3413E4172867CCB1252BF8DCD1"/>
    <w:rsid w:val="00E16205"/>
    <w:rPr>
      <w:rFonts w:eastAsiaTheme="minorHAnsi"/>
      <w:lang w:eastAsia="en-US"/>
    </w:rPr>
  </w:style>
  <w:style w:type="paragraph" w:customStyle="1" w:styleId="E38E0E39E1694C6E8CB8DE1984527D441">
    <w:name w:val="E38E0E39E1694C6E8CB8DE1984527D441"/>
    <w:rsid w:val="00E16205"/>
    <w:rPr>
      <w:rFonts w:eastAsiaTheme="minorHAnsi"/>
      <w:lang w:eastAsia="en-US"/>
    </w:rPr>
  </w:style>
  <w:style w:type="paragraph" w:customStyle="1" w:styleId="3755CE4E2291479FA24E85046BAD58061">
    <w:name w:val="3755CE4E2291479FA24E85046BAD58061"/>
    <w:rsid w:val="00E16205"/>
    <w:rPr>
      <w:rFonts w:eastAsiaTheme="minorHAnsi"/>
      <w:lang w:eastAsia="en-US"/>
    </w:rPr>
  </w:style>
  <w:style w:type="paragraph" w:customStyle="1" w:styleId="546B3793A5A040F6BA32D3D4FCDB5EB11">
    <w:name w:val="546B3793A5A040F6BA32D3D4FCDB5EB11"/>
    <w:rsid w:val="00E16205"/>
    <w:rPr>
      <w:rFonts w:eastAsiaTheme="minorHAnsi"/>
      <w:lang w:eastAsia="en-US"/>
    </w:rPr>
  </w:style>
  <w:style w:type="paragraph" w:customStyle="1" w:styleId="13D5884CFE83400696644409522759CD1">
    <w:name w:val="13D5884CFE83400696644409522759CD1"/>
    <w:rsid w:val="00E16205"/>
    <w:rPr>
      <w:rFonts w:eastAsiaTheme="minorHAnsi"/>
      <w:lang w:eastAsia="en-US"/>
    </w:rPr>
  </w:style>
  <w:style w:type="paragraph" w:customStyle="1" w:styleId="D7F96536A6B34CEAA0308560020A4E461">
    <w:name w:val="D7F96536A6B34CEAA0308560020A4E461"/>
    <w:rsid w:val="00E16205"/>
    <w:rPr>
      <w:rFonts w:eastAsiaTheme="minorHAnsi"/>
      <w:lang w:eastAsia="en-US"/>
    </w:rPr>
  </w:style>
  <w:style w:type="paragraph" w:customStyle="1" w:styleId="10DA2ACBAA3544FCB5F62CA698FEE1581">
    <w:name w:val="10DA2ACBAA3544FCB5F62CA698FEE1581"/>
    <w:rsid w:val="00E16205"/>
    <w:rPr>
      <w:rFonts w:eastAsiaTheme="minorHAnsi"/>
      <w:lang w:eastAsia="en-US"/>
    </w:rPr>
  </w:style>
  <w:style w:type="paragraph" w:customStyle="1" w:styleId="8D71241B8C414A82B476A9EF2B2FB7601">
    <w:name w:val="8D71241B8C414A82B476A9EF2B2FB7601"/>
    <w:rsid w:val="00E16205"/>
    <w:rPr>
      <w:rFonts w:eastAsiaTheme="minorHAnsi"/>
      <w:lang w:eastAsia="en-US"/>
    </w:rPr>
  </w:style>
  <w:style w:type="paragraph" w:customStyle="1" w:styleId="3F600DEC2B3E4C4980873A2BE0A72CC91">
    <w:name w:val="3F600DEC2B3E4C4980873A2BE0A72CC91"/>
    <w:rsid w:val="00E16205"/>
    <w:rPr>
      <w:rFonts w:eastAsiaTheme="minorHAnsi"/>
      <w:lang w:eastAsia="en-US"/>
    </w:rPr>
  </w:style>
  <w:style w:type="paragraph" w:customStyle="1" w:styleId="48FFF19DEFD34A4B81C59F5E528865421">
    <w:name w:val="48FFF19DEFD34A4B81C59F5E528865421"/>
    <w:rsid w:val="00E16205"/>
    <w:rPr>
      <w:rFonts w:eastAsiaTheme="minorHAnsi"/>
      <w:lang w:eastAsia="en-US"/>
    </w:rPr>
  </w:style>
  <w:style w:type="paragraph" w:customStyle="1" w:styleId="6D20BC9BC4A045688A7C4C36A8BD26591">
    <w:name w:val="6D20BC9BC4A045688A7C4C36A8BD26591"/>
    <w:rsid w:val="00E16205"/>
    <w:rPr>
      <w:rFonts w:eastAsiaTheme="minorHAnsi"/>
      <w:lang w:eastAsia="en-US"/>
    </w:rPr>
  </w:style>
  <w:style w:type="paragraph" w:customStyle="1" w:styleId="7E37F18AF1064F51993B72ED23CD50D21">
    <w:name w:val="7E37F18AF1064F51993B72ED23CD50D21"/>
    <w:rsid w:val="00E16205"/>
    <w:rPr>
      <w:rFonts w:eastAsiaTheme="minorHAnsi"/>
      <w:lang w:eastAsia="en-US"/>
    </w:rPr>
  </w:style>
  <w:style w:type="paragraph" w:customStyle="1" w:styleId="44C1CE7ADD3A43CFB0E38D831ECCC5EB1">
    <w:name w:val="44C1CE7ADD3A43CFB0E38D831ECCC5EB1"/>
    <w:rsid w:val="00E16205"/>
    <w:rPr>
      <w:rFonts w:eastAsiaTheme="minorHAnsi"/>
      <w:lang w:eastAsia="en-US"/>
    </w:rPr>
  </w:style>
  <w:style w:type="paragraph" w:customStyle="1" w:styleId="1D0D4725200F421AA8B1726AA4DBCD901">
    <w:name w:val="1D0D4725200F421AA8B1726AA4DBCD901"/>
    <w:rsid w:val="00E16205"/>
    <w:rPr>
      <w:rFonts w:eastAsiaTheme="minorHAnsi"/>
      <w:lang w:eastAsia="en-US"/>
    </w:rPr>
  </w:style>
  <w:style w:type="paragraph" w:customStyle="1" w:styleId="C61792B9531C4F70AD51432A4D5255571">
    <w:name w:val="C61792B9531C4F70AD51432A4D5255571"/>
    <w:rsid w:val="00E16205"/>
    <w:rPr>
      <w:rFonts w:eastAsiaTheme="minorHAnsi"/>
      <w:lang w:eastAsia="en-US"/>
    </w:rPr>
  </w:style>
  <w:style w:type="paragraph" w:customStyle="1" w:styleId="D5D83CEDC44B43EBA658470C0972953D1">
    <w:name w:val="D5D83CEDC44B43EBA658470C0972953D1"/>
    <w:rsid w:val="00E16205"/>
    <w:rPr>
      <w:rFonts w:eastAsiaTheme="minorHAnsi"/>
      <w:lang w:eastAsia="en-US"/>
    </w:rPr>
  </w:style>
  <w:style w:type="paragraph" w:customStyle="1" w:styleId="837F448974684F28B34F8CED811F324B1">
    <w:name w:val="837F448974684F28B34F8CED811F324B1"/>
    <w:rsid w:val="00E16205"/>
    <w:rPr>
      <w:rFonts w:eastAsiaTheme="minorHAnsi"/>
      <w:lang w:eastAsia="en-US"/>
    </w:rPr>
  </w:style>
  <w:style w:type="paragraph" w:customStyle="1" w:styleId="651C2633C64A47BAAF645D20995BD8281">
    <w:name w:val="651C2633C64A47BAAF645D20995BD8281"/>
    <w:rsid w:val="00E16205"/>
    <w:rPr>
      <w:rFonts w:eastAsiaTheme="minorHAnsi"/>
      <w:lang w:eastAsia="en-US"/>
    </w:rPr>
  </w:style>
  <w:style w:type="paragraph" w:customStyle="1" w:styleId="F87E025484674C9EA8002222D931F1F51">
    <w:name w:val="F87E025484674C9EA8002222D931F1F51"/>
    <w:rsid w:val="00E16205"/>
    <w:rPr>
      <w:rFonts w:eastAsiaTheme="minorHAnsi"/>
      <w:lang w:eastAsia="en-US"/>
    </w:rPr>
  </w:style>
  <w:style w:type="paragraph" w:customStyle="1" w:styleId="449CCA11ABE64275B71C535BBF01B76B1">
    <w:name w:val="449CCA11ABE64275B71C535BBF01B76B1"/>
    <w:rsid w:val="00E16205"/>
    <w:rPr>
      <w:rFonts w:eastAsiaTheme="minorHAnsi"/>
      <w:lang w:eastAsia="en-US"/>
    </w:rPr>
  </w:style>
  <w:style w:type="paragraph" w:customStyle="1" w:styleId="4E3DC36D718A4EE797BA3E4B3AD6EED31">
    <w:name w:val="4E3DC36D718A4EE797BA3E4B3AD6EED31"/>
    <w:rsid w:val="00E16205"/>
    <w:rPr>
      <w:rFonts w:eastAsiaTheme="minorHAnsi"/>
      <w:lang w:eastAsia="en-US"/>
    </w:rPr>
  </w:style>
  <w:style w:type="paragraph" w:customStyle="1" w:styleId="3EBF0BF6F7A0439C89654763D3ED1C5F1">
    <w:name w:val="3EBF0BF6F7A0439C89654763D3ED1C5F1"/>
    <w:rsid w:val="00E16205"/>
    <w:rPr>
      <w:rFonts w:eastAsiaTheme="minorHAnsi"/>
      <w:lang w:eastAsia="en-US"/>
    </w:rPr>
  </w:style>
  <w:style w:type="paragraph" w:customStyle="1" w:styleId="A521A66413E04C72B45E0C1B679FF0E91">
    <w:name w:val="A521A66413E04C72B45E0C1B679FF0E91"/>
    <w:rsid w:val="00E16205"/>
    <w:rPr>
      <w:rFonts w:eastAsiaTheme="minorHAnsi"/>
      <w:lang w:eastAsia="en-US"/>
    </w:rPr>
  </w:style>
  <w:style w:type="paragraph" w:customStyle="1" w:styleId="C4358350AE35410EAD9DBF0D2CD194CA1">
    <w:name w:val="C4358350AE35410EAD9DBF0D2CD194CA1"/>
    <w:rsid w:val="00E16205"/>
    <w:rPr>
      <w:rFonts w:eastAsiaTheme="minorHAnsi"/>
      <w:lang w:eastAsia="en-US"/>
    </w:rPr>
  </w:style>
  <w:style w:type="paragraph" w:customStyle="1" w:styleId="01FA910115184D1885CB6C3BA3975E811">
    <w:name w:val="01FA910115184D1885CB6C3BA3975E811"/>
    <w:rsid w:val="00E16205"/>
    <w:rPr>
      <w:rFonts w:eastAsiaTheme="minorHAnsi"/>
      <w:lang w:eastAsia="en-US"/>
    </w:rPr>
  </w:style>
  <w:style w:type="paragraph" w:customStyle="1" w:styleId="51B1B1FAEAAC4CA38B6A327FA6C0BD351">
    <w:name w:val="51B1B1FAEAAC4CA38B6A327FA6C0BD351"/>
    <w:rsid w:val="00E16205"/>
    <w:rPr>
      <w:rFonts w:eastAsiaTheme="minorHAnsi"/>
      <w:lang w:eastAsia="en-US"/>
    </w:rPr>
  </w:style>
  <w:style w:type="paragraph" w:customStyle="1" w:styleId="CC9E668FFE2446D2AB718C5C4AB2CCCD1">
    <w:name w:val="CC9E668FFE2446D2AB718C5C4AB2CCCD1"/>
    <w:rsid w:val="00E16205"/>
    <w:rPr>
      <w:rFonts w:eastAsiaTheme="minorHAnsi"/>
      <w:lang w:eastAsia="en-US"/>
    </w:rPr>
  </w:style>
  <w:style w:type="paragraph" w:customStyle="1" w:styleId="2C732B2F969040D7B6884B0688D0F12212">
    <w:name w:val="2C732B2F969040D7B6884B0688D0F12212"/>
    <w:rsid w:val="00E16205"/>
    <w:rPr>
      <w:rFonts w:eastAsiaTheme="minorHAnsi"/>
      <w:lang w:eastAsia="en-US"/>
    </w:rPr>
  </w:style>
  <w:style w:type="paragraph" w:customStyle="1" w:styleId="4F234544B18340ABB84997A6A7BE6A3110">
    <w:name w:val="4F234544B18340ABB84997A6A7BE6A3110"/>
    <w:rsid w:val="00E16205"/>
    <w:rPr>
      <w:rFonts w:eastAsiaTheme="minorHAnsi"/>
      <w:lang w:eastAsia="en-US"/>
    </w:rPr>
  </w:style>
  <w:style w:type="paragraph" w:customStyle="1" w:styleId="1707D89B9398469EA8FAEB813E2E94AE10">
    <w:name w:val="1707D89B9398469EA8FAEB813E2E94AE10"/>
    <w:rsid w:val="00E16205"/>
    <w:rPr>
      <w:rFonts w:eastAsiaTheme="minorHAnsi"/>
      <w:lang w:eastAsia="en-US"/>
    </w:rPr>
  </w:style>
  <w:style w:type="paragraph" w:customStyle="1" w:styleId="AA85D32EE6DB4C8F90D422906F56258B10">
    <w:name w:val="AA85D32EE6DB4C8F90D422906F56258B10"/>
    <w:rsid w:val="00E16205"/>
    <w:rPr>
      <w:rFonts w:eastAsiaTheme="minorHAnsi"/>
      <w:lang w:eastAsia="en-US"/>
    </w:rPr>
  </w:style>
  <w:style w:type="paragraph" w:customStyle="1" w:styleId="1B7D46AE892C45BBABA2F76D10384F5C10">
    <w:name w:val="1B7D46AE892C45BBABA2F76D10384F5C10"/>
    <w:rsid w:val="00E16205"/>
    <w:rPr>
      <w:rFonts w:eastAsiaTheme="minorHAnsi"/>
      <w:lang w:eastAsia="en-US"/>
    </w:rPr>
  </w:style>
  <w:style w:type="paragraph" w:customStyle="1" w:styleId="5EB003FD9DCD40E2B53D1FE289FD1B695">
    <w:name w:val="5EB003FD9DCD40E2B53D1FE289FD1B695"/>
    <w:rsid w:val="00E16205"/>
    <w:rPr>
      <w:rFonts w:eastAsiaTheme="minorHAnsi"/>
      <w:lang w:eastAsia="en-US"/>
    </w:rPr>
  </w:style>
  <w:style w:type="paragraph" w:customStyle="1" w:styleId="956B1472BDEA4D78BC77BCD4DBDBD1E95">
    <w:name w:val="956B1472BDEA4D78BC77BCD4DBDBD1E95"/>
    <w:rsid w:val="00E16205"/>
    <w:rPr>
      <w:rFonts w:eastAsiaTheme="minorHAnsi"/>
      <w:lang w:eastAsia="en-US"/>
    </w:rPr>
  </w:style>
  <w:style w:type="paragraph" w:customStyle="1" w:styleId="A87AB1401A524130877ECA49E8C3CF4E5">
    <w:name w:val="A87AB1401A524130877ECA49E8C3CF4E5"/>
    <w:rsid w:val="00E16205"/>
    <w:rPr>
      <w:rFonts w:eastAsiaTheme="minorHAnsi"/>
      <w:lang w:eastAsia="en-US"/>
    </w:rPr>
  </w:style>
  <w:style w:type="paragraph" w:customStyle="1" w:styleId="8DAD3A6EF06144B1B88E5E0210B1AC585">
    <w:name w:val="8DAD3A6EF06144B1B88E5E0210B1AC585"/>
    <w:rsid w:val="00E16205"/>
    <w:rPr>
      <w:rFonts w:eastAsiaTheme="minorHAnsi"/>
      <w:lang w:eastAsia="en-US"/>
    </w:rPr>
  </w:style>
  <w:style w:type="paragraph" w:customStyle="1" w:styleId="E93629EF98F04649BE94BAC9E62BFFC85">
    <w:name w:val="E93629EF98F04649BE94BAC9E62BFFC85"/>
    <w:rsid w:val="00E16205"/>
    <w:rPr>
      <w:rFonts w:eastAsiaTheme="minorHAnsi"/>
      <w:lang w:eastAsia="en-US"/>
    </w:rPr>
  </w:style>
  <w:style w:type="paragraph" w:customStyle="1" w:styleId="50F1102ED1BF4B2B9F045E6E90BE1E175">
    <w:name w:val="50F1102ED1BF4B2B9F045E6E90BE1E175"/>
    <w:rsid w:val="00E16205"/>
    <w:rPr>
      <w:rFonts w:eastAsiaTheme="minorHAnsi"/>
      <w:lang w:eastAsia="en-US"/>
    </w:rPr>
  </w:style>
  <w:style w:type="paragraph" w:customStyle="1" w:styleId="1DED7D14D18A49B0A0A81731C527F6995">
    <w:name w:val="1DED7D14D18A49B0A0A81731C527F6995"/>
    <w:rsid w:val="00E16205"/>
    <w:rPr>
      <w:rFonts w:eastAsiaTheme="minorHAnsi"/>
      <w:lang w:eastAsia="en-US"/>
    </w:rPr>
  </w:style>
  <w:style w:type="paragraph" w:customStyle="1" w:styleId="391234DBA6684D5D9EC43AB2A5A02F605">
    <w:name w:val="391234DBA6684D5D9EC43AB2A5A02F605"/>
    <w:rsid w:val="00E16205"/>
    <w:rPr>
      <w:rFonts w:eastAsiaTheme="minorHAnsi"/>
      <w:lang w:eastAsia="en-US"/>
    </w:rPr>
  </w:style>
  <w:style w:type="paragraph" w:customStyle="1" w:styleId="EA40DCE575DA4A68B4B1D088DC58657C5">
    <w:name w:val="EA40DCE575DA4A68B4B1D088DC58657C5"/>
    <w:rsid w:val="00E16205"/>
    <w:rPr>
      <w:rFonts w:eastAsiaTheme="minorHAnsi"/>
      <w:lang w:eastAsia="en-US"/>
    </w:rPr>
  </w:style>
  <w:style w:type="paragraph" w:customStyle="1" w:styleId="7204C41C32C64956B1C5A9555775ED1E5">
    <w:name w:val="7204C41C32C64956B1C5A9555775ED1E5"/>
    <w:rsid w:val="00E16205"/>
    <w:rPr>
      <w:rFonts w:eastAsiaTheme="minorHAnsi"/>
      <w:lang w:eastAsia="en-US"/>
    </w:rPr>
  </w:style>
  <w:style w:type="paragraph" w:customStyle="1" w:styleId="0F710F0EF6714D81A5E45DC0C9A30BF85">
    <w:name w:val="0F710F0EF6714D81A5E45DC0C9A30BF85"/>
    <w:rsid w:val="00E16205"/>
    <w:rPr>
      <w:rFonts w:eastAsiaTheme="minorHAnsi"/>
      <w:lang w:eastAsia="en-US"/>
    </w:rPr>
  </w:style>
  <w:style w:type="paragraph" w:customStyle="1" w:styleId="2432FFED292C482C8B4E4879411037935">
    <w:name w:val="2432FFED292C482C8B4E4879411037935"/>
    <w:rsid w:val="00E16205"/>
    <w:rPr>
      <w:rFonts w:eastAsiaTheme="minorHAnsi"/>
      <w:lang w:eastAsia="en-US"/>
    </w:rPr>
  </w:style>
  <w:style w:type="paragraph" w:customStyle="1" w:styleId="1DAABD42657C4425A9DA4648EA8581285">
    <w:name w:val="1DAABD42657C4425A9DA4648EA8581285"/>
    <w:rsid w:val="00E16205"/>
    <w:rPr>
      <w:rFonts w:eastAsiaTheme="minorHAnsi"/>
      <w:lang w:eastAsia="en-US"/>
    </w:rPr>
  </w:style>
  <w:style w:type="paragraph" w:customStyle="1" w:styleId="F817CAC3D6584149A935CB61A9BF49F55">
    <w:name w:val="F817CAC3D6584149A935CB61A9BF49F55"/>
    <w:rsid w:val="00E16205"/>
    <w:rPr>
      <w:rFonts w:eastAsiaTheme="minorHAnsi"/>
      <w:lang w:eastAsia="en-US"/>
    </w:rPr>
  </w:style>
  <w:style w:type="paragraph" w:customStyle="1" w:styleId="44FD2A862D104E7EA5F6214BBC8F67F45">
    <w:name w:val="44FD2A862D104E7EA5F6214BBC8F67F45"/>
    <w:rsid w:val="00E16205"/>
    <w:rPr>
      <w:rFonts w:eastAsiaTheme="minorHAnsi"/>
      <w:lang w:eastAsia="en-US"/>
    </w:rPr>
  </w:style>
  <w:style w:type="paragraph" w:customStyle="1" w:styleId="8645ABAD8DF44F8EA212D527130061395">
    <w:name w:val="8645ABAD8DF44F8EA212D527130061395"/>
    <w:rsid w:val="00E16205"/>
    <w:rPr>
      <w:rFonts w:eastAsiaTheme="minorHAnsi"/>
      <w:lang w:eastAsia="en-US"/>
    </w:rPr>
  </w:style>
  <w:style w:type="paragraph" w:customStyle="1" w:styleId="0A3EED54ECC8464CB317FE287E4F15774">
    <w:name w:val="0A3EED54ECC8464CB317FE287E4F15774"/>
    <w:rsid w:val="00E16205"/>
    <w:rPr>
      <w:rFonts w:eastAsiaTheme="minorHAnsi"/>
      <w:lang w:eastAsia="en-US"/>
    </w:rPr>
  </w:style>
  <w:style w:type="paragraph" w:customStyle="1" w:styleId="620B19F917BD4140B833596FAE6191CB4">
    <w:name w:val="620B19F917BD4140B833596FAE6191CB4"/>
    <w:rsid w:val="00E16205"/>
    <w:rPr>
      <w:rFonts w:eastAsiaTheme="minorHAnsi"/>
      <w:lang w:eastAsia="en-US"/>
    </w:rPr>
  </w:style>
  <w:style w:type="paragraph" w:customStyle="1" w:styleId="3069EEE3E2E5441992DFEB5AC0F1045B4">
    <w:name w:val="3069EEE3E2E5441992DFEB5AC0F1045B4"/>
    <w:rsid w:val="00E16205"/>
    <w:rPr>
      <w:rFonts w:eastAsiaTheme="minorHAnsi"/>
      <w:lang w:eastAsia="en-US"/>
    </w:rPr>
  </w:style>
  <w:style w:type="paragraph" w:customStyle="1" w:styleId="2DCAD4A9C9B2413FADD2217F8465BBFD3">
    <w:name w:val="2DCAD4A9C9B2413FADD2217F8465BBFD3"/>
    <w:rsid w:val="00E16205"/>
    <w:rPr>
      <w:rFonts w:eastAsiaTheme="minorHAnsi"/>
      <w:lang w:eastAsia="en-US"/>
    </w:rPr>
  </w:style>
  <w:style w:type="paragraph" w:customStyle="1" w:styleId="E8FC9B4991FD4391B8F3677FABF817B53">
    <w:name w:val="E8FC9B4991FD4391B8F3677FABF817B53"/>
    <w:rsid w:val="00E16205"/>
    <w:rPr>
      <w:rFonts w:eastAsiaTheme="minorHAnsi"/>
      <w:lang w:eastAsia="en-US"/>
    </w:rPr>
  </w:style>
  <w:style w:type="paragraph" w:customStyle="1" w:styleId="397743B479AC430D8D47C747C73F48643">
    <w:name w:val="397743B479AC430D8D47C747C73F48643"/>
    <w:rsid w:val="00E16205"/>
    <w:rPr>
      <w:rFonts w:eastAsiaTheme="minorHAnsi"/>
      <w:lang w:eastAsia="en-US"/>
    </w:rPr>
  </w:style>
  <w:style w:type="paragraph" w:customStyle="1" w:styleId="BA9A01E005BE4DA5A1A2E9883ACCB3403">
    <w:name w:val="BA9A01E005BE4DA5A1A2E9883ACCB3403"/>
    <w:rsid w:val="00E16205"/>
    <w:rPr>
      <w:rFonts w:eastAsiaTheme="minorHAnsi"/>
      <w:lang w:eastAsia="en-US"/>
    </w:rPr>
  </w:style>
  <w:style w:type="paragraph" w:customStyle="1" w:styleId="F427BBB7C9614D36B264C4044FD8EE482">
    <w:name w:val="F427BBB7C9614D36B264C4044FD8EE482"/>
    <w:rsid w:val="00E16205"/>
    <w:rPr>
      <w:rFonts w:eastAsiaTheme="minorHAnsi"/>
      <w:lang w:eastAsia="en-US"/>
    </w:rPr>
  </w:style>
  <w:style w:type="paragraph" w:customStyle="1" w:styleId="D0BD62AC44D046EFA4DFE6719400D8D22">
    <w:name w:val="D0BD62AC44D046EFA4DFE6719400D8D22"/>
    <w:rsid w:val="00E16205"/>
    <w:rPr>
      <w:rFonts w:eastAsiaTheme="minorHAnsi"/>
      <w:lang w:eastAsia="en-US"/>
    </w:rPr>
  </w:style>
  <w:style w:type="paragraph" w:customStyle="1" w:styleId="728E5D9E2E0940F7A15ECB001AEEE0A62">
    <w:name w:val="728E5D9E2E0940F7A15ECB001AEEE0A62"/>
    <w:rsid w:val="00E16205"/>
    <w:rPr>
      <w:rFonts w:eastAsiaTheme="minorHAnsi"/>
      <w:lang w:eastAsia="en-US"/>
    </w:rPr>
  </w:style>
  <w:style w:type="paragraph" w:customStyle="1" w:styleId="328851D8FCBD41CBBC8CDE4C77ECB5542">
    <w:name w:val="328851D8FCBD41CBBC8CDE4C77ECB5542"/>
    <w:rsid w:val="00E16205"/>
    <w:rPr>
      <w:rFonts w:eastAsiaTheme="minorHAnsi"/>
      <w:lang w:eastAsia="en-US"/>
    </w:rPr>
  </w:style>
  <w:style w:type="paragraph" w:customStyle="1" w:styleId="C5B7D1AEED4340DFBF071092C370426F2">
    <w:name w:val="C5B7D1AEED4340DFBF071092C370426F2"/>
    <w:rsid w:val="00E16205"/>
    <w:rPr>
      <w:rFonts w:eastAsiaTheme="minorHAnsi"/>
      <w:lang w:eastAsia="en-US"/>
    </w:rPr>
  </w:style>
  <w:style w:type="paragraph" w:customStyle="1" w:styleId="ED3230401B1F4C6FAC73301D420EC8292">
    <w:name w:val="ED3230401B1F4C6FAC73301D420EC8292"/>
    <w:rsid w:val="00E16205"/>
    <w:rPr>
      <w:rFonts w:eastAsiaTheme="minorHAnsi"/>
      <w:lang w:eastAsia="en-US"/>
    </w:rPr>
  </w:style>
  <w:style w:type="paragraph" w:customStyle="1" w:styleId="200AE7EA19FA439EA8E2853798A777EC2">
    <w:name w:val="200AE7EA19FA439EA8E2853798A777EC2"/>
    <w:rsid w:val="00E16205"/>
    <w:rPr>
      <w:rFonts w:eastAsiaTheme="minorHAnsi"/>
      <w:lang w:eastAsia="en-US"/>
    </w:rPr>
  </w:style>
  <w:style w:type="paragraph" w:customStyle="1" w:styleId="ECB4B739E33F425283D39667DBFAFDFE2">
    <w:name w:val="ECB4B739E33F425283D39667DBFAFDFE2"/>
    <w:rsid w:val="00E16205"/>
    <w:rPr>
      <w:rFonts w:eastAsiaTheme="minorHAnsi"/>
      <w:lang w:eastAsia="en-US"/>
    </w:rPr>
  </w:style>
  <w:style w:type="paragraph" w:customStyle="1" w:styleId="795BD5EB955F4338B09B714AF01E103C2">
    <w:name w:val="795BD5EB955F4338B09B714AF01E103C2"/>
    <w:rsid w:val="00E16205"/>
    <w:rPr>
      <w:rFonts w:eastAsiaTheme="minorHAnsi"/>
      <w:lang w:eastAsia="en-US"/>
    </w:rPr>
  </w:style>
  <w:style w:type="paragraph" w:customStyle="1" w:styleId="1CA09F81BEA94E2E8F8598F8477CE2782">
    <w:name w:val="1CA09F81BEA94E2E8F8598F8477CE2782"/>
    <w:rsid w:val="00E16205"/>
    <w:rPr>
      <w:rFonts w:eastAsiaTheme="minorHAnsi"/>
      <w:lang w:eastAsia="en-US"/>
    </w:rPr>
  </w:style>
  <w:style w:type="paragraph" w:customStyle="1" w:styleId="EA93D7C9CCF64AB89A2F0BED78DAA8F92">
    <w:name w:val="EA93D7C9CCF64AB89A2F0BED78DAA8F92"/>
    <w:rsid w:val="00E16205"/>
    <w:rPr>
      <w:rFonts w:eastAsiaTheme="minorHAnsi"/>
      <w:lang w:eastAsia="en-US"/>
    </w:rPr>
  </w:style>
  <w:style w:type="paragraph" w:customStyle="1" w:styleId="D68E997EC5B4402696B5EF279C6577F82">
    <w:name w:val="D68E997EC5B4402696B5EF279C6577F82"/>
    <w:rsid w:val="00E16205"/>
    <w:rPr>
      <w:rFonts w:eastAsiaTheme="minorHAnsi"/>
      <w:lang w:eastAsia="en-US"/>
    </w:rPr>
  </w:style>
  <w:style w:type="paragraph" w:customStyle="1" w:styleId="D060880F1D4D4D6C97C6EA92F317012F2">
    <w:name w:val="D060880F1D4D4D6C97C6EA92F317012F2"/>
    <w:rsid w:val="00E16205"/>
    <w:rPr>
      <w:rFonts w:eastAsiaTheme="minorHAnsi"/>
      <w:lang w:eastAsia="en-US"/>
    </w:rPr>
  </w:style>
  <w:style w:type="paragraph" w:customStyle="1" w:styleId="C6FB84A29B1243F1A667FD377A2289512">
    <w:name w:val="C6FB84A29B1243F1A667FD377A2289512"/>
    <w:rsid w:val="00E16205"/>
    <w:rPr>
      <w:rFonts w:eastAsiaTheme="minorHAnsi"/>
      <w:lang w:eastAsia="en-US"/>
    </w:rPr>
  </w:style>
  <w:style w:type="paragraph" w:customStyle="1" w:styleId="A45A7AE649B44A5BA997494A68A3F1002">
    <w:name w:val="A45A7AE649B44A5BA997494A68A3F1002"/>
    <w:rsid w:val="00E16205"/>
    <w:rPr>
      <w:rFonts w:eastAsiaTheme="minorHAnsi"/>
      <w:lang w:eastAsia="en-US"/>
    </w:rPr>
  </w:style>
  <w:style w:type="paragraph" w:customStyle="1" w:styleId="FEBB04EC6FF54A558025DC12E122ED342">
    <w:name w:val="FEBB04EC6FF54A558025DC12E122ED342"/>
    <w:rsid w:val="00E16205"/>
    <w:rPr>
      <w:rFonts w:eastAsiaTheme="minorHAnsi"/>
      <w:lang w:eastAsia="en-US"/>
    </w:rPr>
  </w:style>
  <w:style w:type="paragraph" w:customStyle="1" w:styleId="9C33974175B54D919A685992A7F164472">
    <w:name w:val="9C33974175B54D919A685992A7F164472"/>
    <w:rsid w:val="00E16205"/>
    <w:rPr>
      <w:rFonts w:eastAsiaTheme="minorHAnsi"/>
      <w:lang w:eastAsia="en-US"/>
    </w:rPr>
  </w:style>
  <w:style w:type="paragraph" w:customStyle="1" w:styleId="884EA7A3325147789F5A8F74F34CE32B2">
    <w:name w:val="884EA7A3325147789F5A8F74F34CE32B2"/>
    <w:rsid w:val="00E16205"/>
    <w:rPr>
      <w:rFonts w:eastAsiaTheme="minorHAnsi"/>
      <w:lang w:eastAsia="en-US"/>
    </w:rPr>
  </w:style>
  <w:style w:type="paragraph" w:customStyle="1" w:styleId="CA57613F826E4979A4DE36F280A966682">
    <w:name w:val="CA57613F826E4979A4DE36F280A966682"/>
    <w:rsid w:val="00E16205"/>
    <w:rPr>
      <w:rFonts w:eastAsiaTheme="minorHAnsi"/>
      <w:lang w:eastAsia="en-US"/>
    </w:rPr>
  </w:style>
  <w:style w:type="paragraph" w:customStyle="1" w:styleId="702044B6A5184427A0CCB3A70C3EC4742">
    <w:name w:val="702044B6A5184427A0CCB3A70C3EC4742"/>
    <w:rsid w:val="00E16205"/>
    <w:rPr>
      <w:rFonts w:eastAsiaTheme="minorHAnsi"/>
      <w:lang w:eastAsia="en-US"/>
    </w:rPr>
  </w:style>
  <w:style w:type="paragraph" w:customStyle="1" w:styleId="24C21157716D417783A37554BD5FC4312">
    <w:name w:val="24C21157716D417783A37554BD5FC4312"/>
    <w:rsid w:val="00E16205"/>
    <w:rPr>
      <w:rFonts w:eastAsiaTheme="minorHAnsi"/>
      <w:lang w:eastAsia="en-US"/>
    </w:rPr>
  </w:style>
  <w:style w:type="paragraph" w:customStyle="1" w:styleId="E04D48F80619403A9ABAF1F62761AC142">
    <w:name w:val="E04D48F80619403A9ABAF1F62761AC142"/>
    <w:rsid w:val="00E16205"/>
    <w:rPr>
      <w:rFonts w:eastAsiaTheme="minorHAnsi"/>
      <w:lang w:eastAsia="en-US"/>
    </w:rPr>
  </w:style>
  <w:style w:type="paragraph" w:customStyle="1" w:styleId="7D3F9C59733942E6A8D5D42E3D8FA8CF2">
    <w:name w:val="7D3F9C59733942E6A8D5D42E3D8FA8CF2"/>
    <w:rsid w:val="00E16205"/>
    <w:rPr>
      <w:rFonts w:eastAsiaTheme="minorHAnsi"/>
      <w:lang w:eastAsia="en-US"/>
    </w:rPr>
  </w:style>
  <w:style w:type="paragraph" w:customStyle="1" w:styleId="CF064F6537254504A7E268A4E944BCF62">
    <w:name w:val="CF064F6537254504A7E268A4E944BCF62"/>
    <w:rsid w:val="00E16205"/>
    <w:rPr>
      <w:rFonts w:eastAsiaTheme="minorHAnsi"/>
      <w:lang w:eastAsia="en-US"/>
    </w:rPr>
  </w:style>
  <w:style w:type="paragraph" w:customStyle="1" w:styleId="E65C939831FD41EE890A441A1AEFA0D72">
    <w:name w:val="E65C939831FD41EE890A441A1AEFA0D72"/>
    <w:rsid w:val="00E16205"/>
    <w:rPr>
      <w:rFonts w:eastAsiaTheme="minorHAnsi"/>
      <w:lang w:eastAsia="en-US"/>
    </w:rPr>
  </w:style>
  <w:style w:type="paragraph" w:customStyle="1" w:styleId="0AF463DBD34541B8B0A51C2F7E2D409E2">
    <w:name w:val="0AF463DBD34541B8B0A51C2F7E2D409E2"/>
    <w:rsid w:val="00E16205"/>
    <w:rPr>
      <w:rFonts w:eastAsiaTheme="minorHAnsi"/>
      <w:lang w:eastAsia="en-US"/>
    </w:rPr>
  </w:style>
  <w:style w:type="paragraph" w:customStyle="1" w:styleId="F6770FA3413E4172867CCB1252BF8DCD2">
    <w:name w:val="F6770FA3413E4172867CCB1252BF8DCD2"/>
    <w:rsid w:val="00E16205"/>
    <w:rPr>
      <w:rFonts w:eastAsiaTheme="minorHAnsi"/>
      <w:lang w:eastAsia="en-US"/>
    </w:rPr>
  </w:style>
  <w:style w:type="paragraph" w:customStyle="1" w:styleId="E38E0E39E1694C6E8CB8DE1984527D442">
    <w:name w:val="E38E0E39E1694C6E8CB8DE1984527D442"/>
    <w:rsid w:val="00E16205"/>
    <w:rPr>
      <w:rFonts w:eastAsiaTheme="minorHAnsi"/>
      <w:lang w:eastAsia="en-US"/>
    </w:rPr>
  </w:style>
  <w:style w:type="paragraph" w:customStyle="1" w:styleId="3755CE4E2291479FA24E85046BAD58062">
    <w:name w:val="3755CE4E2291479FA24E85046BAD58062"/>
    <w:rsid w:val="00E16205"/>
    <w:rPr>
      <w:rFonts w:eastAsiaTheme="minorHAnsi"/>
      <w:lang w:eastAsia="en-US"/>
    </w:rPr>
  </w:style>
  <w:style w:type="paragraph" w:customStyle="1" w:styleId="546B3793A5A040F6BA32D3D4FCDB5EB12">
    <w:name w:val="546B3793A5A040F6BA32D3D4FCDB5EB12"/>
    <w:rsid w:val="00E16205"/>
    <w:rPr>
      <w:rFonts w:eastAsiaTheme="minorHAnsi"/>
      <w:lang w:eastAsia="en-US"/>
    </w:rPr>
  </w:style>
  <w:style w:type="paragraph" w:customStyle="1" w:styleId="13D5884CFE83400696644409522759CD2">
    <w:name w:val="13D5884CFE83400696644409522759CD2"/>
    <w:rsid w:val="00E16205"/>
    <w:rPr>
      <w:rFonts w:eastAsiaTheme="minorHAnsi"/>
      <w:lang w:eastAsia="en-US"/>
    </w:rPr>
  </w:style>
  <w:style w:type="paragraph" w:customStyle="1" w:styleId="D7F96536A6B34CEAA0308560020A4E462">
    <w:name w:val="D7F96536A6B34CEAA0308560020A4E462"/>
    <w:rsid w:val="00E16205"/>
    <w:rPr>
      <w:rFonts w:eastAsiaTheme="minorHAnsi"/>
      <w:lang w:eastAsia="en-US"/>
    </w:rPr>
  </w:style>
  <w:style w:type="paragraph" w:customStyle="1" w:styleId="10DA2ACBAA3544FCB5F62CA698FEE1582">
    <w:name w:val="10DA2ACBAA3544FCB5F62CA698FEE1582"/>
    <w:rsid w:val="00E16205"/>
    <w:rPr>
      <w:rFonts w:eastAsiaTheme="minorHAnsi"/>
      <w:lang w:eastAsia="en-US"/>
    </w:rPr>
  </w:style>
  <w:style w:type="paragraph" w:customStyle="1" w:styleId="8D71241B8C414A82B476A9EF2B2FB7602">
    <w:name w:val="8D71241B8C414A82B476A9EF2B2FB7602"/>
    <w:rsid w:val="00E16205"/>
    <w:rPr>
      <w:rFonts w:eastAsiaTheme="minorHAnsi"/>
      <w:lang w:eastAsia="en-US"/>
    </w:rPr>
  </w:style>
  <w:style w:type="paragraph" w:customStyle="1" w:styleId="3F600DEC2B3E4C4980873A2BE0A72CC92">
    <w:name w:val="3F600DEC2B3E4C4980873A2BE0A72CC92"/>
    <w:rsid w:val="00E16205"/>
    <w:rPr>
      <w:rFonts w:eastAsiaTheme="minorHAnsi"/>
      <w:lang w:eastAsia="en-US"/>
    </w:rPr>
  </w:style>
  <w:style w:type="paragraph" w:customStyle="1" w:styleId="48FFF19DEFD34A4B81C59F5E528865422">
    <w:name w:val="48FFF19DEFD34A4B81C59F5E528865422"/>
    <w:rsid w:val="00E16205"/>
    <w:rPr>
      <w:rFonts w:eastAsiaTheme="minorHAnsi"/>
      <w:lang w:eastAsia="en-US"/>
    </w:rPr>
  </w:style>
  <w:style w:type="paragraph" w:customStyle="1" w:styleId="6D20BC9BC4A045688A7C4C36A8BD26592">
    <w:name w:val="6D20BC9BC4A045688A7C4C36A8BD26592"/>
    <w:rsid w:val="00E16205"/>
    <w:rPr>
      <w:rFonts w:eastAsiaTheme="minorHAnsi"/>
      <w:lang w:eastAsia="en-US"/>
    </w:rPr>
  </w:style>
  <w:style w:type="paragraph" w:customStyle="1" w:styleId="7E37F18AF1064F51993B72ED23CD50D22">
    <w:name w:val="7E37F18AF1064F51993B72ED23CD50D22"/>
    <w:rsid w:val="00E16205"/>
    <w:rPr>
      <w:rFonts w:eastAsiaTheme="minorHAnsi"/>
      <w:lang w:eastAsia="en-US"/>
    </w:rPr>
  </w:style>
  <w:style w:type="paragraph" w:customStyle="1" w:styleId="44C1CE7ADD3A43CFB0E38D831ECCC5EB2">
    <w:name w:val="44C1CE7ADD3A43CFB0E38D831ECCC5EB2"/>
    <w:rsid w:val="00E16205"/>
    <w:rPr>
      <w:rFonts w:eastAsiaTheme="minorHAnsi"/>
      <w:lang w:eastAsia="en-US"/>
    </w:rPr>
  </w:style>
  <w:style w:type="paragraph" w:customStyle="1" w:styleId="1D0D4725200F421AA8B1726AA4DBCD902">
    <w:name w:val="1D0D4725200F421AA8B1726AA4DBCD902"/>
    <w:rsid w:val="00E16205"/>
    <w:rPr>
      <w:rFonts w:eastAsiaTheme="minorHAnsi"/>
      <w:lang w:eastAsia="en-US"/>
    </w:rPr>
  </w:style>
  <w:style w:type="paragraph" w:customStyle="1" w:styleId="C61792B9531C4F70AD51432A4D5255572">
    <w:name w:val="C61792B9531C4F70AD51432A4D5255572"/>
    <w:rsid w:val="00E16205"/>
    <w:rPr>
      <w:rFonts w:eastAsiaTheme="minorHAnsi"/>
      <w:lang w:eastAsia="en-US"/>
    </w:rPr>
  </w:style>
  <w:style w:type="paragraph" w:customStyle="1" w:styleId="D5D83CEDC44B43EBA658470C0972953D2">
    <w:name w:val="D5D83CEDC44B43EBA658470C0972953D2"/>
    <w:rsid w:val="00E16205"/>
    <w:rPr>
      <w:rFonts w:eastAsiaTheme="minorHAnsi"/>
      <w:lang w:eastAsia="en-US"/>
    </w:rPr>
  </w:style>
  <w:style w:type="paragraph" w:customStyle="1" w:styleId="837F448974684F28B34F8CED811F324B2">
    <w:name w:val="837F448974684F28B34F8CED811F324B2"/>
    <w:rsid w:val="00E16205"/>
    <w:rPr>
      <w:rFonts w:eastAsiaTheme="minorHAnsi"/>
      <w:lang w:eastAsia="en-US"/>
    </w:rPr>
  </w:style>
  <w:style w:type="paragraph" w:customStyle="1" w:styleId="651C2633C64A47BAAF645D20995BD8282">
    <w:name w:val="651C2633C64A47BAAF645D20995BD8282"/>
    <w:rsid w:val="00E16205"/>
    <w:rPr>
      <w:rFonts w:eastAsiaTheme="minorHAnsi"/>
      <w:lang w:eastAsia="en-US"/>
    </w:rPr>
  </w:style>
  <w:style w:type="paragraph" w:customStyle="1" w:styleId="F87E025484674C9EA8002222D931F1F52">
    <w:name w:val="F87E025484674C9EA8002222D931F1F52"/>
    <w:rsid w:val="00E16205"/>
    <w:rPr>
      <w:rFonts w:eastAsiaTheme="minorHAnsi"/>
      <w:lang w:eastAsia="en-US"/>
    </w:rPr>
  </w:style>
  <w:style w:type="paragraph" w:customStyle="1" w:styleId="449CCA11ABE64275B71C535BBF01B76B2">
    <w:name w:val="449CCA11ABE64275B71C535BBF01B76B2"/>
    <w:rsid w:val="00E16205"/>
    <w:rPr>
      <w:rFonts w:eastAsiaTheme="minorHAnsi"/>
      <w:lang w:eastAsia="en-US"/>
    </w:rPr>
  </w:style>
  <w:style w:type="paragraph" w:customStyle="1" w:styleId="4E3DC36D718A4EE797BA3E4B3AD6EED32">
    <w:name w:val="4E3DC36D718A4EE797BA3E4B3AD6EED32"/>
    <w:rsid w:val="00E16205"/>
    <w:rPr>
      <w:rFonts w:eastAsiaTheme="minorHAnsi"/>
      <w:lang w:eastAsia="en-US"/>
    </w:rPr>
  </w:style>
  <w:style w:type="paragraph" w:customStyle="1" w:styleId="3EBF0BF6F7A0439C89654763D3ED1C5F2">
    <w:name w:val="3EBF0BF6F7A0439C89654763D3ED1C5F2"/>
    <w:rsid w:val="00E16205"/>
    <w:rPr>
      <w:rFonts w:eastAsiaTheme="minorHAnsi"/>
      <w:lang w:eastAsia="en-US"/>
    </w:rPr>
  </w:style>
  <w:style w:type="paragraph" w:customStyle="1" w:styleId="A521A66413E04C72B45E0C1B679FF0E92">
    <w:name w:val="A521A66413E04C72B45E0C1B679FF0E92"/>
    <w:rsid w:val="00E16205"/>
    <w:rPr>
      <w:rFonts w:eastAsiaTheme="minorHAnsi"/>
      <w:lang w:eastAsia="en-US"/>
    </w:rPr>
  </w:style>
  <w:style w:type="paragraph" w:customStyle="1" w:styleId="C4358350AE35410EAD9DBF0D2CD194CA2">
    <w:name w:val="C4358350AE35410EAD9DBF0D2CD194CA2"/>
    <w:rsid w:val="00E16205"/>
    <w:rPr>
      <w:rFonts w:eastAsiaTheme="minorHAnsi"/>
      <w:lang w:eastAsia="en-US"/>
    </w:rPr>
  </w:style>
  <w:style w:type="paragraph" w:customStyle="1" w:styleId="01FA910115184D1885CB6C3BA3975E812">
    <w:name w:val="01FA910115184D1885CB6C3BA3975E812"/>
    <w:rsid w:val="00E16205"/>
    <w:rPr>
      <w:rFonts w:eastAsiaTheme="minorHAnsi"/>
      <w:lang w:eastAsia="en-US"/>
    </w:rPr>
  </w:style>
  <w:style w:type="paragraph" w:customStyle="1" w:styleId="51B1B1FAEAAC4CA38B6A327FA6C0BD352">
    <w:name w:val="51B1B1FAEAAC4CA38B6A327FA6C0BD352"/>
    <w:rsid w:val="00E16205"/>
    <w:rPr>
      <w:rFonts w:eastAsiaTheme="minorHAnsi"/>
      <w:lang w:eastAsia="en-US"/>
    </w:rPr>
  </w:style>
  <w:style w:type="paragraph" w:customStyle="1" w:styleId="CC9E668FFE2446D2AB718C5C4AB2CCCD2">
    <w:name w:val="CC9E668FFE2446D2AB718C5C4AB2CCCD2"/>
    <w:rsid w:val="00E16205"/>
    <w:rPr>
      <w:rFonts w:eastAsiaTheme="minorHAnsi"/>
      <w:lang w:eastAsia="en-US"/>
    </w:rPr>
  </w:style>
  <w:style w:type="paragraph" w:customStyle="1" w:styleId="2C732B2F969040D7B6884B0688D0F12213">
    <w:name w:val="2C732B2F969040D7B6884B0688D0F12213"/>
    <w:rsid w:val="00E16205"/>
    <w:rPr>
      <w:rFonts w:eastAsiaTheme="minorHAnsi"/>
      <w:lang w:eastAsia="en-US"/>
    </w:rPr>
  </w:style>
  <w:style w:type="paragraph" w:customStyle="1" w:styleId="4F234544B18340ABB84997A6A7BE6A3111">
    <w:name w:val="4F234544B18340ABB84997A6A7BE6A3111"/>
    <w:rsid w:val="00E16205"/>
    <w:rPr>
      <w:rFonts w:eastAsiaTheme="minorHAnsi"/>
      <w:lang w:eastAsia="en-US"/>
    </w:rPr>
  </w:style>
  <w:style w:type="paragraph" w:customStyle="1" w:styleId="1707D89B9398469EA8FAEB813E2E94AE11">
    <w:name w:val="1707D89B9398469EA8FAEB813E2E94AE11"/>
    <w:rsid w:val="00E16205"/>
    <w:rPr>
      <w:rFonts w:eastAsiaTheme="minorHAnsi"/>
      <w:lang w:eastAsia="en-US"/>
    </w:rPr>
  </w:style>
  <w:style w:type="paragraph" w:customStyle="1" w:styleId="AA85D32EE6DB4C8F90D422906F56258B11">
    <w:name w:val="AA85D32EE6DB4C8F90D422906F56258B11"/>
    <w:rsid w:val="00E16205"/>
    <w:rPr>
      <w:rFonts w:eastAsiaTheme="minorHAnsi"/>
      <w:lang w:eastAsia="en-US"/>
    </w:rPr>
  </w:style>
  <w:style w:type="paragraph" w:customStyle="1" w:styleId="1B7D46AE892C45BBABA2F76D10384F5C11">
    <w:name w:val="1B7D46AE892C45BBABA2F76D10384F5C11"/>
    <w:rsid w:val="00E16205"/>
    <w:rPr>
      <w:rFonts w:eastAsiaTheme="minorHAnsi"/>
      <w:lang w:eastAsia="en-US"/>
    </w:rPr>
  </w:style>
  <w:style w:type="paragraph" w:customStyle="1" w:styleId="5EB003FD9DCD40E2B53D1FE289FD1B696">
    <w:name w:val="5EB003FD9DCD40E2B53D1FE289FD1B696"/>
    <w:rsid w:val="00E16205"/>
    <w:rPr>
      <w:rFonts w:eastAsiaTheme="minorHAnsi"/>
      <w:lang w:eastAsia="en-US"/>
    </w:rPr>
  </w:style>
  <w:style w:type="paragraph" w:customStyle="1" w:styleId="956B1472BDEA4D78BC77BCD4DBDBD1E96">
    <w:name w:val="956B1472BDEA4D78BC77BCD4DBDBD1E96"/>
    <w:rsid w:val="00E16205"/>
    <w:rPr>
      <w:rFonts w:eastAsiaTheme="minorHAnsi"/>
      <w:lang w:eastAsia="en-US"/>
    </w:rPr>
  </w:style>
  <w:style w:type="paragraph" w:customStyle="1" w:styleId="A87AB1401A524130877ECA49E8C3CF4E6">
    <w:name w:val="A87AB1401A524130877ECA49E8C3CF4E6"/>
    <w:rsid w:val="00E16205"/>
    <w:rPr>
      <w:rFonts w:eastAsiaTheme="minorHAnsi"/>
      <w:lang w:eastAsia="en-US"/>
    </w:rPr>
  </w:style>
  <w:style w:type="paragraph" w:customStyle="1" w:styleId="8DAD3A6EF06144B1B88E5E0210B1AC586">
    <w:name w:val="8DAD3A6EF06144B1B88E5E0210B1AC586"/>
    <w:rsid w:val="00E16205"/>
    <w:rPr>
      <w:rFonts w:eastAsiaTheme="minorHAnsi"/>
      <w:lang w:eastAsia="en-US"/>
    </w:rPr>
  </w:style>
  <w:style w:type="paragraph" w:customStyle="1" w:styleId="E93629EF98F04649BE94BAC9E62BFFC86">
    <w:name w:val="E93629EF98F04649BE94BAC9E62BFFC86"/>
    <w:rsid w:val="00E16205"/>
    <w:rPr>
      <w:rFonts w:eastAsiaTheme="minorHAnsi"/>
      <w:lang w:eastAsia="en-US"/>
    </w:rPr>
  </w:style>
  <w:style w:type="paragraph" w:customStyle="1" w:styleId="50F1102ED1BF4B2B9F045E6E90BE1E176">
    <w:name w:val="50F1102ED1BF4B2B9F045E6E90BE1E176"/>
    <w:rsid w:val="00E16205"/>
    <w:rPr>
      <w:rFonts w:eastAsiaTheme="minorHAnsi"/>
      <w:lang w:eastAsia="en-US"/>
    </w:rPr>
  </w:style>
  <w:style w:type="paragraph" w:customStyle="1" w:styleId="1DED7D14D18A49B0A0A81731C527F6996">
    <w:name w:val="1DED7D14D18A49B0A0A81731C527F6996"/>
    <w:rsid w:val="00E16205"/>
    <w:rPr>
      <w:rFonts w:eastAsiaTheme="minorHAnsi"/>
      <w:lang w:eastAsia="en-US"/>
    </w:rPr>
  </w:style>
  <w:style w:type="paragraph" w:customStyle="1" w:styleId="391234DBA6684D5D9EC43AB2A5A02F606">
    <w:name w:val="391234DBA6684D5D9EC43AB2A5A02F606"/>
    <w:rsid w:val="00E16205"/>
    <w:rPr>
      <w:rFonts w:eastAsiaTheme="minorHAnsi"/>
      <w:lang w:eastAsia="en-US"/>
    </w:rPr>
  </w:style>
  <w:style w:type="paragraph" w:customStyle="1" w:styleId="EA40DCE575DA4A68B4B1D088DC58657C6">
    <w:name w:val="EA40DCE575DA4A68B4B1D088DC58657C6"/>
    <w:rsid w:val="00E16205"/>
    <w:rPr>
      <w:rFonts w:eastAsiaTheme="minorHAnsi"/>
      <w:lang w:eastAsia="en-US"/>
    </w:rPr>
  </w:style>
  <w:style w:type="paragraph" w:customStyle="1" w:styleId="7204C41C32C64956B1C5A9555775ED1E6">
    <w:name w:val="7204C41C32C64956B1C5A9555775ED1E6"/>
    <w:rsid w:val="00E16205"/>
    <w:rPr>
      <w:rFonts w:eastAsiaTheme="minorHAnsi"/>
      <w:lang w:eastAsia="en-US"/>
    </w:rPr>
  </w:style>
  <w:style w:type="paragraph" w:customStyle="1" w:styleId="0F710F0EF6714D81A5E45DC0C9A30BF86">
    <w:name w:val="0F710F0EF6714D81A5E45DC0C9A30BF86"/>
    <w:rsid w:val="00E16205"/>
    <w:rPr>
      <w:rFonts w:eastAsiaTheme="minorHAnsi"/>
      <w:lang w:eastAsia="en-US"/>
    </w:rPr>
  </w:style>
  <w:style w:type="paragraph" w:customStyle="1" w:styleId="2432FFED292C482C8B4E4879411037936">
    <w:name w:val="2432FFED292C482C8B4E4879411037936"/>
    <w:rsid w:val="00E16205"/>
    <w:rPr>
      <w:rFonts w:eastAsiaTheme="minorHAnsi"/>
      <w:lang w:eastAsia="en-US"/>
    </w:rPr>
  </w:style>
  <w:style w:type="paragraph" w:customStyle="1" w:styleId="1DAABD42657C4425A9DA4648EA8581286">
    <w:name w:val="1DAABD42657C4425A9DA4648EA8581286"/>
    <w:rsid w:val="00E16205"/>
    <w:rPr>
      <w:rFonts w:eastAsiaTheme="minorHAnsi"/>
      <w:lang w:eastAsia="en-US"/>
    </w:rPr>
  </w:style>
  <w:style w:type="paragraph" w:customStyle="1" w:styleId="F817CAC3D6584149A935CB61A9BF49F56">
    <w:name w:val="F817CAC3D6584149A935CB61A9BF49F56"/>
    <w:rsid w:val="00E16205"/>
    <w:rPr>
      <w:rFonts w:eastAsiaTheme="minorHAnsi"/>
      <w:lang w:eastAsia="en-US"/>
    </w:rPr>
  </w:style>
  <w:style w:type="paragraph" w:customStyle="1" w:styleId="44FD2A862D104E7EA5F6214BBC8F67F46">
    <w:name w:val="44FD2A862D104E7EA5F6214BBC8F67F46"/>
    <w:rsid w:val="00E16205"/>
    <w:rPr>
      <w:rFonts w:eastAsiaTheme="minorHAnsi"/>
      <w:lang w:eastAsia="en-US"/>
    </w:rPr>
  </w:style>
  <w:style w:type="paragraph" w:customStyle="1" w:styleId="8645ABAD8DF44F8EA212D527130061396">
    <w:name w:val="8645ABAD8DF44F8EA212D527130061396"/>
    <w:rsid w:val="00E16205"/>
    <w:rPr>
      <w:rFonts w:eastAsiaTheme="minorHAnsi"/>
      <w:lang w:eastAsia="en-US"/>
    </w:rPr>
  </w:style>
  <w:style w:type="paragraph" w:customStyle="1" w:styleId="0A3EED54ECC8464CB317FE287E4F15775">
    <w:name w:val="0A3EED54ECC8464CB317FE287E4F15775"/>
    <w:rsid w:val="00E16205"/>
    <w:rPr>
      <w:rFonts w:eastAsiaTheme="minorHAnsi"/>
      <w:lang w:eastAsia="en-US"/>
    </w:rPr>
  </w:style>
  <w:style w:type="paragraph" w:customStyle="1" w:styleId="620B19F917BD4140B833596FAE6191CB5">
    <w:name w:val="620B19F917BD4140B833596FAE6191CB5"/>
    <w:rsid w:val="00E16205"/>
    <w:rPr>
      <w:rFonts w:eastAsiaTheme="minorHAnsi"/>
      <w:lang w:eastAsia="en-US"/>
    </w:rPr>
  </w:style>
  <w:style w:type="paragraph" w:customStyle="1" w:styleId="3069EEE3E2E5441992DFEB5AC0F1045B5">
    <w:name w:val="3069EEE3E2E5441992DFEB5AC0F1045B5"/>
    <w:rsid w:val="00E16205"/>
    <w:rPr>
      <w:rFonts w:eastAsiaTheme="minorHAnsi"/>
      <w:lang w:eastAsia="en-US"/>
    </w:rPr>
  </w:style>
  <w:style w:type="paragraph" w:customStyle="1" w:styleId="2DCAD4A9C9B2413FADD2217F8465BBFD4">
    <w:name w:val="2DCAD4A9C9B2413FADD2217F8465BBFD4"/>
    <w:rsid w:val="00E16205"/>
    <w:rPr>
      <w:rFonts w:eastAsiaTheme="minorHAnsi"/>
      <w:lang w:eastAsia="en-US"/>
    </w:rPr>
  </w:style>
  <w:style w:type="paragraph" w:customStyle="1" w:styleId="E8FC9B4991FD4391B8F3677FABF817B54">
    <w:name w:val="E8FC9B4991FD4391B8F3677FABF817B54"/>
    <w:rsid w:val="00E16205"/>
    <w:rPr>
      <w:rFonts w:eastAsiaTheme="minorHAnsi"/>
      <w:lang w:eastAsia="en-US"/>
    </w:rPr>
  </w:style>
  <w:style w:type="paragraph" w:customStyle="1" w:styleId="397743B479AC430D8D47C747C73F48644">
    <w:name w:val="397743B479AC430D8D47C747C73F48644"/>
    <w:rsid w:val="00E16205"/>
    <w:rPr>
      <w:rFonts w:eastAsiaTheme="minorHAnsi"/>
      <w:lang w:eastAsia="en-US"/>
    </w:rPr>
  </w:style>
  <w:style w:type="paragraph" w:customStyle="1" w:styleId="BA9A01E005BE4DA5A1A2E9883ACCB3404">
    <w:name w:val="BA9A01E005BE4DA5A1A2E9883ACCB3404"/>
    <w:rsid w:val="00E16205"/>
    <w:rPr>
      <w:rFonts w:eastAsiaTheme="minorHAnsi"/>
      <w:lang w:eastAsia="en-US"/>
    </w:rPr>
  </w:style>
  <w:style w:type="paragraph" w:customStyle="1" w:styleId="F427BBB7C9614D36B264C4044FD8EE483">
    <w:name w:val="F427BBB7C9614D36B264C4044FD8EE483"/>
    <w:rsid w:val="00E16205"/>
    <w:rPr>
      <w:rFonts w:eastAsiaTheme="minorHAnsi"/>
      <w:lang w:eastAsia="en-US"/>
    </w:rPr>
  </w:style>
  <w:style w:type="paragraph" w:customStyle="1" w:styleId="D0BD62AC44D046EFA4DFE6719400D8D23">
    <w:name w:val="D0BD62AC44D046EFA4DFE6719400D8D23"/>
    <w:rsid w:val="00E16205"/>
    <w:rPr>
      <w:rFonts w:eastAsiaTheme="minorHAnsi"/>
      <w:lang w:eastAsia="en-US"/>
    </w:rPr>
  </w:style>
  <w:style w:type="paragraph" w:customStyle="1" w:styleId="728E5D9E2E0940F7A15ECB001AEEE0A63">
    <w:name w:val="728E5D9E2E0940F7A15ECB001AEEE0A63"/>
    <w:rsid w:val="00E16205"/>
    <w:rPr>
      <w:rFonts w:eastAsiaTheme="minorHAnsi"/>
      <w:lang w:eastAsia="en-US"/>
    </w:rPr>
  </w:style>
  <w:style w:type="paragraph" w:customStyle="1" w:styleId="328851D8FCBD41CBBC8CDE4C77ECB5543">
    <w:name w:val="328851D8FCBD41CBBC8CDE4C77ECB5543"/>
    <w:rsid w:val="00E16205"/>
    <w:rPr>
      <w:rFonts w:eastAsiaTheme="minorHAnsi"/>
      <w:lang w:eastAsia="en-US"/>
    </w:rPr>
  </w:style>
  <w:style w:type="paragraph" w:customStyle="1" w:styleId="C5B7D1AEED4340DFBF071092C370426F3">
    <w:name w:val="C5B7D1AEED4340DFBF071092C370426F3"/>
    <w:rsid w:val="00E16205"/>
    <w:rPr>
      <w:rFonts w:eastAsiaTheme="minorHAnsi"/>
      <w:lang w:eastAsia="en-US"/>
    </w:rPr>
  </w:style>
  <w:style w:type="paragraph" w:customStyle="1" w:styleId="ED3230401B1F4C6FAC73301D420EC8293">
    <w:name w:val="ED3230401B1F4C6FAC73301D420EC8293"/>
    <w:rsid w:val="00E16205"/>
    <w:rPr>
      <w:rFonts w:eastAsiaTheme="minorHAnsi"/>
      <w:lang w:eastAsia="en-US"/>
    </w:rPr>
  </w:style>
  <w:style w:type="paragraph" w:customStyle="1" w:styleId="200AE7EA19FA439EA8E2853798A777EC3">
    <w:name w:val="200AE7EA19FA439EA8E2853798A777EC3"/>
    <w:rsid w:val="00E16205"/>
    <w:rPr>
      <w:rFonts w:eastAsiaTheme="minorHAnsi"/>
      <w:lang w:eastAsia="en-US"/>
    </w:rPr>
  </w:style>
  <w:style w:type="paragraph" w:customStyle="1" w:styleId="ECB4B739E33F425283D39667DBFAFDFE3">
    <w:name w:val="ECB4B739E33F425283D39667DBFAFDFE3"/>
    <w:rsid w:val="00E16205"/>
    <w:rPr>
      <w:rFonts w:eastAsiaTheme="minorHAnsi"/>
      <w:lang w:eastAsia="en-US"/>
    </w:rPr>
  </w:style>
  <w:style w:type="paragraph" w:customStyle="1" w:styleId="795BD5EB955F4338B09B714AF01E103C3">
    <w:name w:val="795BD5EB955F4338B09B714AF01E103C3"/>
    <w:rsid w:val="00E16205"/>
    <w:rPr>
      <w:rFonts w:eastAsiaTheme="minorHAnsi"/>
      <w:lang w:eastAsia="en-US"/>
    </w:rPr>
  </w:style>
  <w:style w:type="paragraph" w:customStyle="1" w:styleId="1CA09F81BEA94E2E8F8598F8477CE2783">
    <w:name w:val="1CA09F81BEA94E2E8F8598F8477CE2783"/>
    <w:rsid w:val="00E16205"/>
    <w:rPr>
      <w:rFonts w:eastAsiaTheme="minorHAnsi"/>
      <w:lang w:eastAsia="en-US"/>
    </w:rPr>
  </w:style>
  <w:style w:type="paragraph" w:customStyle="1" w:styleId="EA93D7C9CCF64AB89A2F0BED78DAA8F93">
    <w:name w:val="EA93D7C9CCF64AB89A2F0BED78DAA8F93"/>
    <w:rsid w:val="00E16205"/>
    <w:rPr>
      <w:rFonts w:eastAsiaTheme="minorHAnsi"/>
      <w:lang w:eastAsia="en-US"/>
    </w:rPr>
  </w:style>
  <w:style w:type="paragraph" w:customStyle="1" w:styleId="D68E997EC5B4402696B5EF279C6577F83">
    <w:name w:val="D68E997EC5B4402696B5EF279C6577F83"/>
    <w:rsid w:val="00E16205"/>
    <w:rPr>
      <w:rFonts w:eastAsiaTheme="minorHAnsi"/>
      <w:lang w:eastAsia="en-US"/>
    </w:rPr>
  </w:style>
  <w:style w:type="paragraph" w:customStyle="1" w:styleId="D060880F1D4D4D6C97C6EA92F317012F3">
    <w:name w:val="D060880F1D4D4D6C97C6EA92F317012F3"/>
    <w:rsid w:val="00E16205"/>
    <w:rPr>
      <w:rFonts w:eastAsiaTheme="minorHAnsi"/>
      <w:lang w:eastAsia="en-US"/>
    </w:rPr>
  </w:style>
  <w:style w:type="paragraph" w:customStyle="1" w:styleId="C6FB84A29B1243F1A667FD377A2289513">
    <w:name w:val="C6FB84A29B1243F1A667FD377A2289513"/>
    <w:rsid w:val="00E16205"/>
    <w:rPr>
      <w:rFonts w:eastAsiaTheme="minorHAnsi"/>
      <w:lang w:eastAsia="en-US"/>
    </w:rPr>
  </w:style>
  <w:style w:type="paragraph" w:customStyle="1" w:styleId="A45A7AE649B44A5BA997494A68A3F1003">
    <w:name w:val="A45A7AE649B44A5BA997494A68A3F1003"/>
    <w:rsid w:val="00E16205"/>
    <w:rPr>
      <w:rFonts w:eastAsiaTheme="minorHAnsi"/>
      <w:lang w:eastAsia="en-US"/>
    </w:rPr>
  </w:style>
  <w:style w:type="paragraph" w:customStyle="1" w:styleId="FEBB04EC6FF54A558025DC12E122ED343">
    <w:name w:val="FEBB04EC6FF54A558025DC12E122ED343"/>
    <w:rsid w:val="00E16205"/>
    <w:rPr>
      <w:rFonts w:eastAsiaTheme="minorHAnsi"/>
      <w:lang w:eastAsia="en-US"/>
    </w:rPr>
  </w:style>
  <w:style w:type="paragraph" w:customStyle="1" w:styleId="9C33974175B54D919A685992A7F164473">
    <w:name w:val="9C33974175B54D919A685992A7F164473"/>
    <w:rsid w:val="00E16205"/>
    <w:rPr>
      <w:rFonts w:eastAsiaTheme="minorHAnsi"/>
      <w:lang w:eastAsia="en-US"/>
    </w:rPr>
  </w:style>
  <w:style w:type="paragraph" w:customStyle="1" w:styleId="884EA7A3325147789F5A8F74F34CE32B3">
    <w:name w:val="884EA7A3325147789F5A8F74F34CE32B3"/>
    <w:rsid w:val="00E16205"/>
    <w:rPr>
      <w:rFonts w:eastAsiaTheme="minorHAnsi"/>
      <w:lang w:eastAsia="en-US"/>
    </w:rPr>
  </w:style>
  <w:style w:type="paragraph" w:customStyle="1" w:styleId="CA57613F826E4979A4DE36F280A966683">
    <w:name w:val="CA57613F826E4979A4DE36F280A966683"/>
    <w:rsid w:val="00E16205"/>
    <w:rPr>
      <w:rFonts w:eastAsiaTheme="minorHAnsi"/>
      <w:lang w:eastAsia="en-US"/>
    </w:rPr>
  </w:style>
  <w:style w:type="paragraph" w:customStyle="1" w:styleId="702044B6A5184427A0CCB3A70C3EC4743">
    <w:name w:val="702044B6A5184427A0CCB3A70C3EC4743"/>
    <w:rsid w:val="00E16205"/>
    <w:rPr>
      <w:rFonts w:eastAsiaTheme="minorHAnsi"/>
      <w:lang w:eastAsia="en-US"/>
    </w:rPr>
  </w:style>
  <w:style w:type="paragraph" w:customStyle="1" w:styleId="24C21157716D417783A37554BD5FC4313">
    <w:name w:val="24C21157716D417783A37554BD5FC4313"/>
    <w:rsid w:val="00E16205"/>
    <w:rPr>
      <w:rFonts w:eastAsiaTheme="minorHAnsi"/>
      <w:lang w:eastAsia="en-US"/>
    </w:rPr>
  </w:style>
  <w:style w:type="paragraph" w:customStyle="1" w:styleId="E04D48F80619403A9ABAF1F62761AC143">
    <w:name w:val="E04D48F80619403A9ABAF1F62761AC143"/>
    <w:rsid w:val="00E16205"/>
    <w:rPr>
      <w:rFonts w:eastAsiaTheme="minorHAnsi"/>
      <w:lang w:eastAsia="en-US"/>
    </w:rPr>
  </w:style>
  <w:style w:type="paragraph" w:customStyle="1" w:styleId="7D3F9C59733942E6A8D5D42E3D8FA8CF3">
    <w:name w:val="7D3F9C59733942E6A8D5D42E3D8FA8CF3"/>
    <w:rsid w:val="00E16205"/>
    <w:rPr>
      <w:rFonts w:eastAsiaTheme="minorHAnsi"/>
      <w:lang w:eastAsia="en-US"/>
    </w:rPr>
  </w:style>
  <w:style w:type="paragraph" w:customStyle="1" w:styleId="CF064F6537254504A7E268A4E944BCF63">
    <w:name w:val="CF064F6537254504A7E268A4E944BCF63"/>
    <w:rsid w:val="00E16205"/>
    <w:rPr>
      <w:rFonts w:eastAsiaTheme="minorHAnsi"/>
      <w:lang w:eastAsia="en-US"/>
    </w:rPr>
  </w:style>
  <w:style w:type="paragraph" w:customStyle="1" w:styleId="E65C939831FD41EE890A441A1AEFA0D73">
    <w:name w:val="E65C939831FD41EE890A441A1AEFA0D73"/>
    <w:rsid w:val="00E16205"/>
    <w:rPr>
      <w:rFonts w:eastAsiaTheme="minorHAnsi"/>
      <w:lang w:eastAsia="en-US"/>
    </w:rPr>
  </w:style>
  <w:style w:type="paragraph" w:customStyle="1" w:styleId="0AF463DBD34541B8B0A51C2F7E2D409E3">
    <w:name w:val="0AF463DBD34541B8B0A51C2F7E2D409E3"/>
    <w:rsid w:val="00E16205"/>
    <w:rPr>
      <w:rFonts w:eastAsiaTheme="minorHAnsi"/>
      <w:lang w:eastAsia="en-US"/>
    </w:rPr>
  </w:style>
  <w:style w:type="paragraph" w:customStyle="1" w:styleId="F6770FA3413E4172867CCB1252BF8DCD3">
    <w:name w:val="F6770FA3413E4172867CCB1252BF8DCD3"/>
    <w:rsid w:val="00E16205"/>
    <w:rPr>
      <w:rFonts w:eastAsiaTheme="minorHAnsi"/>
      <w:lang w:eastAsia="en-US"/>
    </w:rPr>
  </w:style>
  <w:style w:type="paragraph" w:customStyle="1" w:styleId="E38E0E39E1694C6E8CB8DE1984527D443">
    <w:name w:val="E38E0E39E1694C6E8CB8DE1984527D443"/>
    <w:rsid w:val="00E16205"/>
    <w:rPr>
      <w:rFonts w:eastAsiaTheme="minorHAnsi"/>
      <w:lang w:eastAsia="en-US"/>
    </w:rPr>
  </w:style>
  <w:style w:type="paragraph" w:customStyle="1" w:styleId="3755CE4E2291479FA24E85046BAD58063">
    <w:name w:val="3755CE4E2291479FA24E85046BAD58063"/>
    <w:rsid w:val="00E16205"/>
    <w:rPr>
      <w:rFonts w:eastAsiaTheme="minorHAnsi"/>
      <w:lang w:eastAsia="en-US"/>
    </w:rPr>
  </w:style>
  <w:style w:type="paragraph" w:customStyle="1" w:styleId="546B3793A5A040F6BA32D3D4FCDB5EB13">
    <w:name w:val="546B3793A5A040F6BA32D3D4FCDB5EB13"/>
    <w:rsid w:val="00E16205"/>
    <w:rPr>
      <w:rFonts w:eastAsiaTheme="minorHAnsi"/>
      <w:lang w:eastAsia="en-US"/>
    </w:rPr>
  </w:style>
  <w:style w:type="paragraph" w:customStyle="1" w:styleId="13D5884CFE83400696644409522759CD3">
    <w:name w:val="13D5884CFE83400696644409522759CD3"/>
    <w:rsid w:val="00E16205"/>
    <w:rPr>
      <w:rFonts w:eastAsiaTheme="minorHAnsi"/>
      <w:lang w:eastAsia="en-US"/>
    </w:rPr>
  </w:style>
  <w:style w:type="paragraph" w:customStyle="1" w:styleId="D7F96536A6B34CEAA0308560020A4E463">
    <w:name w:val="D7F96536A6B34CEAA0308560020A4E463"/>
    <w:rsid w:val="00E16205"/>
    <w:rPr>
      <w:rFonts w:eastAsiaTheme="minorHAnsi"/>
      <w:lang w:eastAsia="en-US"/>
    </w:rPr>
  </w:style>
  <w:style w:type="paragraph" w:customStyle="1" w:styleId="10DA2ACBAA3544FCB5F62CA698FEE1583">
    <w:name w:val="10DA2ACBAA3544FCB5F62CA698FEE1583"/>
    <w:rsid w:val="00E16205"/>
    <w:rPr>
      <w:rFonts w:eastAsiaTheme="minorHAnsi"/>
      <w:lang w:eastAsia="en-US"/>
    </w:rPr>
  </w:style>
  <w:style w:type="paragraph" w:customStyle="1" w:styleId="8D71241B8C414A82B476A9EF2B2FB7603">
    <w:name w:val="8D71241B8C414A82B476A9EF2B2FB7603"/>
    <w:rsid w:val="00E16205"/>
    <w:rPr>
      <w:rFonts w:eastAsiaTheme="minorHAnsi"/>
      <w:lang w:eastAsia="en-US"/>
    </w:rPr>
  </w:style>
  <w:style w:type="paragraph" w:customStyle="1" w:styleId="3F600DEC2B3E4C4980873A2BE0A72CC93">
    <w:name w:val="3F600DEC2B3E4C4980873A2BE0A72CC93"/>
    <w:rsid w:val="00E16205"/>
    <w:rPr>
      <w:rFonts w:eastAsiaTheme="minorHAnsi"/>
      <w:lang w:eastAsia="en-US"/>
    </w:rPr>
  </w:style>
  <w:style w:type="paragraph" w:customStyle="1" w:styleId="48FFF19DEFD34A4B81C59F5E528865423">
    <w:name w:val="48FFF19DEFD34A4B81C59F5E528865423"/>
    <w:rsid w:val="00E16205"/>
    <w:rPr>
      <w:rFonts w:eastAsiaTheme="minorHAnsi"/>
      <w:lang w:eastAsia="en-US"/>
    </w:rPr>
  </w:style>
  <w:style w:type="paragraph" w:customStyle="1" w:styleId="6D20BC9BC4A045688A7C4C36A8BD26593">
    <w:name w:val="6D20BC9BC4A045688A7C4C36A8BD26593"/>
    <w:rsid w:val="00E16205"/>
    <w:rPr>
      <w:rFonts w:eastAsiaTheme="minorHAnsi"/>
      <w:lang w:eastAsia="en-US"/>
    </w:rPr>
  </w:style>
  <w:style w:type="paragraph" w:customStyle="1" w:styleId="7E37F18AF1064F51993B72ED23CD50D23">
    <w:name w:val="7E37F18AF1064F51993B72ED23CD50D23"/>
    <w:rsid w:val="00E16205"/>
    <w:rPr>
      <w:rFonts w:eastAsiaTheme="minorHAnsi"/>
      <w:lang w:eastAsia="en-US"/>
    </w:rPr>
  </w:style>
  <w:style w:type="paragraph" w:customStyle="1" w:styleId="44C1CE7ADD3A43CFB0E38D831ECCC5EB3">
    <w:name w:val="44C1CE7ADD3A43CFB0E38D831ECCC5EB3"/>
    <w:rsid w:val="00E16205"/>
    <w:rPr>
      <w:rFonts w:eastAsiaTheme="minorHAnsi"/>
      <w:lang w:eastAsia="en-US"/>
    </w:rPr>
  </w:style>
  <w:style w:type="paragraph" w:customStyle="1" w:styleId="1D0D4725200F421AA8B1726AA4DBCD903">
    <w:name w:val="1D0D4725200F421AA8B1726AA4DBCD903"/>
    <w:rsid w:val="00E16205"/>
    <w:rPr>
      <w:rFonts w:eastAsiaTheme="minorHAnsi"/>
      <w:lang w:eastAsia="en-US"/>
    </w:rPr>
  </w:style>
  <w:style w:type="paragraph" w:customStyle="1" w:styleId="C61792B9531C4F70AD51432A4D5255573">
    <w:name w:val="C61792B9531C4F70AD51432A4D5255573"/>
    <w:rsid w:val="00E16205"/>
    <w:rPr>
      <w:rFonts w:eastAsiaTheme="minorHAnsi"/>
      <w:lang w:eastAsia="en-US"/>
    </w:rPr>
  </w:style>
  <w:style w:type="paragraph" w:customStyle="1" w:styleId="D5D83CEDC44B43EBA658470C0972953D3">
    <w:name w:val="D5D83CEDC44B43EBA658470C0972953D3"/>
    <w:rsid w:val="00E16205"/>
    <w:rPr>
      <w:rFonts w:eastAsiaTheme="minorHAnsi"/>
      <w:lang w:eastAsia="en-US"/>
    </w:rPr>
  </w:style>
  <w:style w:type="paragraph" w:customStyle="1" w:styleId="837F448974684F28B34F8CED811F324B3">
    <w:name w:val="837F448974684F28B34F8CED811F324B3"/>
    <w:rsid w:val="00E16205"/>
    <w:rPr>
      <w:rFonts w:eastAsiaTheme="minorHAnsi"/>
      <w:lang w:eastAsia="en-US"/>
    </w:rPr>
  </w:style>
  <w:style w:type="paragraph" w:customStyle="1" w:styleId="651C2633C64A47BAAF645D20995BD8283">
    <w:name w:val="651C2633C64A47BAAF645D20995BD8283"/>
    <w:rsid w:val="00E16205"/>
    <w:rPr>
      <w:rFonts w:eastAsiaTheme="minorHAnsi"/>
      <w:lang w:eastAsia="en-US"/>
    </w:rPr>
  </w:style>
  <w:style w:type="paragraph" w:customStyle="1" w:styleId="F87E025484674C9EA8002222D931F1F53">
    <w:name w:val="F87E025484674C9EA8002222D931F1F53"/>
    <w:rsid w:val="00E16205"/>
    <w:rPr>
      <w:rFonts w:eastAsiaTheme="minorHAnsi"/>
      <w:lang w:eastAsia="en-US"/>
    </w:rPr>
  </w:style>
  <w:style w:type="paragraph" w:customStyle="1" w:styleId="449CCA11ABE64275B71C535BBF01B76B3">
    <w:name w:val="449CCA11ABE64275B71C535BBF01B76B3"/>
    <w:rsid w:val="00E16205"/>
    <w:rPr>
      <w:rFonts w:eastAsiaTheme="minorHAnsi"/>
      <w:lang w:eastAsia="en-US"/>
    </w:rPr>
  </w:style>
  <w:style w:type="paragraph" w:customStyle="1" w:styleId="4E3DC36D718A4EE797BA3E4B3AD6EED33">
    <w:name w:val="4E3DC36D718A4EE797BA3E4B3AD6EED33"/>
    <w:rsid w:val="00E16205"/>
    <w:rPr>
      <w:rFonts w:eastAsiaTheme="minorHAnsi"/>
      <w:lang w:eastAsia="en-US"/>
    </w:rPr>
  </w:style>
  <w:style w:type="paragraph" w:customStyle="1" w:styleId="3EBF0BF6F7A0439C89654763D3ED1C5F3">
    <w:name w:val="3EBF0BF6F7A0439C89654763D3ED1C5F3"/>
    <w:rsid w:val="00E16205"/>
    <w:rPr>
      <w:rFonts w:eastAsiaTheme="minorHAnsi"/>
      <w:lang w:eastAsia="en-US"/>
    </w:rPr>
  </w:style>
  <w:style w:type="paragraph" w:customStyle="1" w:styleId="A521A66413E04C72B45E0C1B679FF0E93">
    <w:name w:val="A521A66413E04C72B45E0C1B679FF0E93"/>
    <w:rsid w:val="00E16205"/>
    <w:rPr>
      <w:rFonts w:eastAsiaTheme="minorHAnsi"/>
      <w:lang w:eastAsia="en-US"/>
    </w:rPr>
  </w:style>
  <w:style w:type="paragraph" w:customStyle="1" w:styleId="C4358350AE35410EAD9DBF0D2CD194CA3">
    <w:name w:val="C4358350AE35410EAD9DBF0D2CD194CA3"/>
    <w:rsid w:val="00E16205"/>
    <w:rPr>
      <w:rFonts w:eastAsiaTheme="minorHAnsi"/>
      <w:lang w:eastAsia="en-US"/>
    </w:rPr>
  </w:style>
  <w:style w:type="paragraph" w:customStyle="1" w:styleId="01FA910115184D1885CB6C3BA3975E813">
    <w:name w:val="01FA910115184D1885CB6C3BA3975E813"/>
    <w:rsid w:val="00E16205"/>
    <w:rPr>
      <w:rFonts w:eastAsiaTheme="minorHAnsi"/>
      <w:lang w:eastAsia="en-US"/>
    </w:rPr>
  </w:style>
  <w:style w:type="paragraph" w:customStyle="1" w:styleId="51B1B1FAEAAC4CA38B6A327FA6C0BD353">
    <w:name w:val="51B1B1FAEAAC4CA38B6A327FA6C0BD353"/>
    <w:rsid w:val="00E16205"/>
    <w:rPr>
      <w:rFonts w:eastAsiaTheme="minorHAnsi"/>
      <w:lang w:eastAsia="en-US"/>
    </w:rPr>
  </w:style>
  <w:style w:type="paragraph" w:customStyle="1" w:styleId="CC9E668FFE2446D2AB718C5C4AB2CCCD3">
    <w:name w:val="CC9E668FFE2446D2AB718C5C4AB2CCCD3"/>
    <w:rsid w:val="00E16205"/>
    <w:rPr>
      <w:rFonts w:eastAsiaTheme="minorHAnsi"/>
      <w:lang w:eastAsia="en-US"/>
    </w:rPr>
  </w:style>
  <w:style w:type="paragraph" w:customStyle="1" w:styleId="87A72359BDB1425E82BFC8AA0DE34AA1">
    <w:name w:val="87A72359BDB1425E82BFC8AA0DE34AA1"/>
    <w:rsid w:val="00E16205"/>
  </w:style>
  <w:style w:type="paragraph" w:customStyle="1" w:styleId="E481A7935B4B4F309BF91D205B50CE02">
    <w:name w:val="E481A7935B4B4F309BF91D205B50CE02"/>
    <w:rsid w:val="00E16205"/>
  </w:style>
  <w:style w:type="paragraph" w:customStyle="1" w:styleId="56B37CD42FD94AE7BAD4E77746F3B6CC">
    <w:name w:val="56B37CD42FD94AE7BAD4E77746F3B6CC"/>
    <w:rsid w:val="00E16205"/>
  </w:style>
  <w:style w:type="paragraph" w:customStyle="1" w:styleId="8E94A9EE8AEC4B50B5D6B3E1E193B1C2">
    <w:name w:val="8E94A9EE8AEC4B50B5D6B3E1E193B1C2"/>
    <w:rsid w:val="00E16205"/>
  </w:style>
  <w:style w:type="paragraph" w:customStyle="1" w:styleId="AD792C42262D4BD9A63378880F31ADFB">
    <w:name w:val="AD792C42262D4BD9A63378880F31ADFB"/>
    <w:rsid w:val="00E16205"/>
  </w:style>
  <w:style w:type="paragraph" w:customStyle="1" w:styleId="3A372B8C72954DAD981954F08016D07B">
    <w:name w:val="3A372B8C72954DAD981954F08016D07B"/>
    <w:rsid w:val="00E16205"/>
  </w:style>
  <w:style w:type="paragraph" w:customStyle="1" w:styleId="68315FA18B554CA4B8234FBFE038B5D5">
    <w:name w:val="68315FA18B554CA4B8234FBFE038B5D5"/>
    <w:rsid w:val="00E16205"/>
  </w:style>
  <w:style w:type="paragraph" w:customStyle="1" w:styleId="890EC7B022744AB8BFB1D4DEFF56C8BC">
    <w:name w:val="890EC7B022744AB8BFB1D4DEFF56C8BC"/>
    <w:rsid w:val="00E16205"/>
  </w:style>
  <w:style w:type="paragraph" w:customStyle="1" w:styleId="F7F27970BE614E11A70ADB921DB6D32B">
    <w:name w:val="F7F27970BE614E11A70ADB921DB6D32B"/>
    <w:rsid w:val="00E16205"/>
  </w:style>
  <w:style w:type="paragraph" w:customStyle="1" w:styleId="32E326CC497E4F0493CD7A31A84EAFB4">
    <w:name w:val="32E326CC497E4F0493CD7A31A84EAFB4"/>
    <w:rsid w:val="00E16205"/>
  </w:style>
  <w:style w:type="paragraph" w:customStyle="1" w:styleId="323764D6DC0247D48E79CF52DB655BE1">
    <w:name w:val="323764D6DC0247D48E79CF52DB655BE1"/>
    <w:rsid w:val="00E16205"/>
  </w:style>
  <w:style w:type="paragraph" w:customStyle="1" w:styleId="78DD3CCE0E80462BAD2BC405264B5013">
    <w:name w:val="78DD3CCE0E80462BAD2BC405264B5013"/>
    <w:rsid w:val="00E16205"/>
  </w:style>
  <w:style w:type="paragraph" w:customStyle="1" w:styleId="C8CB229F8F994BC9812FA89D8709A2B2">
    <w:name w:val="C8CB229F8F994BC9812FA89D8709A2B2"/>
    <w:rsid w:val="00E16205"/>
  </w:style>
  <w:style w:type="paragraph" w:customStyle="1" w:styleId="2C732B2F969040D7B6884B0688D0F12214">
    <w:name w:val="2C732B2F969040D7B6884B0688D0F12214"/>
    <w:rsid w:val="00E16205"/>
    <w:rPr>
      <w:rFonts w:eastAsiaTheme="minorHAnsi"/>
      <w:lang w:eastAsia="en-US"/>
    </w:rPr>
  </w:style>
  <w:style w:type="paragraph" w:customStyle="1" w:styleId="4F234544B18340ABB84997A6A7BE6A3112">
    <w:name w:val="4F234544B18340ABB84997A6A7BE6A3112"/>
    <w:rsid w:val="00E16205"/>
    <w:rPr>
      <w:rFonts w:eastAsiaTheme="minorHAnsi"/>
      <w:lang w:eastAsia="en-US"/>
    </w:rPr>
  </w:style>
  <w:style w:type="paragraph" w:customStyle="1" w:styleId="1707D89B9398469EA8FAEB813E2E94AE12">
    <w:name w:val="1707D89B9398469EA8FAEB813E2E94AE12"/>
    <w:rsid w:val="00E16205"/>
    <w:rPr>
      <w:rFonts w:eastAsiaTheme="minorHAnsi"/>
      <w:lang w:eastAsia="en-US"/>
    </w:rPr>
  </w:style>
  <w:style w:type="paragraph" w:customStyle="1" w:styleId="AA85D32EE6DB4C8F90D422906F56258B12">
    <w:name w:val="AA85D32EE6DB4C8F90D422906F56258B12"/>
    <w:rsid w:val="00E16205"/>
    <w:rPr>
      <w:rFonts w:eastAsiaTheme="minorHAnsi"/>
      <w:lang w:eastAsia="en-US"/>
    </w:rPr>
  </w:style>
  <w:style w:type="paragraph" w:customStyle="1" w:styleId="1B7D46AE892C45BBABA2F76D10384F5C12">
    <w:name w:val="1B7D46AE892C45BBABA2F76D10384F5C12"/>
    <w:rsid w:val="00E16205"/>
    <w:rPr>
      <w:rFonts w:eastAsiaTheme="minorHAnsi"/>
      <w:lang w:eastAsia="en-US"/>
    </w:rPr>
  </w:style>
  <w:style w:type="paragraph" w:customStyle="1" w:styleId="5EB003FD9DCD40E2B53D1FE289FD1B697">
    <w:name w:val="5EB003FD9DCD40E2B53D1FE289FD1B697"/>
    <w:rsid w:val="00E16205"/>
    <w:rPr>
      <w:rFonts w:eastAsiaTheme="minorHAnsi"/>
      <w:lang w:eastAsia="en-US"/>
    </w:rPr>
  </w:style>
  <w:style w:type="paragraph" w:customStyle="1" w:styleId="956B1472BDEA4D78BC77BCD4DBDBD1E97">
    <w:name w:val="956B1472BDEA4D78BC77BCD4DBDBD1E97"/>
    <w:rsid w:val="00E16205"/>
    <w:rPr>
      <w:rFonts w:eastAsiaTheme="minorHAnsi"/>
      <w:lang w:eastAsia="en-US"/>
    </w:rPr>
  </w:style>
  <w:style w:type="paragraph" w:customStyle="1" w:styleId="A87AB1401A524130877ECA49E8C3CF4E7">
    <w:name w:val="A87AB1401A524130877ECA49E8C3CF4E7"/>
    <w:rsid w:val="00E16205"/>
    <w:rPr>
      <w:rFonts w:eastAsiaTheme="minorHAnsi"/>
      <w:lang w:eastAsia="en-US"/>
    </w:rPr>
  </w:style>
  <w:style w:type="paragraph" w:customStyle="1" w:styleId="8DAD3A6EF06144B1B88E5E0210B1AC587">
    <w:name w:val="8DAD3A6EF06144B1B88E5E0210B1AC587"/>
    <w:rsid w:val="00E16205"/>
    <w:rPr>
      <w:rFonts w:eastAsiaTheme="minorHAnsi"/>
      <w:lang w:eastAsia="en-US"/>
    </w:rPr>
  </w:style>
  <w:style w:type="paragraph" w:customStyle="1" w:styleId="E93629EF98F04649BE94BAC9E62BFFC87">
    <w:name w:val="E93629EF98F04649BE94BAC9E62BFFC87"/>
    <w:rsid w:val="00E16205"/>
    <w:rPr>
      <w:rFonts w:eastAsiaTheme="minorHAnsi"/>
      <w:lang w:eastAsia="en-US"/>
    </w:rPr>
  </w:style>
  <w:style w:type="paragraph" w:customStyle="1" w:styleId="50F1102ED1BF4B2B9F045E6E90BE1E177">
    <w:name w:val="50F1102ED1BF4B2B9F045E6E90BE1E177"/>
    <w:rsid w:val="00E16205"/>
    <w:rPr>
      <w:rFonts w:eastAsiaTheme="minorHAnsi"/>
      <w:lang w:eastAsia="en-US"/>
    </w:rPr>
  </w:style>
  <w:style w:type="paragraph" w:customStyle="1" w:styleId="1DED7D14D18A49B0A0A81731C527F6997">
    <w:name w:val="1DED7D14D18A49B0A0A81731C527F6997"/>
    <w:rsid w:val="00E16205"/>
    <w:rPr>
      <w:rFonts w:eastAsiaTheme="minorHAnsi"/>
      <w:lang w:eastAsia="en-US"/>
    </w:rPr>
  </w:style>
  <w:style w:type="paragraph" w:customStyle="1" w:styleId="391234DBA6684D5D9EC43AB2A5A02F607">
    <w:name w:val="391234DBA6684D5D9EC43AB2A5A02F607"/>
    <w:rsid w:val="00E16205"/>
    <w:rPr>
      <w:rFonts w:eastAsiaTheme="minorHAnsi"/>
      <w:lang w:eastAsia="en-US"/>
    </w:rPr>
  </w:style>
  <w:style w:type="paragraph" w:customStyle="1" w:styleId="EA40DCE575DA4A68B4B1D088DC58657C7">
    <w:name w:val="EA40DCE575DA4A68B4B1D088DC58657C7"/>
    <w:rsid w:val="00E16205"/>
    <w:rPr>
      <w:rFonts w:eastAsiaTheme="minorHAnsi"/>
      <w:lang w:eastAsia="en-US"/>
    </w:rPr>
  </w:style>
  <w:style w:type="paragraph" w:customStyle="1" w:styleId="7204C41C32C64956B1C5A9555775ED1E7">
    <w:name w:val="7204C41C32C64956B1C5A9555775ED1E7"/>
    <w:rsid w:val="00E16205"/>
    <w:rPr>
      <w:rFonts w:eastAsiaTheme="minorHAnsi"/>
      <w:lang w:eastAsia="en-US"/>
    </w:rPr>
  </w:style>
  <w:style w:type="paragraph" w:customStyle="1" w:styleId="0F710F0EF6714D81A5E45DC0C9A30BF87">
    <w:name w:val="0F710F0EF6714D81A5E45DC0C9A30BF87"/>
    <w:rsid w:val="00E16205"/>
    <w:rPr>
      <w:rFonts w:eastAsiaTheme="minorHAnsi"/>
      <w:lang w:eastAsia="en-US"/>
    </w:rPr>
  </w:style>
  <w:style w:type="paragraph" w:customStyle="1" w:styleId="2432FFED292C482C8B4E4879411037937">
    <w:name w:val="2432FFED292C482C8B4E4879411037937"/>
    <w:rsid w:val="00E16205"/>
    <w:rPr>
      <w:rFonts w:eastAsiaTheme="minorHAnsi"/>
      <w:lang w:eastAsia="en-US"/>
    </w:rPr>
  </w:style>
  <w:style w:type="paragraph" w:customStyle="1" w:styleId="1DAABD42657C4425A9DA4648EA8581287">
    <w:name w:val="1DAABD42657C4425A9DA4648EA8581287"/>
    <w:rsid w:val="00E16205"/>
    <w:rPr>
      <w:rFonts w:eastAsiaTheme="minorHAnsi"/>
      <w:lang w:eastAsia="en-US"/>
    </w:rPr>
  </w:style>
  <w:style w:type="paragraph" w:customStyle="1" w:styleId="F817CAC3D6584149A935CB61A9BF49F57">
    <w:name w:val="F817CAC3D6584149A935CB61A9BF49F57"/>
    <w:rsid w:val="00E16205"/>
    <w:rPr>
      <w:rFonts w:eastAsiaTheme="minorHAnsi"/>
      <w:lang w:eastAsia="en-US"/>
    </w:rPr>
  </w:style>
  <w:style w:type="paragraph" w:customStyle="1" w:styleId="44FD2A862D104E7EA5F6214BBC8F67F47">
    <w:name w:val="44FD2A862D104E7EA5F6214BBC8F67F47"/>
    <w:rsid w:val="00E16205"/>
    <w:rPr>
      <w:rFonts w:eastAsiaTheme="minorHAnsi"/>
      <w:lang w:eastAsia="en-US"/>
    </w:rPr>
  </w:style>
  <w:style w:type="paragraph" w:customStyle="1" w:styleId="8645ABAD8DF44F8EA212D527130061397">
    <w:name w:val="8645ABAD8DF44F8EA212D527130061397"/>
    <w:rsid w:val="00E16205"/>
    <w:rPr>
      <w:rFonts w:eastAsiaTheme="minorHAnsi"/>
      <w:lang w:eastAsia="en-US"/>
    </w:rPr>
  </w:style>
  <w:style w:type="paragraph" w:customStyle="1" w:styleId="0A3EED54ECC8464CB317FE287E4F15776">
    <w:name w:val="0A3EED54ECC8464CB317FE287E4F15776"/>
    <w:rsid w:val="00E16205"/>
    <w:rPr>
      <w:rFonts w:eastAsiaTheme="minorHAnsi"/>
      <w:lang w:eastAsia="en-US"/>
    </w:rPr>
  </w:style>
  <w:style w:type="paragraph" w:customStyle="1" w:styleId="620B19F917BD4140B833596FAE6191CB6">
    <w:name w:val="620B19F917BD4140B833596FAE6191CB6"/>
    <w:rsid w:val="00E16205"/>
    <w:rPr>
      <w:rFonts w:eastAsiaTheme="minorHAnsi"/>
      <w:lang w:eastAsia="en-US"/>
    </w:rPr>
  </w:style>
  <w:style w:type="paragraph" w:customStyle="1" w:styleId="3069EEE3E2E5441992DFEB5AC0F1045B6">
    <w:name w:val="3069EEE3E2E5441992DFEB5AC0F1045B6"/>
    <w:rsid w:val="00E16205"/>
    <w:rPr>
      <w:rFonts w:eastAsiaTheme="minorHAnsi"/>
      <w:lang w:eastAsia="en-US"/>
    </w:rPr>
  </w:style>
  <w:style w:type="paragraph" w:customStyle="1" w:styleId="2DCAD4A9C9B2413FADD2217F8465BBFD5">
    <w:name w:val="2DCAD4A9C9B2413FADD2217F8465BBFD5"/>
    <w:rsid w:val="00E16205"/>
    <w:rPr>
      <w:rFonts w:eastAsiaTheme="minorHAnsi"/>
      <w:lang w:eastAsia="en-US"/>
    </w:rPr>
  </w:style>
  <w:style w:type="paragraph" w:customStyle="1" w:styleId="E8FC9B4991FD4391B8F3677FABF817B55">
    <w:name w:val="E8FC9B4991FD4391B8F3677FABF817B55"/>
    <w:rsid w:val="00E16205"/>
    <w:rPr>
      <w:rFonts w:eastAsiaTheme="minorHAnsi"/>
      <w:lang w:eastAsia="en-US"/>
    </w:rPr>
  </w:style>
  <w:style w:type="paragraph" w:customStyle="1" w:styleId="397743B479AC430D8D47C747C73F48645">
    <w:name w:val="397743B479AC430D8D47C747C73F48645"/>
    <w:rsid w:val="00E16205"/>
    <w:rPr>
      <w:rFonts w:eastAsiaTheme="minorHAnsi"/>
      <w:lang w:eastAsia="en-US"/>
    </w:rPr>
  </w:style>
  <w:style w:type="paragraph" w:customStyle="1" w:styleId="BA9A01E005BE4DA5A1A2E9883ACCB3405">
    <w:name w:val="BA9A01E005BE4DA5A1A2E9883ACCB3405"/>
    <w:rsid w:val="00E16205"/>
    <w:rPr>
      <w:rFonts w:eastAsiaTheme="minorHAnsi"/>
      <w:lang w:eastAsia="en-US"/>
    </w:rPr>
  </w:style>
  <w:style w:type="paragraph" w:customStyle="1" w:styleId="F427BBB7C9614D36B264C4044FD8EE484">
    <w:name w:val="F427BBB7C9614D36B264C4044FD8EE484"/>
    <w:rsid w:val="00E16205"/>
    <w:rPr>
      <w:rFonts w:eastAsiaTheme="minorHAnsi"/>
      <w:lang w:eastAsia="en-US"/>
    </w:rPr>
  </w:style>
  <w:style w:type="paragraph" w:customStyle="1" w:styleId="D0BD62AC44D046EFA4DFE6719400D8D24">
    <w:name w:val="D0BD62AC44D046EFA4DFE6719400D8D24"/>
    <w:rsid w:val="00E16205"/>
    <w:rPr>
      <w:rFonts w:eastAsiaTheme="minorHAnsi"/>
      <w:lang w:eastAsia="en-US"/>
    </w:rPr>
  </w:style>
  <w:style w:type="paragraph" w:customStyle="1" w:styleId="728E5D9E2E0940F7A15ECB001AEEE0A64">
    <w:name w:val="728E5D9E2E0940F7A15ECB001AEEE0A64"/>
    <w:rsid w:val="00E16205"/>
    <w:rPr>
      <w:rFonts w:eastAsiaTheme="minorHAnsi"/>
      <w:lang w:eastAsia="en-US"/>
    </w:rPr>
  </w:style>
  <w:style w:type="paragraph" w:customStyle="1" w:styleId="328851D8FCBD41CBBC8CDE4C77ECB5544">
    <w:name w:val="328851D8FCBD41CBBC8CDE4C77ECB5544"/>
    <w:rsid w:val="00E16205"/>
    <w:rPr>
      <w:rFonts w:eastAsiaTheme="minorHAnsi"/>
      <w:lang w:eastAsia="en-US"/>
    </w:rPr>
  </w:style>
  <w:style w:type="paragraph" w:customStyle="1" w:styleId="C5B7D1AEED4340DFBF071092C370426F4">
    <w:name w:val="C5B7D1AEED4340DFBF071092C370426F4"/>
    <w:rsid w:val="00E16205"/>
    <w:rPr>
      <w:rFonts w:eastAsiaTheme="minorHAnsi"/>
      <w:lang w:eastAsia="en-US"/>
    </w:rPr>
  </w:style>
  <w:style w:type="paragraph" w:customStyle="1" w:styleId="ED3230401B1F4C6FAC73301D420EC8294">
    <w:name w:val="ED3230401B1F4C6FAC73301D420EC8294"/>
    <w:rsid w:val="00E16205"/>
    <w:rPr>
      <w:rFonts w:eastAsiaTheme="minorHAnsi"/>
      <w:lang w:eastAsia="en-US"/>
    </w:rPr>
  </w:style>
  <w:style w:type="paragraph" w:customStyle="1" w:styleId="200AE7EA19FA439EA8E2853798A777EC4">
    <w:name w:val="200AE7EA19FA439EA8E2853798A777EC4"/>
    <w:rsid w:val="00E16205"/>
    <w:rPr>
      <w:rFonts w:eastAsiaTheme="minorHAnsi"/>
      <w:lang w:eastAsia="en-US"/>
    </w:rPr>
  </w:style>
  <w:style w:type="paragraph" w:customStyle="1" w:styleId="ECB4B739E33F425283D39667DBFAFDFE4">
    <w:name w:val="ECB4B739E33F425283D39667DBFAFDFE4"/>
    <w:rsid w:val="00E16205"/>
    <w:rPr>
      <w:rFonts w:eastAsiaTheme="minorHAnsi"/>
      <w:lang w:eastAsia="en-US"/>
    </w:rPr>
  </w:style>
  <w:style w:type="paragraph" w:customStyle="1" w:styleId="795BD5EB955F4338B09B714AF01E103C4">
    <w:name w:val="795BD5EB955F4338B09B714AF01E103C4"/>
    <w:rsid w:val="00E16205"/>
    <w:rPr>
      <w:rFonts w:eastAsiaTheme="minorHAnsi"/>
      <w:lang w:eastAsia="en-US"/>
    </w:rPr>
  </w:style>
  <w:style w:type="paragraph" w:customStyle="1" w:styleId="1CA09F81BEA94E2E8F8598F8477CE2784">
    <w:name w:val="1CA09F81BEA94E2E8F8598F8477CE2784"/>
    <w:rsid w:val="00E16205"/>
    <w:rPr>
      <w:rFonts w:eastAsiaTheme="minorHAnsi"/>
      <w:lang w:eastAsia="en-US"/>
    </w:rPr>
  </w:style>
  <w:style w:type="paragraph" w:customStyle="1" w:styleId="EA93D7C9CCF64AB89A2F0BED78DAA8F94">
    <w:name w:val="EA93D7C9CCF64AB89A2F0BED78DAA8F94"/>
    <w:rsid w:val="00E16205"/>
    <w:rPr>
      <w:rFonts w:eastAsiaTheme="minorHAnsi"/>
      <w:lang w:eastAsia="en-US"/>
    </w:rPr>
  </w:style>
  <w:style w:type="paragraph" w:customStyle="1" w:styleId="D68E997EC5B4402696B5EF279C6577F84">
    <w:name w:val="D68E997EC5B4402696B5EF279C6577F84"/>
    <w:rsid w:val="00E16205"/>
    <w:rPr>
      <w:rFonts w:eastAsiaTheme="minorHAnsi"/>
      <w:lang w:eastAsia="en-US"/>
    </w:rPr>
  </w:style>
  <w:style w:type="paragraph" w:customStyle="1" w:styleId="D060880F1D4D4D6C97C6EA92F317012F4">
    <w:name w:val="D060880F1D4D4D6C97C6EA92F317012F4"/>
    <w:rsid w:val="00E16205"/>
    <w:rPr>
      <w:rFonts w:eastAsiaTheme="minorHAnsi"/>
      <w:lang w:eastAsia="en-US"/>
    </w:rPr>
  </w:style>
  <w:style w:type="paragraph" w:customStyle="1" w:styleId="C6FB84A29B1243F1A667FD377A2289514">
    <w:name w:val="C6FB84A29B1243F1A667FD377A2289514"/>
    <w:rsid w:val="00E16205"/>
    <w:rPr>
      <w:rFonts w:eastAsiaTheme="minorHAnsi"/>
      <w:lang w:eastAsia="en-US"/>
    </w:rPr>
  </w:style>
  <w:style w:type="paragraph" w:customStyle="1" w:styleId="A45A7AE649B44A5BA997494A68A3F1004">
    <w:name w:val="A45A7AE649B44A5BA997494A68A3F1004"/>
    <w:rsid w:val="00E16205"/>
    <w:rPr>
      <w:rFonts w:eastAsiaTheme="minorHAnsi"/>
      <w:lang w:eastAsia="en-US"/>
    </w:rPr>
  </w:style>
  <w:style w:type="paragraph" w:customStyle="1" w:styleId="FEBB04EC6FF54A558025DC12E122ED344">
    <w:name w:val="FEBB04EC6FF54A558025DC12E122ED344"/>
    <w:rsid w:val="00E16205"/>
    <w:rPr>
      <w:rFonts w:eastAsiaTheme="minorHAnsi"/>
      <w:lang w:eastAsia="en-US"/>
    </w:rPr>
  </w:style>
  <w:style w:type="paragraph" w:customStyle="1" w:styleId="9C33974175B54D919A685992A7F164474">
    <w:name w:val="9C33974175B54D919A685992A7F164474"/>
    <w:rsid w:val="00E16205"/>
    <w:rPr>
      <w:rFonts w:eastAsiaTheme="minorHAnsi"/>
      <w:lang w:eastAsia="en-US"/>
    </w:rPr>
  </w:style>
  <w:style w:type="paragraph" w:customStyle="1" w:styleId="884EA7A3325147789F5A8F74F34CE32B4">
    <w:name w:val="884EA7A3325147789F5A8F74F34CE32B4"/>
    <w:rsid w:val="00E16205"/>
    <w:rPr>
      <w:rFonts w:eastAsiaTheme="minorHAnsi"/>
      <w:lang w:eastAsia="en-US"/>
    </w:rPr>
  </w:style>
  <w:style w:type="paragraph" w:customStyle="1" w:styleId="CA57613F826E4979A4DE36F280A966684">
    <w:name w:val="CA57613F826E4979A4DE36F280A966684"/>
    <w:rsid w:val="00E16205"/>
    <w:rPr>
      <w:rFonts w:eastAsiaTheme="minorHAnsi"/>
      <w:lang w:eastAsia="en-US"/>
    </w:rPr>
  </w:style>
  <w:style w:type="paragraph" w:customStyle="1" w:styleId="702044B6A5184427A0CCB3A70C3EC4744">
    <w:name w:val="702044B6A5184427A0CCB3A70C3EC4744"/>
    <w:rsid w:val="00E16205"/>
    <w:rPr>
      <w:rFonts w:eastAsiaTheme="minorHAnsi"/>
      <w:lang w:eastAsia="en-US"/>
    </w:rPr>
  </w:style>
  <w:style w:type="paragraph" w:customStyle="1" w:styleId="24C21157716D417783A37554BD5FC4314">
    <w:name w:val="24C21157716D417783A37554BD5FC4314"/>
    <w:rsid w:val="00E16205"/>
    <w:rPr>
      <w:rFonts w:eastAsiaTheme="minorHAnsi"/>
      <w:lang w:eastAsia="en-US"/>
    </w:rPr>
  </w:style>
  <w:style w:type="paragraph" w:customStyle="1" w:styleId="E04D48F80619403A9ABAF1F62761AC144">
    <w:name w:val="E04D48F80619403A9ABAF1F62761AC144"/>
    <w:rsid w:val="00E16205"/>
    <w:rPr>
      <w:rFonts w:eastAsiaTheme="minorHAnsi"/>
      <w:lang w:eastAsia="en-US"/>
    </w:rPr>
  </w:style>
  <w:style w:type="paragraph" w:customStyle="1" w:styleId="7D3F9C59733942E6A8D5D42E3D8FA8CF4">
    <w:name w:val="7D3F9C59733942E6A8D5D42E3D8FA8CF4"/>
    <w:rsid w:val="00E16205"/>
    <w:rPr>
      <w:rFonts w:eastAsiaTheme="minorHAnsi"/>
      <w:lang w:eastAsia="en-US"/>
    </w:rPr>
  </w:style>
  <w:style w:type="paragraph" w:customStyle="1" w:styleId="CF064F6537254504A7E268A4E944BCF64">
    <w:name w:val="CF064F6537254504A7E268A4E944BCF64"/>
    <w:rsid w:val="00E16205"/>
    <w:rPr>
      <w:rFonts w:eastAsiaTheme="minorHAnsi"/>
      <w:lang w:eastAsia="en-US"/>
    </w:rPr>
  </w:style>
  <w:style w:type="paragraph" w:customStyle="1" w:styleId="E65C939831FD41EE890A441A1AEFA0D74">
    <w:name w:val="E65C939831FD41EE890A441A1AEFA0D74"/>
    <w:rsid w:val="00E16205"/>
    <w:rPr>
      <w:rFonts w:eastAsiaTheme="minorHAnsi"/>
      <w:lang w:eastAsia="en-US"/>
    </w:rPr>
  </w:style>
  <w:style w:type="paragraph" w:customStyle="1" w:styleId="0AF463DBD34541B8B0A51C2F7E2D409E4">
    <w:name w:val="0AF463DBD34541B8B0A51C2F7E2D409E4"/>
    <w:rsid w:val="00E16205"/>
    <w:rPr>
      <w:rFonts w:eastAsiaTheme="minorHAnsi"/>
      <w:lang w:eastAsia="en-US"/>
    </w:rPr>
  </w:style>
  <w:style w:type="paragraph" w:customStyle="1" w:styleId="F6770FA3413E4172867CCB1252BF8DCD4">
    <w:name w:val="F6770FA3413E4172867CCB1252BF8DCD4"/>
    <w:rsid w:val="00E16205"/>
    <w:rPr>
      <w:rFonts w:eastAsiaTheme="minorHAnsi"/>
      <w:lang w:eastAsia="en-US"/>
    </w:rPr>
  </w:style>
  <w:style w:type="paragraph" w:customStyle="1" w:styleId="87A72359BDB1425E82BFC8AA0DE34AA11">
    <w:name w:val="87A72359BDB1425E82BFC8AA0DE34AA11"/>
    <w:rsid w:val="00E16205"/>
    <w:rPr>
      <w:rFonts w:eastAsiaTheme="minorHAnsi"/>
      <w:lang w:eastAsia="en-US"/>
    </w:rPr>
  </w:style>
  <w:style w:type="paragraph" w:customStyle="1" w:styleId="AD792C42262D4BD9A63378880F31ADFB1">
    <w:name w:val="AD792C42262D4BD9A63378880F31ADFB1"/>
    <w:rsid w:val="00E16205"/>
    <w:rPr>
      <w:rFonts w:eastAsiaTheme="minorHAnsi"/>
      <w:lang w:eastAsia="en-US"/>
    </w:rPr>
  </w:style>
  <w:style w:type="paragraph" w:customStyle="1" w:styleId="E38E0E39E1694C6E8CB8DE1984527D444">
    <w:name w:val="E38E0E39E1694C6E8CB8DE1984527D444"/>
    <w:rsid w:val="00E16205"/>
    <w:rPr>
      <w:rFonts w:eastAsiaTheme="minorHAnsi"/>
      <w:lang w:eastAsia="en-US"/>
    </w:rPr>
  </w:style>
  <w:style w:type="paragraph" w:customStyle="1" w:styleId="3755CE4E2291479FA24E85046BAD58064">
    <w:name w:val="3755CE4E2291479FA24E85046BAD58064"/>
    <w:rsid w:val="00E16205"/>
    <w:rPr>
      <w:rFonts w:eastAsiaTheme="minorHAnsi"/>
      <w:lang w:eastAsia="en-US"/>
    </w:rPr>
  </w:style>
  <w:style w:type="paragraph" w:customStyle="1" w:styleId="546B3793A5A040F6BA32D3D4FCDB5EB14">
    <w:name w:val="546B3793A5A040F6BA32D3D4FCDB5EB14"/>
    <w:rsid w:val="00E16205"/>
    <w:rPr>
      <w:rFonts w:eastAsiaTheme="minorHAnsi"/>
      <w:lang w:eastAsia="en-US"/>
    </w:rPr>
  </w:style>
  <w:style w:type="paragraph" w:customStyle="1" w:styleId="13D5884CFE83400696644409522759CD4">
    <w:name w:val="13D5884CFE83400696644409522759CD4"/>
    <w:rsid w:val="00E16205"/>
    <w:rPr>
      <w:rFonts w:eastAsiaTheme="minorHAnsi"/>
      <w:lang w:eastAsia="en-US"/>
    </w:rPr>
  </w:style>
  <w:style w:type="paragraph" w:customStyle="1" w:styleId="D7F96536A6B34CEAA0308560020A4E464">
    <w:name w:val="D7F96536A6B34CEAA0308560020A4E464"/>
    <w:rsid w:val="00E16205"/>
    <w:rPr>
      <w:rFonts w:eastAsiaTheme="minorHAnsi"/>
      <w:lang w:eastAsia="en-US"/>
    </w:rPr>
  </w:style>
  <w:style w:type="paragraph" w:customStyle="1" w:styleId="10DA2ACBAA3544FCB5F62CA698FEE1584">
    <w:name w:val="10DA2ACBAA3544FCB5F62CA698FEE1584"/>
    <w:rsid w:val="00E16205"/>
    <w:rPr>
      <w:rFonts w:eastAsiaTheme="minorHAnsi"/>
      <w:lang w:eastAsia="en-US"/>
    </w:rPr>
  </w:style>
  <w:style w:type="paragraph" w:customStyle="1" w:styleId="8D71241B8C414A82B476A9EF2B2FB7604">
    <w:name w:val="8D71241B8C414A82B476A9EF2B2FB7604"/>
    <w:rsid w:val="00E16205"/>
    <w:rPr>
      <w:rFonts w:eastAsiaTheme="minorHAnsi"/>
      <w:lang w:eastAsia="en-US"/>
    </w:rPr>
  </w:style>
  <w:style w:type="paragraph" w:customStyle="1" w:styleId="3F600DEC2B3E4C4980873A2BE0A72CC94">
    <w:name w:val="3F600DEC2B3E4C4980873A2BE0A72CC94"/>
    <w:rsid w:val="00E16205"/>
    <w:rPr>
      <w:rFonts w:eastAsiaTheme="minorHAnsi"/>
      <w:lang w:eastAsia="en-US"/>
    </w:rPr>
  </w:style>
  <w:style w:type="paragraph" w:customStyle="1" w:styleId="48FFF19DEFD34A4B81C59F5E528865424">
    <w:name w:val="48FFF19DEFD34A4B81C59F5E528865424"/>
    <w:rsid w:val="00E16205"/>
    <w:rPr>
      <w:rFonts w:eastAsiaTheme="minorHAnsi"/>
      <w:lang w:eastAsia="en-US"/>
    </w:rPr>
  </w:style>
  <w:style w:type="paragraph" w:customStyle="1" w:styleId="6D20BC9BC4A045688A7C4C36A8BD26594">
    <w:name w:val="6D20BC9BC4A045688A7C4C36A8BD26594"/>
    <w:rsid w:val="00E16205"/>
    <w:rPr>
      <w:rFonts w:eastAsiaTheme="minorHAnsi"/>
      <w:lang w:eastAsia="en-US"/>
    </w:rPr>
  </w:style>
  <w:style w:type="paragraph" w:customStyle="1" w:styleId="7E37F18AF1064F51993B72ED23CD50D24">
    <w:name w:val="7E37F18AF1064F51993B72ED23CD50D24"/>
    <w:rsid w:val="00E16205"/>
    <w:rPr>
      <w:rFonts w:eastAsiaTheme="minorHAnsi"/>
      <w:lang w:eastAsia="en-US"/>
    </w:rPr>
  </w:style>
  <w:style w:type="paragraph" w:customStyle="1" w:styleId="44C1CE7ADD3A43CFB0E38D831ECCC5EB4">
    <w:name w:val="44C1CE7ADD3A43CFB0E38D831ECCC5EB4"/>
    <w:rsid w:val="00E16205"/>
    <w:rPr>
      <w:rFonts w:eastAsiaTheme="minorHAnsi"/>
      <w:lang w:eastAsia="en-US"/>
    </w:rPr>
  </w:style>
  <w:style w:type="paragraph" w:customStyle="1" w:styleId="1D0D4725200F421AA8B1726AA4DBCD904">
    <w:name w:val="1D0D4725200F421AA8B1726AA4DBCD904"/>
    <w:rsid w:val="00E16205"/>
    <w:rPr>
      <w:rFonts w:eastAsiaTheme="minorHAnsi"/>
      <w:lang w:eastAsia="en-US"/>
    </w:rPr>
  </w:style>
  <w:style w:type="paragraph" w:customStyle="1" w:styleId="C61792B9531C4F70AD51432A4D5255574">
    <w:name w:val="C61792B9531C4F70AD51432A4D5255574"/>
    <w:rsid w:val="00E16205"/>
    <w:rPr>
      <w:rFonts w:eastAsiaTheme="minorHAnsi"/>
      <w:lang w:eastAsia="en-US"/>
    </w:rPr>
  </w:style>
  <w:style w:type="paragraph" w:customStyle="1" w:styleId="2370182C7E614D65A6C1010378F9EC93">
    <w:name w:val="2370182C7E614D65A6C1010378F9EC93"/>
    <w:rsid w:val="00E16205"/>
    <w:rPr>
      <w:rFonts w:eastAsiaTheme="minorHAnsi"/>
      <w:lang w:eastAsia="en-US"/>
    </w:rPr>
  </w:style>
  <w:style w:type="paragraph" w:customStyle="1" w:styleId="8E94A9EE8AEC4B50B5D6B3E1E193B1C21">
    <w:name w:val="8E94A9EE8AEC4B50B5D6B3E1E193B1C21"/>
    <w:rsid w:val="00E16205"/>
    <w:rPr>
      <w:rFonts w:eastAsiaTheme="minorHAnsi"/>
      <w:lang w:eastAsia="en-US"/>
    </w:rPr>
  </w:style>
  <w:style w:type="paragraph" w:customStyle="1" w:styleId="D5D83CEDC44B43EBA658470C0972953D4">
    <w:name w:val="D5D83CEDC44B43EBA658470C0972953D4"/>
    <w:rsid w:val="00E16205"/>
    <w:rPr>
      <w:rFonts w:eastAsiaTheme="minorHAnsi"/>
      <w:lang w:eastAsia="en-US"/>
    </w:rPr>
  </w:style>
  <w:style w:type="paragraph" w:customStyle="1" w:styleId="837F448974684F28B34F8CED811F324B4">
    <w:name w:val="837F448974684F28B34F8CED811F324B4"/>
    <w:rsid w:val="00E16205"/>
    <w:rPr>
      <w:rFonts w:eastAsiaTheme="minorHAnsi"/>
      <w:lang w:eastAsia="en-US"/>
    </w:rPr>
  </w:style>
  <w:style w:type="paragraph" w:customStyle="1" w:styleId="651C2633C64A47BAAF645D20995BD8284">
    <w:name w:val="651C2633C64A47BAAF645D20995BD8284"/>
    <w:rsid w:val="00E16205"/>
    <w:rPr>
      <w:rFonts w:eastAsiaTheme="minorHAnsi"/>
      <w:lang w:eastAsia="en-US"/>
    </w:rPr>
  </w:style>
  <w:style w:type="paragraph" w:customStyle="1" w:styleId="F87E025484674C9EA8002222D931F1F54">
    <w:name w:val="F87E025484674C9EA8002222D931F1F54"/>
    <w:rsid w:val="00E16205"/>
    <w:rPr>
      <w:rFonts w:eastAsiaTheme="minorHAnsi"/>
      <w:lang w:eastAsia="en-US"/>
    </w:rPr>
  </w:style>
  <w:style w:type="paragraph" w:customStyle="1" w:styleId="EC296BD98E5344E7930E5195345ACF07">
    <w:name w:val="EC296BD98E5344E7930E5195345ACF07"/>
    <w:rsid w:val="00E16205"/>
    <w:rPr>
      <w:rFonts w:eastAsiaTheme="minorHAnsi"/>
      <w:lang w:eastAsia="en-US"/>
    </w:rPr>
  </w:style>
  <w:style w:type="paragraph" w:customStyle="1" w:styleId="449CCA11ABE64275B71C535BBF01B76B4">
    <w:name w:val="449CCA11ABE64275B71C535BBF01B76B4"/>
    <w:rsid w:val="00E16205"/>
    <w:rPr>
      <w:rFonts w:eastAsiaTheme="minorHAnsi"/>
      <w:lang w:eastAsia="en-US"/>
    </w:rPr>
  </w:style>
  <w:style w:type="paragraph" w:customStyle="1" w:styleId="4E3DC36D718A4EE797BA3E4B3AD6EED34">
    <w:name w:val="4E3DC36D718A4EE797BA3E4B3AD6EED34"/>
    <w:rsid w:val="00E16205"/>
    <w:rPr>
      <w:rFonts w:eastAsiaTheme="minorHAnsi"/>
      <w:lang w:eastAsia="en-US"/>
    </w:rPr>
  </w:style>
  <w:style w:type="paragraph" w:customStyle="1" w:styleId="3EBF0BF6F7A0439C89654763D3ED1C5F4">
    <w:name w:val="3EBF0BF6F7A0439C89654763D3ED1C5F4"/>
    <w:rsid w:val="00E16205"/>
    <w:rPr>
      <w:rFonts w:eastAsiaTheme="minorHAnsi"/>
      <w:lang w:eastAsia="en-US"/>
    </w:rPr>
  </w:style>
  <w:style w:type="paragraph" w:customStyle="1" w:styleId="A521A66413E04C72B45E0C1B679FF0E94">
    <w:name w:val="A521A66413E04C72B45E0C1B679FF0E94"/>
    <w:rsid w:val="00E16205"/>
    <w:rPr>
      <w:rFonts w:eastAsiaTheme="minorHAnsi"/>
      <w:lang w:eastAsia="en-US"/>
    </w:rPr>
  </w:style>
  <w:style w:type="paragraph" w:customStyle="1" w:styleId="C4358350AE35410EAD9DBF0D2CD194CA4">
    <w:name w:val="C4358350AE35410EAD9DBF0D2CD194CA4"/>
    <w:rsid w:val="00E16205"/>
    <w:rPr>
      <w:rFonts w:eastAsiaTheme="minorHAnsi"/>
      <w:lang w:eastAsia="en-US"/>
    </w:rPr>
  </w:style>
  <w:style w:type="paragraph" w:customStyle="1" w:styleId="01FA910115184D1885CB6C3BA3975E814">
    <w:name w:val="01FA910115184D1885CB6C3BA3975E814"/>
    <w:rsid w:val="00E16205"/>
    <w:rPr>
      <w:rFonts w:eastAsiaTheme="minorHAnsi"/>
      <w:lang w:eastAsia="en-US"/>
    </w:rPr>
  </w:style>
  <w:style w:type="paragraph" w:customStyle="1" w:styleId="51B1B1FAEAAC4CA38B6A327FA6C0BD354">
    <w:name w:val="51B1B1FAEAAC4CA38B6A327FA6C0BD354"/>
    <w:rsid w:val="00E16205"/>
    <w:rPr>
      <w:rFonts w:eastAsiaTheme="minorHAnsi"/>
      <w:lang w:eastAsia="en-US"/>
    </w:rPr>
  </w:style>
  <w:style w:type="paragraph" w:customStyle="1" w:styleId="CC9E668FFE2446D2AB718C5C4AB2CCCD4">
    <w:name w:val="CC9E668FFE2446D2AB718C5C4AB2CCCD4"/>
    <w:rsid w:val="00E16205"/>
    <w:rPr>
      <w:rFonts w:eastAsiaTheme="minorHAnsi"/>
      <w:lang w:eastAsia="en-US"/>
    </w:rPr>
  </w:style>
  <w:style w:type="paragraph" w:customStyle="1" w:styleId="3A372B8C72954DAD981954F08016D07B1">
    <w:name w:val="3A372B8C72954DAD981954F08016D07B1"/>
    <w:rsid w:val="00E16205"/>
    <w:pPr>
      <w:spacing w:after="0" w:line="240" w:lineRule="auto"/>
    </w:pPr>
    <w:rPr>
      <w:rFonts w:eastAsiaTheme="minorHAnsi"/>
      <w:lang w:eastAsia="en-US"/>
    </w:rPr>
  </w:style>
  <w:style w:type="paragraph" w:customStyle="1" w:styleId="68315FA18B554CA4B8234FBFE038B5D51">
    <w:name w:val="68315FA18B554CA4B8234FBFE038B5D51"/>
    <w:rsid w:val="00E16205"/>
    <w:pPr>
      <w:spacing w:after="0" w:line="240" w:lineRule="auto"/>
    </w:pPr>
    <w:rPr>
      <w:rFonts w:eastAsiaTheme="minorHAnsi"/>
      <w:lang w:eastAsia="en-US"/>
    </w:rPr>
  </w:style>
  <w:style w:type="paragraph" w:customStyle="1" w:styleId="78DD3CCE0E80462BAD2BC405264B50131">
    <w:name w:val="78DD3CCE0E80462BAD2BC405264B50131"/>
    <w:rsid w:val="00E16205"/>
    <w:pPr>
      <w:spacing w:after="0" w:line="240" w:lineRule="auto"/>
    </w:pPr>
    <w:rPr>
      <w:rFonts w:eastAsiaTheme="minorHAnsi"/>
      <w:lang w:eastAsia="en-US"/>
    </w:rPr>
  </w:style>
  <w:style w:type="paragraph" w:customStyle="1" w:styleId="890EC7B022744AB8BFB1D4DEFF56C8BC1">
    <w:name w:val="890EC7B022744AB8BFB1D4DEFF56C8BC1"/>
    <w:rsid w:val="00E16205"/>
    <w:pPr>
      <w:spacing w:after="0" w:line="240" w:lineRule="auto"/>
    </w:pPr>
    <w:rPr>
      <w:rFonts w:eastAsiaTheme="minorHAnsi"/>
      <w:lang w:eastAsia="en-US"/>
    </w:rPr>
  </w:style>
  <w:style w:type="paragraph" w:customStyle="1" w:styleId="323764D6DC0247D48E79CF52DB655BE11">
    <w:name w:val="323764D6DC0247D48E79CF52DB655BE11"/>
    <w:rsid w:val="00E16205"/>
    <w:pPr>
      <w:spacing w:after="0" w:line="240" w:lineRule="auto"/>
    </w:pPr>
    <w:rPr>
      <w:rFonts w:eastAsiaTheme="minorHAnsi"/>
      <w:lang w:eastAsia="en-US"/>
    </w:rPr>
  </w:style>
  <w:style w:type="paragraph" w:customStyle="1" w:styleId="F7F27970BE614E11A70ADB921DB6D32B1">
    <w:name w:val="F7F27970BE614E11A70ADB921DB6D32B1"/>
    <w:rsid w:val="00E16205"/>
    <w:pPr>
      <w:spacing w:after="0" w:line="240" w:lineRule="auto"/>
    </w:pPr>
    <w:rPr>
      <w:rFonts w:eastAsiaTheme="minorHAnsi"/>
      <w:lang w:eastAsia="en-US"/>
    </w:rPr>
  </w:style>
  <w:style w:type="paragraph" w:customStyle="1" w:styleId="32E326CC497E4F0493CD7A31A84EAFB41">
    <w:name w:val="32E326CC497E4F0493CD7A31A84EAFB41"/>
    <w:rsid w:val="00E16205"/>
    <w:pPr>
      <w:spacing w:after="0" w:line="240" w:lineRule="auto"/>
    </w:pPr>
    <w:rPr>
      <w:rFonts w:eastAsiaTheme="minorHAnsi"/>
      <w:lang w:eastAsia="en-US"/>
    </w:rPr>
  </w:style>
  <w:style w:type="paragraph" w:customStyle="1" w:styleId="C8CB229F8F994BC9812FA89D8709A2B21">
    <w:name w:val="C8CB229F8F994BC9812FA89D8709A2B21"/>
    <w:rsid w:val="00E16205"/>
    <w:pPr>
      <w:spacing w:after="0" w:line="240" w:lineRule="auto"/>
    </w:pPr>
    <w:rPr>
      <w:rFonts w:eastAsiaTheme="minorHAnsi"/>
      <w:lang w:eastAsia="en-US"/>
    </w:rPr>
  </w:style>
  <w:style w:type="paragraph" w:customStyle="1" w:styleId="2C732B2F969040D7B6884B0688D0F12215">
    <w:name w:val="2C732B2F969040D7B6884B0688D0F12215"/>
    <w:rsid w:val="00E16205"/>
    <w:rPr>
      <w:rFonts w:eastAsiaTheme="minorHAnsi"/>
      <w:lang w:eastAsia="en-US"/>
    </w:rPr>
  </w:style>
  <w:style w:type="paragraph" w:customStyle="1" w:styleId="4F234544B18340ABB84997A6A7BE6A3113">
    <w:name w:val="4F234544B18340ABB84997A6A7BE6A3113"/>
    <w:rsid w:val="00E16205"/>
    <w:rPr>
      <w:rFonts w:eastAsiaTheme="minorHAnsi"/>
      <w:lang w:eastAsia="en-US"/>
    </w:rPr>
  </w:style>
  <w:style w:type="paragraph" w:customStyle="1" w:styleId="1707D89B9398469EA8FAEB813E2E94AE13">
    <w:name w:val="1707D89B9398469EA8FAEB813E2E94AE13"/>
    <w:rsid w:val="00E16205"/>
    <w:rPr>
      <w:rFonts w:eastAsiaTheme="minorHAnsi"/>
      <w:lang w:eastAsia="en-US"/>
    </w:rPr>
  </w:style>
  <w:style w:type="paragraph" w:customStyle="1" w:styleId="AA85D32EE6DB4C8F90D422906F56258B13">
    <w:name w:val="AA85D32EE6DB4C8F90D422906F56258B13"/>
    <w:rsid w:val="00E16205"/>
    <w:rPr>
      <w:rFonts w:eastAsiaTheme="minorHAnsi"/>
      <w:lang w:eastAsia="en-US"/>
    </w:rPr>
  </w:style>
  <w:style w:type="paragraph" w:customStyle="1" w:styleId="1B7D46AE892C45BBABA2F76D10384F5C13">
    <w:name w:val="1B7D46AE892C45BBABA2F76D10384F5C13"/>
    <w:rsid w:val="00E16205"/>
    <w:rPr>
      <w:rFonts w:eastAsiaTheme="minorHAnsi"/>
      <w:lang w:eastAsia="en-US"/>
    </w:rPr>
  </w:style>
  <w:style w:type="paragraph" w:customStyle="1" w:styleId="5EB003FD9DCD40E2B53D1FE289FD1B698">
    <w:name w:val="5EB003FD9DCD40E2B53D1FE289FD1B698"/>
    <w:rsid w:val="00E16205"/>
    <w:rPr>
      <w:rFonts w:eastAsiaTheme="minorHAnsi"/>
      <w:lang w:eastAsia="en-US"/>
    </w:rPr>
  </w:style>
  <w:style w:type="paragraph" w:customStyle="1" w:styleId="956B1472BDEA4D78BC77BCD4DBDBD1E98">
    <w:name w:val="956B1472BDEA4D78BC77BCD4DBDBD1E98"/>
    <w:rsid w:val="00E16205"/>
    <w:rPr>
      <w:rFonts w:eastAsiaTheme="minorHAnsi"/>
      <w:lang w:eastAsia="en-US"/>
    </w:rPr>
  </w:style>
  <w:style w:type="paragraph" w:customStyle="1" w:styleId="A87AB1401A524130877ECA49E8C3CF4E8">
    <w:name w:val="A87AB1401A524130877ECA49E8C3CF4E8"/>
    <w:rsid w:val="00E16205"/>
    <w:rPr>
      <w:rFonts w:eastAsiaTheme="minorHAnsi"/>
      <w:lang w:eastAsia="en-US"/>
    </w:rPr>
  </w:style>
  <w:style w:type="paragraph" w:customStyle="1" w:styleId="8DAD3A6EF06144B1B88E5E0210B1AC588">
    <w:name w:val="8DAD3A6EF06144B1B88E5E0210B1AC588"/>
    <w:rsid w:val="00E16205"/>
    <w:rPr>
      <w:rFonts w:eastAsiaTheme="minorHAnsi"/>
      <w:lang w:eastAsia="en-US"/>
    </w:rPr>
  </w:style>
  <w:style w:type="paragraph" w:customStyle="1" w:styleId="E93629EF98F04649BE94BAC9E62BFFC88">
    <w:name w:val="E93629EF98F04649BE94BAC9E62BFFC88"/>
    <w:rsid w:val="00E16205"/>
    <w:rPr>
      <w:rFonts w:eastAsiaTheme="minorHAnsi"/>
      <w:lang w:eastAsia="en-US"/>
    </w:rPr>
  </w:style>
  <w:style w:type="paragraph" w:customStyle="1" w:styleId="50F1102ED1BF4B2B9F045E6E90BE1E178">
    <w:name w:val="50F1102ED1BF4B2B9F045E6E90BE1E178"/>
    <w:rsid w:val="00E16205"/>
    <w:rPr>
      <w:rFonts w:eastAsiaTheme="minorHAnsi"/>
      <w:lang w:eastAsia="en-US"/>
    </w:rPr>
  </w:style>
  <w:style w:type="paragraph" w:customStyle="1" w:styleId="1DED7D14D18A49B0A0A81731C527F6998">
    <w:name w:val="1DED7D14D18A49B0A0A81731C527F6998"/>
    <w:rsid w:val="00E16205"/>
    <w:rPr>
      <w:rFonts w:eastAsiaTheme="minorHAnsi"/>
      <w:lang w:eastAsia="en-US"/>
    </w:rPr>
  </w:style>
  <w:style w:type="paragraph" w:customStyle="1" w:styleId="391234DBA6684D5D9EC43AB2A5A02F608">
    <w:name w:val="391234DBA6684D5D9EC43AB2A5A02F608"/>
    <w:rsid w:val="00E16205"/>
    <w:rPr>
      <w:rFonts w:eastAsiaTheme="minorHAnsi"/>
      <w:lang w:eastAsia="en-US"/>
    </w:rPr>
  </w:style>
  <w:style w:type="paragraph" w:customStyle="1" w:styleId="EA40DCE575DA4A68B4B1D088DC58657C8">
    <w:name w:val="EA40DCE575DA4A68B4B1D088DC58657C8"/>
    <w:rsid w:val="00E16205"/>
    <w:rPr>
      <w:rFonts w:eastAsiaTheme="minorHAnsi"/>
      <w:lang w:eastAsia="en-US"/>
    </w:rPr>
  </w:style>
  <w:style w:type="paragraph" w:customStyle="1" w:styleId="7204C41C32C64956B1C5A9555775ED1E8">
    <w:name w:val="7204C41C32C64956B1C5A9555775ED1E8"/>
    <w:rsid w:val="00E16205"/>
    <w:rPr>
      <w:rFonts w:eastAsiaTheme="minorHAnsi"/>
      <w:lang w:eastAsia="en-US"/>
    </w:rPr>
  </w:style>
  <w:style w:type="paragraph" w:customStyle="1" w:styleId="0F710F0EF6714D81A5E45DC0C9A30BF88">
    <w:name w:val="0F710F0EF6714D81A5E45DC0C9A30BF88"/>
    <w:rsid w:val="00E16205"/>
    <w:rPr>
      <w:rFonts w:eastAsiaTheme="minorHAnsi"/>
      <w:lang w:eastAsia="en-US"/>
    </w:rPr>
  </w:style>
  <w:style w:type="paragraph" w:customStyle="1" w:styleId="2432FFED292C482C8B4E4879411037938">
    <w:name w:val="2432FFED292C482C8B4E4879411037938"/>
    <w:rsid w:val="00E16205"/>
    <w:rPr>
      <w:rFonts w:eastAsiaTheme="minorHAnsi"/>
      <w:lang w:eastAsia="en-US"/>
    </w:rPr>
  </w:style>
  <w:style w:type="paragraph" w:customStyle="1" w:styleId="1DAABD42657C4425A9DA4648EA8581288">
    <w:name w:val="1DAABD42657C4425A9DA4648EA8581288"/>
    <w:rsid w:val="00E16205"/>
    <w:rPr>
      <w:rFonts w:eastAsiaTheme="minorHAnsi"/>
      <w:lang w:eastAsia="en-US"/>
    </w:rPr>
  </w:style>
  <w:style w:type="paragraph" w:customStyle="1" w:styleId="F817CAC3D6584149A935CB61A9BF49F58">
    <w:name w:val="F817CAC3D6584149A935CB61A9BF49F58"/>
    <w:rsid w:val="00E16205"/>
    <w:rPr>
      <w:rFonts w:eastAsiaTheme="minorHAnsi"/>
      <w:lang w:eastAsia="en-US"/>
    </w:rPr>
  </w:style>
  <w:style w:type="paragraph" w:customStyle="1" w:styleId="44FD2A862D104E7EA5F6214BBC8F67F48">
    <w:name w:val="44FD2A862D104E7EA5F6214BBC8F67F48"/>
    <w:rsid w:val="00E16205"/>
    <w:rPr>
      <w:rFonts w:eastAsiaTheme="minorHAnsi"/>
      <w:lang w:eastAsia="en-US"/>
    </w:rPr>
  </w:style>
  <w:style w:type="paragraph" w:customStyle="1" w:styleId="8645ABAD8DF44F8EA212D527130061398">
    <w:name w:val="8645ABAD8DF44F8EA212D527130061398"/>
    <w:rsid w:val="00E16205"/>
    <w:rPr>
      <w:rFonts w:eastAsiaTheme="minorHAnsi"/>
      <w:lang w:eastAsia="en-US"/>
    </w:rPr>
  </w:style>
  <w:style w:type="paragraph" w:customStyle="1" w:styleId="0A3EED54ECC8464CB317FE287E4F15777">
    <w:name w:val="0A3EED54ECC8464CB317FE287E4F15777"/>
    <w:rsid w:val="00E16205"/>
    <w:rPr>
      <w:rFonts w:eastAsiaTheme="minorHAnsi"/>
      <w:lang w:eastAsia="en-US"/>
    </w:rPr>
  </w:style>
  <w:style w:type="paragraph" w:customStyle="1" w:styleId="620B19F917BD4140B833596FAE6191CB7">
    <w:name w:val="620B19F917BD4140B833596FAE6191CB7"/>
    <w:rsid w:val="00E16205"/>
    <w:rPr>
      <w:rFonts w:eastAsiaTheme="minorHAnsi"/>
      <w:lang w:eastAsia="en-US"/>
    </w:rPr>
  </w:style>
  <w:style w:type="paragraph" w:customStyle="1" w:styleId="3069EEE3E2E5441992DFEB5AC0F1045B7">
    <w:name w:val="3069EEE3E2E5441992DFEB5AC0F1045B7"/>
    <w:rsid w:val="00E16205"/>
    <w:rPr>
      <w:rFonts w:eastAsiaTheme="minorHAnsi"/>
      <w:lang w:eastAsia="en-US"/>
    </w:rPr>
  </w:style>
  <w:style w:type="paragraph" w:customStyle="1" w:styleId="2DCAD4A9C9B2413FADD2217F8465BBFD6">
    <w:name w:val="2DCAD4A9C9B2413FADD2217F8465BBFD6"/>
    <w:rsid w:val="00E16205"/>
    <w:rPr>
      <w:rFonts w:eastAsiaTheme="minorHAnsi"/>
      <w:lang w:eastAsia="en-US"/>
    </w:rPr>
  </w:style>
  <w:style w:type="paragraph" w:customStyle="1" w:styleId="E8FC9B4991FD4391B8F3677FABF817B56">
    <w:name w:val="E8FC9B4991FD4391B8F3677FABF817B56"/>
    <w:rsid w:val="00E16205"/>
    <w:rPr>
      <w:rFonts w:eastAsiaTheme="minorHAnsi"/>
      <w:lang w:eastAsia="en-US"/>
    </w:rPr>
  </w:style>
  <w:style w:type="paragraph" w:customStyle="1" w:styleId="397743B479AC430D8D47C747C73F48646">
    <w:name w:val="397743B479AC430D8D47C747C73F48646"/>
    <w:rsid w:val="00E16205"/>
    <w:rPr>
      <w:rFonts w:eastAsiaTheme="minorHAnsi"/>
      <w:lang w:eastAsia="en-US"/>
    </w:rPr>
  </w:style>
  <w:style w:type="paragraph" w:customStyle="1" w:styleId="BA9A01E005BE4DA5A1A2E9883ACCB3406">
    <w:name w:val="BA9A01E005BE4DA5A1A2E9883ACCB3406"/>
    <w:rsid w:val="00E16205"/>
    <w:rPr>
      <w:rFonts w:eastAsiaTheme="minorHAnsi"/>
      <w:lang w:eastAsia="en-US"/>
    </w:rPr>
  </w:style>
  <w:style w:type="paragraph" w:customStyle="1" w:styleId="F427BBB7C9614D36B264C4044FD8EE485">
    <w:name w:val="F427BBB7C9614D36B264C4044FD8EE485"/>
    <w:rsid w:val="00E16205"/>
    <w:rPr>
      <w:rFonts w:eastAsiaTheme="minorHAnsi"/>
      <w:lang w:eastAsia="en-US"/>
    </w:rPr>
  </w:style>
  <w:style w:type="paragraph" w:customStyle="1" w:styleId="D0BD62AC44D046EFA4DFE6719400D8D25">
    <w:name w:val="D0BD62AC44D046EFA4DFE6719400D8D25"/>
    <w:rsid w:val="00E16205"/>
    <w:rPr>
      <w:rFonts w:eastAsiaTheme="minorHAnsi"/>
      <w:lang w:eastAsia="en-US"/>
    </w:rPr>
  </w:style>
  <w:style w:type="paragraph" w:customStyle="1" w:styleId="728E5D9E2E0940F7A15ECB001AEEE0A65">
    <w:name w:val="728E5D9E2E0940F7A15ECB001AEEE0A65"/>
    <w:rsid w:val="00E16205"/>
    <w:rPr>
      <w:rFonts w:eastAsiaTheme="minorHAnsi"/>
      <w:lang w:eastAsia="en-US"/>
    </w:rPr>
  </w:style>
  <w:style w:type="paragraph" w:customStyle="1" w:styleId="328851D8FCBD41CBBC8CDE4C77ECB5545">
    <w:name w:val="328851D8FCBD41CBBC8CDE4C77ECB5545"/>
    <w:rsid w:val="00E16205"/>
    <w:rPr>
      <w:rFonts w:eastAsiaTheme="minorHAnsi"/>
      <w:lang w:eastAsia="en-US"/>
    </w:rPr>
  </w:style>
  <w:style w:type="paragraph" w:customStyle="1" w:styleId="C5B7D1AEED4340DFBF071092C370426F5">
    <w:name w:val="C5B7D1AEED4340DFBF071092C370426F5"/>
    <w:rsid w:val="00E16205"/>
    <w:rPr>
      <w:rFonts w:eastAsiaTheme="minorHAnsi"/>
      <w:lang w:eastAsia="en-US"/>
    </w:rPr>
  </w:style>
  <w:style w:type="paragraph" w:customStyle="1" w:styleId="ED3230401B1F4C6FAC73301D420EC8295">
    <w:name w:val="ED3230401B1F4C6FAC73301D420EC8295"/>
    <w:rsid w:val="00E16205"/>
    <w:rPr>
      <w:rFonts w:eastAsiaTheme="minorHAnsi"/>
      <w:lang w:eastAsia="en-US"/>
    </w:rPr>
  </w:style>
  <w:style w:type="paragraph" w:customStyle="1" w:styleId="200AE7EA19FA439EA8E2853798A777EC5">
    <w:name w:val="200AE7EA19FA439EA8E2853798A777EC5"/>
    <w:rsid w:val="00E16205"/>
    <w:rPr>
      <w:rFonts w:eastAsiaTheme="minorHAnsi"/>
      <w:lang w:eastAsia="en-US"/>
    </w:rPr>
  </w:style>
  <w:style w:type="paragraph" w:customStyle="1" w:styleId="ECB4B739E33F425283D39667DBFAFDFE5">
    <w:name w:val="ECB4B739E33F425283D39667DBFAFDFE5"/>
    <w:rsid w:val="00E16205"/>
    <w:rPr>
      <w:rFonts w:eastAsiaTheme="minorHAnsi"/>
      <w:lang w:eastAsia="en-US"/>
    </w:rPr>
  </w:style>
  <w:style w:type="paragraph" w:customStyle="1" w:styleId="795BD5EB955F4338B09B714AF01E103C5">
    <w:name w:val="795BD5EB955F4338B09B714AF01E103C5"/>
    <w:rsid w:val="00E16205"/>
    <w:rPr>
      <w:rFonts w:eastAsiaTheme="minorHAnsi"/>
      <w:lang w:eastAsia="en-US"/>
    </w:rPr>
  </w:style>
  <w:style w:type="paragraph" w:customStyle="1" w:styleId="1CA09F81BEA94E2E8F8598F8477CE2785">
    <w:name w:val="1CA09F81BEA94E2E8F8598F8477CE2785"/>
    <w:rsid w:val="00E16205"/>
    <w:rPr>
      <w:rFonts w:eastAsiaTheme="minorHAnsi"/>
      <w:lang w:eastAsia="en-US"/>
    </w:rPr>
  </w:style>
  <w:style w:type="paragraph" w:customStyle="1" w:styleId="EA93D7C9CCF64AB89A2F0BED78DAA8F95">
    <w:name w:val="EA93D7C9CCF64AB89A2F0BED78DAA8F95"/>
    <w:rsid w:val="00E16205"/>
    <w:rPr>
      <w:rFonts w:eastAsiaTheme="minorHAnsi"/>
      <w:lang w:eastAsia="en-US"/>
    </w:rPr>
  </w:style>
  <w:style w:type="paragraph" w:customStyle="1" w:styleId="D68E997EC5B4402696B5EF279C6577F85">
    <w:name w:val="D68E997EC5B4402696B5EF279C6577F85"/>
    <w:rsid w:val="00E16205"/>
    <w:rPr>
      <w:rFonts w:eastAsiaTheme="minorHAnsi"/>
      <w:lang w:eastAsia="en-US"/>
    </w:rPr>
  </w:style>
  <w:style w:type="paragraph" w:customStyle="1" w:styleId="D060880F1D4D4D6C97C6EA92F317012F5">
    <w:name w:val="D060880F1D4D4D6C97C6EA92F317012F5"/>
    <w:rsid w:val="00E16205"/>
    <w:rPr>
      <w:rFonts w:eastAsiaTheme="minorHAnsi"/>
      <w:lang w:eastAsia="en-US"/>
    </w:rPr>
  </w:style>
  <w:style w:type="paragraph" w:customStyle="1" w:styleId="C6FB84A29B1243F1A667FD377A2289515">
    <w:name w:val="C6FB84A29B1243F1A667FD377A2289515"/>
    <w:rsid w:val="00E16205"/>
    <w:rPr>
      <w:rFonts w:eastAsiaTheme="minorHAnsi"/>
      <w:lang w:eastAsia="en-US"/>
    </w:rPr>
  </w:style>
  <w:style w:type="paragraph" w:customStyle="1" w:styleId="A45A7AE649B44A5BA997494A68A3F1005">
    <w:name w:val="A45A7AE649B44A5BA997494A68A3F1005"/>
    <w:rsid w:val="00E16205"/>
    <w:rPr>
      <w:rFonts w:eastAsiaTheme="minorHAnsi"/>
      <w:lang w:eastAsia="en-US"/>
    </w:rPr>
  </w:style>
  <w:style w:type="paragraph" w:customStyle="1" w:styleId="FEBB04EC6FF54A558025DC12E122ED345">
    <w:name w:val="FEBB04EC6FF54A558025DC12E122ED345"/>
    <w:rsid w:val="00E16205"/>
    <w:rPr>
      <w:rFonts w:eastAsiaTheme="minorHAnsi"/>
      <w:lang w:eastAsia="en-US"/>
    </w:rPr>
  </w:style>
  <w:style w:type="paragraph" w:customStyle="1" w:styleId="9C33974175B54D919A685992A7F164475">
    <w:name w:val="9C33974175B54D919A685992A7F164475"/>
    <w:rsid w:val="00E16205"/>
    <w:rPr>
      <w:rFonts w:eastAsiaTheme="minorHAnsi"/>
      <w:lang w:eastAsia="en-US"/>
    </w:rPr>
  </w:style>
  <w:style w:type="paragraph" w:customStyle="1" w:styleId="884EA7A3325147789F5A8F74F34CE32B5">
    <w:name w:val="884EA7A3325147789F5A8F74F34CE32B5"/>
    <w:rsid w:val="00E16205"/>
    <w:rPr>
      <w:rFonts w:eastAsiaTheme="minorHAnsi"/>
      <w:lang w:eastAsia="en-US"/>
    </w:rPr>
  </w:style>
  <w:style w:type="paragraph" w:customStyle="1" w:styleId="CA57613F826E4979A4DE36F280A966685">
    <w:name w:val="CA57613F826E4979A4DE36F280A966685"/>
    <w:rsid w:val="00E16205"/>
    <w:rPr>
      <w:rFonts w:eastAsiaTheme="minorHAnsi"/>
      <w:lang w:eastAsia="en-US"/>
    </w:rPr>
  </w:style>
  <w:style w:type="paragraph" w:customStyle="1" w:styleId="702044B6A5184427A0CCB3A70C3EC4745">
    <w:name w:val="702044B6A5184427A0CCB3A70C3EC4745"/>
    <w:rsid w:val="00E16205"/>
    <w:rPr>
      <w:rFonts w:eastAsiaTheme="minorHAnsi"/>
      <w:lang w:eastAsia="en-US"/>
    </w:rPr>
  </w:style>
  <w:style w:type="paragraph" w:customStyle="1" w:styleId="24C21157716D417783A37554BD5FC4315">
    <w:name w:val="24C21157716D417783A37554BD5FC4315"/>
    <w:rsid w:val="00E16205"/>
    <w:rPr>
      <w:rFonts w:eastAsiaTheme="minorHAnsi"/>
      <w:lang w:eastAsia="en-US"/>
    </w:rPr>
  </w:style>
  <w:style w:type="paragraph" w:customStyle="1" w:styleId="E04D48F80619403A9ABAF1F62761AC145">
    <w:name w:val="E04D48F80619403A9ABAF1F62761AC145"/>
    <w:rsid w:val="00E16205"/>
    <w:rPr>
      <w:rFonts w:eastAsiaTheme="minorHAnsi"/>
      <w:lang w:eastAsia="en-US"/>
    </w:rPr>
  </w:style>
  <w:style w:type="paragraph" w:customStyle="1" w:styleId="7D3F9C59733942E6A8D5D42E3D8FA8CF5">
    <w:name w:val="7D3F9C59733942E6A8D5D42E3D8FA8CF5"/>
    <w:rsid w:val="00E16205"/>
    <w:rPr>
      <w:rFonts w:eastAsiaTheme="minorHAnsi"/>
      <w:lang w:eastAsia="en-US"/>
    </w:rPr>
  </w:style>
  <w:style w:type="paragraph" w:customStyle="1" w:styleId="CF064F6537254504A7E268A4E944BCF65">
    <w:name w:val="CF064F6537254504A7E268A4E944BCF65"/>
    <w:rsid w:val="00E16205"/>
    <w:rPr>
      <w:rFonts w:eastAsiaTheme="minorHAnsi"/>
      <w:lang w:eastAsia="en-US"/>
    </w:rPr>
  </w:style>
  <w:style w:type="paragraph" w:customStyle="1" w:styleId="E65C939831FD41EE890A441A1AEFA0D75">
    <w:name w:val="E65C939831FD41EE890A441A1AEFA0D75"/>
    <w:rsid w:val="00E16205"/>
    <w:rPr>
      <w:rFonts w:eastAsiaTheme="minorHAnsi"/>
      <w:lang w:eastAsia="en-US"/>
    </w:rPr>
  </w:style>
  <w:style w:type="paragraph" w:customStyle="1" w:styleId="0AF463DBD34541B8B0A51C2F7E2D409E5">
    <w:name w:val="0AF463DBD34541B8B0A51C2F7E2D409E5"/>
    <w:rsid w:val="00E16205"/>
    <w:rPr>
      <w:rFonts w:eastAsiaTheme="minorHAnsi"/>
      <w:lang w:eastAsia="en-US"/>
    </w:rPr>
  </w:style>
  <w:style w:type="paragraph" w:customStyle="1" w:styleId="F6770FA3413E4172867CCB1252BF8DCD5">
    <w:name w:val="F6770FA3413E4172867CCB1252BF8DCD5"/>
    <w:rsid w:val="00E16205"/>
    <w:rPr>
      <w:rFonts w:eastAsiaTheme="minorHAnsi"/>
      <w:lang w:eastAsia="en-US"/>
    </w:rPr>
  </w:style>
  <w:style w:type="paragraph" w:customStyle="1" w:styleId="87A72359BDB1425E82BFC8AA0DE34AA12">
    <w:name w:val="87A72359BDB1425E82BFC8AA0DE34AA12"/>
    <w:rsid w:val="00E16205"/>
    <w:rPr>
      <w:rFonts w:eastAsiaTheme="minorHAnsi"/>
      <w:lang w:eastAsia="en-US"/>
    </w:rPr>
  </w:style>
  <w:style w:type="paragraph" w:customStyle="1" w:styleId="AD792C42262D4BD9A63378880F31ADFB2">
    <w:name w:val="AD792C42262D4BD9A63378880F31ADFB2"/>
    <w:rsid w:val="00E16205"/>
    <w:rPr>
      <w:rFonts w:eastAsiaTheme="minorHAnsi"/>
      <w:lang w:eastAsia="en-US"/>
    </w:rPr>
  </w:style>
  <w:style w:type="paragraph" w:customStyle="1" w:styleId="E38E0E39E1694C6E8CB8DE1984527D445">
    <w:name w:val="E38E0E39E1694C6E8CB8DE1984527D445"/>
    <w:rsid w:val="00E16205"/>
    <w:rPr>
      <w:rFonts w:eastAsiaTheme="minorHAnsi"/>
      <w:lang w:eastAsia="en-US"/>
    </w:rPr>
  </w:style>
  <w:style w:type="paragraph" w:customStyle="1" w:styleId="3755CE4E2291479FA24E85046BAD58065">
    <w:name w:val="3755CE4E2291479FA24E85046BAD58065"/>
    <w:rsid w:val="00E16205"/>
    <w:rPr>
      <w:rFonts w:eastAsiaTheme="minorHAnsi"/>
      <w:lang w:eastAsia="en-US"/>
    </w:rPr>
  </w:style>
  <w:style w:type="paragraph" w:customStyle="1" w:styleId="546B3793A5A040F6BA32D3D4FCDB5EB15">
    <w:name w:val="546B3793A5A040F6BA32D3D4FCDB5EB15"/>
    <w:rsid w:val="00E16205"/>
    <w:rPr>
      <w:rFonts w:eastAsiaTheme="minorHAnsi"/>
      <w:lang w:eastAsia="en-US"/>
    </w:rPr>
  </w:style>
  <w:style w:type="paragraph" w:customStyle="1" w:styleId="13D5884CFE83400696644409522759CD5">
    <w:name w:val="13D5884CFE83400696644409522759CD5"/>
    <w:rsid w:val="00E16205"/>
    <w:rPr>
      <w:rFonts w:eastAsiaTheme="minorHAnsi"/>
      <w:lang w:eastAsia="en-US"/>
    </w:rPr>
  </w:style>
  <w:style w:type="paragraph" w:customStyle="1" w:styleId="D7F96536A6B34CEAA0308560020A4E465">
    <w:name w:val="D7F96536A6B34CEAA0308560020A4E465"/>
    <w:rsid w:val="00E16205"/>
    <w:rPr>
      <w:rFonts w:eastAsiaTheme="minorHAnsi"/>
      <w:lang w:eastAsia="en-US"/>
    </w:rPr>
  </w:style>
  <w:style w:type="paragraph" w:customStyle="1" w:styleId="10DA2ACBAA3544FCB5F62CA698FEE1585">
    <w:name w:val="10DA2ACBAA3544FCB5F62CA698FEE1585"/>
    <w:rsid w:val="00E16205"/>
    <w:rPr>
      <w:rFonts w:eastAsiaTheme="minorHAnsi"/>
      <w:lang w:eastAsia="en-US"/>
    </w:rPr>
  </w:style>
  <w:style w:type="paragraph" w:customStyle="1" w:styleId="8D71241B8C414A82B476A9EF2B2FB7605">
    <w:name w:val="8D71241B8C414A82B476A9EF2B2FB7605"/>
    <w:rsid w:val="00E16205"/>
    <w:rPr>
      <w:rFonts w:eastAsiaTheme="minorHAnsi"/>
      <w:lang w:eastAsia="en-US"/>
    </w:rPr>
  </w:style>
  <w:style w:type="paragraph" w:customStyle="1" w:styleId="3F600DEC2B3E4C4980873A2BE0A72CC95">
    <w:name w:val="3F600DEC2B3E4C4980873A2BE0A72CC95"/>
    <w:rsid w:val="00E16205"/>
    <w:rPr>
      <w:rFonts w:eastAsiaTheme="minorHAnsi"/>
      <w:lang w:eastAsia="en-US"/>
    </w:rPr>
  </w:style>
  <w:style w:type="paragraph" w:customStyle="1" w:styleId="48FFF19DEFD34A4B81C59F5E528865425">
    <w:name w:val="48FFF19DEFD34A4B81C59F5E528865425"/>
    <w:rsid w:val="00E16205"/>
    <w:rPr>
      <w:rFonts w:eastAsiaTheme="minorHAnsi"/>
      <w:lang w:eastAsia="en-US"/>
    </w:rPr>
  </w:style>
  <w:style w:type="paragraph" w:customStyle="1" w:styleId="6D20BC9BC4A045688A7C4C36A8BD26595">
    <w:name w:val="6D20BC9BC4A045688A7C4C36A8BD26595"/>
    <w:rsid w:val="00E16205"/>
    <w:rPr>
      <w:rFonts w:eastAsiaTheme="minorHAnsi"/>
      <w:lang w:eastAsia="en-US"/>
    </w:rPr>
  </w:style>
  <w:style w:type="paragraph" w:customStyle="1" w:styleId="7E37F18AF1064F51993B72ED23CD50D25">
    <w:name w:val="7E37F18AF1064F51993B72ED23CD50D25"/>
    <w:rsid w:val="00E16205"/>
    <w:rPr>
      <w:rFonts w:eastAsiaTheme="minorHAnsi"/>
      <w:lang w:eastAsia="en-US"/>
    </w:rPr>
  </w:style>
  <w:style w:type="paragraph" w:customStyle="1" w:styleId="44C1CE7ADD3A43CFB0E38D831ECCC5EB5">
    <w:name w:val="44C1CE7ADD3A43CFB0E38D831ECCC5EB5"/>
    <w:rsid w:val="00E16205"/>
    <w:rPr>
      <w:rFonts w:eastAsiaTheme="minorHAnsi"/>
      <w:lang w:eastAsia="en-US"/>
    </w:rPr>
  </w:style>
  <w:style w:type="paragraph" w:customStyle="1" w:styleId="1D0D4725200F421AA8B1726AA4DBCD905">
    <w:name w:val="1D0D4725200F421AA8B1726AA4DBCD905"/>
    <w:rsid w:val="00E16205"/>
    <w:rPr>
      <w:rFonts w:eastAsiaTheme="minorHAnsi"/>
      <w:lang w:eastAsia="en-US"/>
    </w:rPr>
  </w:style>
  <w:style w:type="paragraph" w:customStyle="1" w:styleId="C61792B9531C4F70AD51432A4D5255575">
    <w:name w:val="C61792B9531C4F70AD51432A4D5255575"/>
    <w:rsid w:val="00E16205"/>
    <w:rPr>
      <w:rFonts w:eastAsiaTheme="minorHAnsi"/>
      <w:lang w:eastAsia="en-US"/>
    </w:rPr>
  </w:style>
  <w:style w:type="paragraph" w:customStyle="1" w:styleId="2370182C7E614D65A6C1010378F9EC931">
    <w:name w:val="2370182C7E614D65A6C1010378F9EC931"/>
    <w:rsid w:val="00E16205"/>
    <w:rPr>
      <w:rFonts w:eastAsiaTheme="minorHAnsi"/>
      <w:lang w:eastAsia="en-US"/>
    </w:rPr>
  </w:style>
  <w:style w:type="paragraph" w:customStyle="1" w:styleId="8E94A9EE8AEC4B50B5D6B3E1E193B1C22">
    <w:name w:val="8E94A9EE8AEC4B50B5D6B3E1E193B1C22"/>
    <w:rsid w:val="00E16205"/>
    <w:rPr>
      <w:rFonts w:eastAsiaTheme="minorHAnsi"/>
      <w:lang w:eastAsia="en-US"/>
    </w:rPr>
  </w:style>
  <w:style w:type="paragraph" w:customStyle="1" w:styleId="D5D83CEDC44B43EBA658470C0972953D5">
    <w:name w:val="D5D83CEDC44B43EBA658470C0972953D5"/>
    <w:rsid w:val="00E16205"/>
    <w:rPr>
      <w:rFonts w:eastAsiaTheme="minorHAnsi"/>
      <w:lang w:eastAsia="en-US"/>
    </w:rPr>
  </w:style>
  <w:style w:type="paragraph" w:customStyle="1" w:styleId="837F448974684F28B34F8CED811F324B5">
    <w:name w:val="837F448974684F28B34F8CED811F324B5"/>
    <w:rsid w:val="00E16205"/>
    <w:rPr>
      <w:rFonts w:eastAsiaTheme="minorHAnsi"/>
      <w:lang w:eastAsia="en-US"/>
    </w:rPr>
  </w:style>
  <w:style w:type="paragraph" w:customStyle="1" w:styleId="651C2633C64A47BAAF645D20995BD8285">
    <w:name w:val="651C2633C64A47BAAF645D20995BD8285"/>
    <w:rsid w:val="00E16205"/>
    <w:rPr>
      <w:rFonts w:eastAsiaTheme="minorHAnsi"/>
      <w:lang w:eastAsia="en-US"/>
    </w:rPr>
  </w:style>
  <w:style w:type="paragraph" w:customStyle="1" w:styleId="F87E025484674C9EA8002222D931F1F55">
    <w:name w:val="F87E025484674C9EA8002222D931F1F55"/>
    <w:rsid w:val="00E16205"/>
    <w:rPr>
      <w:rFonts w:eastAsiaTheme="minorHAnsi"/>
      <w:lang w:eastAsia="en-US"/>
    </w:rPr>
  </w:style>
  <w:style w:type="paragraph" w:customStyle="1" w:styleId="EC296BD98E5344E7930E5195345ACF071">
    <w:name w:val="EC296BD98E5344E7930E5195345ACF071"/>
    <w:rsid w:val="00E16205"/>
    <w:rPr>
      <w:rFonts w:eastAsiaTheme="minorHAnsi"/>
      <w:lang w:eastAsia="en-US"/>
    </w:rPr>
  </w:style>
  <w:style w:type="paragraph" w:customStyle="1" w:styleId="449CCA11ABE64275B71C535BBF01B76B5">
    <w:name w:val="449CCA11ABE64275B71C535BBF01B76B5"/>
    <w:rsid w:val="00E16205"/>
    <w:rPr>
      <w:rFonts w:eastAsiaTheme="minorHAnsi"/>
      <w:lang w:eastAsia="en-US"/>
    </w:rPr>
  </w:style>
  <w:style w:type="paragraph" w:customStyle="1" w:styleId="4E3DC36D718A4EE797BA3E4B3AD6EED35">
    <w:name w:val="4E3DC36D718A4EE797BA3E4B3AD6EED35"/>
    <w:rsid w:val="00E16205"/>
    <w:rPr>
      <w:rFonts w:eastAsiaTheme="minorHAnsi"/>
      <w:lang w:eastAsia="en-US"/>
    </w:rPr>
  </w:style>
  <w:style w:type="paragraph" w:customStyle="1" w:styleId="3EBF0BF6F7A0439C89654763D3ED1C5F5">
    <w:name w:val="3EBF0BF6F7A0439C89654763D3ED1C5F5"/>
    <w:rsid w:val="00E16205"/>
    <w:rPr>
      <w:rFonts w:eastAsiaTheme="minorHAnsi"/>
      <w:lang w:eastAsia="en-US"/>
    </w:rPr>
  </w:style>
  <w:style w:type="paragraph" w:customStyle="1" w:styleId="A521A66413E04C72B45E0C1B679FF0E95">
    <w:name w:val="A521A66413E04C72B45E0C1B679FF0E95"/>
    <w:rsid w:val="00E16205"/>
    <w:rPr>
      <w:rFonts w:eastAsiaTheme="minorHAnsi"/>
      <w:lang w:eastAsia="en-US"/>
    </w:rPr>
  </w:style>
  <w:style w:type="paragraph" w:customStyle="1" w:styleId="C4358350AE35410EAD9DBF0D2CD194CA5">
    <w:name w:val="C4358350AE35410EAD9DBF0D2CD194CA5"/>
    <w:rsid w:val="00E16205"/>
    <w:rPr>
      <w:rFonts w:eastAsiaTheme="minorHAnsi"/>
      <w:lang w:eastAsia="en-US"/>
    </w:rPr>
  </w:style>
  <w:style w:type="paragraph" w:customStyle="1" w:styleId="01FA910115184D1885CB6C3BA3975E815">
    <w:name w:val="01FA910115184D1885CB6C3BA3975E815"/>
    <w:rsid w:val="00E16205"/>
    <w:rPr>
      <w:rFonts w:eastAsiaTheme="minorHAnsi"/>
      <w:lang w:eastAsia="en-US"/>
    </w:rPr>
  </w:style>
  <w:style w:type="paragraph" w:customStyle="1" w:styleId="51B1B1FAEAAC4CA38B6A327FA6C0BD355">
    <w:name w:val="51B1B1FAEAAC4CA38B6A327FA6C0BD355"/>
    <w:rsid w:val="00E16205"/>
    <w:rPr>
      <w:rFonts w:eastAsiaTheme="minorHAnsi"/>
      <w:lang w:eastAsia="en-US"/>
    </w:rPr>
  </w:style>
  <w:style w:type="paragraph" w:customStyle="1" w:styleId="CC9E668FFE2446D2AB718C5C4AB2CCCD5">
    <w:name w:val="CC9E668FFE2446D2AB718C5C4AB2CCCD5"/>
    <w:rsid w:val="00E16205"/>
    <w:rPr>
      <w:rFonts w:eastAsiaTheme="minorHAnsi"/>
      <w:lang w:eastAsia="en-US"/>
    </w:rPr>
  </w:style>
  <w:style w:type="paragraph" w:customStyle="1" w:styleId="3A372B8C72954DAD981954F08016D07B2">
    <w:name w:val="3A372B8C72954DAD981954F08016D07B2"/>
    <w:rsid w:val="00E16205"/>
    <w:pPr>
      <w:spacing w:after="0" w:line="240" w:lineRule="auto"/>
    </w:pPr>
    <w:rPr>
      <w:rFonts w:eastAsiaTheme="minorHAnsi"/>
      <w:lang w:eastAsia="en-US"/>
    </w:rPr>
  </w:style>
  <w:style w:type="paragraph" w:customStyle="1" w:styleId="68315FA18B554CA4B8234FBFE038B5D52">
    <w:name w:val="68315FA18B554CA4B8234FBFE038B5D52"/>
    <w:rsid w:val="00E16205"/>
    <w:pPr>
      <w:spacing w:after="0" w:line="240" w:lineRule="auto"/>
    </w:pPr>
    <w:rPr>
      <w:rFonts w:eastAsiaTheme="minorHAnsi"/>
      <w:lang w:eastAsia="en-US"/>
    </w:rPr>
  </w:style>
  <w:style w:type="paragraph" w:customStyle="1" w:styleId="78DD3CCE0E80462BAD2BC405264B50132">
    <w:name w:val="78DD3CCE0E80462BAD2BC405264B50132"/>
    <w:rsid w:val="00E16205"/>
    <w:pPr>
      <w:spacing w:after="0" w:line="240" w:lineRule="auto"/>
    </w:pPr>
    <w:rPr>
      <w:rFonts w:eastAsiaTheme="minorHAnsi"/>
      <w:lang w:eastAsia="en-US"/>
    </w:rPr>
  </w:style>
  <w:style w:type="paragraph" w:customStyle="1" w:styleId="890EC7B022744AB8BFB1D4DEFF56C8BC2">
    <w:name w:val="890EC7B022744AB8BFB1D4DEFF56C8BC2"/>
    <w:rsid w:val="00E16205"/>
    <w:pPr>
      <w:spacing w:after="0" w:line="240" w:lineRule="auto"/>
    </w:pPr>
    <w:rPr>
      <w:rFonts w:eastAsiaTheme="minorHAnsi"/>
      <w:lang w:eastAsia="en-US"/>
    </w:rPr>
  </w:style>
  <w:style w:type="paragraph" w:customStyle="1" w:styleId="323764D6DC0247D48E79CF52DB655BE12">
    <w:name w:val="323764D6DC0247D48E79CF52DB655BE12"/>
    <w:rsid w:val="00E16205"/>
    <w:pPr>
      <w:spacing w:after="0" w:line="240" w:lineRule="auto"/>
    </w:pPr>
    <w:rPr>
      <w:rFonts w:eastAsiaTheme="minorHAnsi"/>
      <w:lang w:eastAsia="en-US"/>
    </w:rPr>
  </w:style>
  <w:style w:type="paragraph" w:customStyle="1" w:styleId="F7F27970BE614E11A70ADB921DB6D32B2">
    <w:name w:val="F7F27970BE614E11A70ADB921DB6D32B2"/>
    <w:rsid w:val="00E16205"/>
    <w:pPr>
      <w:spacing w:after="0" w:line="240" w:lineRule="auto"/>
    </w:pPr>
    <w:rPr>
      <w:rFonts w:eastAsiaTheme="minorHAnsi"/>
      <w:lang w:eastAsia="en-US"/>
    </w:rPr>
  </w:style>
  <w:style w:type="paragraph" w:customStyle="1" w:styleId="32E326CC497E4F0493CD7A31A84EAFB42">
    <w:name w:val="32E326CC497E4F0493CD7A31A84EAFB42"/>
    <w:rsid w:val="00E16205"/>
    <w:pPr>
      <w:spacing w:after="0" w:line="240" w:lineRule="auto"/>
    </w:pPr>
    <w:rPr>
      <w:rFonts w:eastAsiaTheme="minorHAnsi"/>
      <w:lang w:eastAsia="en-US"/>
    </w:rPr>
  </w:style>
  <w:style w:type="paragraph" w:customStyle="1" w:styleId="C8CB229F8F994BC9812FA89D8709A2B22">
    <w:name w:val="C8CB229F8F994BC9812FA89D8709A2B22"/>
    <w:rsid w:val="00E16205"/>
    <w:pPr>
      <w:spacing w:after="0" w:line="240" w:lineRule="auto"/>
    </w:pPr>
    <w:rPr>
      <w:rFonts w:eastAsiaTheme="minorHAnsi"/>
      <w:lang w:eastAsia="en-US"/>
    </w:rPr>
  </w:style>
  <w:style w:type="paragraph" w:customStyle="1" w:styleId="10F20DB6445045AEA45D73013C15560F">
    <w:name w:val="10F20DB6445045AEA45D73013C15560F"/>
    <w:rsid w:val="00E16205"/>
  </w:style>
  <w:style w:type="paragraph" w:customStyle="1" w:styleId="0AD335C4841749A19A8553ECC0B7F48C">
    <w:name w:val="0AD335C4841749A19A8553ECC0B7F48C"/>
    <w:rsid w:val="00E16205"/>
  </w:style>
  <w:style w:type="paragraph" w:customStyle="1" w:styleId="2C732B2F969040D7B6884B0688D0F12216">
    <w:name w:val="2C732B2F969040D7B6884B0688D0F12216"/>
    <w:rsid w:val="00E16205"/>
    <w:rPr>
      <w:rFonts w:eastAsiaTheme="minorHAnsi"/>
      <w:lang w:eastAsia="en-US"/>
    </w:rPr>
  </w:style>
  <w:style w:type="paragraph" w:customStyle="1" w:styleId="4F234544B18340ABB84997A6A7BE6A3114">
    <w:name w:val="4F234544B18340ABB84997A6A7BE6A3114"/>
    <w:rsid w:val="00E16205"/>
    <w:rPr>
      <w:rFonts w:eastAsiaTheme="minorHAnsi"/>
      <w:lang w:eastAsia="en-US"/>
    </w:rPr>
  </w:style>
  <w:style w:type="paragraph" w:customStyle="1" w:styleId="1707D89B9398469EA8FAEB813E2E94AE14">
    <w:name w:val="1707D89B9398469EA8FAEB813E2E94AE14"/>
    <w:rsid w:val="00E16205"/>
    <w:rPr>
      <w:rFonts w:eastAsiaTheme="minorHAnsi"/>
      <w:lang w:eastAsia="en-US"/>
    </w:rPr>
  </w:style>
  <w:style w:type="paragraph" w:customStyle="1" w:styleId="AA85D32EE6DB4C8F90D422906F56258B14">
    <w:name w:val="AA85D32EE6DB4C8F90D422906F56258B14"/>
    <w:rsid w:val="00E16205"/>
    <w:rPr>
      <w:rFonts w:eastAsiaTheme="minorHAnsi"/>
      <w:lang w:eastAsia="en-US"/>
    </w:rPr>
  </w:style>
  <w:style w:type="paragraph" w:customStyle="1" w:styleId="1B7D46AE892C45BBABA2F76D10384F5C14">
    <w:name w:val="1B7D46AE892C45BBABA2F76D10384F5C14"/>
    <w:rsid w:val="00E16205"/>
    <w:rPr>
      <w:rFonts w:eastAsiaTheme="minorHAnsi"/>
      <w:lang w:eastAsia="en-US"/>
    </w:rPr>
  </w:style>
  <w:style w:type="paragraph" w:customStyle="1" w:styleId="5EB003FD9DCD40E2B53D1FE289FD1B699">
    <w:name w:val="5EB003FD9DCD40E2B53D1FE289FD1B699"/>
    <w:rsid w:val="00E16205"/>
    <w:rPr>
      <w:rFonts w:eastAsiaTheme="minorHAnsi"/>
      <w:lang w:eastAsia="en-US"/>
    </w:rPr>
  </w:style>
  <w:style w:type="paragraph" w:customStyle="1" w:styleId="956B1472BDEA4D78BC77BCD4DBDBD1E99">
    <w:name w:val="956B1472BDEA4D78BC77BCD4DBDBD1E99"/>
    <w:rsid w:val="00E16205"/>
    <w:rPr>
      <w:rFonts w:eastAsiaTheme="minorHAnsi"/>
      <w:lang w:eastAsia="en-US"/>
    </w:rPr>
  </w:style>
  <w:style w:type="paragraph" w:customStyle="1" w:styleId="A87AB1401A524130877ECA49E8C3CF4E9">
    <w:name w:val="A87AB1401A524130877ECA49E8C3CF4E9"/>
    <w:rsid w:val="00E16205"/>
    <w:rPr>
      <w:rFonts w:eastAsiaTheme="minorHAnsi"/>
      <w:lang w:eastAsia="en-US"/>
    </w:rPr>
  </w:style>
  <w:style w:type="paragraph" w:customStyle="1" w:styleId="8DAD3A6EF06144B1B88E5E0210B1AC589">
    <w:name w:val="8DAD3A6EF06144B1B88E5E0210B1AC589"/>
    <w:rsid w:val="00E16205"/>
    <w:rPr>
      <w:rFonts w:eastAsiaTheme="minorHAnsi"/>
      <w:lang w:eastAsia="en-US"/>
    </w:rPr>
  </w:style>
  <w:style w:type="paragraph" w:customStyle="1" w:styleId="E93629EF98F04649BE94BAC9E62BFFC89">
    <w:name w:val="E93629EF98F04649BE94BAC9E62BFFC89"/>
    <w:rsid w:val="00E16205"/>
    <w:rPr>
      <w:rFonts w:eastAsiaTheme="minorHAnsi"/>
      <w:lang w:eastAsia="en-US"/>
    </w:rPr>
  </w:style>
  <w:style w:type="paragraph" w:customStyle="1" w:styleId="50F1102ED1BF4B2B9F045E6E90BE1E179">
    <w:name w:val="50F1102ED1BF4B2B9F045E6E90BE1E179"/>
    <w:rsid w:val="00E16205"/>
    <w:rPr>
      <w:rFonts w:eastAsiaTheme="minorHAnsi"/>
      <w:lang w:eastAsia="en-US"/>
    </w:rPr>
  </w:style>
  <w:style w:type="paragraph" w:customStyle="1" w:styleId="1DED7D14D18A49B0A0A81731C527F6999">
    <w:name w:val="1DED7D14D18A49B0A0A81731C527F6999"/>
    <w:rsid w:val="00E16205"/>
    <w:rPr>
      <w:rFonts w:eastAsiaTheme="minorHAnsi"/>
      <w:lang w:eastAsia="en-US"/>
    </w:rPr>
  </w:style>
  <w:style w:type="paragraph" w:customStyle="1" w:styleId="391234DBA6684D5D9EC43AB2A5A02F609">
    <w:name w:val="391234DBA6684D5D9EC43AB2A5A02F609"/>
    <w:rsid w:val="00E16205"/>
    <w:rPr>
      <w:rFonts w:eastAsiaTheme="minorHAnsi"/>
      <w:lang w:eastAsia="en-US"/>
    </w:rPr>
  </w:style>
  <w:style w:type="paragraph" w:customStyle="1" w:styleId="EA40DCE575DA4A68B4B1D088DC58657C9">
    <w:name w:val="EA40DCE575DA4A68B4B1D088DC58657C9"/>
    <w:rsid w:val="00E16205"/>
    <w:rPr>
      <w:rFonts w:eastAsiaTheme="minorHAnsi"/>
      <w:lang w:eastAsia="en-US"/>
    </w:rPr>
  </w:style>
  <w:style w:type="paragraph" w:customStyle="1" w:styleId="7204C41C32C64956B1C5A9555775ED1E9">
    <w:name w:val="7204C41C32C64956B1C5A9555775ED1E9"/>
    <w:rsid w:val="00E16205"/>
    <w:rPr>
      <w:rFonts w:eastAsiaTheme="minorHAnsi"/>
      <w:lang w:eastAsia="en-US"/>
    </w:rPr>
  </w:style>
  <w:style w:type="paragraph" w:customStyle="1" w:styleId="0F710F0EF6714D81A5E45DC0C9A30BF89">
    <w:name w:val="0F710F0EF6714D81A5E45DC0C9A30BF89"/>
    <w:rsid w:val="00E16205"/>
    <w:rPr>
      <w:rFonts w:eastAsiaTheme="minorHAnsi"/>
      <w:lang w:eastAsia="en-US"/>
    </w:rPr>
  </w:style>
  <w:style w:type="paragraph" w:customStyle="1" w:styleId="2432FFED292C482C8B4E4879411037939">
    <w:name w:val="2432FFED292C482C8B4E4879411037939"/>
    <w:rsid w:val="00E16205"/>
    <w:rPr>
      <w:rFonts w:eastAsiaTheme="minorHAnsi"/>
      <w:lang w:eastAsia="en-US"/>
    </w:rPr>
  </w:style>
  <w:style w:type="paragraph" w:customStyle="1" w:styleId="1DAABD42657C4425A9DA4648EA8581289">
    <w:name w:val="1DAABD42657C4425A9DA4648EA8581289"/>
    <w:rsid w:val="00E16205"/>
    <w:rPr>
      <w:rFonts w:eastAsiaTheme="minorHAnsi"/>
      <w:lang w:eastAsia="en-US"/>
    </w:rPr>
  </w:style>
  <w:style w:type="paragraph" w:customStyle="1" w:styleId="F817CAC3D6584149A935CB61A9BF49F59">
    <w:name w:val="F817CAC3D6584149A935CB61A9BF49F59"/>
    <w:rsid w:val="00E16205"/>
    <w:rPr>
      <w:rFonts w:eastAsiaTheme="minorHAnsi"/>
      <w:lang w:eastAsia="en-US"/>
    </w:rPr>
  </w:style>
  <w:style w:type="paragraph" w:customStyle="1" w:styleId="44FD2A862D104E7EA5F6214BBC8F67F49">
    <w:name w:val="44FD2A862D104E7EA5F6214BBC8F67F49"/>
    <w:rsid w:val="00E16205"/>
    <w:rPr>
      <w:rFonts w:eastAsiaTheme="minorHAnsi"/>
      <w:lang w:eastAsia="en-US"/>
    </w:rPr>
  </w:style>
  <w:style w:type="paragraph" w:customStyle="1" w:styleId="8645ABAD8DF44F8EA212D527130061399">
    <w:name w:val="8645ABAD8DF44F8EA212D527130061399"/>
    <w:rsid w:val="00E16205"/>
    <w:rPr>
      <w:rFonts w:eastAsiaTheme="minorHAnsi"/>
      <w:lang w:eastAsia="en-US"/>
    </w:rPr>
  </w:style>
  <w:style w:type="paragraph" w:customStyle="1" w:styleId="0A3EED54ECC8464CB317FE287E4F15778">
    <w:name w:val="0A3EED54ECC8464CB317FE287E4F15778"/>
    <w:rsid w:val="00E16205"/>
    <w:rPr>
      <w:rFonts w:eastAsiaTheme="minorHAnsi"/>
      <w:lang w:eastAsia="en-US"/>
    </w:rPr>
  </w:style>
  <w:style w:type="paragraph" w:customStyle="1" w:styleId="620B19F917BD4140B833596FAE6191CB8">
    <w:name w:val="620B19F917BD4140B833596FAE6191CB8"/>
    <w:rsid w:val="00E16205"/>
    <w:rPr>
      <w:rFonts w:eastAsiaTheme="minorHAnsi"/>
      <w:lang w:eastAsia="en-US"/>
    </w:rPr>
  </w:style>
  <w:style w:type="paragraph" w:customStyle="1" w:styleId="3069EEE3E2E5441992DFEB5AC0F1045B8">
    <w:name w:val="3069EEE3E2E5441992DFEB5AC0F1045B8"/>
    <w:rsid w:val="00E16205"/>
    <w:rPr>
      <w:rFonts w:eastAsiaTheme="minorHAnsi"/>
      <w:lang w:eastAsia="en-US"/>
    </w:rPr>
  </w:style>
  <w:style w:type="paragraph" w:customStyle="1" w:styleId="2DCAD4A9C9B2413FADD2217F8465BBFD7">
    <w:name w:val="2DCAD4A9C9B2413FADD2217F8465BBFD7"/>
    <w:rsid w:val="00E16205"/>
    <w:rPr>
      <w:rFonts w:eastAsiaTheme="minorHAnsi"/>
      <w:lang w:eastAsia="en-US"/>
    </w:rPr>
  </w:style>
  <w:style w:type="paragraph" w:customStyle="1" w:styleId="E8FC9B4991FD4391B8F3677FABF817B57">
    <w:name w:val="E8FC9B4991FD4391B8F3677FABF817B57"/>
    <w:rsid w:val="00E16205"/>
    <w:rPr>
      <w:rFonts w:eastAsiaTheme="minorHAnsi"/>
      <w:lang w:eastAsia="en-US"/>
    </w:rPr>
  </w:style>
  <w:style w:type="paragraph" w:customStyle="1" w:styleId="397743B479AC430D8D47C747C73F48647">
    <w:name w:val="397743B479AC430D8D47C747C73F48647"/>
    <w:rsid w:val="00E16205"/>
    <w:rPr>
      <w:rFonts w:eastAsiaTheme="minorHAnsi"/>
      <w:lang w:eastAsia="en-US"/>
    </w:rPr>
  </w:style>
  <w:style w:type="paragraph" w:customStyle="1" w:styleId="BA9A01E005BE4DA5A1A2E9883ACCB3407">
    <w:name w:val="BA9A01E005BE4DA5A1A2E9883ACCB3407"/>
    <w:rsid w:val="00E16205"/>
    <w:rPr>
      <w:rFonts w:eastAsiaTheme="minorHAnsi"/>
      <w:lang w:eastAsia="en-US"/>
    </w:rPr>
  </w:style>
  <w:style w:type="paragraph" w:customStyle="1" w:styleId="F427BBB7C9614D36B264C4044FD8EE486">
    <w:name w:val="F427BBB7C9614D36B264C4044FD8EE486"/>
    <w:rsid w:val="00E16205"/>
    <w:rPr>
      <w:rFonts w:eastAsiaTheme="minorHAnsi"/>
      <w:lang w:eastAsia="en-US"/>
    </w:rPr>
  </w:style>
  <w:style w:type="paragraph" w:customStyle="1" w:styleId="D0BD62AC44D046EFA4DFE6719400D8D26">
    <w:name w:val="D0BD62AC44D046EFA4DFE6719400D8D26"/>
    <w:rsid w:val="00E16205"/>
    <w:rPr>
      <w:rFonts w:eastAsiaTheme="minorHAnsi"/>
      <w:lang w:eastAsia="en-US"/>
    </w:rPr>
  </w:style>
  <w:style w:type="paragraph" w:customStyle="1" w:styleId="728E5D9E2E0940F7A15ECB001AEEE0A66">
    <w:name w:val="728E5D9E2E0940F7A15ECB001AEEE0A66"/>
    <w:rsid w:val="00E16205"/>
    <w:rPr>
      <w:rFonts w:eastAsiaTheme="minorHAnsi"/>
      <w:lang w:eastAsia="en-US"/>
    </w:rPr>
  </w:style>
  <w:style w:type="paragraph" w:customStyle="1" w:styleId="328851D8FCBD41CBBC8CDE4C77ECB5546">
    <w:name w:val="328851D8FCBD41CBBC8CDE4C77ECB5546"/>
    <w:rsid w:val="00E16205"/>
    <w:rPr>
      <w:rFonts w:eastAsiaTheme="minorHAnsi"/>
      <w:lang w:eastAsia="en-US"/>
    </w:rPr>
  </w:style>
  <w:style w:type="paragraph" w:customStyle="1" w:styleId="C5B7D1AEED4340DFBF071092C370426F6">
    <w:name w:val="C5B7D1AEED4340DFBF071092C370426F6"/>
    <w:rsid w:val="00E16205"/>
    <w:rPr>
      <w:rFonts w:eastAsiaTheme="minorHAnsi"/>
      <w:lang w:eastAsia="en-US"/>
    </w:rPr>
  </w:style>
  <w:style w:type="paragraph" w:customStyle="1" w:styleId="ED3230401B1F4C6FAC73301D420EC8296">
    <w:name w:val="ED3230401B1F4C6FAC73301D420EC8296"/>
    <w:rsid w:val="00E16205"/>
    <w:rPr>
      <w:rFonts w:eastAsiaTheme="minorHAnsi"/>
      <w:lang w:eastAsia="en-US"/>
    </w:rPr>
  </w:style>
  <w:style w:type="paragraph" w:customStyle="1" w:styleId="200AE7EA19FA439EA8E2853798A777EC6">
    <w:name w:val="200AE7EA19FA439EA8E2853798A777EC6"/>
    <w:rsid w:val="00E16205"/>
    <w:rPr>
      <w:rFonts w:eastAsiaTheme="minorHAnsi"/>
      <w:lang w:eastAsia="en-US"/>
    </w:rPr>
  </w:style>
  <w:style w:type="paragraph" w:customStyle="1" w:styleId="ECB4B739E33F425283D39667DBFAFDFE6">
    <w:name w:val="ECB4B739E33F425283D39667DBFAFDFE6"/>
    <w:rsid w:val="00E16205"/>
    <w:rPr>
      <w:rFonts w:eastAsiaTheme="minorHAnsi"/>
      <w:lang w:eastAsia="en-US"/>
    </w:rPr>
  </w:style>
  <w:style w:type="paragraph" w:customStyle="1" w:styleId="795BD5EB955F4338B09B714AF01E103C6">
    <w:name w:val="795BD5EB955F4338B09B714AF01E103C6"/>
    <w:rsid w:val="00E16205"/>
    <w:rPr>
      <w:rFonts w:eastAsiaTheme="minorHAnsi"/>
      <w:lang w:eastAsia="en-US"/>
    </w:rPr>
  </w:style>
  <w:style w:type="paragraph" w:customStyle="1" w:styleId="1CA09F81BEA94E2E8F8598F8477CE2786">
    <w:name w:val="1CA09F81BEA94E2E8F8598F8477CE2786"/>
    <w:rsid w:val="00E16205"/>
    <w:rPr>
      <w:rFonts w:eastAsiaTheme="minorHAnsi"/>
      <w:lang w:eastAsia="en-US"/>
    </w:rPr>
  </w:style>
  <w:style w:type="paragraph" w:customStyle="1" w:styleId="EA93D7C9CCF64AB89A2F0BED78DAA8F96">
    <w:name w:val="EA93D7C9CCF64AB89A2F0BED78DAA8F96"/>
    <w:rsid w:val="00E16205"/>
    <w:rPr>
      <w:rFonts w:eastAsiaTheme="minorHAnsi"/>
      <w:lang w:eastAsia="en-US"/>
    </w:rPr>
  </w:style>
  <w:style w:type="paragraph" w:customStyle="1" w:styleId="D68E997EC5B4402696B5EF279C6577F86">
    <w:name w:val="D68E997EC5B4402696B5EF279C6577F86"/>
    <w:rsid w:val="00E16205"/>
    <w:rPr>
      <w:rFonts w:eastAsiaTheme="minorHAnsi"/>
      <w:lang w:eastAsia="en-US"/>
    </w:rPr>
  </w:style>
  <w:style w:type="paragraph" w:customStyle="1" w:styleId="D060880F1D4D4D6C97C6EA92F317012F6">
    <w:name w:val="D060880F1D4D4D6C97C6EA92F317012F6"/>
    <w:rsid w:val="00E16205"/>
    <w:rPr>
      <w:rFonts w:eastAsiaTheme="minorHAnsi"/>
      <w:lang w:eastAsia="en-US"/>
    </w:rPr>
  </w:style>
  <w:style w:type="paragraph" w:customStyle="1" w:styleId="C6FB84A29B1243F1A667FD377A2289516">
    <w:name w:val="C6FB84A29B1243F1A667FD377A2289516"/>
    <w:rsid w:val="00E16205"/>
    <w:rPr>
      <w:rFonts w:eastAsiaTheme="minorHAnsi"/>
      <w:lang w:eastAsia="en-US"/>
    </w:rPr>
  </w:style>
  <w:style w:type="paragraph" w:customStyle="1" w:styleId="A45A7AE649B44A5BA997494A68A3F1006">
    <w:name w:val="A45A7AE649B44A5BA997494A68A3F1006"/>
    <w:rsid w:val="00E16205"/>
    <w:rPr>
      <w:rFonts w:eastAsiaTheme="minorHAnsi"/>
      <w:lang w:eastAsia="en-US"/>
    </w:rPr>
  </w:style>
  <w:style w:type="paragraph" w:customStyle="1" w:styleId="FEBB04EC6FF54A558025DC12E122ED346">
    <w:name w:val="FEBB04EC6FF54A558025DC12E122ED346"/>
    <w:rsid w:val="00E16205"/>
    <w:rPr>
      <w:rFonts w:eastAsiaTheme="minorHAnsi"/>
      <w:lang w:eastAsia="en-US"/>
    </w:rPr>
  </w:style>
  <w:style w:type="paragraph" w:customStyle="1" w:styleId="9C33974175B54D919A685992A7F164476">
    <w:name w:val="9C33974175B54D919A685992A7F164476"/>
    <w:rsid w:val="00E16205"/>
    <w:rPr>
      <w:rFonts w:eastAsiaTheme="minorHAnsi"/>
      <w:lang w:eastAsia="en-US"/>
    </w:rPr>
  </w:style>
  <w:style w:type="paragraph" w:customStyle="1" w:styleId="884EA7A3325147789F5A8F74F34CE32B6">
    <w:name w:val="884EA7A3325147789F5A8F74F34CE32B6"/>
    <w:rsid w:val="00E16205"/>
    <w:rPr>
      <w:rFonts w:eastAsiaTheme="minorHAnsi"/>
      <w:lang w:eastAsia="en-US"/>
    </w:rPr>
  </w:style>
  <w:style w:type="paragraph" w:customStyle="1" w:styleId="CA57613F826E4979A4DE36F280A966686">
    <w:name w:val="CA57613F826E4979A4DE36F280A966686"/>
    <w:rsid w:val="00E16205"/>
    <w:rPr>
      <w:rFonts w:eastAsiaTheme="minorHAnsi"/>
      <w:lang w:eastAsia="en-US"/>
    </w:rPr>
  </w:style>
  <w:style w:type="paragraph" w:customStyle="1" w:styleId="702044B6A5184427A0CCB3A70C3EC4746">
    <w:name w:val="702044B6A5184427A0CCB3A70C3EC4746"/>
    <w:rsid w:val="00E16205"/>
    <w:rPr>
      <w:rFonts w:eastAsiaTheme="minorHAnsi"/>
      <w:lang w:eastAsia="en-US"/>
    </w:rPr>
  </w:style>
  <w:style w:type="paragraph" w:customStyle="1" w:styleId="24C21157716D417783A37554BD5FC4316">
    <w:name w:val="24C21157716D417783A37554BD5FC4316"/>
    <w:rsid w:val="00E16205"/>
    <w:rPr>
      <w:rFonts w:eastAsiaTheme="minorHAnsi"/>
      <w:lang w:eastAsia="en-US"/>
    </w:rPr>
  </w:style>
  <w:style w:type="paragraph" w:customStyle="1" w:styleId="E04D48F80619403A9ABAF1F62761AC146">
    <w:name w:val="E04D48F80619403A9ABAF1F62761AC146"/>
    <w:rsid w:val="00E16205"/>
    <w:rPr>
      <w:rFonts w:eastAsiaTheme="minorHAnsi"/>
      <w:lang w:eastAsia="en-US"/>
    </w:rPr>
  </w:style>
  <w:style w:type="paragraph" w:customStyle="1" w:styleId="7D3F9C59733942E6A8D5D42E3D8FA8CF6">
    <w:name w:val="7D3F9C59733942E6A8D5D42E3D8FA8CF6"/>
    <w:rsid w:val="00E16205"/>
    <w:rPr>
      <w:rFonts w:eastAsiaTheme="minorHAnsi"/>
      <w:lang w:eastAsia="en-US"/>
    </w:rPr>
  </w:style>
  <w:style w:type="paragraph" w:customStyle="1" w:styleId="CF064F6537254504A7E268A4E944BCF66">
    <w:name w:val="CF064F6537254504A7E268A4E944BCF66"/>
    <w:rsid w:val="00E16205"/>
    <w:rPr>
      <w:rFonts w:eastAsiaTheme="minorHAnsi"/>
      <w:lang w:eastAsia="en-US"/>
    </w:rPr>
  </w:style>
  <w:style w:type="paragraph" w:customStyle="1" w:styleId="E65C939831FD41EE890A441A1AEFA0D76">
    <w:name w:val="E65C939831FD41EE890A441A1AEFA0D76"/>
    <w:rsid w:val="00E16205"/>
    <w:rPr>
      <w:rFonts w:eastAsiaTheme="minorHAnsi"/>
      <w:lang w:eastAsia="en-US"/>
    </w:rPr>
  </w:style>
  <w:style w:type="paragraph" w:customStyle="1" w:styleId="0AF463DBD34541B8B0A51C2F7E2D409E6">
    <w:name w:val="0AF463DBD34541B8B0A51C2F7E2D409E6"/>
    <w:rsid w:val="00E16205"/>
    <w:rPr>
      <w:rFonts w:eastAsiaTheme="minorHAnsi"/>
      <w:lang w:eastAsia="en-US"/>
    </w:rPr>
  </w:style>
  <w:style w:type="paragraph" w:customStyle="1" w:styleId="F6770FA3413E4172867CCB1252BF8DCD6">
    <w:name w:val="F6770FA3413E4172867CCB1252BF8DCD6"/>
    <w:rsid w:val="00E16205"/>
    <w:rPr>
      <w:rFonts w:eastAsiaTheme="minorHAnsi"/>
      <w:lang w:eastAsia="en-US"/>
    </w:rPr>
  </w:style>
  <w:style w:type="paragraph" w:customStyle="1" w:styleId="87A72359BDB1425E82BFC8AA0DE34AA13">
    <w:name w:val="87A72359BDB1425E82BFC8AA0DE34AA13"/>
    <w:rsid w:val="00E16205"/>
    <w:rPr>
      <w:rFonts w:eastAsiaTheme="minorHAnsi"/>
      <w:lang w:eastAsia="en-US"/>
    </w:rPr>
  </w:style>
  <w:style w:type="paragraph" w:customStyle="1" w:styleId="AD792C42262D4BD9A63378880F31ADFB3">
    <w:name w:val="AD792C42262D4BD9A63378880F31ADFB3"/>
    <w:rsid w:val="00E16205"/>
    <w:rPr>
      <w:rFonts w:eastAsiaTheme="minorHAnsi"/>
      <w:lang w:eastAsia="en-US"/>
    </w:rPr>
  </w:style>
  <w:style w:type="paragraph" w:customStyle="1" w:styleId="E38E0E39E1694C6E8CB8DE1984527D446">
    <w:name w:val="E38E0E39E1694C6E8CB8DE1984527D446"/>
    <w:rsid w:val="00E16205"/>
    <w:rPr>
      <w:rFonts w:eastAsiaTheme="minorHAnsi"/>
      <w:lang w:eastAsia="en-US"/>
    </w:rPr>
  </w:style>
  <w:style w:type="paragraph" w:customStyle="1" w:styleId="3755CE4E2291479FA24E85046BAD58066">
    <w:name w:val="3755CE4E2291479FA24E85046BAD58066"/>
    <w:rsid w:val="00E16205"/>
    <w:rPr>
      <w:rFonts w:eastAsiaTheme="minorHAnsi"/>
      <w:lang w:eastAsia="en-US"/>
    </w:rPr>
  </w:style>
  <w:style w:type="paragraph" w:customStyle="1" w:styleId="546B3793A5A040F6BA32D3D4FCDB5EB16">
    <w:name w:val="546B3793A5A040F6BA32D3D4FCDB5EB16"/>
    <w:rsid w:val="00E16205"/>
    <w:rPr>
      <w:rFonts w:eastAsiaTheme="minorHAnsi"/>
      <w:lang w:eastAsia="en-US"/>
    </w:rPr>
  </w:style>
  <w:style w:type="paragraph" w:customStyle="1" w:styleId="13D5884CFE83400696644409522759CD6">
    <w:name w:val="13D5884CFE83400696644409522759CD6"/>
    <w:rsid w:val="00E16205"/>
    <w:rPr>
      <w:rFonts w:eastAsiaTheme="minorHAnsi"/>
      <w:lang w:eastAsia="en-US"/>
    </w:rPr>
  </w:style>
  <w:style w:type="paragraph" w:customStyle="1" w:styleId="D7F96536A6B34CEAA0308560020A4E466">
    <w:name w:val="D7F96536A6B34CEAA0308560020A4E466"/>
    <w:rsid w:val="00E16205"/>
    <w:rPr>
      <w:rFonts w:eastAsiaTheme="minorHAnsi"/>
      <w:lang w:eastAsia="en-US"/>
    </w:rPr>
  </w:style>
  <w:style w:type="paragraph" w:customStyle="1" w:styleId="10DA2ACBAA3544FCB5F62CA698FEE1586">
    <w:name w:val="10DA2ACBAA3544FCB5F62CA698FEE1586"/>
    <w:rsid w:val="00E16205"/>
    <w:rPr>
      <w:rFonts w:eastAsiaTheme="minorHAnsi"/>
      <w:lang w:eastAsia="en-US"/>
    </w:rPr>
  </w:style>
  <w:style w:type="paragraph" w:customStyle="1" w:styleId="8D71241B8C414A82B476A9EF2B2FB7606">
    <w:name w:val="8D71241B8C414A82B476A9EF2B2FB7606"/>
    <w:rsid w:val="00E16205"/>
    <w:rPr>
      <w:rFonts w:eastAsiaTheme="minorHAnsi"/>
      <w:lang w:eastAsia="en-US"/>
    </w:rPr>
  </w:style>
  <w:style w:type="paragraph" w:customStyle="1" w:styleId="3F600DEC2B3E4C4980873A2BE0A72CC96">
    <w:name w:val="3F600DEC2B3E4C4980873A2BE0A72CC96"/>
    <w:rsid w:val="00E16205"/>
    <w:rPr>
      <w:rFonts w:eastAsiaTheme="minorHAnsi"/>
      <w:lang w:eastAsia="en-US"/>
    </w:rPr>
  </w:style>
  <w:style w:type="paragraph" w:customStyle="1" w:styleId="48FFF19DEFD34A4B81C59F5E528865426">
    <w:name w:val="48FFF19DEFD34A4B81C59F5E528865426"/>
    <w:rsid w:val="00E16205"/>
    <w:rPr>
      <w:rFonts w:eastAsiaTheme="minorHAnsi"/>
      <w:lang w:eastAsia="en-US"/>
    </w:rPr>
  </w:style>
  <w:style w:type="paragraph" w:customStyle="1" w:styleId="6D20BC9BC4A045688A7C4C36A8BD26596">
    <w:name w:val="6D20BC9BC4A045688A7C4C36A8BD26596"/>
    <w:rsid w:val="00E16205"/>
    <w:rPr>
      <w:rFonts w:eastAsiaTheme="minorHAnsi"/>
      <w:lang w:eastAsia="en-US"/>
    </w:rPr>
  </w:style>
  <w:style w:type="paragraph" w:customStyle="1" w:styleId="7E37F18AF1064F51993B72ED23CD50D26">
    <w:name w:val="7E37F18AF1064F51993B72ED23CD50D26"/>
    <w:rsid w:val="00E16205"/>
    <w:rPr>
      <w:rFonts w:eastAsiaTheme="minorHAnsi"/>
      <w:lang w:eastAsia="en-US"/>
    </w:rPr>
  </w:style>
  <w:style w:type="paragraph" w:customStyle="1" w:styleId="44C1CE7ADD3A43CFB0E38D831ECCC5EB6">
    <w:name w:val="44C1CE7ADD3A43CFB0E38D831ECCC5EB6"/>
    <w:rsid w:val="00E16205"/>
    <w:rPr>
      <w:rFonts w:eastAsiaTheme="minorHAnsi"/>
      <w:lang w:eastAsia="en-US"/>
    </w:rPr>
  </w:style>
  <w:style w:type="paragraph" w:customStyle="1" w:styleId="1D0D4725200F421AA8B1726AA4DBCD906">
    <w:name w:val="1D0D4725200F421AA8B1726AA4DBCD906"/>
    <w:rsid w:val="00E16205"/>
    <w:rPr>
      <w:rFonts w:eastAsiaTheme="minorHAnsi"/>
      <w:lang w:eastAsia="en-US"/>
    </w:rPr>
  </w:style>
  <w:style w:type="paragraph" w:customStyle="1" w:styleId="C61792B9531C4F70AD51432A4D5255576">
    <w:name w:val="C61792B9531C4F70AD51432A4D5255576"/>
    <w:rsid w:val="00E16205"/>
    <w:rPr>
      <w:rFonts w:eastAsiaTheme="minorHAnsi"/>
      <w:lang w:eastAsia="en-US"/>
    </w:rPr>
  </w:style>
  <w:style w:type="paragraph" w:customStyle="1" w:styleId="2370182C7E614D65A6C1010378F9EC932">
    <w:name w:val="2370182C7E614D65A6C1010378F9EC932"/>
    <w:rsid w:val="00E16205"/>
    <w:rPr>
      <w:rFonts w:eastAsiaTheme="minorHAnsi"/>
      <w:lang w:eastAsia="en-US"/>
    </w:rPr>
  </w:style>
  <w:style w:type="paragraph" w:customStyle="1" w:styleId="8E94A9EE8AEC4B50B5D6B3E1E193B1C23">
    <w:name w:val="8E94A9EE8AEC4B50B5D6B3E1E193B1C23"/>
    <w:rsid w:val="00E16205"/>
    <w:rPr>
      <w:rFonts w:eastAsiaTheme="minorHAnsi"/>
      <w:lang w:eastAsia="en-US"/>
    </w:rPr>
  </w:style>
  <w:style w:type="paragraph" w:customStyle="1" w:styleId="D5D83CEDC44B43EBA658470C0972953D6">
    <w:name w:val="D5D83CEDC44B43EBA658470C0972953D6"/>
    <w:rsid w:val="00E16205"/>
    <w:rPr>
      <w:rFonts w:eastAsiaTheme="minorHAnsi"/>
      <w:lang w:eastAsia="en-US"/>
    </w:rPr>
  </w:style>
  <w:style w:type="paragraph" w:customStyle="1" w:styleId="837F448974684F28B34F8CED811F324B6">
    <w:name w:val="837F448974684F28B34F8CED811F324B6"/>
    <w:rsid w:val="00E16205"/>
    <w:rPr>
      <w:rFonts w:eastAsiaTheme="minorHAnsi"/>
      <w:lang w:eastAsia="en-US"/>
    </w:rPr>
  </w:style>
  <w:style w:type="paragraph" w:customStyle="1" w:styleId="651C2633C64A47BAAF645D20995BD8286">
    <w:name w:val="651C2633C64A47BAAF645D20995BD8286"/>
    <w:rsid w:val="00E16205"/>
    <w:rPr>
      <w:rFonts w:eastAsiaTheme="minorHAnsi"/>
      <w:lang w:eastAsia="en-US"/>
    </w:rPr>
  </w:style>
  <w:style w:type="paragraph" w:customStyle="1" w:styleId="F87E025484674C9EA8002222D931F1F56">
    <w:name w:val="F87E025484674C9EA8002222D931F1F56"/>
    <w:rsid w:val="00E16205"/>
    <w:rPr>
      <w:rFonts w:eastAsiaTheme="minorHAnsi"/>
      <w:lang w:eastAsia="en-US"/>
    </w:rPr>
  </w:style>
  <w:style w:type="paragraph" w:customStyle="1" w:styleId="EC296BD98E5344E7930E5195345ACF072">
    <w:name w:val="EC296BD98E5344E7930E5195345ACF072"/>
    <w:rsid w:val="00E16205"/>
    <w:rPr>
      <w:rFonts w:eastAsiaTheme="minorHAnsi"/>
      <w:lang w:eastAsia="en-US"/>
    </w:rPr>
  </w:style>
  <w:style w:type="paragraph" w:customStyle="1" w:styleId="449CCA11ABE64275B71C535BBF01B76B6">
    <w:name w:val="449CCA11ABE64275B71C535BBF01B76B6"/>
    <w:rsid w:val="00E16205"/>
    <w:rPr>
      <w:rFonts w:eastAsiaTheme="minorHAnsi"/>
      <w:lang w:eastAsia="en-US"/>
    </w:rPr>
  </w:style>
  <w:style w:type="paragraph" w:customStyle="1" w:styleId="4E3DC36D718A4EE797BA3E4B3AD6EED36">
    <w:name w:val="4E3DC36D718A4EE797BA3E4B3AD6EED36"/>
    <w:rsid w:val="00E16205"/>
    <w:rPr>
      <w:rFonts w:eastAsiaTheme="minorHAnsi"/>
      <w:lang w:eastAsia="en-US"/>
    </w:rPr>
  </w:style>
  <w:style w:type="paragraph" w:customStyle="1" w:styleId="3EBF0BF6F7A0439C89654763D3ED1C5F6">
    <w:name w:val="3EBF0BF6F7A0439C89654763D3ED1C5F6"/>
    <w:rsid w:val="00E16205"/>
    <w:rPr>
      <w:rFonts w:eastAsiaTheme="minorHAnsi"/>
      <w:lang w:eastAsia="en-US"/>
    </w:rPr>
  </w:style>
  <w:style w:type="paragraph" w:customStyle="1" w:styleId="A521A66413E04C72B45E0C1B679FF0E96">
    <w:name w:val="A521A66413E04C72B45E0C1B679FF0E96"/>
    <w:rsid w:val="00E16205"/>
    <w:rPr>
      <w:rFonts w:eastAsiaTheme="minorHAnsi"/>
      <w:lang w:eastAsia="en-US"/>
    </w:rPr>
  </w:style>
  <w:style w:type="paragraph" w:customStyle="1" w:styleId="C4358350AE35410EAD9DBF0D2CD194CA6">
    <w:name w:val="C4358350AE35410EAD9DBF0D2CD194CA6"/>
    <w:rsid w:val="00E16205"/>
    <w:rPr>
      <w:rFonts w:eastAsiaTheme="minorHAnsi"/>
      <w:lang w:eastAsia="en-US"/>
    </w:rPr>
  </w:style>
  <w:style w:type="paragraph" w:customStyle="1" w:styleId="01FA910115184D1885CB6C3BA3975E816">
    <w:name w:val="01FA910115184D1885CB6C3BA3975E816"/>
    <w:rsid w:val="00E16205"/>
    <w:rPr>
      <w:rFonts w:eastAsiaTheme="minorHAnsi"/>
      <w:lang w:eastAsia="en-US"/>
    </w:rPr>
  </w:style>
  <w:style w:type="paragraph" w:customStyle="1" w:styleId="51B1B1FAEAAC4CA38B6A327FA6C0BD356">
    <w:name w:val="51B1B1FAEAAC4CA38B6A327FA6C0BD356"/>
    <w:rsid w:val="00E16205"/>
    <w:rPr>
      <w:rFonts w:eastAsiaTheme="minorHAnsi"/>
      <w:lang w:eastAsia="en-US"/>
    </w:rPr>
  </w:style>
  <w:style w:type="paragraph" w:customStyle="1" w:styleId="10F20DB6445045AEA45D73013C15560F1">
    <w:name w:val="10F20DB6445045AEA45D73013C15560F1"/>
    <w:rsid w:val="00E16205"/>
    <w:pPr>
      <w:spacing w:after="0" w:line="240" w:lineRule="auto"/>
    </w:pPr>
    <w:rPr>
      <w:rFonts w:eastAsiaTheme="minorHAnsi"/>
      <w:lang w:eastAsia="en-US"/>
    </w:rPr>
  </w:style>
  <w:style w:type="paragraph" w:customStyle="1" w:styleId="0AD335C4841749A19A8553ECC0B7F48C1">
    <w:name w:val="0AD335C4841749A19A8553ECC0B7F48C1"/>
    <w:rsid w:val="00E16205"/>
    <w:pPr>
      <w:spacing w:after="0" w:line="240" w:lineRule="auto"/>
    </w:pPr>
    <w:rPr>
      <w:rFonts w:eastAsiaTheme="minorHAnsi"/>
      <w:lang w:eastAsia="en-US"/>
    </w:rPr>
  </w:style>
  <w:style w:type="paragraph" w:customStyle="1" w:styleId="CC9E668FFE2446D2AB718C5C4AB2CCCD6">
    <w:name w:val="CC9E668FFE2446D2AB718C5C4AB2CCCD6"/>
    <w:rsid w:val="00E16205"/>
    <w:rPr>
      <w:rFonts w:eastAsiaTheme="minorHAnsi"/>
      <w:lang w:eastAsia="en-US"/>
    </w:rPr>
  </w:style>
  <w:style w:type="paragraph" w:customStyle="1" w:styleId="3A372B8C72954DAD981954F08016D07B3">
    <w:name w:val="3A372B8C72954DAD981954F08016D07B3"/>
    <w:rsid w:val="00E16205"/>
    <w:pPr>
      <w:spacing w:after="0" w:line="240" w:lineRule="auto"/>
    </w:pPr>
    <w:rPr>
      <w:rFonts w:eastAsiaTheme="minorHAnsi"/>
      <w:lang w:eastAsia="en-US"/>
    </w:rPr>
  </w:style>
  <w:style w:type="paragraph" w:customStyle="1" w:styleId="68315FA18B554CA4B8234FBFE038B5D53">
    <w:name w:val="68315FA18B554CA4B8234FBFE038B5D53"/>
    <w:rsid w:val="00E16205"/>
    <w:pPr>
      <w:spacing w:after="0" w:line="240" w:lineRule="auto"/>
    </w:pPr>
    <w:rPr>
      <w:rFonts w:eastAsiaTheme="minorHAnsi"/>
      <w:lang w:eastAsia="en-US"/>
    </w:rPr>
  </w:style>
  <w:style w:type="paragraph" w:customStyle="1" w:styleId="78DD3CCE0E80462BAD2BC405264B50133">
    <w:name w:val="78DD3CCE0E80462BAD2BC405264B50133"/>
    <w:rsid w:val="00E16205"/>
    <w:pPr>
      <w:spacing w:after="0" w:line="240" w:lineRule="auto"/>
    </w:pPr>
    <w:rPr>
      <w:rFonts w:eastAsiaTheme="minorHAnsi"/>
      <w:lang w:eastAsia="en-US"/>
    </w:rPr>
  </w:style>
  <w:style w:type="paragraph" w:customStyle="1" w:styleId="890EC7B022744AB8BFB1D4DEFF56C8BC3">
    <w:name w:val="890EC7B022744AB8BFB1D4DEFF56C8BC3"/>
    <w:rsid w:val="00E16205"/>
    <w:pPr>
      <w:spacing w:after="0" w:line="240" w:lineRule="auto"/>
    </w:pPr>
    <w:rPr>
      <w:rFonts w:eastAsiaTheme="minorHAnsi"/>
      <w:lang w:eastAsia="en-US"/>
    </w:rPr>
  </w:style>
  <w:style w:type="paragraph" w:customStyle="1" w:styleId="323764D6DC0247D48E79CF52DB655BE13">
    <w:name w:val="323764D6DC0247D48E79CF52DB655BE13"/>
    <w:rsid w:val="00E16205"/>
    <w:pPr>
      <w:spacing w:after="0" w:line="240" w:lineRule="auto"/>
    </w:pPr>
    <w:rPr>
      <w:rFonts w:eastAsiaTheme="minorHAnsi"/>
      <w:lang w:eastAsia="en-US"/>
    </w:rPr>
  </w:style>
  <w:style w:type="paragraph" w:customStyle="1" w:styleId="F7F27970BE614E11A70ADB921DB6D32B3">
    <w:name w:val="F7F27970BE614E11A70ADB921DB6D32B3"/>
    <w:rsid w:val="00E16205"/>
    <w:pPr>
      <w:spacing w:after="0" w:line="240" w:lineRule="auto"/>
    </w:pPr>
    <w:rPr>
      <w:rFonts w:eastAsiaTheme="minorHAnsi"/>
      <w:lang w:eastAsia="en-US"/>
    </w:rPr>
  </w:style>
  <w:style w:type="paragraph" w:customStyle="1" w:styleId="32E326CC497E4F0493CD7A31A84EAFB43">
    <w:name w:val="32E326CC497E4F0493CD7A31A84EAFB43"/>
    <w:rsid w:val="00E16205"/>
    <w:pPr>
      <w:spacing w:after="0" w:line="240" w:lineRule="auto"/>
    </w:pPr>
    <w:rPr>
      <w:rFonts w:eastAsiaTheme="minorHAnsi"/>
      <w:lang w:eastAsia="en-US"/>
    </w:rPr>
  </w:style>
  <w:style w:type="paragraph" w:customStyle="1" w:styleId="C8CB229F8F994BC9812FA89D8709A2B23">
    <w:name w:val="C8CB229F8F994BC9812FA89D8709A2B23"/>
    <w:rsid w:val="00E16205"/>
    <w:pPr>
      <w:spacing w:after="0" w:line="240" w:lineRule="auto"/>
    </w:pPr>
    <w:rPr>
      <w:rFonts w:eastAsiaTheme="minorHAnsi"/>
      <w:lang w:eastAsia="en-US"/>
    </w:rPr>
  </w:style>
  <w:style w:type="paragraph" w:customStyle="1" w:styleId="AB53AA8596D440A38626832010F60E1C">
    <w:name w:val="AB53AA8596D440A38626832010F60E1C"/>
    <w:rsid w:val="00980234"/>
  </w:style>
  <w:style w:type="paragraph" w:customStyle="1" w:styleId="2C732B2F969040D7B6884B0688D0F12217">
    <w:name w:val="2C732B2F969040D7B6884B0688D0F12217"/>
    <w:rsid w:val="00980234"/>
    <w:rPr>
      <w:rFonts w:eastAsiaTheme="minorHAnsi"/>
      <w:lang w:eastAsia="en-US"/>
    </w:rPr>
  </w:style>
  <w:style w:type="paragraph" w:customStyle="1" w:styleId="4F234544B18340ABB84997A6A7BE6A3115">
    <w:name w:val="4F234544B18340ABB84997A6A7BE6A3115"/>
    <w:rsid w:val="00980234"/>
    <w:rPr>
      <w:rFonts w:eastAsiaTheme="minorHAnsi"/>
      <w:lang w:eastAsia="en-US"/>
    </w:rPr>
  </w:style>
  <w:style w:type="paragraph" w:customStyle="1" w:styleId="1707D89B9398469EA8FAEB813E2E94AE15">
    <w:name w:val="1707D89B9398469EA8FAEB813E2E94AE15"/>
    <w:rsid w:val="00980234"/>
    <w:rPr>
      <w:rFonts w:eastAsiaTheme="minorHAnsi"/>
      <w:lang w:eastAsia="en-US"/>
    </w:rPr>
  </w:style>
  <w:style w:type="paragraph" w:customStyle="1" w:styleId="AA85D32EE6DB4C8F90D422906F56258B15">
    <w:name w:val="AA85D32EE6DB4C8F90D422906F56258B15"/>
    <w:rsid w:val="00980234"/>
    <w:rPr>
      <w:rFonts w:eastAsiaTheme="minorHAnsi"/>
      <w:lang w:eastAsia="en-US"/>
    </w:rPr>
  </w:style>
  <w:style w:type="paragraph" w:customStyle="1" w:styleId="1B7D46AE892C45BBABA2F76D10384F5C15">
    <w:name w:val="1B7D46AE892C45BBABA2F76D10384F5C15"/>
    <w:rsid w:val="00980234"/>
    <w:rPr>
      <w:rFonts w:eastAsiaTheme="minorHAnsi"/>
      <w:lang w:eastAsia="en-US"/>
    </w:rPr>
  </w:style>
  <w:style w:type="paragraph" w:customStyle="1" w:styleId="5EB003FD9DCD40E2B53D1FE289FD1B6910">
    <w:name w:val="5EB003FD9DCD40E2B53D1FE289FD1B6910"/>
    <w:rsid w:val="00980234"/>
    <w:rPr>
      <w:rFonts w:eastAsiaTheme="minorHAnsi"/>
      <w:lang w:eastAsia="en-US"/>
    </w:rPr>
  </w:style>
  <w:style w:type="paragraph" w:customStyle="1" w:styleId="956B1472BDEA4D78BC77BCD4DBDBD1E910">
    <w:name w:val="956B1472BDEA4D78BC77BCD4DBDBD1E910"/>
    <w:rsid w:val="00980234"/>
    <w:rPr>
      <w:rFonts w:eastAsiaTheme="minorHAnsi"/>
      <w:lang w:eastAsia="en-US"/>
    </w:rPr>
  </w:style>
  <w:style w:type="paragraph" w:customStyle="1" w:styleId="A87AB1401A524130877ECA49E8C3CF4E10">
    <w:name w:val="A87AB1401A524130877ECA49E8C3CF4E10"/>
    <w:rsid w:val="00980234"/>
    <w:rPr>
      <w:rFonts w:eastAsiaTheme="minorHAnsi"/>
      <w:lang w:eastAsia="en-US"/>
    </w:rPr>
  </w:style>
  <w:style w:type="paragraph" w:customStyle="1" w:styleId="8DAD3A6EF06144B1B88E5E0210B1AC5810">
    <w:name w:val="8DAD3A6EF06144B1B88E5E0210B1AC5810"/>
    <w:rsid w:val="00980234"/>
    <w:rPr>
      <w:rFonts w:eastAsiaTheme="minorHAnsi"/>
      <w:lang w:eastAsia="en-US"/>
    </w:rPr>
  </w:style>
  <w:style w:type="paragraph" w:customStyle="1" w:styleId="E93629EF98F04649BE94BAC9E62BFFC810">
    <w:name w:val="E93629EF98F04649BE94BAC9E62BFFC810"/>
    <w:rsid w:val="00980234"/>
    <w:rPr>
      <w:rFonts w:eastAsiaTheme="minorHAnsi"/>
      <w:lang w:eastAsia="en-US"/>
    </w:rPr>
  </w:style>
  <w:style w:type="paragraph" w:customStyle="1" w:styleId="50F1102ED1BF4B2B9F045E6E90BE1E1710">
    <w:name w:val="50F1102ED1BF4B2B9F045E6E90BE1E1710"/>
    <w:rsid w:val="00980234"/>
    <w:rPr>
      <w:rFonts w:eastAsiaTheme="minorHAnsi"/>
      <w:lang w:eastAsia="en-US"/>
    </w:rPr>
  </w:style>
  <w:style w:type="paragraph" w:customStyle="1" w:styleId="1DED7D14D18A49B0A0A81731C527F69910">
    <w:name w:val="1DED7D14D18A49B0A0A81731C527F69910"/>
    <w:rsid w:val="00980234"/>
    <w:rPr>
      <w:rFonts w:eastAsiaTheme="minorHAnsi"/>
      <w:lang w:eastAsia="en-US"/>
    </w:rPr>
  </w:style>
  <w:style w:type="paragraph" w:customStyle="1" w:styleId="391234DBA6684D5D9EC43AB2A5A02F6010">
    <w:name w:val="391234DBA6684D5D9EC43AB2A5A02F6010"/>
    <w:rsid w:val="00980234"/>
    <w:rPr>
      <w:rFonts w:eastAsiaTheme="minorHAnsi"/>
      <w:lang w:eastAsia="en-US"/>
    </w:rPr>
  </w:style>
  <w:style w:type="paragraph" w:customStyle="1" w:styleId="EA40DCE575DA4A68B4B1D088DC58657C10">
    <w:name w:val="EA40DCE575DA4A68B4B1D088DC58657C10"/>
    <w:rsid w:val="00980234"/>
    <w:rPr>
      <w:rFonts w:eastAsiaTheme="minorHAnsi"/>
      <w:lang w:eastAsia="en-US"/>
    </w:rPr>
  </w:style>
  <w:style w:type="paragraph" w:customStyle="1" w:styleId="7204C41C32C64956B1C5A9555775ED1E10">
    <w:name w:val="7204C41C32C64956B1C5A9555775ED1E10"/>
    <w:rsid w:val="00980234"/>
    <w:rPr>
      <w:rFonts w:eastAsiaTheme="minorHAnsi"/>
      <w:lang w:eastAsia="en-US"/>
    </w:rPr>
  </w:style>
  <w:style w:type="paragraph" w:customStyle="1" w:styleId="0F710F0EF6714D81A5E45DC0C9A30BF810">
    <w:name w:val="0F710F0EF6714D81A5E45DC0C9A30BF810"/>
    <w:rsid w:val="00980234"/>
    <w:rPr>
      <w:rFonts w:eastAsiaTheme="minorHAnsi"/>
      <w:lang w:eastAsia="en-US"/>
    </w:rPr>
  </w:style>
  <w:style w:type="paragraph" w:customStyle="1" w:styleId="2432FFED292C482C8B4E48794110379310">
    <w:name w:val="2432FFED292C482C8B4E48794110379310"/>
    <w:rsid w:val="00980234"/>
    <w:rPr>
      <w:rFonts w:eastAsiaTheme="minorHAnsi"/>
      <w:lang w:eastAsia="en-US"/>
    </w:rPr>
  </w:style>
  <w:style w:type="paragraph" w:customStyle="1" w:styleId="1DAABD42657C4425A9DA4648EA85812810">
    <w:name w:val="1DAABD42657C4425A9DA4648EA85812810"/>
    <w:rsid w:val="00980234"/>
    <w:rPr>
      <w:rFonts w:eastAsiaTheme="minorHAnsi"/>
      <w:lang w:eastAsia="en-US"/>
    </w:rPr>
  </w:style>
  <w:style w:type="paragraph" w:customStyle="1" w:styleId="F817CAC3D6584149A935CB61A9BF49F510">
    <w:name w:val="F817CAC3D6584149A935CB61A9BF49F510"/>
    <w:rsid w:val="00980234"/>
    <w:rPr>
      <w:rFonts w:eastAsiaTheme="minorHAnsi"/>
      <w:lang w:eastAsia="en-US"/>
    </w:rPr>
  </w:style>
  <w:style w:type="paragraph" w:customStyle="1" w:styleId="44FD2A862D104E7EA5F6214BBC8F67F410">
    <w:name w:val="44FD2A862D104E7EA5F6214BBC8F67F410"/>
    <w:rsid w:val="00980234"/>
    <w:rPr>
      <w:rFonts w:eastAsiaTheme="minorHAnsi"/>
      <w:lang w:eastAsia="en-US"/>
    </w:rPr>
  </w:style>
  <w:style w:type="paragraph" w:customStyle="1" w:styleId="8645ABAD8DF44F8EA212D5271300613910">
    <w:name w:val="8645ABAD8DF44F8EA212D5271300613910"/>
    <w:rsid w:val="00980234"/>
    <w:rPr>
      <w:rFonts w:eastAsiaTheme="minorHAnsi"/>
      <w:lang w:eastAsia="en-US"/>
    </w:rPr>
  </w:style>
  <w:style w:type="paragraph" w:customStyle="1" w:styleId="0A3EED54ECC8464CB317FE287E4F15779">
    <w:name w:val="0A3EED54ECC8464CB317FE287E4F15779"/>
    <w:rsid w:val="00980234"/>
    <w:rPr>
      <w:rFonts w:eastAsiaTheme="minorHAnsi"/>
      <w:lang w:eastAsia="en-US"/>
    </w:rPr>
  </w:style>
  <w:style w:type="paragraph" w:customStyle="1" w:styleId="620B19F917BD4140B833596FAE6191CB9">
    <w:name w:val="620B19F917BD4140B833596FAE6191CB9"/>
    <w:rsid w:val="00980234"/>
    <w:rPr>
      <w:rFonts w:eastAsiaTheme="minorHAnsi"/>
      <w:lang w:eastAsia="en-US"/>
    </w:rPr>
  </w:style>
  <w:style w:type="paragraph" w:customStyle="1" w:styleId="3069EEE3E2E5441992DFEB5AC0F1045B9">
    <w:name w:val="3069EEE3E2E5441992DFEB5AC0F1045B9"/>
    <w:rsid w:val="00980234"/>
    <w:rPr>
      <w:rFonts w:eastAsiaTheme="minorHAnsi"/>
      <w:lang w:eastAsia="en-US"/>
    </w:rPr>
  </w:style>
  <w:style w:type="paragraph" w:customStyle="1" w:styleId="2DCAD4A9C9B2413FADD2217F8465BBFD8">
    <w:name w:val="2DCAD4A9C9B2413FADD2217F8465BBFD8"/>
    <w:rsid w:val="00980234"/>
    <w:rPr>
      <w:rFonts w:eastAsiaTheme="minorHAnsi"/>
      <w:lang w:eastAsia="en-US"/>
    </w:rPr>
  </w:style>
  <w:style w:type="paragraph" w:customStyle="1" w:styleId="E8FC9B4991FD4391B8F3677FABF817B58">
    <w:name w:val="E8FC9B4991FD4391B8F3677FABF817B58"/>
    <w:rsid w:val="00980234"/>
    <w:rPr>
      <w:rFonts w:eastAsiaTheme="minorHAnsi"/>
      <w:lang w:eastAsia="en-US"/>
    </w:rPr>
  </w:style>
  <w:style w:type="paragraph" w:customStyle="1" w:styleId="397743B479AC430D8D47C747C73F48648">
    <w:name w:val="397743B479AC430D8D47C747C73F48648"/>
    <w:rsid w:val="00980234"/>
    <w:rPr>
      <w:rFonts w:eastAsiaTheme="minorHAnsi"/>
      <w:lang w:eastAsia="en-US"/>
    </w:rPr>
  </w:style>
  <w:style w:type="paragraph" w:customStyle="1" w:styleId="BA9A01E005BE4DA5A1A2E9883ACCB3408">
    <w:name w:val="BA9A01E005BE4DA5A1A2E9883ACCB3408"/>
    <w:rsid w:val="00980234"/>
    <w:rPr>
      <w:rFonts w:eastAsiaTheme="minorHAnsi"/>
      <w:lang w:eastAsia="en-US"/>
    </w:rPr>
  </w:style>
  <w:style w:type="paragraph" w:customStyle="1" w:styleId="F427BBB7C9614D36B264C4044FD8EE487">
    <w:name w:val="F427BBB7C9614D36B264C4044FD8EE487"/>
    <w:rsid w:val="00980234"/>
    <w:rPr>
      <w:rFonts w:eastAsiaTheme="minorHAnsi"/>
      <w:lang w:eastAsia="en-US"/>
    </w:rPr>
  </w:style>
  <w:style w:type="paragraph" w:customStyle="1" w:styleId="D0BD62AC44D046EFA4DFE6719400D8D27">
    <w:name w:val="D0BD62AC44D046EFA4DFE6719400D8D27"/>
    <w:rsid w:val="00980234"/>
    <w:rPr>
      <w:rFonts w:eastAsiaTheme="minorHAnsi"/>
      <w:lang w:eastAsia="en-US"/>
    </w:rPr>
  </w:style>
  <w:style w:type="paragraph" w:customStyle="1" w:styleId="728E5D9E2E0940F7A15ECB001AEEE0A67">
    <w:name w:val="728E5D9E2E0940F7A15ECB001AEEE0A67"/>
    <w:rsid w:val="00980234"/>
    <w:rPr>
      <w:rFonts w:eastAsiaTheme="minorHAnsi"/>
      <w:lang w:eastAsia="en-US"/>
    </w:rPr>
  </w:style>
  <w:style w:type="paragraph" w:customStyle="1" w:styleId="328851D8FCBD41CBBC8CDE4C77ECB5547">
    <w:name w:val="328851D8FCBD41CBBC8CDE4C77ECB5547"/>
    <w:rsid w:val="00980234"/>
    <w:rPr>
      <w:rFonts w:eastAsiaTheme="minorHAnsi"/>
      <w:lang w:eastAsia="en-US"/>
    </w:rPr>
  </w:style>
  <w:style w:type="paragraph" w:customStyle="1" w:styleId="C5B7D1AEED4340DFBF071092C370426F7">
    <w:name w:val="C5B7D1AEED4340DFBF071092C370426F7"/>
    <w:rsid w:val="00980234"/>
    <w:rPr>
      <w:rFonts w:eastAsiaTheme="minorHAnsi"/>
      <w:lang w:eastAsia="en-US"/>
    </w:rPr>
  </w:style>
  <w:style w:type="paragraph" w:customStyle="1" w:styleId="200AE7EA19FA439EA8E2853798A777EC7">
    <w:name w:val="200AE7EA19FA439EA8E2853798A777EC7"/>
    <w:rsid w:val="00980234"/>
    <w:rPr>
      <w:rFonts w:eastAsiaTheme="minorHAnsi"/>
      <w:lang w:eastAsia="en-US"/>
    </w:rPr>
  </w:style>
  <w:style w:type="paragraph" w:customStyle="1" w:styleId="ECB4B739E33F425283D39667DBFAFDFE7">
    <w:name w:val="ECB4B739E33F425283D39667DBFAFDFE7"/>
    <w:rsid w:val="00980234"/>
    <w:rPr>
      <w:rFonts w:eastAsiaTheme="minorHAnsi"/>
      <w:lang w:eastAsia="en-US"/>
    </w:rPr>
  </w:style>
  <w:style w:type="paragraph" w:customStyle="1" w:styleId="795BD5EB955F4338B09B714AF01E103C7">
    <w:name w:val="795BD5EB955F4338B09B714AF01E103C7"/>
    <w:rsid w:val="00980234"/>
    <w:rPr>
      <w:rFonts w:eastAsiaTheme="minorHAnsi"/>
      <w:lang w:eastAsia="en-US"/>
    </w:rPr>
  </w:style>
  <w:style w:type="paragraph" w:customStyle="1" w:styleId="1CA09F81BEA94E2E8F8598F8477CE2787">
    <w:name w:val="1CA09F81BEA94E2E8F8598F8477CE2787"/>
    <w:rsid w:val="00980234"/>
    <w:rPr>
      <w:rFonts w:eastAsiaTheme="minorHAnsi"/>
      <w:lang w:eastAsia="en-US"/>
    </w:rPr>
  </w:style>
  <w:style w:type="paragraph" w:customStyle="1" w:styleId="EA93D7C9CCF64AB89A2F0BED78DAA8F97">
    <w:name w:val="EA93D7C9CCF64AB89A2F0BED78DAA8F97"/>
    <w:rsid w:val="00980234"/>
    <w:rPr>
      <w:rFonts w:eastAsiaTheme="minorHAnsi"/>
      <w:lang w:eastAsia="en-US"/>
    </w:rPr>
  </w:style>
  <w:style w:type="paragraph" w:customStyle="1" w:styleId="D68E997EC5B4402696B5EF279C6577F87">
    <w:name w:val="D68E997EC5B4402696B5EF279C6577F87"/>
    <w:rsid w:val="00980234"/>
    <w:rPr>
      <w:rFonts w:eastAsiaTheme="minorHAnsi"/>
      <w:lang w:eastAsia="en-US"/>
    </w:rPr>
  </w:style>
  <w:style w:type="paragraph" w:customStyle="1" w:styleId="D060880F1D4D4D6C97C6EA92F317012F7">
    <w:name w:val="D060880F1D4D4D6C97C6EA92F317012F7"/>
    <w:rsid w:val="00980234"/>
    <w:rPr>
      <w:rFonts w:eastAsiaTheme="minorHAnsi"/>
      <w:lang w:eastAsia="en-US"/>
    </w:rPr>
  </w:style>
  <w:style w:type="paragraph" w:customStyle="1" w:styleId="C6FB84A29B1243F1A667FD377A2289517">
    <w:name w:val="C6FB84A29B1243F1A667FD377A2289517"/>
    <w:rsid w:val="00980234"/>
    <w:rPr>
      <w:rFonts w:eastAsiaTheme="minorHAnsi"/>
      <w:lang w:eastAsia="en-US"/>
    </w:rPr>
  </w:style>
  <w:style w:type="paragraph" w:customStyle="1" w:styleId="A45A7AE649B44A5BA997494A68A3F1007">
    <w:name w:val="A45A7AE649B44A5BA997494A68A3F1007"/>
    <w:rsid w:val="00980234"/>
    <w:rPr>
      <w:rFonts w:eastAsiaTheme="minorHAnsi"/>
      <w:lang w:eastAsia="en-US"/>
    </w:rPr>
  </w:style>
  <w:style w:type="paragraph" w:customStyle="1" w:styleId="FEBB04EC6FF54A558025DC12E122ED347">
    <w:name w:val="FEBB04EC6FF54A558025DC12E122ED347"/>
    <w:rsid w:val="00980234"/>
    <w:rPr>
      <w:rFonts w:eastAsiaTheme="minorHAnsi"/>
      <w:lang w:eastAsia="en-US"/>
    </w:rPr>
  </w:style>
  <w:style w:type="paragraph" w:customStyle="1" w:styleId="9C33974175B54D919A685992A7F164477">
    <w:name w:val="9C33974175B54D919A685992A7F164477"/>
    <w:rsid w:val="00980234"/>
    <w:rPr>
      <w:rFonts w:eastAsiaTheme="minorHAnsi"/>
      <w:lang w:eastAsia="en-US"/>
    </w:rPr>
  </w:style>
  <w:style w:type="paragraph" w:customStyle="1" w:styleId="884EA7A3325147789F5A8F74F34CE32B7">
    <w:name w:val="884EA7A3325147789F5A8F74F34CE32B7"/>
    <w:rsid w:val="00980234"/>
    <w:rPr>
      <w:rFonts w:eastAsiaTheme="minorHAnsi"/>
      <w:lang w:eastAsia="en-US"/>
    </w:rPr>
  </w:style>
  <w:style w:type="paragraph" w:customStyle="1" w:styleId="CA57613F826E4979A4DE36F280A966687">
    <w:name w:val="CA57613F826E4979A4DE36F280A966687"/>
    <w:rsid w:val="00980234"/>
    <w:rPr>
      <w:rFonts w:eastAsiaTheme="minorHAnsi"/>
      <w:lang w:eastAsia="en-US"/>
    </w:rPr>
  </w:style>
  <w:style w:type="paragraph" w:customStyle="1" w:styleId="702044B6A5184427A0CCB3A70C3EC4747">
    <w:name w:val="702044B6A5184427A0CCB3A70C3EC4747"/>
    <w:rsid w:val="00980234"/>
    <w:rPr>
      <w:rFonts w:eastAsiaTheme="minorHAnsi"/>
      <w:lang w:eastAsia="en-US"/>
    </w:rPr>
  </w:style>
  <w:style w:type="paragraph" w:customStyle="1" w:styleId="24C21157716D417783A37554BD5FC4317">
    <w:name w:val="24C21157716D417783A37554BD5FC4317"/>
    <w:rsid w:val="00980234"/>
    <w:rPr>
      <w:rFonts w:eastAsiaTheme="minorHAnsi"/>
      <w:lang w:eastAsia="en-US"/>
    </w:rPr>
  </w:style>
  <w:style w:type="paragraph" w:customStyle="1" w:styleId="E04D48F80619403A9ABAF1F62761AC147">
    <w:name w:val="E04D48F80619403A9ABAF1F62761AC147"/>
    <w:rsid w:val="00980234"/>
    <w:rPr>
      <w:rFonts w:eastAsiaTheme="minorHAnsi"/>
      <w:lang w:eastAsia="en-US"/>
    </w:rPr>
  </w:style>
  <w:style w:type="paragraph" w:customStyle="1" w:styleId="7D3F9C59733942E6A8D5D42E3D8FA8CF7">
    <w:name w:val="7D3F9C59733942E6A8D5D42E3D8FA8CF7"/>
    <w:rsid w:val="00980234"/>
    <w:rPr>
      <w:rFonts w:eastAsiaTheme="minorHAnsi"/>
      <w:lang w:eastAsia="en-US"/>
    </w:rPr>
  </w:style>
  <w:style w:type="paragraph" w:customStyle="1" w:styleId="CF064F6537254504A7E268A4E944BCF67">
    <w:name w:val="CF064F6537254504A7E268A4E944BCF67"/>
    <w:rsid w:val="00980234"/>
    <w:rPr>
      <w:rFonts w:eastAsiaTheme="minorHAnsi"/>
      <w:lang w:eastAsia="en-US"/>
    </w:rPr>
  </w:style>
  <w:style w:type="paragraph" w:customStyle="1" w:styleId="E65C939831FD41EE890A441A1AEFA0D77">
    <w:name w:val="E65C939831FD41EE890A441A1AEFA0D77"/>
    <w:rsid w:val="00980234"/>
    <w:rPr>
      <w:rFonts w:eastAsiaTheme="minorHAnsi"/>
      <w:lang w:eastAsia="en-US"/>
    </w:rPr>
  </w:style>
  <w:style w:type="paragraph" w:customStyle="1" w:styleId="0AF463DBD34541B8B0A51C2F7E2D409E7">
    <w:name w:val="0AF463DBD34541B8B0A51C2F7E2D409E7"/>
    <w:rsid w:val="00980234"/>
    <w:rPr>
      <w:rFonts w:eastAsiaTheme="minorHAnsi"/>
      <w:lang w:eastAsia="en-US"/>
    </w:rPr>
  </w:style>
  <w:style w:type="paragraph" w:customStyle="1" w:styleId="F6770FA3413E4172867CCB1252BF8DCD7">
    <w:name w:val="F6770FA3413E4172867CCB1252BF8DCD7"/>
    <w:rsid w:val="00980234"/>
    <w:rPr>
      <w:rFonts w:eastAsiaTheme="minorHAnsi"/>
      <w:lang w:eastAsia="en-US"/>
    </w:rPr>
  </w:style>
  <w:style w:type="paragraph" w:customStyle="1" w:styleId="87A72359BDB1425E82BFC8AA0DE34AA14">
    <w:name w:val="87A72359BDB1425E82BFC8AA0DE34AA14"/>
    <w:rsid w:val="00980234"/>
    <w:rPr>
      <w:rFonts w:eastAsiaTheme="minorHAnsi"/>
      <w:lang w:eastAsia="en-US"/>
    </w:rPr>
  </w:style>
  <w:style w:type="paragraph" w:customStyle="1" w:styleId="AB53AA8596D440A38626832010F60E1C1">
    <w:name w:val="AB53AA8596D440A38626832010F60E1C1"/>
    <w:rsid w:val="00980234"/>
    <w:rPr>
      <w:rFonts w:eastAsiaTheme="minorHAnsi"/>
      <w:lang w:eastAsia="en-US"/>
    </w:rPr>
  </w:style>
  <w:style w:type="paragraph" w:customStyle="1" w:styleId="E38E0E39E1694C6E8CB8DE1984527D447">
    <w:name w:val="E38E0E39E1694C6E8CB8DE1984527D447"/>
    <w:rsid w:val="00980234"/>
    <w:rPr>
      <w:rFonts w:eastAsiaTheme="minorHAnsi"/>
      <w:lang w:eastAsia="en-US"/>
    </w:rPr>
  </w:style>
  <w:style w:type="paragraph" w:customStyle="1" w:styleId="3755CE4E2291479FA24E85046BAD58067">
    <w:name w:val="3755CE4E2291479FA24E85046BAD58067"/>
    <w:rsid w:val="00980234"/>
    <w:rPr>
      <w:rFonts w:eastAsiaTheme="minorHAnsi"/>
      <w:lang w:eastAsia="en-US"/>
    </w:rPr>
  </w:style>
  <w:style w:type="paragraph" w:customStyle="1" w:styleId="546B3793A5A040F6BA32D3D4FCDB5EB17">
    <w:name w:val="546B3793A5A040F6BA32D3D4FCDB5EB17"/>
    <w:rsid w:val="00980234"/>
    <w:rPr>
      <w:rFonts w:eastAsiaTheme="minorHAnsi"/>
      <w:lang w:eastAsia="en-US"/>
    </w:rPr>
  </w:style>
  <w:style w:type="paragraph" w:customStyle="1" w:styleId="13D5884CFE83400696644409522759CD7">
    <w:name w:val="13D5884CFE83400696644409522759CD7"/>
    <w:rsid w:val="00980234"/>
    <w:rPr>
      <w:rFonts w:eastAsiaTheme="minorHAnsi"/>
      <w:lang w:eastAsia="en-US"/>
    </w:rPr>
  </w:style>
  <w:style w:type="paragraph" w:customStyle="1" w:styleId="D7F96536A6B34CEAA0308560020A4E467">
    <w:name w:val="D7F96536A6B34CEAA0308560020A4E467"/>
    <w:rsid w:val="00980234"/>
    <w:rPr>
      <w:rFonts w:eastAsiaTheme="minorHAnsi"/>
      <w:lang w:eastAsia="en-US"/>
    </w:rPr>
  </w:style>
  <w:style w:type="paragraph" w:customStyle="1" w:styleId="10DA2ACBAA3544FCB5F62CA698FEE1587">
    <w:name w:val="10DA2ACBAA3544FCB5F62CA698FEE1587"/>
    <w:rsid w:val="00980234"/>
    <w:rPr>
      <w:rFonts w:eastAsiaTheme="minorHAnsi"/>
      <w:lang w:eastAsia="en-US"/>
    </w:rPr>
  </w:style>
  <w:style w:type="paragraph" w:customStyle="1" w:styleId="8D71241B8C414A82B476A9EF2B2FB7607">
    <w:name w:val="8D71241B8C414A82B476A9EF2B2FB7607"/>
    <w:rsid w:val="00980234"/>
    <w:rPr>
      <w:rFonts w:eastAsiaTheme="minorHAnsi"/>
      <w:lang w:eastAsia="en-US"/>
    </w:rPr>
  </w:style>
  <w:style w:type="paragraph" w:customStyle="1" w:styleId="3F600DEC2B3E4C4980873A2BE0A72CC97">
    <w:name w:val="3F600DEC2B3E4C4980873A2BE0A72CC97"/>
    <w:rsid w:val="00980234"/>
    <w:rPr>
      <w:rFonts w:eastAsiaTheme="minorHAnsi"/>
      <w:lang w:eastAsia="en-US"/>
    </w:rPr>
  </w:style>
  <w:style w:type="paragraph" w:customStyle="1" w:styleId="48FFF19DEFD34A4B81C59F5E528865427">
    <w:name w:val="48FFF19DEFD34A4B81C59F5E528865427"/>
    <w:rsid w:val="00980234"/>
    <w:rPr>
      <w:rFonts w:eastAsiaTheme="minorHAnsi"/>
      <w:lang w:eastAsia="en-US"/>
    </w:rPr>
  </w:style>
  <w:style w:type="paragraph" w:customStyle="1" w:styleId="6D20BC9BC4A045688A7C4C36A8BD26597">
    <w:name w:val="6D20BC9BC4A045688A7C4C36A8BD26597"/>
    <w:rsid w:val="00980234"/>
    <w:rPr>
      <w:rFonts w:eastAsiaTheme="minorHAnsi"/>
      <w:lang w:eastAsia="en-US"/>
    </w:rPr>
  </w:style>
  <w:style w:type="paragraph" w:customStyle="1" w:styleId="7E37F18AF1064F51993B72ED23CD50D27">
    <w:name w:val="7E37F18AF1064F51993B72ED23CD50D27"/>
    <w:rsid w:val="00980234"/>
    <w:rPr>
      <w:rFonts w:eastAsiaTheme="minorHAnsi"/>
      <w:lang w:eastAsia="en-US"/>
    </w:rPr>
  </w:style>
  <w:style w:type="paragraph" w:customStyle="1" w:styleId="44C1CE7ADD3A43CFB0E38D831ECCC5EB7">
    <w:name w:val="44C1CE7ADD3A43CFB0E38D831ECCC5EB7"/>
    <w:rsid w:val="00980234"/>
    <w:rPr>
      <w:rFonts w:eastAsiaTheme="minorHAnsi"/>
      <w:lang w:eastAsia="en-US"/>
    </w:rPr>
  </w:style>
  <w:style w:type="paragraph" w:customStyle="1" w:styleId="1D0D4725200F421AA8B1726AA4DBCD907">
    <w:name w:val="1D0D4725200F421AA8B1726AA4DBCD907"/>
    <w:rsid w:val="00980234"/>
    <w:rPr>
      <w:rFonts w:eastAsiaTheme="minorHAnsi"/>
      <w:lang w:eastAsia="en-US"/>
    </w:rPr>
  </w:style>
  <w:style w:type="paragraph" w:customStyle="1" w:styleId="C61792B9531C4F70AD51432A4D5255577">
    <w:name w:val="C61792B9531C4F70AD51432A4D5255577"/>
    <w:rsid w:val="00980234"/>
    <w:rPr>
      <w:rFonts w:eastAsiaTheme="minorHAnsi"/>
      <w:lang w:eastAsia="en-US"/>
    </w:rPr>
  </w:style>
  <w:style w:type="paragraph" w:customStyle="1" w:styleId="2370182C7E614D65A6C1010378F9EC933">
    <w:name w:val="2370182C7E614D65A6C1010378F9EC933"/>
    <w:rsid w:val="00980234"/>
    <w:rPr>
      <w:rFonts w:eastAsiaTheme="minorHAnsi"/>
      <w:lang w:eastAsia="en-US"/>
    </w:rPr>
  </w:style>
  <w:style w:type="paragraph" w:customStyle="1" w:styleId="8E94A9EE8AEC4B50B5D6B3E1E193B1C24">
    <w:name w:val="8E94A9EE8AEC4B50B5D6B3E1E193B1C24"/>
    <w:rsid w:val="00980234"/>
    <w:rPr>
      <w:rFonts w:eastAsiaTheme="minorHAnsi"/>
      <w:lang w:eastAsia="en-US"/>
    </w:rPr>
  </w:style>
  <w:style w:type="paragraph" w:customStyle="1" w:styleId="D5D83CEDC44B43EBA658470C0972953D7">
    <w:name w:val="D5D83CEDC44B43EBA658470C0972953D7"/>
    <w:rsid w:val="00980234"/>
    <w:rPr>
      <w:rFonts w:eastAsiaTheme="minorHAnsi"/>
      <w:lang w:eastAsia="en-US"/>
    </w:rPr>
  </w:style>
  <w:style w:type="paragraph" w:customStyle="1" w:styleId="837F448974684F28B34F8CED811F324B7">
    <w:name w:val="837F448974684F28B34F8CED811F324B7"/>
    <w:rsid w:val="00980234"/>
    <w:rPr>
      <w:rFonts w:eastAsiaTheme="minorHAnsi"/>
      <w:lang w:eastAsia="en-US"/>
    </w:rPr>
  </w:style>
  <w:style w:type="paragraph" w:customStyle="1" w:styleId="651C2633C64A47BAAF645D20995BD8287">
    <w:name w:val="651C2633C64A47BAAF645D20995BD8287"/>
    <w:rsid w:val="00980234"/>
    <w:rPr>
      <w:rFonts w:eastAsiaTheme="minorHAnsi"/>
      <w:lang w:eastAsia="en-US"/>
    </w:rPr>
  </w:style>
  <w:style w:type="paragraph" w:customStyle="1" w:styleId="F87E025484674C9EA8002222D931F1F57">
    <w:name w:val="F87E025484674C9EA8002222D931F1F57"/>
    <w:rsid w:val="00980234"/>
    <w:rPr>
      <w:rFonts w:eastAsiaTheme="minorHAnsi"/>
      <w:lang w:eastAsia="en-US"/>
    </w:rPr>
  </w:style>
  <w:style w:type="paragraph" w:customStyle="1" w:styleId="EC296BD98E5344E7930E5195345ACF073">
    <w:name w:val="EC296BD98E5344E7930E5195345ACF073"/>
    <w:rsid w:val="00980234"/>
    <w:rPr>
      <w:rFonts w:eastAsiaTheme="minorHAnsi"/>
      <w:lang w:eastAsia="en-US"/>
    </w:rPr>
  </w:style>
  <w:style w:type="paragraph" w:customStyle="1" w:styleId="449CCA11ABE64275B71C535BBF01B76B7">
    <w:name w:val="449CCA11ABE64275B71C535BBF01B76B7"/>
    <w:rsid w:val="00980234"/>
    <w:rPr>
      <w:rFonts w:eastAsiaTheme="minorHAnsi"/>
      <w:lang w:eastAsia="en-US"/>
    </w:rPr>
  </w:style>
  <w:style w:type="paragraph" w:customStyle="1" w:styleId="4E3DC36D718A4EE797BA3E4B3AD6EED37">
    <w:name w:val="4E3DC36D718A4EE797BA3E4B3AD6EED37"/>
    <w:rsid w:val="00980234"/>
    <w:rPr>
      <w:rFonts w:eastAsiaTheme="minorHAnsi"/>
      <w:lang w:eastAsia="en-US"/>
    </w:rPr>
  </w:style>
  <w:style w:type="paragraph" w:customStyle="1" w:styleId="3EBF0BF6F7A0439C89654763D3ED1C5F7">
    <w:name w:val="3EBF0BF6F7A0439C89654763D3ED1C5F7"/>
    <w:rsid w:val="00980234"/>
    <w:rPr>
      <w:rFonts w:eastAsiaTheme="minorHAnsi"/>
      <w:lang w:eastAsia="en-US"/>
    </w:rPr>
  </w:style>
  <w:style w:type="paragraph" w:customStyle="1" w:styleId="A521A66413E04C72B45E0C1B679FF0E97">
    <w:name w:val="A521A66413E04C72B45E0C1B679FF0E97"/>
    <w:rsid w:val="00980234"/>
    <w:rPr>
      <w:rFonts w:eastAsiaTheme="minorHAnsi"/>
      <w:lang w:eastAsia="en-US"/>
    </w:rPr>
  </w:style>
  <w:style w:type="paragraph" w:customStyle="1" w:styleId="C4358350AE35410EAD9DBF0D2CD194CA7">
    <w:name w:val="C4358350AE35410EAD9DBF0D2CD194CA7"/>
    <w:rsid w:val="00980234"/>
    <w:rPr>
      <w:rFonts w:eastAsiaTheme="minorHAnsi"/>
      <w:lang w:eastAsia="en-US"/>
    </w:rPr>
  </w:style>
  <w:style w:type="paragraph" w:customStyle="1" w:styleId="01FA910115184D1885CB6C3BA3975E817">
    <w:name w:val="01FA910115184D1885CB6C3BA3975E817"/>
    <w:rsid w:val="00980234"/>
    <w:rPr>
      <w:rFonts w:eastAsiaTheme="minorHAnsi"/>
      <w:lang w:eastAsia="en-US"/>
    </w:rPr>
  </w:style>
  <w:style w:type="paragraph" w:customStyle="1" w:styleId="51B1B1FAEAAC4CA38B6A327FA6C0BD357">
    <w:name w:val="51B1B1FAEAAC4CA38B6A327FA6C0BD357"/>
    <w:rsid w:val="00980234"/>
    <w:rPr>
      <w:rFonts w:eastAsiaTheme="minorHAnsi"/>
      <w:lang w:eastAsia="en-US"/>
    </w:rPr>
  </w:style>
  <w:style w:type="paragraph" w:customStyle="1" w:styleId="10F20DB6445045AEA45D73013C15560F2">
    <w:name w:val="10F20DB6445045AEA45D73013C15560F2"/>
    <w:rsid w:val="00980234"/>
    <w:pPr>
      <w:spacing w:after="0" w:line="240" w:lineRule="auto"/>
    </w:pPr>
    <w:rPr>
      <w:rFonts w:eastAsiaTheme="minorHAnsi"/>
      <w:lang w:eastAsia="en-US"/>
    </w:rPr>
  </w:style>
  <w:style w:type="paragraph" w:customStyle="1" w:styleId="0AD335C4841749A19A8553ECC0B7F48C2">
    <w:name w:val="0AD335C4841749A19A8553ECC0B7F48C2"/>
    <w:rsid w:val="00980234"/>
    <w:pPr>
      <w:spacing w:after="0" w:line="240" w:lineRule="auto"/>
    </w:pPr>
    <w:rPr>
      <w:rFonts w:eastAsiaTheme="minorHAnsi"/>
      <w:lang w:eastAsia="en-US"/>
    </w:rPr>
  </w:style>
  <w:style w:type="paragraph" w:customStyle="1" w:styleId="CC9E668FFE2446D2AB718C5C4AB2CCCD7">
    <w:name w:val="CC9E668FFE2446D2AB718C5C4AB2CCCD7"/>
    <w:rsid w:val="00980234"/>
    <w:rPr>
      <w:rFonts w:eastAsiaTheme="minorHAnsi"/>
      <w:lang w:eastAsia="en-US"/>
    </w:rPr>
  </w:style>
  <w:style w:type="paragraph" w:customStyle="1" w:styleId="3A372B8C72954DAD981954F08016D07B4">
    <w:name w:val="3A372B8C72954DAD981954F08016D07B4"/>
    <w:rsid w:val="00980234"/>
    <w:pPr>
      <w:spacing w:after="0" w:line="240" w:lineRule="auto"/>
    </w:pPr>
    <w:rPr>
      <w:rFonts w:eastAsiaTheme="minorHAnsi"/>
      <w:lang w:eastAsia="en-US"/>
    </w:rPr>
  </w:style>
  <w:style w:type="paragraph" w:customStyle="1" w:styleId="68315FA18B554CA4B8234FBFE038B5D54">
    <w:name w:val="68315FA18B554CA4B8234FBFE038B5D54"/>
    <w:rsid w:val="00980234"/>
    <w:pPr>
      <w:spacing w:after="0" w:line="240" w:lineRule="auto"/>
    </w:pPr>
    <w:rPr>
      <w:rFonts w:eastAsiaTheme="minorHAnsi"/>
      <w:lang w:eastAsia="en-US"/>
    </w:rPr>
  </w:style>
  <w:style w:type="paragraph" w:customStyle="1" w:styleId="78DD3CCE0E80462BAD2BC405264B50134">
    <w:name w:val="78DD3CCE0E80462BAD2BC405264B50134"/>
    <w:rsid w:val="00980234"/>
    <w:pPr>
      <w:spacing w:after="0" w:line="240" w:lineRule="auto"/>
    </w:pPr>
    <w:rPr>
      <w:rFonts w:eastAsiaTheme="minorHAnsi"/>
      <w:lang w:eastAsia="en-US"/>
    </w:rPr>
  </w:style>
  <w:style w:type="paragraph" w:customStyle="1" w:styleId="890EC7B022744AB8BFB1D4DEFF56C8BC4">
    <w:name w:val="890EC7B022744AB8BFB1D4DEFF56C8BC4"/>
    <w:rsid w:val="00980234"/>
    <w:pPr>
      <w:spacing w:after="0" w:line="240" w:lineRule="auto"/>
    </w:pPr>
    <w:rPr>
      <w:rFonts w:eastAsiaTheme="minorHAnsi"/>
      <w:lang w:eastAsia="en-US"/>
    </w:rPr>
  </w:style>
  <w:style w:type="paragraph" w:customStyle="1" w:styleId="323764D6DC0247D48E79CF52DB655BE14">
    <w:name w:val="323764D6DC0247D48E79CF52DB655BE14"/>
    <w:rsid w:val="00980234"/>
    <w:pPr>
      <w:spacing w:after="0" w:line="240" w:lineRule="auto"/>
    </w:pPr>
    <w:rPr>
      <w:rFonts w:eastAsiaTheme="minorHAnsi"/>
      <w:lang w:eastAsia="en-US"/>
    </w:rPr>
  </w:style>
  <w:style w:type="paragraph" w:customStyle="1" w:styleId="F7F27970BE614E11A70ADB921DB6D32B4">
    <w:name w:val="F7F27970BE614E11A70ADB921DB6D32B4"/>
    <w:rsid w:val="00980234"/>
    <w:pPr>
      <w:spacing w:after="0" w:line="240" w:lineRule="auto"/>
    </w:pPr>
    <w:rPr>
      <w:rFonts w:eastAsiaTheme="minorHAnsi"/>
      <w:lang w:eastAsia="en-US"/>
    </w:rPr>
  </w:style>
  <w:style w:type="paragraph" w:customStyle="1" w:styleId="32E326CC497E4F0493CD7A31A84EAFB44">
    <w:name w:val="32E326CC497E4F0493CD7A31A84EAFB44"/>
    <w:rsid w:val="00980234"/>
    <w:pPr>
      <w:spacing w:after="0" w:line="240" w:lineRule="auto"/>
    </w:pPr>
    <w:rPr>
      <w:rFonts w:eastAsiaTheme="minorHAnsi"/>
      <w:lang w:eastAsia="en-US"/>
    </w:rPr>
  </w:style>
  <w:style w:type="paragraph" w:customStyle="1" w:styleId="C8CB229F8F994BC9812FA89D8709A2B24">
    <w:name w:val="C8CB229F8F994BC9812FA89D8709A2B24"/>
    <w:rsid w:val="00980234"/>
    <w:pPr>
      <w:spacing w:after="0" w:line="240" w:lineRule="auto"/>
    </w:pPr>
    <w:rPr>
      <w:rFonts w:eastAsiaTheme="minorHAnsi"/>
      <w:lang w:eastAsia="en-US"/>
    </w:rPr>
  </w:style>
  <w:style w:type="paragraph" w:customStyle="1" w:styleId="1BF45DCF7C5F453CB3AB0F2F83956249">
    <w:name w:val="1BF45DCF7C5F453CB3AB0F2F83956249"/>
    <w:rsid w:val="00980234"/>
  </w:style>
  <w:style w:type="paragraph" w:customStyle="1" w:styleId="CC68555A14D6480AB01829F2E7F09B48">
    <w:name w:val="CC68555A14D6480AB01829F2E7F09B48"/>
    <w:rsid w:val="00980234"/>
  </w:style>
  <w:style w:type="paragraph" w:customStyle="1" w:styleId="409DAD03815F421E94CB4E9CA835DFBB">
    <w:name w:val="409DAD03815F421E94CB4E9CA835DFBB"/>
    <w:rsid w:val="00980234"/>
  </w:style>
  <w:style w:type="paragraph" w:customStyle="1" w:styleId="2C732B2F969040D7B6884B0688D0F12218">
    <w:name w:val="2C732B2F969040D7B6884B0688D0F12218"/>
    <w:rsid w:val="00D3041C"/>
    <w:rPr>
      <w:rFonts w:eastAsiaTheme="minorHAnsi"/>
      <w:lang w:eastAsia="en-US"/>
    </w:rPr>
  </w:style>
  <w:style w:type="paragraph" w:customStyle="1" w:styleId="4F234544B18340ABB84997A6A7BE6A3116">
    <w:name w:val="4F234544B18340ABB84997A6A7BE6A3116"/>
    <w:rsid w:val="00D3041C"/>
    <w:rPr>
      <w:rFonts w:eastAsiaTheme="minorHAnsi"/>
      <w:lang w:eastAsia="en-US"/>
    </w:rPr>
  </w:style>
  <w:style w:type="paragraph" w:customStyle="1" w:styleId="1707D89B9398469EA8FAEB813E2E94AE16">
    <w:name w:val="1707D89B9398469EA8FAEB813E2E94AE16"/>
    <w:rsid w:val="00D3041C"/>
    <w:rPr>
      <w:rFonts w:eastAsiaTheme="minorHAnsi"/>
      <w:lang w:eastAsia="en-US"/>
    </w:rPr>
  </w:style>
  <w:style w:type="paragraph" w:customStyle="1" w:styleId="AA85D32EE6DB4C8F90D422906F56258B16">
    <w:name w:val="AA85D32EE6DB4C8F90D422906F56258B16"/>
    <w:rsid w:val="00D3041C"/>
    <w:rPr>
      <w:rFonts w:eastAsiaTheme="minorHAnsi"/>
      <w:lang w:eastAsia="en-US"/>
    </w:rPr>
  </w:style>
  <w:style w:type="paragraph" w:customStyle="1" w:styleId="1B7D46AE892C45BBABA2F76D10384F5C16">
    <w:name w:val="1B7D46AE892C45BBABA2F76D10384F5C16"/>
    <w:rsid w:val="00D3041C"/>
    <w:rPr>
      <w:rFonts w:eastAsiaTheme="minorHAnsi"/>
      <w:lang w:eastAsia="en-US"/>
    </w:rPr>
  </w:style>
  <w:style w:type="paragraph" w:customStyle="1" w:styleId="5EB003FD9DCD40E2B53D1FE289FD1B6911">
    <w:name w:val="5EB003FD9DCD40E2B53D1FE289FD1B6911"/>
    <w:rsid w:val="00D3041C"/>
    <w:rPr>
      <w:rFonts w:eastAsiaTheme="minorHAnsi"/>
      <w:lang w:eastAsia="en-US"/>
    </w:rPr>
  </w:style>
  <w:style w:type="paragraph" w:customStyle="1" w:styleId="956B1472BDEA4D78BC77BCD4DBDBD1E911">
    <w:name w:val="956B1472BDEA4D78BC77BCD4DBDBD1E911"/>
    <w:rsid w:val="00D3041C"/>
    <w:rPr>
      <w:rFonts w:eastAsiaTheme="minorHAnsi"/>
      <w:lang w:eastAsia="en-US"/>
    </w:rPr>
  </w:style>
  <w:style w:type="paragraph" w:customStyle="1" w:styleId="A87AB1401A524130877ECA49E8C3CF4E11">
    <w:name w:val="A87AB1401A524130877ECA49E8C3CF4E11"/>
    <w:rsid w:val="00D3041C"/>
    <w:rPr>
      <w:rFonts w:eastAsiaTheme="minorHAnsi"/>
      <w:lang w:eastAsia="en-US"/>
    </w:rPr>
  </w:style>
  <w:style w:type="paragraph" w:customStyle="1" w:styleId="8DAD3A6EF06144B1B88E5E0210B1AC5811">
    <w:name w:val="8DAD3A6EF06144B1B88E5E0210B1AC5811"/>
    <w:rsid w:val="00D3041C"/>
    <w:rPr>
      <w:rFonts w:eastAsiaTheme="minorHAnsi"/>
      <w:lang w:eastAsia="en-US"/>
    </w:rPr>
  </w:style>
  <w:style w:type="paragraph" w:customStyle="1" w:styleId="E93629EF98F04649BE94BAC9E62BFFC811">
    <w:name w:val="E93629EF98F04649BE94BAC9E62BFFC811"/>
    <w:rsid w:val="00D3041C"/>
    <w:rPr>
      <w:rFonts w:eastAsiaTheme="minorHAnsi"/>
      <w:lang w:eastAsia="en-US"/>
    </w:rPr>
  </w:style>
  <w:style w:type="paragraph" w:customStyle="1" w:styleId="50F1102ED1BF4B2B9F045E6E90BE1E1711">
    <w:name w:val="50F1102ED1BF4B2B9F045E6E90BE1E1711"/>
    <w:rsid w:val="00D3041C"/>
    <w:rPr>
      <w:rFonts w:eastAsiaTheme="minorHAnsi"/>
      <w:lang w:eastAsia="en-US"/>
    </w:rPr>
  </w:style>
  <w:style w:type="paragraph" w:customStyle="1" w:styleId="1DED7D14D18A49B0A0A81731C527F69911">
    <w:name w:val="1DED7D14D18A49B0A0A81731C527F69911"/>
    <w:rsid w:val="00D3041C"/>
    <w:rPr>
      <w:rFonts w:eastAsiaTheme="minorHAnsi"/>
      <w:lang w:eastAsia="en-US"/>
    </w:rPr>
  </w:style>
  <w:style w:type="paragraph" w:customStyle="1" w:styleId="391234DBA6684D5D9EC43AB2A5A02F6011">
    <w:name w:val="391234DBA6684D5D9EC43AB2A5A02F6011"/>
    <w:rsid w:val="00D3041C"/>
    <w:rPr>
      <w:rFonts w:eastAsiaTheme="minorHAnsi"/>
      <w:lang w:eastAsia="en-US"/>
    </w:rPr>
  </w:style>
  <w:style w:type="paragraph" w:customStyle="1" w:styleId="EA40DCE575DA4A68B4B1D088DC58657C11">
    <w:name w:val="EA40DCE575DA4A68B4B1D088DC58657C11"/>
    <w:rsid w:val="00D3041C"/>
    <w:rPr>
      <w:rFonts w:eastAsiaTheme="minorHAnsi"/>
      <w:lang w:eastAsia="en-US"/>
    </w:rPr>
  </w:style>
  <w:style w:type="paragraph" w:customStyle="1" w:styleId="7204C41C32C64956B1C5A9555775ED1E11">
    <w:name w:val="7204C41C32C64956B1C5A9555775ED1E11"/>
    <w:rsid w:val="00D3041C"/>
    <w:rPr>
      <w:rFonts w:eastAsiaTheme="minorHAnsi"/>
      <w:lang w:eastAsia="en-US"/>
    </w:rPr>
  </w:style>
  <w:style w:type="paragraph" w:customStyle="1" w:styleId="0F710F0EF6714D81A5E45DC0C9A30BF811">
    <w:name w:val="0F710F0EF6714D81A5E45DC0C9A30BF811"/>
    <w:rsid w:val="00D3041C"/>
    <w:rPr>
      <w:rFonts w:eastAsiaTheme="minorHAnsi"/>
      <w:lang w:eastAsia="en-US"/>
    </w:rPr>
  </w:style>
  <w:style w:type="paragraph" w:customStyle="1" w:styleId="2432FFED292C482C8B4E48794110379311">
    <w:name w:val="2432FFED292C482C8B4E48794110379311"/>
    <w:rsid w:val="00D3041C"/>
    <w:rPr>
      <w:rFonts w:eastAsiaTheme="minorHAnsi"/>
      <w:lang w:eastAsia="en-US"/>
    </w:rPr>
  </w:style>
  <w:style w:type="paragraph" w:customStyle="1" w:styleId="1DAABD42657C4425A9DA4648EA85812811">
    <w:name w:val="1DAABD42657C4425A9DA4648EA85812811"/>
    <w:rsid w:val="00D3041C"/>
    <w:rPr>
      <w:rFonts w:eastAsiaTheme="minorHAnsi"/>
      <w:lang w:eastAsia="en-US"/>
    </w:rPr>
  </w:style>
  <w:style w:type="paragraph" w:customStyle="1" w:styleId="F817CAC3D6584149A935CB61A9BF49F511">
    <w:name w:val="F817CAC3D6584149A935CB61A9BF49F511"/>
    <w:rsid w:val="00D3041C"/>
    <w:rPr>
      <w:rFonts w:eastAsiaTheme="minorHAnsi"/>
      <w:lang w:eastAsia="en-US"/>
    </w:rPr>
  </w:style>
  <w:style w:type="paragraph" w:customStyle="1" w:styleId="44FD2A862D104E7EA5F6214BBC8F67F411">
    <w:name w:val="44FD2A862D104E7EA5F6214BBC8F67F411"/>
    <w:rsid w:val="00D3041C"/>
    <w:rPr>
      <w:rFonts w:eastAsiaTheme="minorHAnsi"/>
      <w:lang w:eastAsia="en-US"/>
    </w:rPr>
  </w:style>
  <w:style w:type="paragraph" w:customStyle="1" w:styleId="8645ABAD8DF44F8EA212D5271300613911">
    <w:name w:val="8645ABAD8DF44F8EA212D5271300613911"/>
    <w:rsid w:val="00D3041C"/>
    <w:rPr>
      <w:rFonts w:eastAsiaTheme="minorHAnsi"/>
      <w:lang w:eastAsia="en-US"/>
    </w:rPr>
  </w:style>
  <w:style w:type="paragraph" w:customStyle="1" w:styleId="0A3EED54ECC8464CB317FE287E4F157710">
    <w:name w:val="0A3EED54ECC8464CB317FE287E4F157710"/>
    <w:rsid w:val="00D3041C"/>
    <w:rPr>
      <w:rFonts w:eastAsiaTheme="minorHAnsi"/>
      <w:lang w:eastAsia="en-US"/>
    </w:rPr>
  </w:style>
  <w:style w:type="paragraph" w:customStyle="1" w:styleId="620B19F917BD4140B833596FAE6191CB10">
    <w:name w:val="620B19F917BD4140B833596FAE6191CB10"/>
    <w:rsid w:val="00D3041C"/>
    <w:rPr>
      <w:rFonts w:eastAsiaTheme="minorHAnsi"/>
      <w:lang w:eastAsia="en-US"/>
    </w:rPr>
  </w:style>
  <w:style w:type="paragraph" w:customStyle="1" w:styleId="3069EEE3E2E5441992DFEB5AC0F1045B10">
    <w:name w:val="3069EEE3E2E5441992DFEB5AC0F1045B10"/>
    <w:rsid w:val="00D3041C"/>
    <w:rPr>
      <w:rFonts w:eastAsiaTheme="minorHAnsi"/>
      <w:lang w:eastAsia="en-US"/>
    </w:rPr>
  </w:style>
  <w:style w:type="paragraph" w:customStyle="1" w:styleId="2DCAD4A9C9B2413FADD2217F8465BBFD9">
    <w:name w:val="2DCAD4A9C9B2413FADD2217F8465BBFD9"/>
    <w:rsid w:val="00D3041C"/>
    <w:rPr>
      <w:rFonts w:eastAsiaTheme="minorHAnsi"/>
      <w:lang w:eastAsia="en-US"/>
    </w:rPr>
  </w:style>
  <w:style w:type="paragraph" w:customStyle="1" w:styleId="E8FC9B4991FD4391B8F3677FABF817B59">
    <w:name w:val="E8FC9B4991FD4391B8F3677FABF817B59"/>
    <w:rsid w:val="00D3041C"/>
    <w:rPr>
      <w:rFonts w:eastAsiaTheme="minorHAnsi"/>
      <w:lang w:eastAsia="en-US"/>
    </w:rPr>
  </w:style>
  <w:style w:type="paragraph" w:customStyle="1" w:styleId="397743B479AC430D8D47C747C73F48649">
    <w:name w:val="397743B479AC430D8D47C747C73F48649"/>
    <w:rsid w:val="00D3041C"/>
    <w:rPr>
      <w:rFonts w:eastAsiaTheme="minorHAnsi"/>
      <w:lang w:eastAsia="en-US"/>
    </w:rPr>
  </w:style>
  <w:style w:type="paragraph" w:customStyle="1" w:styleId="BA9A01E005BE4DA5A1A2E9883ACCB3409">
    <w:name w:val="BA9A01E005BE4DA5A1A2E9883ACCB3409"/>
    <w:rsid w:val="00D3041C"/>
    <w:rPr>
      <w:rFonts w:eastAsiaTheme="minorHAnsi"/>
      <w:lang w:eastAsia="en-US"/>
    </w:rPr>
  </w:style>
  <w:style w:type="paragraph" w:customStyle="1" w:styleId="F427BBB7C9614D36B264C4044FD8EE488">
    <w:name w:val="F427BBB7C9614D36B264C4044FD8EE488"/>
    <w:rsid w:val="00D3041C"/>
    <w:rPr>
      <w:rFonts w:eastAsiaTheme="minorHAnsi"/>
      <w:lang w:eastAsia="en-US"/>
    </w:rPr>
  </w:style>
  <w:style w:type="paragraph" w:customStyle="1" w:styleId="D0BD62AC44D046EFA4DFE6719400D8D28">
    <w:name w:val="D0BD62AC44D046EFA4DFE6719400D8D28"/>
    <w:rsid w:val="00D3041C"/>
    <w:rPr>
      <w:rFonts w:eastAsiaTheme="minorHAnsi"/>
      <w:lang w:eastAsia="en-US"/>
    </w:rPr>
  </w:style>
  <w:style w:type="paragraph" w:customStyle="1" w:styleId="728E5D9E2E0940F7A15ECB001AEEE0A68">
    <w:name w:val="728E5D9E2E0940F7A15ECB001AEEE0A68"/>
    <w:rsid w:val="00D3041C"/>
    <w:rPr>
      <w:rFonts w:eastAsiaTheme="minorHAnsi"/>
      <w:lang w:eastAsia="en-US"/>
    </w:rPr>
  </w:style>
  <w:style w:type="paragraph" w:customStyle="1" w:styleId="328851D8FCBD41CBBC8CDE4C77ECB5548">
    <w:name w:val="328851D8FCBD41CBBC8CDE4C77ECB5548"/>
    <w:rsid w:val="00D3041C"/>
    <w:rPr>
      <w:rFonts w:eastAsiaTheme="minorHAnsi"/>
      <w:lang w:eastAsia="en-US"/>
    </w:rPr>
  </w:style>
  <w:style w:type="paragraph" w:customStyle="1" w:styleId="C5B7D1AEED4340DFBF071092C370426F8">
    <w:name w:val="C5B7D1AEED4340DFBF071092C370426F8"/>
    <w:rsid w:val="00D3041C"/>
    <w:rPr>
      <w:rFonts w:eastAsiaTheme="minorHAnsi"/>
      <w:lang w:eastAsia="en-US"/>
    </w:rPr>
  </w:style>
  <w:style w:type="paragraph" w:customStyle="1" w:styleId="200AE7EA19FA439EA8E2853798A777EC8">
    <w:name w:val="200AE7EA19FA439EA8E2853798A777EC8"/>
    <w:rsid w:val="00D3041C"/>
    <w:rPr>
      <w:rFonts w:eastAsiaTheme="minorHAnsi"/>
      <w:lang w:eastAsia="en-US"/>
    </w:rPr>
  </w:style>
  <w:style w:type="paragraph" w:customStyle="1" w:styleId="ECB4B739E33F425283D39667DBFAFDFE8">
    <w:name w:val="ECB4B739E33F425283D39667DBFAFDFE8"/>
    <w:rsid w:val="00D3041C"/>
    <w:rPr>
      <w:rFonts w:eastAsiaTheme="minorHAnsi"/>
      <w:lang w:eastAsia="en-US"/>
    </w:rPr>
  </w:style>
  <w:style w:type="paragraph" w:customStyle="1" w:styleId="795BD5EB955F4338B09B714AF01E103C8">
    <w:name w:val="795BD5EB955F4338B09B714AF01E103C8"/>
    <w:rsid w:val="00D3041C"/>
    <w:rPr>
      <w:rFonts w:eastAsiaTheme="minorHAnsi"/>
      <w:lang w:eastAsia="en-US"/>
    </w:rPr>
  </w:style>
  <w:style w:type="paragraph" w:customStyle="1" w:styleId="1CA09F81BEA94E2E8F8598F8477CE2788">
    <w:name w:val="1CA09F81BEA94E2E8F8598F8477CE2788"/>
    <w:rsid w:val="00D3041C"/>
    <w:rPr>
      <w:rFonts w:eastAsiaTheme="minorHAnsi"/>
      <w:lang w:eastAsia="en-US"/>
    </w:rPr>
  </w:style>
  <w:style w:type="paragraph" w:customStyle="1" w:styleId="EA93D7C9CCF64AB89A2F0BED78DAA8F98">
    <w:name w:val="EA93D7C9CCF64AB89A2F0BED78DAA8F98"/>
    <w:rsid w:val="00D3041C"/>
    <w:rPr>
      <w:rFonts w:eastAsiaTheme="minorHAnsi"/>
      <w:lang w:eastAsia="en-US"/>
    </w:rPr>
  </w:style>
  <w:style w:type="paragraph" w:customStyle="1" w:styleId="D68E997EC5B4402696B5EF279C6577F88">
    <w:name w:val="D68E997EC5B4402696B5EF279C6577F88"/>
    <w:rsid w:val="00D3041C"/>
    <w:rPr>
      <w:rFonts w:eastAsiaTheme="minorHAnsi"/>
      <w:lang w:eastAsia="en-US"/>
    </w:rPr>
  </w:style>
  <w:style w:type="paragraph" w:customStyle="1" w:styleId="D060880F1D4D4D6C97C6EA92F317012F8">
    <w:name w:val="D060880F1D4D4D6C97C6EA92F317012F8"/>
    <w:rsid w:val="00D3041C"/>
    <w:rPr>
      <w:rFonts w:eastAsiaTheme="minorHAnsi"/>
      <w:lang w:eastAsia="en-US"/>
    </w:rPr>
  </w:style>
  <w:style w:type="paragraph" w:customStyle="1" w:styleId="C6FB84A29B1243F1A667FD377A2289518">
    <w:name w:val="C6FB84A29B1243F1A667FD377A2289518"/>
    <w:rsid w:val="00D3041C"/>
    <w:rPr>
      <w:rFonts w:eastAsiaTheme="minorHAnsi"/>
      <w:lang w:eastAsia="en-US"/>
    </w:rPr>
  </w:style>
  <w:style w:type="paragraph" w:customStyle="1" w:styleId="A45A7AE649B44A5BA997494A68A3F1008">
    <w:name w:val="A45A7AE649B44A5BA997494A68A3F1008"/>
    <w:rsid w:val="00D3041C"/>
    <w:rPr>
      <w:rFonts w:eastAsiaTheme="minorHAnsi"/>
      <w:lang w:eastAsia="en-US"/>
    </w:rPr>
  </w:style>
  <w:style w:type="paragraph" w:customStyle="1" w:styleId="FEBB04EC6FF54A558025DC12E122ED348">
    <w:name w:val="FEBB04EC6FF54A558025DC12E122ED348"/>
    <w:rsid w:val="00D3041C"/>
    <w:rPr>
      <w:rFonts w:eastAsiaTheme="minorHAnsi"/>
      <w:lang w:eastAsia="en-US"/>
    </w:rPr>
  </w:style>
  <w:style w:type="paragraph" w:customStyle="1" w:styleId="9C33974175B54D919A685992A7F164478">
    <w:name w:val="9C33974175B54D919A685992A7F164478"/>
    <w:rsid w:val="00D3041C"/>
    <w:rPr>
      <w:rFonts w:eastAsiaTheme="minorHAnsi"/>
      <w:lang w:eastAsia="en-US"/>
    </w:rPr>
  </w:style>
  <w:style w:type="paragraph" w:customStyle="1" w:styleId="884EA7A3325147789F5A8F74F34CE32B8">
    <w:name w:val="884EA7A3325147789F5A8F74F34CE32B8"/>
    <w:rsid w:val="00D3041C"/>
    <w:rPr>
      <w:rFonts w:eastAsiaTheme="minorHAnsi"/>
      <w:lang w:eastAsia="en-US"/>
    </w:rPr>
  </w:style>
  <w:style w:type="paragraph" w:customStyle="1" w:styleId="CA57613F826E4979A4DE36F280A966688">
    <w:name w:val="CA57613F826E4979A4DE36F280A966688"/>
    <w:rsid w:val="00D3041C"/>
    <w:rPr>
      <w:rFonts w:eastAsiaTheme="minorHAnsi"/>
      <w:lang w:eastAsia="en-US"/>
    </w:rPr>
  </w:style>
  <w:style w:type="paragraph" w:customStyle="1" w:styleId="702044B6A5184427A0CCB3A70C3EC4748">
    <w:name w:val="702044B6A5184427A0CCB3A70C3EC4748"/>
    <w:rsid w:val="00D3041C"/>
    <w:rPr>
      <w:rFonts w:eastAsiaTheme="minorHAnsi"/>
      <w:lang w:eastAsia="en-US"/>
    </w:rPr>
  </w:style>
  <w:style w:type="paragraph" w:customStyle="1" w:styleId="24C21157716D417783A37554BD5FC4318">
    <w:name w:val="24C21157716D417783A37554BD5FC4318"/>
    <w:rsid w:val="00D3041C"/>
    <w:rPr>
      <w:rFonts w:eastAsiaTheme="minorHAnsi"/>
      <w:lang w:eastAsia="en-US"/>
    </w:rPr>
  </w:style>
  <w:style w:type="paragraph" w:customStyle="1" w:styleId="E04D48F80619403A9ABAF1F62761AC148">
    <w:name w:val="E04D48F80619403A9ABAF1F62761AC148"/>
    <w:rsid w:val="00D3041C"/>
    <w:rPr>
      <w:rFonts w:eastAsiaTheme="minorHAnsi"/>
      <w:lang w:eastAsia="en-US"/>
    </w:rPr>
  </w:style>
  <w:style w:type="paragraph" w:customStyle="1" w:styleId="7D3F9C59733942E6A8D5D42E3D8FA8CF8">
    <w:name w:val="7D3F9C59733942E6A8D5D42E3D8FA8CF8"/>
    <w:rsid w:val="00D3041C"/>
    <w:rPr>
      <w:rFonts w:eastAsiaTheme="minorHAnsi"/>
      <w:lang w:eastAsia="en-US"/>
    </w:rPr>
  </w:style>
  <w:style w:type="paragraph" w:customStyle="1" w:styleId="CF064F6537254504A7E268A4E944BCF68">
    <w:name w:val="CF064F6537254504A7E268A4E944BCF68"/>
    <w:rsid w:val="00D3041C"/>
    <w:rPr>
      <w:rFonts w:eastAsiaTheme="minorHAnsi"/>
      <w:lang w:eastAsia="en-US"/>
    </w:rPr>
  </w:style>
  <w:style w:type="paragraph" w:customStyle="1" w:styleId="E65C939831FD41EE890A441A1AEFA0D78">
    <w:name w:val="E65C939831FD41EE890A441A1AEFA0D78"/>
    <w:rsid w:val="00D3041C"/>
    <w:rPr>
      <w:rFonts w:eastAsiaTheme="minorHAnsi"/>
      <w:lang w:eastAsia="en-US"/>
    </w:rPr>
  </w:style>
  <w:style w:type="paragraph" w:customStyle="1" w:styleId="0AF463DBD34541B8B0A51C2F7E2D409E8">
    <w:name w:val="0AF463DBD34541B8B0A51C2F7E2D409E8"/>
    <w:rsid w:val="00D3041C"/>
    <w:rPr>
      <w:rFonts w:eastAsiaTheme="minorHAnsi"/>
      <w:lang w:eastAsia="en-US"/>
    </w:rPr>
  </w:style>
  <w:style w:type="paragraph" w:customStyle="1" w:styleId="F6770FA3413E4172867CCB1252BF8DCD8">
    <w:name w:val="F6770FA3413E4172867CCB1252BF8DCD8"/>
    <w:rsid w:val="00D3041C"/>
    <w:rPr>
      <w:rFonts w:eastAsiaTheme="minorHAnsi"/>
      <w:lang w:eastAsia="en-US"/>
    </w:rPr>
  </w:style>
  <w:style w:type="paragraph" w:customStyle="1" w:styleId="87A72359BDB1425E82BFC8AA0DE34AA15">
    <w:name w:val="87A72359BDB1425E82BFC8AA0DE34AA15"/>
    <w:rsid w:val="00D3041C"/>
    <w:rPr>
      <w:rFonts w:eastAsiaTheme="minorHAnsi"/>
      <w:lang w:eastAsia="en-US"/>
    </w:rPr>
  </w:style>
  <w:style w:type="paragraph" w:customStyle="1" w:styleId="AB53AA8596D440A38626832010F60E1C2">
    <w:name w:val="AB53AA8596D440A38626832010F60E1C2"/>
    <w:rsid w:val="00D3041C"/>
    <w:rPr>
      <w:rFonts w:eastAsiaTheme="minorHAnsi"/>
      <w:lang w:eastAsia="en-US"/>
    </w:rPr>
  </w:style>
  <w:style w:type="paragraph" w:customStyle="1" w:styleId="E38E0E39E1694C6E8CB8DE1984527D448">
    <w:name w:val="E38E0E39E1694C6E8CB8DE1984527D448"/>
    <w:rsid w:val="00D3041C"/>
    <w:rPr>
      <w:rFonts w:eastAsiaTheme="minorHAnsi"/>
      <w:lang w:eastAsia="en-US"/>
    </w:rPr>
  </w:style>
  <w:style w:type="paragraph" w:customStyle="1" w:styleId="3755CE4E2291479FA24E85046BAD58068">
    <w:name w:val="3755CE4E2291479FA24E85046BAD58068"/>
    <w:rsid w:val="00D3041C"/>
    <w:rPr>
      <w:rFonts w:eastAsiaTheme="minorHAnsi"/>
      <w:lang w:eastAsia="en-US"/>
    </w:rPr>
  </w:style>
  <w:style w:type="paragraph" w:customStyle="1" w:styleId="546B3793A5A040F6BA32D3D4FCDB5EB18">
    <w:name w:val="546B3793A5A040F6BA32D3D4FCDB5EB18"/>
    <w:rsid w:val="00D3041C"/>
    <w:rPr>
      <w:rFonts w:eastAsiaTheme="minorHAnsi"/>
      <w:lang w:eastAsia="en-US"/>
    </w:rPr>
  </w:style>
  <w:style w:type="paragraph" w:customStyle="1" w:styleId="13D5884CFE83400696644409522759CD8">
    <w:name w:val="13D5884CFE83400696644409522759CD8"/>
    <w:rsid w:val="00D3041C"/>
    <w:rPr>
      <w:rFonts w:eastAsiaTheme="minorHAnsi"/>
      <w:lang w:eastAsia="en-US"/>
    </w:rPr>
  </w:style>
  <w:style w:type="paragraph" w:customStyle="1" w:styleId="D7F96536A6B34CEAA0308560020A4E468">
    <w:name w:val="D7F96536A6B34CEAA0308560020A4E468"/>
    <w:rsid w:val="00D3041C"/>
    <w:rPr>
      <w:rFonts w:eastAsiaTheme="minorHAnsi"/>
      <w:lang w:eastAsia="en-US"/>
    </w:rPr>
  </w:style>
  <w:style w:type="paragraph" w:customStyle="1" w:styleId="10DA2ACBAA3544FCB5F62CA698FEE1588">
    <w:name w:val="10DA2ACBAA3544FCB5F62CA698FEE1588"/>
    <w:rsid w:val="00D3041C"/>
    <w:rPr>
      <w:rFonts w:eastAsiaTheme="minorHAnsi"/>
      <w:lang w:eastAsia="en-US"/>
    </w:rPr>
  </w:style>
  <w:style w:type="paragraph" w:customStyle="1" w:styleId="8D71241B8C414A82B476A9EF2B2FB7608">
    <w:name w:val="8D71241B8C414A82B476A9EF2B2FB7608"/>
    <w:rsid w:val="00D3041C"/>
    <w:rPr>
      <w:rFonts w:eastAsiaTheme="minorHAnsi"/>
      <w:lang w:eastAsia="en-US"/>
    </w:rPr>
  </w:style>
  <w:style w:type="paragraph" w:customStyle="1" w:styleId="3F600DEC2B3E4C4980873A2BE0A72CC98">
    <w:name w:val="3F600DEC2B3E4C4980873A2BE0A72CC98"/>
    <w:rsid w:val="00D3041C"/>
    <w:rPr>
      <w:rFonts w:eastAsiaTheme="minorHAnsi"/>
      <w:lang w:eastAsia="en-US"/>
    </w:rPr>
  </w:style>
  <w:style w:type="paragraph" w:customStyle="1" w:styleId="48FFF19DEFD34A4B81C59F5E528865428">
    <w:name w:val="48FFF19DEFD34A4B81C59F5E528865428"/>
    <w:rsid w:val="00D3041C"/>
    <w:rPr>
      <w:rFonts w:eastAsiaTheme="minorHAnsi"/>
      <w:lang w:eastAsia="en-US"/>
    </w:rPr>
  </w:style>
  <w:style w:type="paragraph" w:customStyle="1" w:styleId="6D20BC9BC4A045688A7C4C36A8BD26598">
    <w:name w:val="6D20BC9BC4A045688A7C4C36A8BD26598"/>
    <w:rsid w:val="00D3041C"/>
    <w:rPr>
      <w:rFonts w:eastAsiaTheme="minorHAnsi"/>
      <w:lang w:eastAsia="en-US"/>
    </w:rPr>
  </w:style>
  <w:style w:type="paragraph" w:customStyle="1" w:styleId="1D0D4725200F421AA8B1726AA4DBCD908">
    <w:name w:val="1D0D4725200F421AA8B1726AA4DBCD908"/>
    <w:rsid w:val="00D3041C"/>
    <w:rPr>
      <w:rFonts w:eastAsiaTheme="minorHAnsi"/>
      <w:lang w:eastAsia="en-US"/>
    </w:rPr>
  </w:style>
  <w:style w:type="paragraph" w:customStyle="1" w:styleId="C61792B9531C4F70AD51432A4D5255578">
    <w:name w:val="C61792B9531C4F70AD51432A4D5255578"/>
    <w:rsid w:val="00D3041C"/>
    <w:rPr>
      <w:rFonts w:eastAsiaTheme="minorHAnsi"/>
      <w:lang w:eastAsia="en-US"/>
    </w:rPr>
  </w:style>
  <w:style w:type="paragraph" w:customStyle="1" w:styleId="2370182C7E614D65A6C1010378F9EC934">
    <w:name w:val="2370182C7E614D65A6C1010378F9EC934"/>
    <w:rsid w:val="00D3041C"/>
    <w:rPr>
      <w:rFonts w:eastAsiaTheme="minorHAnsi"/>
      <w:lang w:eastAsia="en-US"/>
    </w:rPr>
  </w:style>
  <w:style w:type="paragraph" w:customStyle="1" w:styleId="8E94A9EE8AEC4B50B5D6B3E1E193B1C25">
    <w:name w:val="8E94A9EE8AEC4B50B5D6B3E1E193B1C25"/>
    <w:rsid w:val="00D3041C"/>
    <w:rPr>
      <w:rFonts w:eastAsiaTheme="minorHAnsi"/>
      <w:lang w:eastAsia="en-US"/>
    </w:rPr>
  </w:style>
  <w:style w:type="paragraph" w:customStyle="1" w:styleId="D5D83CEDC44B43EBA658470C0972953D8">
    <w:name w:val="D5D83CEDC44B43EBA658470C0972953D8"/>
    <w:rsid w:val="00D3041C"/>
    <w:rPr>
      <w:rFonts w:eastAsiaTheme="minorHAnsi"/>
      <w:lang w:eastAsia="en-US"/>
    </w:rPr>
  </w:style>
  <w:style w:type="paragraph" w:customStyle="1" w:styleId="837F448974684F28B34F8CED811F324B8">
    <w:name w:val="837F448974684F28B34F8CED811F324B8"/>
    <w:rsid w:val="00D3041C"/>
    <w:rPr>
      <w:rFonts w:eastAsiaTheme="minorHAnsi"/>
      <w:lang w:eastAsia="en-US"/>
    </w:rPr>
  </w:style>
  <w:style w:type="paragraph" w:customStyle="1" w:styleId="651C2633C64A47BAAF645D20995BD8288">
    <w:name w:val="651C2633C64A47BAAF645D20995BD8288"/>
    <w:rsid w:val="00D3041C"/>
    <w:rPr>
      <w:rFonts w:eastAsiaTheme="minorHAnsi"/>
      <w:lang w:eastAsia="en-US"/>
    </w:rPr>
  </w:style>
  <w:style w:type="paragraph" w:customStyle="1" w:styleId="F87E025484674C9EA8002222D931F1F58">
    <w:name w:val="F87E025484674C9EA8002222D931F1F58"/>
    <w:rsid w:val="00D3041C"/>
    <w:rPr>
      <w:rFonts w:eastAsiaTheme="minorHAnsi"/>
      <w:lang w:eastAsia="en-US"/>
    </w:rPr>
  </w:style>
  <w:style w:type="paragraph" w:customStyle="1" w:styleId="EC296BD98E5344E7930E5195345ACF074">
    <w:name w:val="EC296BD98E5344E7930E5195345ACF074"/>
    <w:rsid w:val="00D3041C"/>
    <w:rPr>
      <w:rFonts w:eastAsiaTheme="minorHAnsi"/>
      <w:lang w:eastAsia="en-US"/>
    </w:rPr>
  </w:style>
  <w:style w:type="paragraph" w:customStyle="1" w:styleId="449CCA11ABE64275B71C535BBF01B76B8">
    <w:name w:val="449CCA11ABE64275B71C535BBF01B76B8"/>
    <w:rsid w:val="00D3041C"/>
    <w:rPr>
      <w:rFonts w:eastAsiaTheme="minorHAnsi"/>
      <w:lang w:eastAsia="en-US"/>
    </w:rPr>
  </w:style>
  <w:style w:type="paragraph" w:customStyle="1" w:styleId="4E3DC36D718A4EE797BA3E4B3AD6EED38">
    <w:name w:val="4E3DC36D718A4EE797BA3E4B3AD6EED38"/>
    <w:rsid w:val="00D3041C"/>
    <w:rPr>
      <w:rFonts w:eastAsiaTheme="minorHAnsi"/>
      <w:lang w:eastAsia="en-US"/>
    </w:rPr>
  </w:style>
  <w:style w:type="paragraph" w:customStyle="1" w:styleId="3EBF0BF6F7A0439C89654763D3ED1C5F8">
    <w:name w:val="3EBF0BF6F7A0439C89654763D3ED1C5F8"/>
    <w:rsid w:val="00D3041C"/>
    <w:rPr>
      <w:rFonts w:eastAsiaTheme="minorHAnsi"/>
      <w:lang w:eastAsia="en-US"/>
    </w:rPr>
  </w:style>
  <w:style w:type="paragraph" w:customStyle="1" w:styleId="A521A66413E04C72B45E0C1B679FF0E98">
    <w:name w:val="A521A66413E04C72B45E0C1B679FF0E98"/>
    <w:rsid w:val="00D3041C"/>
    <w:rPr>
      <w:rFonts w:eastAsiaTheme="minorHAnsi"/>
      <w:lang w:eastAsia="en-US"/>
    </w:rPr>
  </w:style>
  <w:style w:type="paragraph" w:customStyle="1" w:styleId="C4358350AE35410EAD9DBF0D2CD194CA8">
    <w:name w:val="C4358350AE35410EAD9DBF0D2CD194CA8"/>
    <w:rsid w:val="00D3041C"/>
    <w:rPr>
      <w:rFonts w:eastAsiaTheme="minorHAnsi"/>
      <w:lang w:eastAsia="en-US"/>
    </w:rPr>
  </w:style>
  <w:style w:type="paragraph" w:customStyle="1" w:styleId="01FA910115184D1885CB6C3BA3975E818">
    <w:name w:val="01FA910115184D1885CB6C3BA3975E818"/>
    <w:rsid w:val="00D3041C"/>
    <w:rPr>
      <w:rFonts w:eastAsiaTheme="minorHAnsi"/>
      <w:lang w:eastAsia="en-US"/>
    </w:rPr>
  </w:style>
  <w:style w:type="paragraph" w:customStyle="1" w:styleId="51B1B1FAEAAC4CA38B6A327FA6C0BD358">
    <w:name w:val="51B1B1FAEAAC4CA38B6A327FA6C0BD358"/>
    <w:rsid w:val="00D3041C"/>
    <w:rPr>
      <w:rFonts w:eastAsiaTheme="minorHAnsi"/>
      <w:lang w:eastAsia="en-US"/>
    </w:rPr>
  </w:style>
  <w:style w:type="paragraph" w:customStyle="1" w:styleId="10F20DB6445045AEA45D73013C15560F3">
    <w:name w:val="10F20DB6445045AEA45D73013C15560F3"/>
    <w:rsid w:val="00D3041C"/>
    <w:pPr>
      <w:spacing w:after="0" w:line="240" w:lineRule="auto"/>
    </w:pPr>
    <w:rPr>
      <w:rFonts w:eastAsiaTheme="minorHAnsi"/>
      <w:lang w:eastAsia="en-US"/>
    </w:rPr>
  </w:style>
  <w:style w:type="paragraph" w:customStyle="1" w:styleId="0AD335C4841749A19A8553ECC0B7F48C3">
    <w:name w:val="0AD335C4841749A19A8553ECC0B7F48C3"/>
    <w:rsid w:val="00D3041C"/>
    <w:pPr>
      <w:spacing w:after="0" w:line="240" w:lineRule="auto"/>
    </w:pPr>
    <w:rPr>
      <w:rFonts w:eastAsiaTheme="minorHAnsi"/>
      <w:lang w:eastAsia="en-US"/>
    </w:rPr>
  </w:style>
  <w:style w:type="paragraph" w:customStyle="1" w:styleId="CC9E668FFE2446D2AB718C5C4AB2CCCD8">
    <w:name w:val="CC9E668FFE2446D2AB718C5C4AB2CCCD8"/>
    <w:rsid w:val="00D3041C"/>
    <w:rPr>
      <w:rFonts w:eastAsiaTheme="minorHAnsi"/>
      <w:lang w:eastAsia="en-US"/>
    </w:rPr>
  </w:style>
  <w:style w:type="paragraph" w:customStyle="1" w:styleId="3A372B8C72954DAD981954F08016D07B5">
    <w:name w:val="3A372B8C72954DAD981954F08016D07B5"/>
    <w:rsid w:val="00D3041C"/>
    <w:pPr>
      <w:spacing w:after="0" w:line="240" w:lineRule="auto"/>
    </w:pPr>
    <w:rPr>
      <w:rFonts w:eastAsiaTheme="minorHAnsi"/>
      <w:lang w:eastAsia="en-US"/>
    </w:rPr>
  </w:style>
  <w:style w:type="paragraph" w:customStyle="1" w:styleId="68315FA18B554CA4B8234FBFE038B5D55">
    <w:name w:val="68315FA18B554CA4B8234FBFE038B5D55"/>
    <w:rsid w:val="00D3041C"/>
    <w:pPr>
      <w:spacing w:after="0" w:line="240" w:lineRule="auto"/>
    </w:pPr>
    <w:rPr>
      <w:rFonts w:eastAsiaTheme="minorHAnsi"/>
      <w:lang w:eastAsia="en-US"/>
    </w:rPr>
  </w:style>
  <w:style w:type="paragraph" w:customStyle="1" w:styleId="78DD3CCE0E80462BAD2BC405264B50135">
    <w:name w:val="78DD3CCE0E80462BAD2BC405264B50135"/>
    <w:rsid w:val="00D3041C"/>
    <w:pPr>
      <w:spacing w:after="0" w:line="240" w:lineRule="auto"/>
    </w:pPr>
    <w:rPr>
      <w:rFonts w:eastAsiaTheme="minorHAnsi"/>
      <w:lang w:eastAsia="en-US"/>
    </w:rPr>
  </w:style>
  <w:style w:type="paragraph" w:customStyle="1" w:styleId="890EC7B022744AB8BFB1D4DEFF56C8BC5">
    <w:name w:val="890EC7B022744AB8BFB1D4DEFF56C8BC5"/>
    <w:rsid w:val="00D3041C"/>
    <w:pPr>
      <w:spacing w:after="0" w:line="240" w:lineRule="auto"/>
    </w:pPr>
    <w:rPr>
      <w:rFonts w:eastAsiaTheme="minorHAnsi"/>
      <w:lang w:eastAsia="en-US"/>
    </w:rPr>
  </w:style>
  <w:style w:type="paragraph" w:customStyle="1" w:styleId="323764D6DC0247D48E79CF52DB655BE15">
    <w:name w:val="323764D6DC0247D48E79CF52DB655BE15"/>
    <w:rsid w:val="00D3041C"/>
    <w:pPr>
      <w:spacing w:after="0" w:line="240" w:lineRule="auto"/>
    </w:pPr>
    <w:rPr>
      <w:rFonts w:eastAsiaTheme="minorHAnsi"/>
      <w:lang w:eastAsia="en-US"/>
    </w:rPr>
  </w:style>
  <w:style w:type="paragraph" w:customStyle="1" w:styleId="F7F27970BE614E11A70ADB921DB6D32B5">
    <w:name w:val="F7F27970BE614E11A70ADB921DB6D32B5"/>
    <w:rsid w:val="00D3041C"/>
    <w:pPr>
      <w:spacing w:after="0" w:line="240" w:lineRule="auto"/>
    </w:pPr>
    <w:rPr>
      <w:rFonts w:eastAsiaTheme="minorHAnsi"/>
      <w:lang w:eastAsia="en-US"/>
    </w:rPr>
  </w:style>
  <w:style w:type="paragraph" w:customStyle="1" w:styleId="32E326CC497E4F0493CD7A31A84EAFB45">
    <w:name w:val="32E326CC497E4F0493CD7A31A84EAFB45"/>
    <w:rsid w:val="00D3041C"/>
    <w:pPr>
      <w:spacing w:after="0" w:line="240" w:lineRule="auto"/>
    </w:pPr>
    <w:rPr>
      <w:rFonts w:eastAsiaTheme="minorHAnsi"/>
      <w:lang w:eastAsia="en-US"/>
    </w:rPr>
  </w:style>
  <w:style w:type="paragraph" w:customStyle="1" w:styleId="C8CB229F8F994BC9812FA89D8709A2B25">
    <w:name w:val="C8CB229F8F994BC9812FA89D8709A2B25"/>
    <w:rsid w:val="00D3041C"/>
    <w:pPr>
      <w:spacing w:after="0" w:line="240" w:lineRule="auto"/>
    </w:pPr>
    <w:rPr>
      <w:rFonts w:eastAsiaTheme="minorHAnsi"/>
      <w:lang w:eastAsia="en-US"/>
    </w:rPr>
  </w:style>
  <w:style w:type="paragraph" w:customStyle="1" w:styleId="E582F928EB4B4ACCAD4F7783D4DE3F24">
    <w:name w:val="E582F928EB4B4ACCAD4F7783D4DE3F24"/>
    <w:rsid w:val="00D3041C"/>
  </w:style>
  <w:style w:type="paragraph" w:customStyle="1" w:styleId="65E5A1F850564EDDA7D30E8A008F4AFB">
    <w:name w:val="65E5A1F850564EDDA7D30E8A008F4AFB"/>
    <w:rsid w:val="00D3041C"/>
  </w:style>
  <w:style w:type="paragraph" w:customStyle="1" w:styleId="328C21F5EC25421688261A40BCCCB733">
    <w:name w:val="328C21F5EC25421688261A40BCCCB733"/>
    <w:rsid w:val="00D3041C"/>
  </w:style>
  <w:style w:type="paragraph" w:customStyle="1" w:styleId="8D8F6FF1D7784BF6BCA21CC8AAE12C75">
    <w:name w:val="8D8F6FF1D7784BF6BCA21CC8AAE12C75"/>
    <w:rsid w:val="00D3041C"/>
  </w:style>
  <w:style w:type="paragraph" w:customStyle="1" w:styleId="7302B2B5E6834229B84648232E0A1E4C">
    <w:name w:val="7302B2B5E6834229B84648232E0A1E4C"/>
    <w:rsid w:val="00D3041C"/>
  </w:style>
  <w:style w:type="paragraph" w:customStyle="1" w:styleId="8B66F4D5097F4A8EA06C12E76C8AA434">
    <w:name w:val="8B66F4D5097F4A8EA06C12E76C8AA434"/>
    <w:rsid w:val="00D3041C"/>
  </w:style>
  <w:style w:type="paragraph" w:customStyle="1" w:styleId="CD3DA199784E4210A9F8A7BF8B26AD41">
    <w:name w:val="CD3DA199784E4210A9F8A7BF8B26AD41"/>
    <w:rsid w:val="00D3041C"/>
  </w:style>
  <w:style w:type="paragraph" w:customStyle="1" w:styleId="0C1E566BC71442AA8933DA5509A89396">
    <w:name w:val="0C1E566BC71442AA8933DA5509A89396"/>
    <w:rsid w:val="00D3041C"/>
  </w:style>
  <w:style w:type="paragraph" w:customStyle="1" w:styleId="39365CC0C34F4F7DA50F844D333301B2">
    <w:name w:val="39365CC0C34F4F7DA50F844D333301B2"/>
    <w:rsid w:val="00D3041C"/>
  </w:style>
  <w:style w:type="paragraph" w:customStyle="1" w:styleId="45C5130556D547ACB886DCB311B2A5E0">
    <w:name w:val="45C5130556D547ACB886DCB311B2A5E0"/>
    <w:rsid w:val="00D3041C"/>
  </w:style>
  <w:style w:type="paragraph" w:customStyle="1" w:styleId="40EBDEE40E0843E7B64B2CA5EF26B81A">
    <w:name w:val="40EBDEE40E0843E7B64B2CA5EF26B81A"/>
    <w:rsid w:val="00D3041C"/>
  </w:style>
  <w:style w:type="paragraph" w:customStyle="1" w:styleId="C0A105B6D9B540988D874BED59D06902">
    <w:name w:val="C0A105B6D9B540988D874BED59D06902"/>
    <w:rsid w:val="00D3041C"/>
  </w:style>
  <w:style w:type="paragraph" w:customStyle="1" w:styleId="34FF567398AD44638E97FAB08D6D7E6B">
    <w:name w:val="34FF567398AD44638E97FAB08D6D7E6B"/>
    <w:rsid w:val="00D3041C"/>
  </w:style>
  <w:style w:type="paragraph" w:customStyle="1" w:styleId="D2AA2A759C834A30B83E32C69BEF7A62">
    <w:name w:val="D2AA2A759C834A30B83E32C69BEF7A62"/>
    <w:rsid w:val="00D3041C"/>
  </w:style>
  <w:style w:type="paragraph" w:customStyle="1" w:styleId="C87C19097B6F4A629315ED945CA546E7">
    <w:name w:val="C87C19097B6F4A629315ED945CA546E7"/>
    <w:rsid w:val="00D3041C"/>
  </w:style>
  <w:style w:type="paragraph" w:customStyle="1" w:styleId="03DB952E62A7494593A654325B393041">
    <w:name w:val="03DB952E62A7494593A654325B393041"/>
    <w:rsid w:val="00D3041C"/>
  </w:style>
  <w:style w:type="paragraph" w:customStyle="1" w:styleId="F084E89AB71942E8BA4DB7594C914987">
    <w:name w:val="F084E89AB71942E8BA4DB7594C914987"/>
    <w:rsid w:val="00D3041C"/>
  </w:style>
  <w:style w:type="paragraph" w:customStyle="1" w:styleId="B5EEF66080A64892AF2F3C76B90E469A">
    <w:name w:val="B5EEF66080A64892AF2F3C76B90E469A"/>
    <w:rsid w:val="00D3041C"/>
  </w:style>
  <w:style w:type="paragraph" w:customStyle="1" w:styleId="A57BF1EF24954C5BB2BC295FCDAC9229">
    <w:name w:val="A57BF1EF24954C5BB2BC295FCDAC9229"/>
    <w:rsid w:val="00D3041C"/>
  </w:style>
  <w:style w:type="paragraph" w:customStyle="1" w:styleId="B6F4DBE74E454E7DB5F5AD5B17191901">
    <w:name w:val="B6F4DBE74E454E7DB5F5AD5B17191901"/>
    <w:rsid w:val="00D3041C"/>
  </w:style>
  <w:style w:type="paragraph" w:customStyle="1" w:styleId="C94C66DEABE746DCB0E9EA82B83558B2">
    <w:name w:val="C94C66DEABE746DCB0E9EA82B83558B2"/>
    <w:rsid w:val="00D3041C"/>
  </w:style>
  <w:style w:type="paragraph" w:customStyle="1" w:styleId="C8889A6BEC13438790E9018B6FC12551">
    <w:name w:val="C8889A6BEC13438790E9018B6FC12551"/>
    <w:rsid w:val="00D3041C"/>
  </w:style>
  <w:style w:type="paragraph" w:customStyle="1" w:styleId="4CCAAE1190A94C6D8130E00558F24FFC">
    <w:name w:val="4CCAAE1190A94C6D8130E00558F24FFC"/>
    <w:rsid w:val="00D3041C"/>
  </w:style>
  <w:style w:type="paragraph" w:customStyle="1" w:styleId="C9F373F3C88D4F09A983EB2C49B4693D">
    <w:name w:val="C9F373F3C88D4F09A983EB2C49B4693D"/>
    <w:rsid w:val="00D3041C"/>
  </w:style>
  <w:style w:type="paragraph" w:customStyle="1" w:styleId="E3D67EA65503420FBEC1D2C0A08AEB00">
    <w:name w:val="E3D67EA65503420FBEC1D2C0A08AEB00"/>
    <w:rsid w:val="00D3041C"/>
  </w:style>
  <w:style w:type="paragraph" w:customStyle="1" w:styleId="398903F808C84892B7F40B8B3776BF36">
    <w:name w:val="398903F808C84892B7F40B8B3776BF36"/>
    <w:rsid w:val="00D3041C"/>
  </w:style>
  <w:style w:type="paragraph" w:customStyle="1" w:styleId="1E0400E7B9A240A2AE771E5393FD203D">
    <w:name w:val="1E0400E7B9A240A2AE771E5393FD203D"/>
    <w:rsid w:val="00D3041C"/>
  </w:style>
  <w:style w:type="paragraph" w:customStyle="1" w:styleId="594DA3741D4F4CF0B4897A25445A1189">
    <w:name w:val="594DA3741D4F4CF0B4897A25445A1189"/>
    <w:rsid w:val="00D3041C"/>
  </w:style>
  <w:style w:type="paragraph" w:customStyle="1" w:styleId="D2C8924995354401AA2C179A5EFEEE67">
    <w:name w:val="D2C8924995354401AA2C179A5EFEEE67"/>
    <w:rsid w:val="00D3041C"/>
  </w:style>
  <w:style w:type="paragraph" w:customStyle="1" w:styleId="667251F747ED4EF386A2FD951A93D82A">
    <w:name w:val="667251F747ED4EF386A2FD951A93D82A"/>
    <w:rsid w:val="00D3041C"/>
  </w:style>
  <w:style w:type="paragraph" w:customStyle="1" w:styleId="2C732B2F969040D7B6884B0688D0F12219">
    <w:name w:val="2C732B2F969040D7B6884B0688D0F12219"/>
    <w:rsid w:val="00D3041C"/>
    <w:rPr>
      <w:rFonts w:eastAsiaTheme="minorHAnsi"/>
      <w:lang w:eastAsia="en-US"/>
    </w:rPr>
  </w:style>
  <w:style w:type="paragraph" w:customStyle="1" w:styleId="4F234544B18340ABB84997A6A7BE6A3117">
    <w:name w:val="4F234544B18340ABB84997A6A7BE6A3117"/>
    <w:rsid w:val="00D3041C"/>
    <w:rPr>
      <w:rFonts w:eastAsiaTheme="minorHAnsi"/>
      <w:lang w:eastAsia="en-US"/>
    </w:rPr>
  </w:style>
  <w:style w:type="paragraph" w:customStyle="1" w:styleId="1707D89B9398469EA8FAEB813E2E94AE17">
    <w:name w:val="1707D89B9398469EA8FAEB813E2E94AE17"/>
    <w:rsid w:val="00D3041C"/>
    <w:rPr>
      <w:rFonts w:eastAsiaTheme="minorHAnsi"/>
      <w:lang w:eastAsia="en-US"/>
    </w:rPr>
  </w:style>
  <w:style w:type="paragraph" w:customStyle="1" w:styleId="AA85D32EE6DB4C8F90D422906F56258B17">
    <w:name w:val="AA85D32EE6DB4C8F90D422906F56258B17"/>
    <w:rsid w:val="00D3041C"/>
    <w:rPr>
      <w:rFonts w:eastAsiaTheme="minorHAnsi"/>
      <w:lang w:eastAsia="en-US"/>
    </w:rPr>
  </w:style>
  <w:style w:type="paragraph" w:customStyle="1" w:styleId="1B7D46AE892C45BBABA2F76D10384F5C17">
    <w:name w:val="1B7D46AE892C45BBABA2F76D10384F5C17"/>
    <w:rsid w:val="00D3041C"/>
    <w:rPr>
      <w:rFonts w:eastAsiaTheme="minorHAnsi"/>
      <w:lang w:eastAsia="en-US"/>
    </w:rPr>
  </w:style>
  <w:style w:type="paragraph" w:customStyle="1" w:styleId="0A3EED54ECC8464CB317FE287E4F157711">
    <w:name w:val="0A3EED54ECC8464CB317FE287E4F157711"/>
    <w:rsid w:val="00D3041C"/>
    <w:rPr>
      <w:rFonts w:eastAsiaTheme="minorHAnsi"/>
      <w:lang w:eastAsia="en-US"/>
    </w:rPr>
  </w:style>
  <w:style w:type="paragraph" w:customStyle="1" w:styleId="620B19F917BD4140B833596FAE6191CB11">
    <w:name w:val="620B19F917BD4140B833596FAE6191CB11"/>
    <w:rsid w:val="00D3041C"/>
    <w:rPr>
      <w:rFonts w:eastAsiaTheme="minorHAnsi"/>
      <w:lang w:eastAsia="en-US"/>
    </w:rPr>
  </w:style>
  <w:style w:type="paragraph" w:customStyle="1" w:styleId="3069EEE3E2E5441992DFEB5AC0F1045B11">
    <w:name w:val="3069EEE3E2E5441992DFEB5AC0F1045B11"/>
    <w:rsid w:val="00D3041C"/>
    <w:rPr>
      <w:rFonts w:eastAsiaTheme="minorHAnsi"/>
      <w:lang w:eastAsia="en-US"/>
    </w:rPr>
  </w:style>
  <w:style w:type="paragraph" w:customStyle="1" w:styleId="2DCAD4A9C9B2413FADD2217F8465BBFD10">
    <w:name w:val="2DCAD4A9C9B2413FADD2217F8465BBFD10"/>
    <w:rsid w:val="00D3041C"/>
    <w:rPr>
      <w:rFonts w:eastAsiaTheme="minorHAnsi"/>
      <w:lang w:eastAsia="en-US"/>
    </w:rPr>
  </w:style>
  <w:style w:type="paragraph" w:customStyle="1" w:styleId="E8FC9B4991FD4391B8F3677FABF817B510">
    <w:name w:val="E8FC9B4991FD4391B8F3677FABF817B510"/>
    <w:rsid w:val="00D3041C"/>
    <w:rPr>
      <w:rFonts w:eastAsiaTheme="minorHAnsi"/>
      <w:lang w:eastAsia="en-US"/>
    </w:rPr>
  </w:style>
  <w:style w:type="paragraph" w:customStyle="1" w:styleId="397743B479AC430D8D47C747C73F486410">
    <w:name w:val="397743B479AC430D8D47C747C73F486410"/>
    <w:rsid w:val="00D3041C"/>
    <w:rPr>
      <w:rFonts w:eastAsiaTheme="minorHAnsi"/>
      <w:lang w:eastAsia="en-US"/>
    </w:rPr>
  </w:style>
  <w:style w:type="paragraph" w:customStyle="1" w:styleId="BA9A01E005BE4DA5A1A2E9883ACCB34010">
    <w:name w:val="BA9A01E005BE4DA5A1A2E9883ACCB34010"/>
    <w:rsid w:val="00D3041C"/>
    <w:rPr>
      <w:rFonts w:eastAsiaTheme="minorHAnsi"/>
      <w:lang w:eastAsia="en-US"/>
    </w:rPr>
  </w:style>
  <w:style w:type="paragraph" w:customStyle="1" w:styleId="F427BBB7C9614D36B264C4044FD8EE489">
    <w:name w:val="F427BBB7C9614D36B264C4044FD8EE489"/>
    <w:rsid w:val="00D3041C"/>
    <w:rPr>
      <w:rFonts w:eastAsiaTheme="minorHAnsi"/>
      <w:lang w:eastAsia="en-US"/>
    </w:rPr>
  </w:style>
  <w:style w:type="paragraph" w:customStyle="1" w:styleId="D0BD62AC44D046EFA4DFE6719400D8D29">
    <w:name w:val="D0BD62AC44D046EFA4DFE6719400D8D29"/>
    <w:rsid w:val="00D3041C"/>
    <w:rPr>
      <w:rFonts w:eastAsiaTheme="minorHAnsi"/>
      <w:lang w:eastAsia="en-US"/>
    </w:rPr>
  </w:style>
  <w:style w:type="paragraph" w:customStyle="1" w:styleId="728E5D9E2E0940F7A15ECB001AEEE0A69">
    <w:name w:val="728E5D9E2E0940F7A15ECB001AEEE0A69"/>
    <w:rsid w:val="00D3041C"/>
    <w:rPr>
      <w:rFonts w:eastAsiaTheme="minorHAnsi"/>
      <w:lang w:eastAsia="en-US"/>
    </w:rPr>
  </w:style>
  <w:style w:type="paragraph" w:customStyle="1" w:styleId="328851D8FCBD41CBBC8CDE4C77ECB5549">
    <w:name w:val="328851D8FCBD41CBBC8CDE4C77ECB5549"/>
    <w:rsid w:val="00D3041C"/>
    <w:rPr>
      <w:rFonts w:eastAsiaTheme="minorHAnsi"/>
      <w:lang w:eastAsia="en-US"/>
    </w:rPr>
  </w:style>
  <w:style w:type="paragraph" w:customStyle="1" w:styleId="C5B7D1AEED4340DFBF071092C370426F9">
    <w:name w:val="C5B7D1AEED4340DFBF071092C370426F9"/>
    <w:rsid w:val="00D3041C"/>
    <w:rPr>
      <w:rFonts w:eastAsiaTheme="minorHAnsi"/>
      <w:lang w:eastAsia="en-US"/>
    </w:rPr>
  </w:style>
  <w:style w:type="paragraph" w:customStyle="1" w:styleId="328C21F5EC25421688261A40BCCCB7331">
    <w:name w:val="328C21F5EC25421688261A40BCCCB7331"/>
    <w:rsid w:val="00D3041C"/>
    <w:rPr>
      <w:rFonts w:eastAsiaTheme="minorHAnsi"/>
      <w:lang w:eastAsia="en-US"/>
    </w:rPr>
  </w:style>
  <w:style w:type="paragraph" w:customStyle="1" w:styleId="8D8F6FF1D7784BF6BCA21CC8AAE12C751">
    <w:name w:val="8D8F6FF1D7784BF6BCA21CC8AAE12C751"/>
    <w:rsid w:val="00D3041C"/>
    <w:rPr>
      <w:rFonts w:eastAsiaTheme="minorHAnsi"/>
      <w:lang w:eastAsia="en-US"/>
    </w:rPr>
  </w:style>
  <w:style w:type="paragraph" w:customStyle="1" w:styleId="7302B2B5E6834229B84648232E0A1E4C1">
    <w:name w:val="7302B2B5E6834229B84648232E0A1E4C1"/>
    <w:rsid w:val="00D3041C"/>
    <w:rPr>
      <w:rFonts w:eastAsiaTheme="minorHAnsi"/>
      <w:lang w:eastAsia="en-US"/>
    </w:rPr>
  </w:style>
  <w:style w:type="paragraph" w:customStyle="1" w:styleId="8B66F4D5097F4A8EA06C12E76C8AA4341">
    <w:name w:val="8B66F4D5097F4A8EA06C12E76C8AA4341"/>
    <w:rsid w:val="00D3041C"/>
    <w:rPr>
      <w:rFonts w:eastAsiaTheme="minorHAnsi"/>
      <w:lang w:eastAsia="en-US"/>
    </w:rPr>
  </w:style>
  <w:style w:type="paragraph" w:customStyle="1" w:styleId="CD3DA199784E4210A9F8A7BF8B26AD411">
    <w:name w:val="CD3DA199784E4210A9F8A7BF8B26AD411"/>
    <w:rsid w:val="00D3041C"/>
    <w:rPr>
      <w:rFonts w:eastAsiaTheme="minorHAnsi"/>
      <w:lang w:eastAsia="en-US"/>
    </w:rPr>
  </w:style>
  <w:style w:type="paragraph" w:customStyle="1" w:styleId="0C1E566BC71442AA8933DA5509A893961">
    <w:name w:val="0C1E566BC71442AA8933DA5509A893961"/>
    <w:rsid w:val="00D3041C"/>
    <w:rPr>
      <w:rFonts w:eastAsiaTheme="minorHAnsi"/>
      <w:lang w:eastAsia="en-US"/>
    </w:rPr>
  </w:style>
  <w:style w:type="paragraph" w:customStyle="1" w:styleId="39365CC0C34F4F7DA50F844D333301B21">
    <w:name w:val="39365CC0C34F4F7DA50F844D333301B21"/>
    <w:rsid w:val="00D3041C"/>
    <w:rPr>
      <w:rFonts w:eastAsiaTheme="minorHAnsi"/>
      <w:lang w:eastAsia="en-US"/>
    </w:rPr>
  </w:style>
  <w:style w:type="paragraph" w:customStyle="1" w:styleId="45C5130556D547ACB886DCB311B2A5E01">
    <w:name w:val="45C5130556D547ACB886DCB311B2A5E01"/>
    <w:rsid w:val="00D3041C"/>
    <w:rPr>
      <w:rFonts w:eastAsiaTheme="minorHAnsi"/>
      <w:lang w:eastAsia="en-US"/>
    </w:rPr>
  </w:style>
  <w:style w:type="paragraph" w:customStyle="1" w:styleId="40EBDEE40E0843E7B64B2CA5EF26B81A1">
    <w:name w:val="40EBDEE40E0843E7B64B2CA5EF26B81A1"/>
    <w:rsid w:val="00D3041C"/>
    <w:rPr>
      <w:rFonts w:eastAsiaTheme="minorHAnsi"/>
      <w:lang w:eastAsia="en-US"/>
    </w:rPr>
  </w:style>
  <w:style w:type="paragraph" w:customStyle="1" w:styleId="C0A105B6D9B540988D874BED59D069021">
    <w:name w:val="C0A105B6D9B540988D874BED59D069021"/>
    <w:rsid w:val="00D3041C"/>
    <w:rPr>
      <w:rFonts w:eastAsiaTheme="minorHAnsi"/>
      <w:lang w:eastAsia="en-US"/>
    </w:rPr>
  </w:style>
  <w:style w:type="paragraph" w:customStyle="1" w:styleId="34FF567398AD44638E97FAB08D6D7E6B1">
    <w:name w:val="34FF567398AD44638E97FAB08D6D7E6B1"/>
    <w:rsid w:val="00D3041C"/>
    <w:rPr>
      <w:rFonts w:eastAsiaTheme="minorHAnsi"/>
      <w:lang w:eastAsia="en-US"/>
    </w:rPr>
  </w:style>
  <w:style w:type="paragraph" w:customStyle="1" w:styleId="D2AA2A759C834A30B83E32C69BEF7A621">
    <w:name w:val="D2AA2A759C834A30B83E32C69BEF7A621"/>
    <w:rsid w:val="00D3041C"/>
    <w:rPr>
      <w:rFonts w:eastAsiaTheme="minorHAnsi"/>
      <w:lang w:eastAsia="en-US"/>
    </w:rPr>
  </w:style>
  <w:style w:type="paragraph" w:customStyle="1" w:styleId="C87C19097B6F4A629315ED945CA546E71">
    <w:name w:val="C87C19097B6F4A629315ED945CA546E71"/>
    <w:rsid w:val="00D3041C"/>
    <w:rPr>
      <w:rFonts w:eastAsiaTheme="minorHAnsi"/>
      <w:lang w:eastAsia="en-US"/>
    </w:rPr>
  </w:style>
  <w:style w:type="paragraph" w:customStyle="1" w:styleId="03DB952E62A7494593A654325B3930411">
    <w:name w:val="03DB952E62A7494593A654325B3930411"/>
    <w:rsid w:val="00D3041C"/>
    <w:rPr>
      <w:rFonts w:eastAsiaTheme="minorHAnsi"/>
      <w:lang w:eastAsia="en-US"/>
    </w:rPr>
  </w:style>
  <w:style w:type="paragraph" w:customStyle="1" w:styleId="F084E89AB71942E8BA4DB7594C9149871">
    <w:name w:val="F084E89AB71942E8BA4DB7594C9149871"/>
    <w:rsid w:val="00D3041C"/>
    <w:rPr>
      <w:rFonts w:eastAsiaTheme="minorHAnsi"/>
      <w:lang w:eastAsia="en-US"/>
    </w:rPr>
  </w:style>
  <w:style w:type="paragraph" w:customStyle="1" w:styleId="B5EEF66080A64892AF2F3C76B90E469A1">
    <w:name w:val="B5EEF66080A64892AF2F3C76B90E469A1"/>
    <w:rsid w:val="00D3041C"/>
    <w:rPr>
      <w:rFonts w:eastAsiaTheme="minorHAnsi"/>
      <w:lang w:eastAsia="en-US"/>
    </w:rPr>
  </w:style>
  <w:style w:type="paragraph" w:customStyle="1" w:styleId="200AE7EA19FA439EA8E2853798A777EC9">
    <w:name w:val="200AE7EA19FA439EA8E2853798A777EC9"/>
    <w:rsid w:val="00D3041C"/>
    <w:rPr>
      <w:rFonts w:eastAsiaTheme="minorHAnsi"/>
      <w:lang w:eastAsia="en-US"/>
    </w:rPr>
  </w:style>
  <w:style w:type="paragraph" w:customStyle="1" w:styleId="ECB4B739E33F425283D39667DBFAFDFE9">
    <w:name w:val="ECB4B739E33F425283D39667DBFAFDFE9"/>
    <w:rsid w:val="00D3041C"/>
    <w:rPr>
      <w:rFonts w:eastAsiaTheme="minorHAnsi"/>
      <w:lang w:eastAsia="en-US"/>
    </w:rPr>
  </w:style>
  <w:style w:type="paragraph" w:customStyle="1" w:styleId="795BD5EB955F4338B09B714AF01E103C9">
    <w:name w:val="795BD5EB955F4338B09B714AF01E103C9"/>
    <w:rsid w:val="00D3041C"/>
    <w:rPr>
      <w:rFonts w:eastAsiaTheme="minorHAnsi"/>
      <w:lang w:eastAsia="en-US"/>
    </w:rPr>
  </w:style>
  <w:style w:type="paragraph" w:customStyle="1" w:styleId="1CA09F81BEA94E2E8F8598F8477CE2789">
    <w:name w:val="1CA09F81BEA94E2E8F8598F8477CE2789"/>
    <w:rsid w:val="00D3041C"/>
    <w:rPr>
      <w:rFonts w:eastAsiaTheme="minorHAnsi"/>
      <w:lang w:eastAsia="en-US"/>
    </w:rPr>
  </w:style>
  <w:style w:type="paragraph" w:customStyle="1" w:styleId="EA93D7C9CCF64AB89A2F0BED78DAA8F99">
    <w:name w:val="EA93D7C9CCF64AB89A2F0BED78DAA8F99"/>
    <w:rsid w:val="00D3041C"/>
    <w:rPr>
      <w:rFonts w:eastAsiaTheme="minorHAnsi"/>
      <w:lang w:eastAsia="en-US"/>
    </w:rPr>
  </w:style>
  <w:style w:type="paragraph" w:customStyle="1" w:styleId="D68E997EC5B4402696B5EF279C6577F89">
    <w:name w:val="D68E997EC5B4402696B5EF279C6577F89"/>
    <w:rsid w:val="00D3041C"/>
    <w:rPr>
      <w:rFonts w:eastAsiaTheme="minorHAnsi"/>
      <w:lang w:eastAsia="en-US"/>
    </w:rPr>
  </w:style>
  <w:style w:type="paragraph" w:customStyle="1" w:styleId="D060880F1D4D4D6C97C6EA92F317012F9">
    <w:name w:val="D060880F1D4D4D6C97C6EA92F317012F9"/>
    <w:rsid w:val="00D3041C"/>
    <w:rPr>
      <w:rFonts w:eastAsiaTheme="minorHAnsi"/>
      <w:lang w:eastAsia="en-US"/>
    </w:rPr>
  </w:style>
  <w:style w:type="paragraph" w:customStyle="1" w:styleId="C6FB84A29B1243F1A667FD377A2289519">
    <w:name w:val="C6FB84A29B1243F1A667FD377A2289519"/>
    <w:rsid w:val="00D3041C"/>
    <w:rPr>
      <w:rFonts w:eastAsiaTheme="minorHAnsi"/>
      <w:lang w:eastAsia="en-US"/>
    </w:rPr>
  </w:style>
  <w:style w:type="paragraph" w:customStyle="1" w:styleId="A45A7AE649B44A5BA997494A68A3F1009">
    <w:name w:val="A45A7AE649B44A5BA997494A68A3F1009"/>
    <w:rsid w:val="00D3041C"/>
    <w:rPr>
      <w:rFonts w:eastAsiaTheme="minorHAnsi"/>
      <w:lang w:eastAsia="en-US"/>
    </w:rPr>
  </w:style>
  <w:style w:type="paragraph" w:customStyle="1" w:styleId="FEBB04EC6FF54A558025DC12E122ED349">
    <w:name w:val="FEBB04EC6FF54A558025DC12E122ED349"/>
    <w:rsid w:val="00D3041C"/>
    <w:rPr>
      <w:rFonts w:eastAsiaTheme="minorHAnsi"/>
      <w:lang w:eastAsia="en-US"/>
    </w:rPr>
  </w:style>
  <w:style w:type="paragraph" w:customStyle="1" w:styleId="9C33974175B54D919A685992A7F164479">
    <w:name w:val="9C33974175B54D919A685992A7F164479"/>
    <w:rsid w:val="00D3041C"/>
    <w:rPr>
      <w:rFonts w:eastAsiaTheme="minorHAnsi"/>
      <w:lang w:eastAsia="en-US"/>
    </w:rPr>
  </w:style>
  <w:style w:type="paragraph" w:customStyle="1" w:styleId="884EA7A3325147789F5A8F74F34CE32B9">
    <w:name w:val="884EA7A3325147789F5A8F74F34CE32B9"/>
    <w:rsid w:val="00D3041C"/>
    <w:rPr>
      <w:rFonts w:eastAsiaTheme="minorHAnsi"/>
      <w:lang w:eastAsia="en-US"/>
    </w:rPr>
  </w:style>
  <w:style w:type="paragraph" w:customStyle="1" w:styleId="CA57613F826E4979A4DE36F280A966689">
    <w:name w:val="CA57613F826E4979A4DE36F280A966689"/>
    <w:rsid w:val="00D3041C"/>
    <w:rPr>
      <w:rFonts w:eastAsiaTheme="minorHAnsi"/>
      <w:lang w:eastAsia="en-US"/>
    </w:rPr>
  </w:style>
  <w:style w:type="paragraph" w:customStyle="1" w:styleId="702044B6A5184427A0CCB3A70C3EC4749">
    <w:name w:val="702044B6A5184427A0CCB3A70C3EC4749"/>
    <w:rsid w:val="00D3041C"/>
    <w:rPr>
      <w:rFonts w:eastAsiaTheme="minorHAnsi"/>
      <w:lang w:eastAsia="en-US"/>
    </w:rPr>
  </w:style>
  <w:style w:type="paragraph" w:customStyle="1" w:styleId="24C21157716D417783A37554BD5FC4319">
    <w:name w:val="24C21157716D417783A37554BD5FC4319"/>
    <w:rsid w:val="00D3041C"/>
    <w:rPr>
      <w:rFonts w:eastAsiaTheme="minorHAnsi"/>
      <w:lang w:eastAsia="en-US"/>
    </w:rPr>
  </w:style>
  <w:style w:type="paragraph" w:customStyle="1" w:styleId="E04D48F80619403A9ABAF1F62761AC149">
    <w:name w:val="E04D48F80619403A9ABAF1F62761AC149"/>
    <w:rsid w:val="00D3041C"/>
    <w:rPr>
      <w:rFonts w:eastAsiaTheme="minorHAnsi"/>
      <w:lang w:eastAsia="en-US"/>
    </w:rPr>
  </w:style>
  <w:style w:type="paragraph" w:customStyle="1" w:styleId="7D3F9C59733942E6A8D5D42E3D8FA8CF9">
    <w:name w:val="7D3F9C59733942E6A8D5D42E3D8FA8CF9"/>
    <w:rsid w:val="00D3041C"/>
    <w:rPr>
      <w:rFonts w:eastAsiaTheme="minorHAnsi"/>
      <w:lang w:eastAsia="en-US"/>
    </w:rPr>
  </w:style>
  <w:style w:type="paragraph" w:customStyle="1" w:styleId="CF064F6537254504A7E268A4E944BCF69">
    <w:name w:val="CF064F6537254504A7E268A4E944BCF69"/>
    <w:rsid w:val="00D3041C"/>
    <w:rPr>
      <w:rFonts w:eastAsiaTheme="minorHAnsi"/>
      <w:lang w:eastAsia="en-US"/>
    </w:rPr>
  </w:style>
  <w:style w:type="paragraph" w:customStyle="1" w:styleId="E65C939831FD41EE890A441A1AEFA0D79">
    <w:name w:val="E65C939831FD41EE890A441A1AEFA0D79"/>
    <w:rsid w:val="00D3041C"/>
    <w:rPr>
      <w:rFonts w:eastAsiaTheme="minorHAnsi"/>
      <w:lang w:eastAsia="en-US"/>
    </w:rPr>
  </w:style>
  <w:style w:type="paragraph" w:customStyle="1" w:styleId="0AF463DBD34541B8B0A51C2F7E2D409E9">
    <w:name w:val="0AF463DBD34541B8B0A51C2F7E2D409E9"/>
    <w:rsid w:val="00D3041C"/>
    <w:rPr>
      <w:rFonts w:eastAsiaTheme="minorHAnsi"/>
      <w:lang w:eastAsia="en-US"/>
    </w:rPr>
  </w:style>
  <w:style w:type="paragraph" w:customStyle="1" w:styleId="F6770FA3413E4172867CCB1252BF8DCD9">
    <w:name w:val="F6770FA3413E4172867CCB1252BF8DCD9"/>
    <w:rsid w:val="00D3041C"/>
    <w:rPr>
      <w:rFonts w:eastAsiaTheme="minorHAnsi"/>
      <w:lang w:eastAsia="en-US"/>
    </w:rPr>
  </w:style>
  <w:style w:type="paragraph" w:customStyle="1" w:styleId="E582F928EB4B4ACCAD4F7783D4DE3F241">
    <w:name w:val="E582F928EB4B4ACCAD4F7783D4DE3F241"/>
    <w:rsid w:val="00D3041C"/>
    <w:rPr>
      <w:rFonts w:eastAsiaTheme="minorHAnsi"/>
      <w:lang w:eastAsia="en-US"/>
    </w:rPr>
  </w:style>
  <w:style w:type="paragraph" w:customStyle="1" w:styleId="65E5A1F850564EDDA7D30E8A008F4AFB1">
    <w:name w:val="65E5A1F850564EDDA7D30E8A008F4AFB1"/>
    <w:rsid w:val="00D3041C"/>
    <w:rPr>
      <w:rFonts w:eastAsiaTheme="minorHAnsi"/>
      <w:lang w:eastAsia="en-US"/>
    </w:rPr>
  </w:style>
  <w:style w:type="paragraph" w:customStyle="1" w:styleId="E38E0E39E1694C6E8CB8DE1984527D449">
    <w:name w:val="E38E0E39E1694C6E8CB8DE1984527D449"/>
    <w:rsid w:val="00D3041C"/>
    <w:rPr>
      <w:rFonts w:eastAsiaTheme="minorHAnsi"/>
      <w:lang w:eastAsia="en-US"/>
    </w:rPr>
  </w:style>
  <w:style w:type="paragraph" w:customStyle="1" w:styleId="3755CE4E2291479FA24E85046BAD58069">
    <w:name w:val="3755CE4E2291479FA24E85046BAD58069"/>
    <w:rsid w:val="00D3041C"/>
    <w:rPr>
      <w:rFonts w:eastAsiaTheme="minorHAnsi"/>
      <w:lang w:eastAsia="en-US"/>
    </w:rPr>
  </w:style>
  <w:style w:type="paragraph" w:customStyle="1" w:styleId="546B3793A5A040F6BA32D3D4FCDB5EB19">
    <w:name w:val="546B3793A5A040F6BA32D3D4FCDB5EB19"/>
    <w:rsid w:val="00D3041C"/>
    <w:rPr>
      <w:rFonts w:eastAsiaTheme="minorHAnsi"/>
      <w:lang w:eastAsia="en-US"/>
    </w:rPr>
  </w:style>
  <w:style w:type="paragraph" w:customStyle="1" w:styleId="13D5884CFE83400696644409522759CD9">
    <w:name w:val="13D5884CFE83400696644409522759CD9"/>
    <w:rsid w:val="00D3041C"/>
    <w:rPr>
      <w:rFonts w:eastAsiaTheme="minorHAnsi"/>
      <w:lang w:eastAsia="en-US"/>
    </w:rPr>
  </w:style>
  <w:style w:type="paragraph" w:customStyle="1" w:styleId="D7F96536A6B34CEAA0308560020A4E469">
    <w:name w:val="D7F96536A6B34CEAA0308560020A4E469"/>
    <w:rsid w:val="00D3041C"/>
    <w:rPr>
      <w:rFonts w:eastAsiaTheme="minorHAnsi"/>
      <w:lang w:eastAsia="en-US"/>
    </w:rPr>
  </w:style>
  <w:style w:type="paragraph" w:customStyle="1" w:styleId="10DA2ACBAA3544FCB5F62CA698FEE1589">
    <w:name w:val="10DA2ACBAA3544FCB5F62CA698FEE1589"/>
    <w:rsid w:val="00D3041C"/>
    <w:rPr>
      <w:rFonts w:eastAsiaTheme="minorHAnsi"/>
      <w:lang w:eastAsia="en-US"/>
    </w:rPr>
  </w:style>
  <w:style w:type="paragraph" w:customStyle="1" w:styleId="8D71241B8C414A82B476A9EF2B2FB7609">
    <w:name w:val="8D71241B8C414A82B476A9EF2B2FB7609"/>
    <w:rsid w:val="00D3041C"/>
    <w:rPr>
      <w:rFonts w:eastAsiaTheme="minorHAnsi"/>
      <w:lang w:eastAsia="en-US"/>
    </w:rPr>
  </w:style>
  <w:style w:type="paragraph" w:customStyle="1" w:styleId="3F600DEC2B3E4C4980873A2BE0A72CC99">
    <w:name w:val="3F600DEC2B3E4C4980873A2BE0A72CC99"/>
    <w:rsid w:val="00D3041C"/>
    <w:rPr>
      <w:rFonts w:eastAsiaTheme="minorHAnsi"/>
      <w:lang w:eastAsia="en-US"/>
    </w:rPr>
  </w:style>
  <w:style w:type="paragraph" w:customStyle="1" w:styleId="48FFF19DEFD34A4B81C59F5E528865429">
    <w:name w:val="48FFF19DEFD34A4B81C59F5E528865429"/>
    <w:rsid w:val="00D3041C"/>
    <w:rPr>
      <w:rFonts w:eastAsiaTheme="minorHAnsi"/>
      <w:lang w:eastAsia="en-US"/>
    </w:rPr>
  </w:style>
  <w:style w:type="paragraph" w:customStyle="1" w:styleId="6D20BC9BC4A045688A7C4C36A8BD26599">
    <w:name w:val="6D20BC9BC4A045688A7C4C36A8BD26599"/>
    <w:rsid w:val="00D3041C"/>
    <w:rPr>
      <w:rFonts w:eastAsiaTheme="minorHAnsi"/>
      <w:lang w:eastAsia="en-US"/>
    </w:rPr>
  </w:style>
  <w:style w:type="paragraph" w:customStyle="1" w:styleId="1D0D4725200F421AA8B1726AA4DBCD909">
    <w:name w:val="1D0D4725200F421AA8B1726AA4DBCD909"/>
    <w:rsid w:val="00D3041C"/>
    <w:rPr>
      <w:rFonts w:eastAsiaTheme="minorHAnsi"/>
      <w:lang w:eastAsia="en-US"/>
    </w:rPr>
  </w:style>
  <w:style w:type="paragraph" w:customStyle="1" w:styleId="C61792B9531C4F70AD51432A4D5255579">
    <w:name w:val="C61792B9531C4F70AD51432A4D5255579"/>
    <w:rsid w:val="00D3041C"/>
    <w:rPr>
      <w:rFonts w:eastAsiaTheme="minorHAnsi"/>
      <w:lang w:eastAsia="en-US"/>
    </w:rPr>
  </w:style>
  <w:style w:type="paragraph" w:customStyle="1" w:styleId="2370182C7E614D65A6C1010378F9EC935">
    <w:name w:val="2370182C7E614D65A6C1010378F9EC935"/>
    <w:rsid w:val="00D3041C"/>
    <w:rPr>
      <w:rFonts w:eastAsiaTheme="minorHAnsi"/>
      <w:lang w:eastAsia="en-US"/>
    </w:rPr>
  </w:style>
  <w:style w:type="paragraph" w:customStyle="1" w:styleId="8E94A9EE8AEC4B50B5D6B3E1E193B1C26">
    <w:name w:val="8E94A9EE8AEC4B50B5D6B3E1E193B1C26"/>
    <w:rsid w:val="00D3041C"/>
    <w:rPr>
      <w:rFonts w:eastAsiaTheme="minorHAnsi"/>
      <w:lang w:eastAsia="en-US"/>
    </w:rPr>
  </w:style>
  <w:style w:type="paragraph" w:customStyle="1" w:styleId="D5D83CEDC44B43EBA658470C0972953D9">
    <w:name w:val="D5D83CEDC44B43EBA658470C0972953D9"/>
    <w:rsid w:val="00D3041C"/>
    <w:rPr>
      <w:rFonts w:eastAsiaTheme="minorHAnsi"/>
      <w:lang w:eastAsia="en-US"/>
    </w:rPr>
  </w:style>
  <w:style w:type="paragraph" w:customStyle="1" w:styleId="837F448974684F28B34F8CED811F324B9">
    <w:name w:val="837F448974684F28B34F8CED811F324B9"/>
    <w:rsid w:val="00D3041C"/>
    <w:rPr>
      <w:rFonts w:eastAsiaTheme="minorHAnsi"/>
      <w:lang w:eastAsia="en-US"/>
    </w:rPr>
  </w:style>
  <w:style w:type="paragraph" w:customStyle="1" w:styleId="651C2633C64A47BAAF645D20995BD8289">
    <w:name w:val="651C2633C64A47BAAF645D20995BD8289"/>
    <w:rsid w:val="00D3041C"/>
    <w:rPr>
      <w:rFonts w:eastAsiaTheme="minorHAnsi"/>
      <w:lang w:eastAsia="en-US"/>
    </w:rPr>
  </w:style>
  <w:style w:type="paragraph" w:customStyle="1" w:styleId="F87E025484674C9EA8002222D931F1F59">
    <w:name w:val="F87E025484674C9EA8002222D931F1F59"/>
    <w:rsid w:val="00D3041C"/>
    <w:rPr>
      <w:rFonts w:eastAsiaTheme="minorHAnsi"/>
      <w:lang w:eastAsia="en-US"/>
    </w:rPr>
  </w:style>
  <w:style w:type="paragraph" w:customStyle="1" w:styleId="EC296BD98E5344E7930E5195345ACF075">
    <w:name w:val="EC296BD98E5344E7930E5195345ACF075"/>
    <w:rsid w:val="00D3041C"/>
    <w:rPr>
      <w:rFonts w:eastAsiaTheme="minorHAnsi"/>
      <w:lang w:eastAsia="en-US"/>
    </w:rPr>
  </w:style>
  <w:style w:type="paragraph" w:customStyle="1" w:styleId="449CCA11ABE64275B71C535BBF01B76B9">
    <w:name w:val="449CCA11ABE64275B71C535BBF01B76B9"/>
    <w:rsid w:val="00D3041C"/>
    <w:rPr>
      <w:rFonts w:eastAsiaTheme="minorHAnsi"/>
      <w:lang w:eastAsia="en-US"/>
    </w:rPr>
  </w:style>
  <w:style w:type="paragraph" w:customStyle="1" w:styleId="4E3DC36D718A4EE797BA3E4B3AD6EED39">
    <w:name w:val="4E3DC36D718A4EE797BA3E4B3AD6EED39"/>
    <w:rsid w:val="00D3041C"/>
    <w:rPr>
      <w:rFonts w:eastAsiaTheme="minorHAnsi"/>
      <w:lang w:eastAsia="en-US"/>
    </w:rPr>
  </w:style>
  <w:style w:type="paragraph" w:customStyle="1" w:styleId="3EBF0BF6F7A0439C89654763D3ED1C5F9">
    <w:name w:val="3EBF0BF6F7A0439C89654763D3ED1C5F9"/>
    <w:rsid w:val="00D3041C"/>
    <w:rPr>
      <w:rFonts w:eastAsiaTheme="minorHAnsi"/>
      <w:lang w:eastAsia="en-US"/>
    </w:rPr>
  </w:style>
  <w:style w:type="paragraph" w:customStyle="1" w:styleId="A521A66413E04C72B45E0C1B679FF0E99">
    <w:name w:val="A521A66413E04C72B45E0C1B679FF0E99"/>
    <w:rsid w:val="00D3041C"/>
    <w:rPr>
      <w:rFonts w:eastAsiaTheme="minorHAnsi"/>
      <w:lang w:eastAsia="en-US"/>
    </w:rPr>
  </w:style>
  <w:style w:type="paragraph" w:customStyle="1" w:styleId="C4358350AE35410EAD9DBF0D2CD194CA9">
    <w:name w:val="C4358350AE35410EAD9DBF0D2CD194CA9"/>
    <w:rsid w:val="00D3041C"/>
    <w:rPr>
      <w:rFonts w:eastAsiaTheme="minorHAnsi"/>
      <w:lang w:eastAsia="en-US"/>
    </w:rPr>
  </w:style>
  <w:style w:type="paragraph" w:customStyle="1" w:styleId="01FA910115184D1885CB6C3BA3975E819">
    <w:name w:val="01FA910115184D1885CB6C3BA3975E819"/>
    <w:rsid w:val="00D3041C"/>
    <w:rPr>
      <w:rFonts w:eastAsiaTheme="minorHAnsi"/>
      <w:lang w:eastAsia="en-US"/>
    </w:rPr>
  </w:style>
  <w:style w:type="paragraph" w:customStyle="1" w:styleId="51B1B1FAEAAC4CA38B6A327FA6C0BD359">
    <w:name w:val="51B1B1FAEAAC4CA38B6A327FA6C0BD359"/>
    <w:rsid w:val="00D3041C"/>
    <w:rPr>
      <w:rFonts w:eastAsiaTheme="minorHAnsi"/>
      <w:lang w:eastAsia="en-US"/>
    </w:rPr>
  </w:style>
  <w:style w:type="paragraph" w:customStyle="1" w:styleId="10F20DB6445045AEA45D73013C15560F4">
    <w:name w:val="10F20DB6445045AEA45D73013C15560F4"/>
    <w:rsid w:val="00D3041C"/>
    <w:pPr>
      <w:spacing w:after="0" w:line="240" w:lineRule="auto"/>
    </w:pPr>
    <w:rPr>
      <w:rFonts w:eastAsiaTheme="minorHAnsi"/>
      <w:lang w:eastAsia="en-US"/>
    </w:rPr>
  </w:style>
  <w:style w:type="paragraph" w:customStyle="1" w:styleId="0AD335C4841749A19A8553ECC0B7F48C4">
    <w:name w:val="0AD335C4841749A19A8553ECC0B7F48C4"/>
    <w:rsid w:val="00D3041C"/>
    <w:pPr>
      <w:spacing w:after="0" w:line="240" w:lineRule="auto"/>
    </w:pPr>
    <w:rPr>
      <w:rFonts w:eastAsiaTheme="minorHAnsi"/>
      <w:lang w:eastAsia="en-US"/>
    </w:rPr>
  </w:style>
  <w:style w:type="paragraph" w:customStyle="1" w:styleId="CC9E668FFE2446D2AB718C5C4AB2CCCD9">
    <w:name w:val="CC9E668FFE2446D2AB718C5C4AB2CCCD9"/>
    <w:rsid w:val="00D3041C"/>
    <w:rPr>
      <w:rFonts w:eastAsiaTheme="minorHAnsi"/>
      <w:lang w:eastAsia="en-US"/>
    </w:rPr>
  </w:style>
  <w:style w:type="paragraph" w:customStyle="1" w:styleId="3A372B8C72954DAD981954F08016D07B6">
    <w:name w:val="3A372B8C72954DAD981954F08016D07B6"/>
    <w:rsid w:val="00D3041C"/>
    <w:pPr>
      <w:spacing w:after="0" w:line="240" w:lineRule="auto"/>
    </w:pPr>
    <w:rPr>
      <w:rFonts w:eastAsiaTheme="minorHAnsi"/>
      <w:lang w:eastAsia="en-US"/>
    </w:rPr>
  </w:style>
  <w:style w:type="paragraph" w:customStyle="1" w:styleId="68315FA18B554CA4B8234FBFE038B5D56">
    <w:name w:val="68315FA18B554CA4B8234FBFE038B5D56"/>
    <w:rsid w:val="00D3041C"/>
    <w:pPr>
      <w:spacing w:after="0" w:line="240" w:lineRule="auto"/>
    </w:pPr>
    <w:rPr>
      <w:rFonts w:eastAsiaTheme="minorHAnsi"/>
      <w:lang w:eastAsia="en-US"/>
    </w:rPr>
  </w:style>
  <w:style w:type="paragraph" w:customStyle="1" w:styleId="78DD3CCE0E80462BAD2BC405264B50136">
    <w:name w:val="78DD3CCE0E80462BAD2BC405264B50136"/>
    <w:rsid w:val="00D3041C"/>
    <w:pPr>
      <w:spacing w:after="0" w:line="240" w:lineRule="auto"/>
    </w:pPr>
    <w:rPr>
      <w:rFonts w:eastAsiaTheme="minorHAnsi"/>
      <w:lang w:eastAsia="en-US"/>
    </w:rPr>
  </w:style>
  <w:style w:type="paragraph" w:customStyle="1" w:styleId="890EC7B022744AB8BFB1D4DEFF56C8BC6">
    <w:name w:val="890EC7B022744AB8BFB1D4DEFF56C8BC6"/>
    <w:rsid w:val="00D3041C"/>
    <w:pPr>
      <w:spacing w:after="0" w:line="240" w:lineRule="auto"/>
    </w:pPr>
    <w:rPr>
      <w:rFonts w:eastAsiaTheme="minorHAnsi"/>
      <w:lang w:eastAsia="en-US"/>
    </w:rPr>
  </w:style>
  <w:style w:type="paragraph" w:customStyle="1" w:styleId="323764D6DC0247D48E79CF52DB655BE16">
    <w:name w:val="323764D6DC0247D48E79CF52DB655BE16"/>
    <w:rsid w:val="00D3041C"/>
    <w:pPr>
      <w:spacing w:after="0" w:line="240" w:lineRule="auto"/>
    </w:pPr>
    <w:rPr>
      <w:rFonts w:eastAsiaTheme="minorHAnsi"/>
      <w:lang w:eastAsia="en-US"/>
    </w:rPr>
  </w:style>
  <w:style w:type="paragraph" w:customStyle="1" w:styleId="F7F27970BE614E11A70ADB921DB6D32B6">
    <w:name w:val="F7F27970BE614E11A70ADB921DB6D32B6"/>
    <w:rsid w:val="00D3041C"/>
    <w:pPr>
      <w:spacing w:after="0" w:line="240" w:lineRule="auto"/>
    </w:pPr>
    <w:rPr>
      <w:rFonts w:eastAsiaTheme="minorHAnsi"/>
      <w:lang w:eastAsia="en-US"/>
    </w:rPr>
  </w:style>
  <w:style w:type="paragraph" w:customStyle="1" w:styleId="32E326CC497E4F0493CD7A31A84EAFB46">
    <w:name w:val="32E326CC497E4F0493CD7A31A84EAFB46"/>
    <w:rsid w:val="00D3041C"/>
    <w:pPr>
      <w:spacing w:after="0" w:line="240" w:lineRule="auto"/>
    </w:pPr>
    <w:rPr>
      <w:rFonts w:eastAsiaTheme="minorHAnsi"/>
      <w:lang w:eastAsia="en-US"/>
    </w:rPr>
  </w:style>
  <w:style w:type="paragraph" w:customStyle="1" w:styleId="C8CB229F8F994BC9812FA89D8709A2B26">
    <w:name w:val="C8CB229F8F994BC9812FA89D8709A2B26"/>
    <w:rsid w:val="00D3041C"/>
    <w:pPr>
      <w:spacing w:after="0" w:line="240" w:lineRule="auto"/>
    </w:pPr>
    <w:rPr>
      <w:rFonts w:eastAsiaTheme="minorHAnsi"/>
      <w:lang w:eastAsia="en-US"/>
    </w:rPr>
  </w:style>
  <w:style w:type="paragraph" w:customStyle="1" w:styleId="EDA3ABA3863E40679EBAF0579DC943B0">
    <w:name w:val="EDA3ABA3863E40679EBAF0579DC943B0"/>
    <w:rsid w:val="00141934"/>
  </w:style>
  <w:style w:type="paragraph" w:customStyle="1" w:styleId="AB7728D605E54C798760C9D7E9EAE019">
    <w:name w:val="AB7728D605E54C798760C9D7E9EAE019"/>
    <w:rsid w:val="00141934"/>
  </w:style>
  <w:style w:type="paragraph" w:customStyle="1" w:styleId="97E136F3377F4DCE965AC9860D2114C0">
    <w:name w:val="97E136F3377F4DCE965AC9860D2114C0"/>
    <w:rsid w:val="00141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78675070053408871C54164A04B0A" ma:contentTypeVersion="12" ma:contentTypeDescription="Een nieuw document maken." ma:contentTypeScope="" ma:versionID="c8a4333f8d9d4d2735a390aa9350dce2">
  <xsd:schema xmlns:xsd="http://www.w3.org/2001/XMLSchema" xmlns:xs="http://www.w3.org/2001/XMLSchema" xmlns:p="http://schemas.microsoft.com/office/2006/metadata/properties" xmlns:ns2="1c12f069-1ffe-417a-93e7-8828a1ddcacd" xmlns:ns3="f1a13b10-0233-4588-899b-56cfd68954cb" targetNamespace="http://schemas.microsoft.com/office/2006/metadata/properties" ma:root="true" ma:fieldsID="ca917856ebae3fb184daceda27253198" ns2:_="" ns3:_="">
    <xsd:import namespace="1c12f069-1ffe-417a-93e7-8828a1ddcacd"/>
    <xsd:import namespace="f1a13b10-0233-4588-899b-56cfd68954c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a13b10-0233-4588-899b-56cfd68954c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c12f069-1ffe-417a-93e7-8828a1ddcacd">
      <UserInfo>
        <DisplayName>Justin Vliegenthart (OBS Panta Rhei)</DisplayName>
        <AccountId>857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F26C1-F36C-4F5F-BD84-6FF222994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f069-1ffe-417a-93e7-8828a1ddcacd"/>
    <ds:schemaRef ds:uri="f1a13b10-0233-4588-899b-56cfd6895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32D6C-8DD4-431D-8821-9FC8ABB794DA}">
  <ds:schemaRefs>
    <ds:schemaRef ds:uri="http://schemas.microsoft.com/office/2006/documentManagement/types"/>
    <ds:schemaRef ds:uri="http://schemas.openxmlformats.org/package/2006/metadata/core-properties"/>
    <ds:schemaRef ds:uri="f1a13b10-0233-4588-899b-56cfd68954cb"/>
    <ds:schemaRef ds:uri="http://www.w3.org/XML/1998/namespace"/>
    <ds:schemaRef ds:uri="http://purl.org/dc/dcmitype/"/>
    <ds:schemaRef ds:uri="1c12f069-1ffe-417a-93e7-8828a1ddcacd"/>
    <ds:schemaRef ds:uri="http://schemas.microsoft.com/office/2006/metadata/properti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F0DB040-3C11-4C64-813B-3C01E02D7DD5}">
  <ds:schemaRefs>
    <ds:schemaRef ds:uri="http://schemas.microsoft.com/sharepoint/v3/contenttype/forms"/>
  </ds:schemaRefs>
</ds:datastoreItem>
</file>

<file path=customXml/itemProps4.xml><?xml version="1.0" encoding="utf-8"?>
<ds:datastoreItem xmlns:ds="http://schemas.openxmlformats.org/officeDocument/2006/customXml" ds:itemID="{FC29A960-8472-4957-BE56-68621FFC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679A4E7D</Template>
  <TotalTime>1</TotalTime>
  <Pages>10</Pages>
  <Words>2414</Words>
  <Characters>13278</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Reijnders</dc:creator>
  <cp:keywords/>
  <dc:description/>
  <cp:lastModifiedBy>Monique Reijnders</cp:lastModifiedBy>
  <cp:revision>4</cp:revision>
  <cp:lastPrinted>2017-03-08T09:51:00Z</cp:lastPrinted>
  <dcterms:created xsi:type="dcterms:W3CDTF">2019-12-19T13:17:00Z</dcterms:created>
  <dcterms:modified xsi:type="dcterms:W3CDTF">2019-12-19T13:18:00Z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0x01010052578675070053408871C54164A04B0A</vt:lpwstr>
  </property>
  <property fmtid="{D5CDD505-2E9C-101B-9397-08002B2CF9AE}" pid="3" name="AuthorIds_UIVersion_512">
    <vt:lpwstr>31</vt:lpwstr>
  </property>
</Properties>
</file>