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169" w:rsidP="00C86169" w:rsidRDefault="00C86169" w14:paraId="58AFD78B" w14:textId="77777777">
      <w:pPr>
        <w:pStyle w:val="Geenafstand"/>
      </w:pPr>
    </w:p>
    <w:p w:rsidRPr="00B87636" w:rsidR="00B87636" w:rsidP="00B87636" w:rsidRDefault="00B87636" w14:paraId="6CECC2F7" w14:textId="77777777">
      <w:pPr>
        <w:pStyle w:val="Geenafstand"/>
      </w:pPr>
    </w:p>
    <w:p w:rsidRPr="00D11C99" w:rsidR="00062BA1" w:rsidP="00673C86" w:rsidRDefault="00062BA1" w14:paraId="520064E8" w14:textId="7EEA3A60">
      <w:pPr>
        <w:ind w:left="2124" w:firstLine="708"/>
        <w:rPr>
          <w:rFonts w:asciiTheme="minorHAnsi" w:hAnsiTheme="minorHAnsi" w:cstheme="minorHAnsi"/>
          <w:b/>
          <w:sz w:val="48"/>
        </w:rPr>
      </w:pPr>
      <w:r w:rsidRPr="00D11C99">
        <w:rPr>
          <w:rFonts w:asciiTheme="minorHAnsi" w:hAnsiTheme="minorHAnsi" w:cstheme="minorHAnsi"/>
          <w:b/>
          <w:sz w:val="48"/>
        </w:rPr>
        <w:t>Julianaschool</w:t>
      </w:r>
    </w:p>
    <w:p w:rsidRPr="00D11C99" w:rsidR="00062BA1" w:rsidP="00673C86" w:rsidRDefault="00062BA1" w14:paraId="742BF6C3" w14:textId="77777777">
      <w:pPr>
        <w:jc w:val="center"/>
        <w:rPr>
          <w:rFonts w:asciiTheme="minorHAnsi" w:hAnsiTheme="minorHAnsi" w:cstheme="minorHAnsi"/>
          <w:b/>
          <w:sz w:val="48"/>
        </w:rPr>
      </w:pPr>
    </w:p>
    <w:p w:rsidRPr="00D11C99" w:rsidR="00062BA1" w:rsidP="00673C86" w:rsidRDefault="00062BA1" w14:paraId="55A698EA" w14:textId="77777777">
      <w:pPr>
        <w:jc w:val="center"/>
        <w:rPr>
          <w:rFonts w:asciiTheme="minorHAnsi" w:hAnsiTheme="minorHAnsi" w:cstheme="minorHAnsi"/>
          <w:b/>
          <w:sz w:val="48"/>
        </w:rPr>
      </w:pPr>
    </w:p>
    <w:p w:rsidR="007E1915" w:rsidP="00673C86" w:rsidRDefault="00E61174" w14:paraId="5E7EFCE9" w14:textId="01CCCFCE">
      <w:pPr>
        <w:pStyle w:val="Kop1"/>
        <w:jc w:val="center"/>
        <w:rPr>
          <w:rFonts w:asciiTheme="minorHAnsi" w:hAnsiTheme="minorHAnsi" w:cstheme="minorHAnsi"/>
        </w:rPr>
      </w:pPr>
      <w:r>
        <w:rPr>
          <w:rFonts w:asciiTheme="minorHAnsi" w:hAnsiTheme="minorHAnsi" w:cstheme="minorHAnsi"/>
        </w:rPr>
        <w:t>Jaarverslag</w:t>
      </w:r>
    </w:p>
    <w:p w:rsidR="00E61174" w:rsidP="00673C86" w:rsidRDefault="00E61174" w14:paraId="58885BAA" w14:textId="594CAF19">
      <w:pPr>
        <w:pStyle w:val="Kop1"/>
        <w:jc w:val="center"/>
        <w:rPr>
          <w:rFonts w:asciiTheme="minorHAnsi" w:hAnsiTheme="minorHAnsi" w:cstheme="minorHAnsi"/>
        </w:rPr>
      </w:pPr>
      <w:r>
        <w:rPr>
          <w:rFonts w:asciiTheme="minorHAnsi" w:hAnsiTheme="minorHAnsi" w:cstheme="minorHAnsi"/>
        </w:rPr>
        <w:t>Medezeggenschap</w:t>
      </w:r>
      <w:r w:rsidR="007E1915">
        <w:rPr>
          <w:rFonts w:asciiTheme="minorHAnsi" w:hAnsiTheme="minorHAnsi" w:cstheme="minorHAnsi"/>
        </w:rPr>
        <w:t>sraad</w:t>
      </w:r>
    </w:p>
    <w:p w:rsidRPr="00D11C99" w:rsidR="00062BA1" w:rsidP="00673C86" w:rsidRDefault="00E61174" w14:paraId="73452F6F" w14:textId="7173E34D">
      <w:pPr>
        <w:pStyle w:val="Kop1"/>
        <w:jc w:val="center"/>
        <w:rPr>
          <w:rFonts w:asciiTheme="minorHAnsi" w:hAnsiTheme="minorHAnsi" w:cstheme="minorHAnsi"/>
        </w:rPr>
      </w:pPr>
      <w:r>
        <w:rPr>
          <w:rFonts w:asciiTheme="minorHAnsi" w:hAnsiTheme="minorHAnsi" w:cstheme="minorHAnsi"/>
        </w:rPr>
        <w:t>20</w:t>
      </w:r>
      <w:r w:rsidR="00C91FCA">
        <w:rPr>
          <w:rFonts w:asciiTheme="minorHAnsi" w:hAnsiTheme="minorHAnsi" w:cstheme="minorHAnsi"/>
        </w:rPr>
        <w:t>20</w:t>
      </w:r>
      <w:r>
        <w:rPr>
          <w:rFonts w:asciiTheme="minorHAnsi" w:hAnsiTheme="minorHAnsi" w:cstheme="minorHAnsi"/>
        </w:rPr>
        <w:t xml:space="preserve"> - </w:t>
      </w:r>
      <w:r w:rsidR="0029056A">
        <w:rPr>
          <w:rFonts w:asciiTheme="minorHAnsi" w:hAnsiTheme="minorHAnsi" w:cstheme="minorHAnsi"/>
        </w:rPr>
        <w:t>202</w:t>
      </w:r>
      <w:r w:rsidR="00C91FCA">
        <w:rPr>
          <w:rFonts w:asciiTheme="minorHAnsi" w:hAnsiTheme="minorHAnsi" w:cstheme="minorHAnsi"/>
        </w:rPr>
        <w:t>1</w:t>
      </w:r>
    </w:p>
    <w:p w:rsidRPr="00F57308" w:rsidR="00062BA1" w:rsidP="00062BA1" w:rsidRDefault="00062BA1" w14:paraId="40399AC7" w14:textId="77777777">
      <w:pPr>
        <w:jc w:val="both"/>
        <w:rPr>
          <w:b/>
          <w:sz w:val="48"/>
        </w:rPr>
      </w:pPr>
    </w:p>
    <w:p w:rsidRPr="00F57308" w:rsidR="00062BA1" w:rsidP="00062BA1" w:rsidRDefault="00062BA1" w14:paraId="7CF39C08" w14:textId="77777777">
      <w:pPr>
        <w:rPr>
          <w:b/>
          <w:sz w:val="48"/>
        </w:rPr>
      </w:pPr>
    </w:p>
    <w:p w:rsidRPr="00F57308" w:rsidR="00062BA1" w:rsidP="00062BA1" w:rsidRDefault="00062BA1" w14:paraId="28B5D3A5" w14:textId="77777777">
      <w:pPr>
        <w:rPr>
          <w:b/>
          <w:sz w:val="48"/>
        </w:rPr>
      </w:pPr>
    </w:p>
    <w:p w:rsidRPr="00F57308" w:rsidR="00062BA1" w:rsidP="00062BA1" w:rsidRDefault="00062BA1" w14:paraId="62853AC7" w14:textId="77777777">
      <w:pPr>
        <w:rPr>
          <w:b/>
          <w:sz w:val="48"/>
        </w:rPr>
      </w:pPr>
    </w:p>
    <w:p w:rsidRPr="00F57308" w:rsidR="00062BA1" w:rsidP="00062BA1" w:rsidRDefault="00062BA1" w14:paraId="2C2CDC54" w14:textId="77777777">
      <w:pPr>
        <w:rPr>
          <w:b/>
          <w:sz w:val="48"/>
        </w:rPr>
      </w:pPr>
    </w:p>
    <w:p w:rsidRPr="0029133D" w:rsidR="00062BA1" w:rsidP="00062BA1" w:rsidRDefault="00062BA1" w14:paraId="500D5BE8" w14:textId="77777777">
      <w:pPr>
        <w:rPr>
          <w:rFonts w:ascii="Calibri" w:hAnsi="Calibri" w:cs="Calibri"/>
          <w:b/>
          <w:sz w:val="48"/>
        </w:rPr>
      </w:pPr>
    </w:p>
    <w:p w:rsidR="00062BA1" w:rsidP="00062BA1" w:rsidRDefault="00062BA1" w14:paraId="2B8BA182" w14:textId="77777777">
      <w:pPr>
        <w:rPr>
          <w:rFonts w:ascii="Calibri" w:hAnsi="Calibri" w:cs="Calibri"/>
          <w:b/>
        </w:rPr>
      </w:pPr>
    </w:p>
    <w:p w:rsidR="00062BA1" w:rsidP="00062BA1" w:rsidRDefault="00062BA1" w14:paraId="26BFC3FB" w14:textId="77777777">
      <w:pPr>
        <w:rPr>
          <w:rFonts w:ascii="Calibri" w:hAnsi="Calibri" w:cs="Calibri"/>
          <w:b/>
        </w:rPr>
      </w:pPr>
    </w:p>
    <w:p w:rsidR="00062BA1" w:rsidP="00062BA1" w:rsidRDefault="00062BA1" w14:paraId="25CE402A" w14:textId="77777777">
      <w:pPr>
        <w:rPr>
          <w:rFonts w:ascii="Calibri" w:hAnsi="Calibri" w:cs="Calibri"/>
          <w:b/>
        </w:rPr>
      </w:pPr>
    </w:p>
    <w:p w:rsidR="00062BA1" w:rsidP="00062BA1" w:rsidRDefault="00062BA1" w14:paraId="748045C6" w14:textId="77777777">
      <w:pPr>
        <w:rPr>
          <w:rFonts w:ascii="Calibri" w:hAnsi="Calibri" w:cs="Calibri"/>
          <w:b/>
        </w:rPr>
      </w:pPr>
    </w:p>
    <w:p w:rsidR="00062BA1" w:rsidP="00062BA1" w:rsidRDefault="00062BA1" w14:paraId="7801B7CF" w14:textId="77777777">
      <w:pPr>
        <w:rPr>
          <w:rFonts w:ascii="Calibri" w:hAnsi="Calibri" w:cs="Calibri"/>
          <w:b/>
        </w:rPr>
      </w:pPr>
    </w:p>
    <w:p w:rsidR="00062BA1" w:rsidP="00062BA1" w:rsidRDefault="00062BA1" w14:paraId="74F57C34" w14:textId="77777777">
      <w:pPr>
        <w:rPr>
          <w:rFonts w:ascii="Calibri" w:hAnsi="Calibri" w:cs="Calibri"/>
          <w:b/>
        </w:rPr>
      </w:pPr>
    </w:p>
    <w:p w:rsidR="00062BA1" w:rsidP="00062BA1" w:rsidRDefault="00062BA1" w14:paraId="08AAC869" w14:textId="77777777">
      <w:pPr>
        <w:rPr>
          <w:rFonts w:ascii="Calibri" w:hAnsi="Calibri" w:cs="Calibri"/>
          <w:b/>
        </w:rPr>
      </w:pPr>
    </w:p>
    <w:p w:rsidRPr="0029133D" w:rsidR="00062BA1" w:rsidP="00062BA1" w:rsidRDefault="00062BA1" w14:paraId="1AD71ED1" w14:textId="77777777">
      <w:pPr>
        <w:rPr>
          <w:rFonts w:ascii="Calibri" w:hAnsi="Calibri" w:cs="Calibri"/>
          <w:b/>
        </w:rPr>
      </w:pPr>
      <w:r w:rsidRPr="0029133D">
        <w:rPr>
          <w:rFonts w:ascii="Calibri" w:hAnsi="Calibri" w:cs="Calibri"/>
          <w:b/>
        </w:rPr>
        <w:t>Julianaschool</w:t>
      </w:r>
    </w:p>
    <w:p w:rsidRPr="0029133D" w:rsidR="00062BA1" w:rsidP="00062BA1" w:rsidRDefault="00062BA1" w14:paraId="49C5F405" w14:textId="77777777">
      <w:pPr>
        <w:rPr>
          <w:rFonts w:ascii="Calibri" w:hAnsi="Calibri" w:cs="Calibri"/>
          <w:b/>
        </w:rPr>
      </w:pPr>
      <w:r w:rsidRPr="0029133D">
        <w:rPr>
          <w:rFonts w:ascii="Calibri" w:hAnsi="Calibri" w:cs="Calibri"/>
          <w:b/>
        </w:rPr>
        <w:t>Goudenregenstraat 65</w:t>
      </w:r>
    </w:p>
    <w:p w:rsidRPr="0080301A" w:rsidR="00062BA1" w:rsidP="00062BA1" w:rsidRDefault="00062BA1" w14:paraId="4A2F3138" w14:textId="77777777">
      <w:pPr>
        <w:rPr>
          <w:rFonts w:ascii="Calibri" w:hAnsi="Calibri" w:cs="Calibri"/>
          <w:b/>
          <w:lang w:val="en-US"/>
        </w:rPr>
      </w:pPr>
      <w:r w:rsidRPr="0080301A">
        <w:rPr>
          <w:rFonts w:ascii="Calibri" w:hAnsi="Calibri" w:cs="Calibri"/>
          <w:b/>
          <w:lang w:val="en-US"/>
        </w:rPr>
        <w:t>3319TB Dordrecht</w:t>
      </w:r>
    </w:p>
    <w:p w:rsidRPr="0080301A" w:rsidR="00062BA1" w:rsidP="00062BA1" w:rsidRDefault="00062BA1" w14:paraId="0F7FFD2D" w14:textId="77777777">
      <w:pPr>
        <w:rPr>
          <w:rFonts w:ascii="Calibri" w:hAnsi="Calibri" w:cs="Calibri"/>
          <w:b/>
          <w:lang w:val="en-US"/>
        </w:rPr>
      </w:pPr>
      <w:r w:rsidRPr="0080301A">
        <w:rPr>
          <w:rFonts w:ascii="Calibri" w:hAnsi="Calibri" w:cs="Calibri"/>
          <w:b/>
          <w:lang w:val="en-US"/>
        </w:rPr>
        <w:t>078-6160013</w:t>
      </w:r>
    </w:p>
    <w:p w:rsidRPr="0080301A" w:rsidR="00062BA1" w:rsidP="00062BA1" w:rsidRDefault="00C15DD6" w14:paraId="3C2053EE" w14:textId="77777777">
      <w:pPr>
        <w:rPr>
          <w:rFonts w:ascii="Calibri" w:hAnsi="Calibri" w:cs="Calibri"/>
          <w:b/>
          <w:lang w:val="en-US"/>
        </w:rPr>
      </w:pPr>
      <w:hyperlink w:history="1" r:id="rId10">
        <w:r w:rsidRPr="0080301A" w:rsidR="00062BA1">
          <w:rPr>
            <w:rStyle w:val="Hyperlink"/>
            <w:rFonts w:ascii="Calibri" w:hAnsi="Calibri" w:cs="Calibri"/>
            <w:lang w:val="en-US"/>
          </w:rPr>
          <w:t>www.juliana-school.nl</w:t>
        </w:r>
      </w:hyperlink>
    </w:p>
    <w:p w:rsidRPr="0029133D" w:rsidR="00062BA1" w:rsidP="00062BA1" w:rsidRDefault="00C15DD6" w14:paraId="3F40AE39" w14:textId="77777777">
      <w:pPr>
        <w:rPr>
          <w:rFonts w:ascii="Calibri" w:hAnsi="Calibri" w:cs="Calibri"/>
          <w:b/>
        </w:rPr>
      </w:pPr>
      <w:hyperlink w:history="1" r:id="rId11">
        <w:r w:rsidRPr="0029133D" w:rsidR="00062BA1">
          <w:rPr>
            <w:rStyle w:val="Hyperlink"/>
            <w:rFonts w:ascii="Calibri" w:hAnsi="Calibri" w:cs="Calibri"/>
          </w:rPr>
          <w:t>directie@juliana-school.nl</w:t>
        </w:r>
      </w:hyperlink>
    </w:p>
    <w:p w:rsidR="00062BA1" w:rsidP="00062BA1" w:rsidRDefault="00062BA1" w14:paraId="2F68959A" w14:textId="77777777">
      <w:pPr>
        <w:rPr>
          <w:b/>
        </w:rPr>
      </w:pPr>
    </w:p>
    <w:p w:rsidR="00062BA1" w:rsidP="00062BA1" w:rsidRDefault="00062BA1" w14:paraId="5A400711" w14:textId="77777777">
      <w:pPr>
        <w:rPr>
          <w:b/>
        </w:rPr>
      </w:pPr>
    </w:p>
    <w:p w:rsidR="00062BA1" w:rsidP="00062BA1" w:rsidRDefault="00062BA1" w14:paraId="655BF403" w14:textId="77777777">
      <w:pPr>
        <w:rPr>
          <w:b/>
        </w:rPr>
      </w:pPr>
    </w:p>
    <w:p w:rsidR="00062BA1" w:rsidP="00062BA1" w:rsidRDefault="00062BA1" w14:paraId="7F7C98C9" w14:textId="192713DD">
      <w:pPr>
        <w:pStyle w:val="Kop4"/>
        <w:rPr>
          <w:rFonts w:ascii="Calibri" w:hAnsi="Calibri" w:cs="Calibri"/>
          <w:sz w:val="22"/>
          <w:szCs w:val="22"/>
        </w:rPr>
      </w:pPr>
      <w:bookmarkStart w:name="_Hlk50983325" w:id="0"/>
      <w:r w:rsidRPr="0029133D">
        <w:rPr>
          <w:rFonts w:ascii="Calibri" w:hAnsi="Calibri" w:cs="Calibri"/>
          <w:sz w:val="22"/>
          <w:szCs w:val="22"/>
        </w:rPr>
        <w:t xml:space="preserve">1 </w:t>
      </w:r>
      <w:r w:rsidR="00343351">
        <w:rPr>
          <w:rFonts w:ascii="Calibri" w:hAnsi="Calibri" w:cs="Calibri"/>
          <w:sz w:val="22"/>
          <w:szCs w:val="22"/>
        </w:rPr>
        <w:t>Samenstelling</w:t>
      </w:r>
    </w:p>
    <w:p w:rsidRPr="004B541D" w:rsidR="004B541D" w:rsidP="004B541D" w:rsidRDefault="004B541D" w14:paraId="4E8971E6" w14:textId="69A1BAE7">
      <w:pPr>
        <w:rPr>
          <w:rFonts w:asciiTheme="minorHAnsi" w:hAnsiTheme="minorHAnsi" w:cstheme="minorHAnsi"/>
          <w:sz w:val="22"/>
          <w:szCs w:val="22"/>
        </w:rPr>
      </w:pPr>
      <w:r w:rsidRPr="004B541D">
        <w:rPr>
          <w:rFonts w:asciiTheme="minorHAnsi" w:hAnsiTheme="minorHAnsi" w:cstheme="minorHAnsi"/>
          <w:sz w:val="22"/>
          <w:szCs w:val="22"/>
        </w:rPr>
        <w:t xml:space="preserve">De MR bestond </w:t>
      </w:r>
      <w:r w:rsidR="007D6CF1">
        <w:rPr>
          <w:rFonts w:asciiTheme="minorHAnsi" w:hAnsiTheme="minorHAnsi" w:cstheme="minorHAnsi"/>
          <w:sz w:val="22"/>
          <w:szCs w:val="22"/>
        </w:rPr>
        <w:t xml:space="preserve">in </w:t>
      </w:r>
      <w:r>
        <w:rPr>
          <w:rFonts w:asciiTheme="minorHAnsi" w:hAnsiTheme="minorHAnsi" w:cstheme="minorHAnsi"/>
          <w:sz w:val="22"/>
          <w:szCs w:val="22"/>
        </w:rPr>
        <w:t>het schooljaar 20</w:t>
      </w:r>
      <w:r w:rsidR="00C91FCA">
        <w:rPr>
          <w:rFonts w:asciiTheme="minorHAnsi" w:hAnsiTheme="minorHAnsi" w:cstheme="minorHAnsi"/>
          <w:sz w:val="22"/>
          <w:szCs w:val="22"/>
        </w:rPr>
        <w:t>20-2021</w:t>
      </w:r>
      <w:r>
        <w:rPr>
          <w:rFonts w:asciiTheme="minorHAnsi" w:hAnsiTheme="minorHAnsi" w:cstheme="minorHAnsi"/>
          <w:sz w:val="22"/>
          <w:szCs w:val="22"/>
        </w:rPr>
        <w:t xml:space="preserve"> </w:t>
      </w:r>
      <w:r w:rsidRPr="004B541D">
        <w:rPr>
          <w:rFonts w:asciiTheme="minorHAnsi" w:hAnsiTheme="minorHAnsi" w:cstheme="minorHAnsi"/>
          <w:sz w:val="22"/>
          <w:szCs w:val="22"/>
        </w:rPr>
        <w:t xml:space="preserve">uit de volgende leden: </w:t>
      </w:r>
    </w:p>
    <w:p w:rsidR="004B541D" w:rsidP="004B541D" w:rsidRDefault="004B541D" w14:paraId="0D82331B" w14:textId="2F436E50">
      <w:pPr>
        <w:pStyle w:val="Lijstalinea"/>
        <w:numPr>
          <w:ilvl w:val="0"/>
          <w:numId w:val="7"/>
        </w:numPr>
        <w:rPr>
          <w:rFonts w:asciiTheme="minorHAnsi" w:hAnsiTheme="minorHAnsi" w:cstheme="minorHAnsi"/>
          <w:sz w:val="22"/>
          <w:szCs w:val="22"/>
        </w:rPr>
      </w:pPr>
      <w:r w:rsidRPr="004B541D">
        <w:rPr>
          <w:rFonts w:asciiTheme="minorHAnsi" w:hAnsiTheme="minorHAnsi" w:cstheme="minorHAnsi"/>
          <w:sz w:val="22"/>
          <w:szCs w:val="22"/>
        </w:rPr>
        <w:t xml:space="preserve">Oudergeleding: </w:t>
      </w:r>
      <w:r>
        <w:rPr>
          <w:rFonts w:asciiTheme="minorHAnsi" w:hAnsiTheme="minorHAnsi" w:cstheme="minorHAnsi"/>
          <w:sz w:val="22"/>
          <w:szCs w:val="22"/>
        </w:rPr>
        <w:t xml:space="preserve">Lieke Bakker (voorzitter), </w:t>
      </w:r>
      <w:r w:rsidRPr="00CF4DC8" w:rsidR="00CF4DC8">
        <w:rPr>
          <w:rFonts w:asciiTheme="minorHAnsi" w:hAnsiTheme="minorHAnsi" w:cstheme="minorHAnsi"/>
          <w:sz w:val="22"/>
          <w:szCs w:val="22"/>
        </w:rPr>
        <w:t xml:space="preserve">Leonie van Pelt-Kooiman </w:t>
      </w:r>
      <w:r>
        <w:rPr>
          <w:rFonts w:asciiTheme="minorHAnsi" w:hAnsiTheme="minorHAnsi" w:cstheme="minorHAnsi"/>
          <w:sz w:val="22"/>
          <w:szCs w:val="22"/>
        </w:rPr>
        <w:t>en Sanne Sikkema</w:t>
      </w:r>
    </w:p>
    <w:p w:rsidRPr="004B541D" w:rsidR="004B541D" w:rsidP="004B541D" w:rsidRDefault="004B541D" w14:paraId="5D990FB0" w14:textId="5C46E72D">
      <w:pPr>
        <w:pStyle w:val="Lijstalinea"/>
        <w:numPr>
          <w:ilvl w:val="0"/>
          <w:numId w:val="7"/>
        </w:numPr>
        <w:rPr>
          <w:rFonts w:asciiTheme="minorHAnsi" w:hAnsiTheme="minorHAnsi" w:cstheme="minorHAnsi"/>
          <w:sz w:val="22"/>
          <w:szCs w:val="22"/>
        </w:rPr>
      </w:pPr>
      <w:r w:rsidRPr="004B541D">
        <w:rPr>
          <w:rFonts w:asciiTheme="minorHAnsi" w:hAnsiTheme="minorHAnsi" w:cstheme="minorHAnsi"/>
          <w:sz w:val="22"/>
          <w:szCs w:val="22"/>
        </w:rPr>
        <w:t xml:space="preserve">Personeelsgeleding: </w:t>
      </w:r>
      <w:r w:rsidR="00C91FCA">
        <w:rPr>
          <w:rFonts w:asciiTheme="minorHAnsi" w:hAnsiTheme="minorHAnsi" w:cstheme="minorHAnsi"/>
          <w:sz w:val="22"/>
          <w:szCs w:val="22"/>
        </w:rPr>
        <w:t xml:space="preserve">Sabine van </w:t>
      </w:r>
      <w:proofErr w:type="spellStart"/>
      <w:r w:rsidR="00C91FCA">
        <w:rPr>
          <w:rFonts w:asciiTheme="minorHAnsi" w:hAnsiTheme="minorHAnsi" w:cstheme="minorHAnsi"/>
          <w:sz w:val="22"/>
          <w:szCs w:val="22"/>
        </w:rPr>
        <w:t>Fraassen</w:t>
      </w:r>
      <w:proofErr w:type="spellEnd"/>
      <w:r w:rsidRPr="004B541D">
        <w:rPr>
          <w:rFonts w:asciiTheme="minorHAnsi" w:hAnsiTheme="minorHAnsi" w:cstheme="minorHAnsi"/>
          <w:sz w:val="22"/>
          <w:szCs w:val="22"/>
        </w:rPr>
        <w:t xml:space="preserve">, Ronald Verburg en Judith Versluis </w:t>
      </w:r>
    </w:p>
    <w:p w:rsidRPr="004B541D" w:rsidR="004B541D" w:rsidP="004B541D" w:rsidRDefault="004B541D" w14:paraId="53FBA954" w14:textId="77777777">
      <w:pPr>
        <w:rPr>
          <w:rFonts w:asciiTheme="minorHAnsi" w:hAnsiTheme="minorHAnsi" w:cstheme="minorHAnsi"/>
          <w:sz w:val="22"/>
          <w:szCs w:val="22"/>
        </w:rPr>
      </w:pPr>
    </w:p>
    <w:p w:rsidRPr="004B541D" w:rsidR="004B541D" w:rsidP="004B541D" w:rsidRDefault="004B541D" w14:paraId="789BE5E9" w14:textId="77777777">
      <w:pPr>
        <w:rPr>
          <w:rFonts w:asciiTheme="minorHAnsi" w:hAnsiTheme="minorHAnsi" w:cstheme="minorHAnsi"/>
          <w:sz w:val="22"/>
          <w:szCs w:val="22"/>
        </w:rPr>
      </w:pPr>
      <w:r w:rsidRPr="004B541D">
        <w:rPr>
          <w:rFonts w:asciiTheme="minorHAnsi" w:hAnsiTheme="minorHAnsi" w:cstheme="minorHAnsi"/>
          <w:sz w:val="22"/>
          <w:szCs w:val="22"/>
        </w:rPr>
        <w:t xml:space="preserve">Afvaardiging voor de GMR: </w:t>
      </w:r>
    </w:p>
    <w:p w:rsidR="00C027E4" w:rsidP="004B541D" w:rsidRDefault="004B541D" w14:paraId="4F8057AF" w14:textId="77777777">
      <w:pPr>
        <w:pStyle w:val="Lijstalinea"/>
        <w:numPr>
          <w:ilvl w:val="0"/>
          <w:numId w:val="8"/>
        </w:numPr>
        <w:rPr>
          <w:rFonts w:asciiTheme="minorHAnsi" w:hAnsiTheme="minorHAnsi" w:cstheme="minorHAnsi"/>
          <w:sz w:val="22"/>
          <w:szCs w:val="22"/>
        </w:rPr>
      </w:pPr>
      <w:r w:rsidRPr="004B541D">
        <w:rPr>
          <w:rFonts w:asciiTheme="minorHAnsi" w:hAnsiTheme="minorHAnsi" w:cstheme="minorHAnsi"/>
          <w:sz w:val="22"/>
          <w:szCs w:val="22"/>
        </w:rPr>
        <w:t xml:space="preserve">Namens de oudergeleding: </w:t>
      </w:r>
      <w:r w:rsidR="00C027E4">
        <w:rPr>
          <w:rFonts w:asciiTheme="minorHAnsi" w:hAnsiTheme="minorHAnsi" w:cstheme="minorHAnsi"/>
          <w:sz w:val="22"/>
          <w:szCs w:val="22"/>
        </w:rPr>
        <w:t>Dennis Broere</w:t>
      </w:r>
    </w:p>
    <w:p w:rsidR="004B541D" w:rsidP="004B541D" w:rsidRDefault="00C027E4" w14:paraId="0B31CC78" w14:textId="089F7A07">
      <w:pPr>
        <w:pStyle w:val="Lijstalinea"/>
        <w:numPr>
          <w:ilvl w:val="0"/>
          <w:numId w:val="8"/>
        </w:numPr>
        <w:rPr>
          <w:rFonts w:asciiTheme="minorHAnsi" w:hAnsiTheme="minorHAnsi" w:cstheme="minorHAnsi"/>
          <w:sz w:val="22"/>
          <w:szCs w:val="22"/>
        </w:rPr>
      </w:pPr>
      <w:r w:rsidRPr="00C027E4">
        <w:rPr>
          <w:rFonts w:asciiTheme="minorHAnsi" w:hAnsiTheme="minorHAnsi" w:cstheme="minorHAnsi"/>
          <w:sz w:val="22"/>
          <w:szCs w:val="22"/>
        </w:rPr>
        <w:t>N</w:t>
      </w:r>
      <w:r w:rsidRPr="00C027E4" w:rsidR="004B541D">
        <w:rPr>
          <w:rFonts w:asciiTheme="minorHAnsi" w:hAnsiTheme="minorHAnsi" w:cstheme="minorHAnsi"/>
          <w:sz w:val="22"/>
          <w:szCs w:val="22"/>
        </w:rPr>
        <w:t xml:space="preserve">amens de personeelsgeleding: </w:t>
      </w:r>
      <w:r w:rsidR="00C91FCA">
        <w:rPr>
          <w:rFonts w:asciiTheme="minorHAnsi" w:hAnsiTheme="minorHAnsi" w:cstheme="minorHAnsi"/>
          <w:sz w:val="22"/>
          <w:szCs w:val="22"/>
        </w:rPr>
        <w:t>Ronald Verburg</w:t>
      </w:r>
    </w:p>
    <w:p w:rsidR="00C027E4" w:rsidP="00C027E4" w:rsidRDefault="00C027E4" w14:paraId="70965282" w14:textId="5D5D3253">
      <w:pPr>
        <w:rPr>
          <w:rFonts w:asciiTheme="minorHAnsi" w:hAnsiTheme="minorHAnsi" w:cstheme="minorHAnsi"/>
          <w:sz w:val="22"/>
          <w:szCs w:val="22"/>
        </w:rPr>
      </w:pPr>
    </w:p>
    <w:p w:rsidRPr="00C027E4" w:rsidR="003351FD" w:rsidP="00C027E4" w:rsidRDefault="003351FD" w14:paraId="5B608CF2" w14:textId="77777777">
      <w:pPr>
        <w:rPr>
          <w:rFonts w:asciiTheme="minorHAnsi" w:hAnsiTheme="minorHAnsi" w:cstheme="minorHAnsi"/>
          <w:sz w:val="22"/>
          <w:szCs w:val="22"/>
        </w:rPr>
      </w:pPr>
    </w:p>
    <w:bookmarkEnd w:id="0"/>
    <w:p w:rsidR="00343351" w:rsidP="00343351" w:rsidRDefault="00343351" w14:paraId="108D1F4C" w14:textId="4FB7EA9F">
      <w:pPr>
        <w:pStyle w:val="Kop4"/>
        <w:rPr>
          <w:rFonts w:ascii="Calibri" w:hAnsi="Calibri" w:cs="Calibri"/>
          <w:sz w:val="22"/>
          <w:szCs w:val="22"/>
        </w:rPr>
      </w:pPr>
      <w:r>
        <w:rPr>
          <w:rFonts w:ascii="Calibri" w:hAnsi="Calibri" w:cs="Calibri"/>
          <w:sz w:val="22"/>
          <w:szCs w:val="22"/>
        </w:rPr>
        <w:t xml:space="preserve">2 </w:t>
      </w:r>
      <w:r w:rsidR="004B541D">
        <w:rPr>
          <w:rFonts w:ascii="Calibri" w:hAnsi="Calibri" w:cs="Calibri"/>
          <w:sz w:val="22"/>
          <w:szCs w:val="22"/>
        </w:rPr>
        <w:t>Vergaderingen</w:t>
      </w:r>
    </w:p>
    <w:p w:rsidR="00C027E4" w:rsidP="32745CD6" w:rsidRDefault="00C027E4" w14:paraId="63018F10" w14:textId="301A0B3E">
      <w:pPr>
        <w:rPr>
          <w:rFonts w:ascii="Calibri" w:hAnsi="Calibri" w:cs="Calibri" w:asciiTheme="minorAscii" w:hAnsiTheme="minorAscii" w:cstheme="minorAscii"/>
          <w:sz w:val="22"/>
          <w:szCs w:val="22"/>
        </w:rPr>
      </w:pPr>
      <w:r w:rsidRPr="32745CD6" w:rsidR="00C027E4">
        <w:rPr>
          <w:rFonts w:ascii="Calibri" w:hAnsi="Calibri" w:cs="Calibri" w:asciiTheme="minorAscii" w:hAnsiTheme="minorAscii" w:cstheme="minorAscii"/>
          <w:sz w:val="22"/>
          <w:szCs w:val="22"/>
        </w:rPr>
        <w:t xml:space="preserve">De MR heeft in het </w:t>
      </w:r>
      <w:r w:rsidRPr="32745CD6" w:rsidR="00E01108">
        <w:rPr>
          <w:rFonts w:ascii="Calibri" w:hAnsi="Calibri" w:cs="Calibri" w:asciiTheme="minorAscii" w:hAnsiTheme="minorAscii" w:cstheme="minorAscii"/>
          <w:sz w:val="22"/>
          <w:szCs w:val="22"/>
        </w:rPr>
        <w:t>schooljaar 20</w:t>
      </w:r>
      <w:r w:rsidRPr="32745CD6" w:rsidR="00C91FCA">
        <w:rPr>
          <w:rFonts w:ascii="Calibri" w:hAnsi="Calibri" w:cs="Calibri" w:asciiTheme="minorAscii" w:hAnsiTheme="minorAscii" w:cstheme="minorAscii"/>
          <w:sz w:val="22"/>
          <w:szCs w:val="22"/>
        </w:rPr>
        <w:t>2</w:t>
      </w:r>
      <w:r w:rsidRPr="32745CD6" w:rsidR="4DA28357">
        <w:rPr>
          <w:rFonts w:ascii="Calibri" w:hAnsi="Calibri" w:cs="Calibri" w:asciiTheme="minorAscii" w:hAnsiTheme="minorAscii" w:cstheme="minorAscii"/>
          <w:sz w:val="22"/>
          <w:szCs w:val="22"/>
        </w:rPr>
        <w:t>0</w:t>
      </w:r>
      <w:r w:rsidRPr="32745CD6" w:rsidR="00E01108">
        <w:rPr>
          <w:rFonts w:ascii="Calibri" w:hAnsi="Calibri" w:cs="Calibri" w:asciiTheme="minorAscii" w:hAnsiTheme="minorAscii" w:cstheme="minorAscii"/>
          <w:sz w:val="22"/>
          <w:szCs w:val="22"/>
        </w:rPr>
        <w:t>-202</w:t>
      </w:r>
      <w:r w:rsidRPr="32745CD6" w:rsidR="00C91FCA">
        <w:rPr>
          <w:rFonts w:ascii="Calibri" w:hAnsi="Calibri" w:cs="Calibri" w:asciiTheme="minorAscii" w:hAnsiTheme="minorAscii" w:cstheme="minorAscii"/>
          <w:sz w:val="22"/>
          <w:szCs w:val="22"/>
        </w:rPr>
        <w:t>1</w:t>
      </w:r>
      <w:r w:rsidRPr="32745CD6" w:rsidR="00E01108">
        <w:rPr>
          <w:rFonts w:ascii="Calibri" w:hAnsi="Calibri" w:cs="Calibri" w:asciiTheme="minorAscii" w:hAnsiTheme="minorAscii" w:cstheme="minorAscii"/>
          <w:sz w:val="22"/>
          <w:szCs w:val="22"/>
        </w:rPr>
        <w:t xml:space="preserve"> 5</w:t>
      </w:r>
      <w:r w:rsidRPr="32745CD6" w:rsidR="00C027E4">
        <w:rPr>
          <w:rFonts w:ascii="Calibri" w:hAnsi="Calibri" w:cs="Calibri" w:asciiTheme="minorAscii" w:hAnsiTheme="minorAscii" w:cstheme="minorAscii"/>
          <w:sz w:val="22"/>
          <w:szCs w:val="22"/>
        </w:rPr>
        <w:t xml:space="preserve"> keer vergaderd en wel op de volgende data:</w:t>
      </w:r>
    </w:p>
    <w:p w:rsidR="00ED30BA" w:rsidP="00825933" w:rsidRDefault="00C91FCA" w14:paraId="6280F1C6" w14:textId="786E0695">
      <w:pPr>
        <w:pStyle w:val="Lijstalinea"/>
        <w:numPr>
          <w:ilvl w:val="0"/>
          <w:numId w:val="12"/>
        </w:numPr>
        <w:rPr>
          <w:rFonts w:asciiTheme="minorHAnsi" w:hAnsiTheme="minorHAnsi" w:cstheme="minorHAnsi"/>
          <w:sz w:val="22"/>
          <w:szCs w:val="22"/>
        </w:rPr>
      </w:pPr>
      <w:r>
        <w:rPr>
          <w:rFonts w:asciiTheme="minorHAnsi" w:hAnsiTheme="minorHAnsi" w:cstheme="minorHAnsi"/>
          <w:sz w:val="22"/>
          <w:szCs w:val="22"/>
        </w:rPr>
        <w:t>13</w:t>
      </w:r>
      <w:r w:rsidRPr="00825933" w:rsidR="00C207C1">
        <w:rPr>
          <w:rFonts w:asciiTheme="minorHAnsi" w:hAnsiTheme="minorHAnsi" w:cstheme="minorHAnsi"/>
          <w:sz w:val="22"/>
          <w:szCs w:val="22"/>
        </w:rPr>
        <w:t xml:space="preserve"> oktober 20</w:t>
      </w:r>
      <w:r>
        <w:rPr>
          <w:rFonts w:asciiTheme="minorHAnsi" w:hAnsiTheme="minorHAnsi" w:cstheme="minorHAnsi"/>
          <w:sz w:val="22"/>
          <w:szCs w:val="22"/>
        </w:rPr>
        <w:t>20</w:t>
      </w:r>
    </w:p>
    <w:p w:rsidR="00C207C1" w:rsidP="00ED30BA" w:rsidRDefault="00C91FCA" w14:paraId="1656F551" w14:textId="31BD04F9">
      <w:pPr>
        <w:pStyle w:val="Lijstalinea"/>
        <w:numPr>
          <w:ilvl w:val="0"/>
          <w:numId w:val="12"/>
        </w:numPr>
        <w:rPr>
          <w:rFonts w:asciiTheme="minorHAnsi" w:hAnsiTheme="minorHAnsi" w:cstheme="minorHAnsi"/>
          <w:sz w:val="22"/>
          <w:szCs w:val="22"/>
        </w:rPr>
      </w:pPr>
      <w:r>
        <w:rPr>
          <w:rFonts w:asciiTheme="minorHAnsi" w:hAnsiTheme="minorHAnsi" w:cstheme="minorHAnsi"/>
          <w:sz w:val="22"/>
          <w:szCs w:val="22"/>
        </w:rPr>
        <w:t xml:space="preserve">25 januari </w:t>
      </w:r>
      <w:r w:rsidRPr="00825933" w:rsidR="00B34E5B">
        <w:rPr>
          <w:rFonts w:asciiTheme="minorHAnsi" w:hAnsiTheme="minorHAnsi" w:cstheme="minorHAnsi"/>
          <w:sz w:val="22"/>
          <w:szCs w:val="22"/>
        </w:rPr>
        <w:t>202</w:t>
      </w:r>
      <w:r>
        <w:rPr>
          <w:rFonts w:asciiTheme="minorHAnsi" w:hAnsiTheme="minorHAnsi" w:cstheme="minorHAnsi"/>
          <w:sz w:val="22"/>
          <w:szCs w:val="22"/>
        </w:rPr>
        <w:t>1</w:t>
      </w:r>
    </w:p>
    <w:p w:rsidR="00B34E5B" w:rsidP="00ED30BA" w:rsidRDefault="00C91FCA" w14:paraId="1D824D58" w14:textId="6E3DB94F">
      <w:pPr>
        <w:pStyle w:val="Lijstalinea"/>
        <w:numPr>
          <w:ilvl w:val="0"/>
          <w:numId w:val="12"/>
        </w:numPr>
        <w:rPr>
          <w:rFonts w:asciiTheme="minorHAnsi" w:hAnsiTheme="minorHAnsi" w:cstheme="minorHAnsi"/>
          <w:sz w:val="22"/>
          <w:szCs w:val="22"/>
        </w:rPr>
      </w:pPr>
      <w:r>
        <w:rPr>
          <w:rFonts w:asciiTheme="minorHAnsi" w:hAnsiTheme="minorHAnsi" w:cstheme="minorHAnsi"/>
          <w:sz w:val="22"/>
          <w:szCs w:val="22"/>
        </w:rPr>
        <w:t>22 maart</w:t>
      </w:r>
      <w:r w:rsidRPr="00825933" w:rsidR="004541F7">
        <w:rPr>
          <w:rFonts w:asciiTheme="minorHAnsi" w:hAnsiTheme="minorHAnsi" w:cstheme="minorHAnsi"/>
          <w:sz w:val="22"/>
          <w:szCs w:val="22"/>
        </w:rPr>
        <w:t xml:space="preserve"> 202</w:t>
      </w:r>
      <w:r>
        <w:rPr>
          <w:rFonts w:asciiTheme="minorHAnsi" w:hAnsiTheme="minorHAnsi" w:cstheme="minorHAnsi"/>
          <w:sz w:val="22"/>
          <w:szCs w:val="22"/>
        </w:rPr>
        <w:t>1</w:t>
      </w:r>
    </w:p>
    <w:p w:rsidR="004541F7" w:rsidP="00ED30BA" w:rsidRDefault="00C91FCA" w14:paraId="3E7DCC8F" w14:textId="65112ABB">
      <w:pPr>
        <w:pStyle w:val="Lijstalinea"/>
        <w:numPr>
          <w:ilvl w:val="0"/>
          <w:numId w:val="12"/>
        </w:numPr>
        <w:rPr>
          <w:rFonts w:asciiTheme="minorHAnsi" w:hAnsiTheme="minorHAnsi" w:cstheme="minorHAnsi"/>
          <w:sz w:val="22"/>
          <w:szCs w:val="22"/>
        </w:rPr>
      </w:pPr>
      <w:r>
        <w:rPr>
          <w:rFonts w:asciiTheme="minorHAnsi" w:hAnsiTheme="minorHAnsi" w:cstheme="minorHAnsi"/>
          <w:sz w:val="22"/>
          <w:szCs w:val="22"/>
        </w:rPr>
        <w:t>25 mei</w:t>
      </w:r>
      <w:r w:rsidRPr="00825933" w:rsidR="004541F7">
        <w:rPr>
          <w:rFonts w:asciiTheme="minorHAnsi" w:hAnsiTheme="minorHAnsi" w:cstheme="minorHAnsi"/>
          <w:sz w:val="22"/>
          <w:szCs w:val="22"/>
        </w:rPr>
        <w:t xml:space="preserve"> 202</w:t>
      </w:r>
      <w:r>
        <w:rPr>
          <w:rFonts w:asciiTheme="minorHAnsi" w:hAnsiTheme="minorHAnsi" w:cstheme="minorHAnsi"/>
          <w:sz w:val="22"/>
          <w:szCs w:val="22"/>
        </w:rPr>
        <w:t>1</w:t>
      </w:r>
      <w:r w:rsidRPr="00825933" w:rsidR="004541F7">
        <w:rPr>
          <w:rFonts w:asciiTheme="minorHAnsi" w:hAnsiTheme="minorHAnsi" w:cstheme="minorHAnsi"/>
          <w:sz w:val="22"/>
          <w:szCs w:val="22"/>
        </w:rPr>
        <w:t xml:space="preserve"> </w:t>
      </w:r>
    </w:p>
    <w:p w:rsidRPr="002F191F" w:rsidR="004541F7" w:rsidP="00ED30BA" w:rsidRDefault="00C91FCA" w14:paraId="101814E1" w14:textId="71374E22">
      <w:pPr>
        <w:pStyle w:val="Lijstalinea"/>
        <w:numPr>
          <w:ilvl w:val="0"/>
          <w:numId w:val="12"/>
        </w:numPr>
        <w:rPr>
          <w:rFonts w:asciiTheme="minorHAnsi" w:hAnsiTheme="minorHAnsi" w:cstheme="minorHAnsi"/>
          <w:sz w:val="22"/>
          <w:szCs w:val="22"/>
        </w:rPr>
      </w:pPr>
      <w:r>
        <w:rPr>
          <w:rFonts w:asciiTheme="minorHAnsi" w:hAnsiTheme="minorHAnsi" w:cstheme="minorHAnsi"/>
          <w:sz w:val="22"/>
          <w:szCs w:val="22"/>
        </w:rPr>
        <w:t>1 juli</w:t>
      </w:r>
      <w:r w:rsidRPr="002F191F" w:rsidR="004541F7">
        <w:rPr>
          <w:rFonts w:asciiTheme="minorHAnsi" w:hAnsiTheme="minorHAnsi" w:cstheme="minorHAnsi"/>
          <w:sz w:val="22"/>
          <w:szCs w:val="22"/>
        </w:rPr>
        <w:t xml:space="preserve"> 202</w:t>
      </w:r>
      <w:r>
        <w:rPr>
          <w:rFonts w:asciiTheme="minorHAnsi" w:hAnsiTheme="minorHAnsi" w:cstheme="minorHAnsi"/>
          <w:sz w:val="22"/>
          <w:szCs w:val="22"/>
        </w:rPr>
        <w:t>1</w:t>
      </w:r>
    </w:p>
    <w:p w:rsidR="003351FD" w:rsidP="00C027E4" w:rsidRDefault="003351FD" w14:paraId="28018833" w14:textId="77777777"/>
    <w:p w:rsidRPr="003351FD" w:rsidR="00C027E4" w:rsidP="00C027E4" w:rsidRDefault="003351FD" w14:paraId="4AB2D5DA" w14:textId="235F8459">
      <w:pPr>
        <w:rPr>
          <w:rFonts w:asciiTheme="minorHAnsi" w:hAnsiTheme="minorHAnsi" w:cstheme="minorHAnsi"/>
          <w:sz w:val="22"/>
          <w:szCs w:val="22"/>
        </w:rPr>
      </w:pPr>
      <w:r w:rsidRPr="003351FD">
        <w:rPr>
          <w:rFonts w:asciiTheme="minorHAnsi" w:hAnsiTheme="minorHAnsi" w:cstheme="minorHAnsi"/>
          <w:sz w:val="22"/>
          <w:szCs w:val="22"/>
        </w:rPr>
        <w:t>Tijdens deze vergaderingen heeft de directeur als adviseur de ver</w:t>
      </w:r>
      <w:r w:rsidRPr="003351FD" w:rsidR="004F6CA7">
        <w:rPr>
          <w:rFonts w:asciiTheme="minorHAnsi" w:hAnsiTheme="minorHAnsi" w:cstheme="minorHAnsi"/>
          <w:sz w:val="22"/>
          <w:szCs w:val="22"/>
        </w:rPr>
        <w:t>gaderingen bijgewoond.</w:t>
      </w:r>
    </w:p>
    <w:p w:rsidR="003351FD" w:rsidP="00C027E4" w:rsidRDefault="003351FD" w14:paraId="22651DF4" w14:textId="04BD3F85"/>
    <w:p w:rsidR="003351FD" w:rsidP="00C027E4" w:rsidRDefault="003351FD" w14:paraId="6B3A8730" w14:textId="06F131CC"/>
    <w:p w:rsidR="003351FD" w:rsidP="003351FD" w:rsidRDefault="003351FD" w14:paraId="0FF9DA7D" w14:textId="4D61D945">
      <w:pPr>
        <w:pStyle w:val="Kop4"/>
        <w:rPr>
          <w:rFonts w:ascii="Calibri" w:hAnsi="Calibri" w:cs="Calibri"/>
          <w:sz w:val="22"/>
          <w:szCs w:val="22"/>
        </w:rPr>
      </w:pPr>
      <w:r>
        <w:rPr>
          <w:rFonts w:ascii="Calibri" w:hAnsi="Calibri" w:cs="Calibri"/>
          <w:sz w:val="22"/>
          <w:szCs w:val="22"/>
        </w:rPr>
        <w:t xml:space="preserve">3 </w:t>
      </w:r>
      <w:r w:rsidR="002F5139">
        <w:rPr>
          <w:rFonts w:ascii="Calibri" w:hAnsi="Calibri" w:cs="Calibri"/>
          <w:sz w:val="22"/>
          <w:szCs w:val="22"/>
        </w:rPr>
        <w:t>Onderwerpen tijdens v</w:t>
      </w:r>
      <w:r>
        <w:rPr>
          <w:rFonts w:ascii="Calibri" w:hAnsi="Calibri" w:cs="Calibri"/>
          <w:sz w:val="22"/>
          <w:szCs w:val="22"/>
        </w:rPr>
        <w:t>ergadering</w:t>
      </w:r>
    </w:p>
    <w:p w:rsidR="005D782C" w:rsidP="002F5139" w:rsidRDefault="005D782C" w14:paraId="1064D172" w14:textId="2ABFBAB6">
      <w:pPr>
        <w:rPr>
          <w:rFonts w:asciiTheme="minorHAnsi" w:hAnsiTheme="minorHAnsi" w:cstheme="minorHAnsi"/>
          <w:sz w:val="22"/>
          <w:szCs w:val="22"/>
        </w:rPr>
      </w:pPr>
      <w:r>
        <w:rPr>
          <w:rFonts w:asciiTheme="minorHAnsi" w:hAnsiTheme="minorHAnsi" w:cstheme="minorHAnsi"/>
          <w:sz w:val="22"/>
          <w:szCs w:val="22"/>
        </w:rPr>
        <w:t xml:space="preserve">Na iedere vergadering is er een terugkoppeling gegeven aan de ouders in de nieuwsbrief. </w:t>
      </w:r>
    </w:p>
    <w:p w:rsidR="00C91FCA" w:rsidP="002F5139" w:rsidRDefault="00C91FCA" w14:paraId="186AA3CC" w14:textId="4E1A8E1E">
      <w:pPr>
        <w:rPr>
          <w:rFonts w:asciiTheme="minorHAnsi" w:hAnsiTheme="minorHAnsi" w:cstheme="minorHAnsi"/>
          <w:sz w:val="22"/>
          <w:szCs w:val="22"/>
        </w:rPr>
      </w:pPr>
    </w:p>
    <w:p w:rsidR="00C91FCA" w:rsidP="002F5139" w:rsidRDefault="00C91FCA" w14:paraId="6BCAF9E6" w14:textId="47C0FEBB">
      <w:pPr>
        <w:rPr>
          <w:rFonts w:asciiTheme="minorHAnsi" w:hAnsiTheme="minorHAnsi" w:cstheme="minorHAnsi"/>
          <w:sz w:val="22"/>
          <w:szCs w:val="22"/>
        </w:rPr>
      </w:pPr>
      <w:r>
        <w:rPr>
          <w:rFonts w:asciiTheme="minorHAnsi" w:hAnsiTheme="minorHAnsi" w:cstheme="minorHAnsi"/>
          <w:sz w:val="22"/>
          <w:szCs w:val="22"/>
        </w:rPr>
        <w:t xml:space="preserve">Ook dit schooljaar hebben we te maken gehad met de coronacrisis en moest school allerlei maatregelen treffen. Hierbij zijn wij als MR betrokken geweest. We hebben oog gehad van signalen van enkele ouders die zich zorgen maakten. </w:t>
      </w:r>
      <w:r w:rsidR="00D86170">
        <w:rPr>
          <w:rFonts w:asciiTheme="minorHAnsi" w:hAnsiTheme="minorHAnsi" w:cstheme="minorHAnsi"/>
          <w:sz w:val="22"/>
          <w:szCs w:val="22"/>
        </w:rPr>
        <w:t xml:space="preserve">‘Onderwijs in coronatijd’ is het gehele schooljaar een terugkerend agendapunt geweest tijdens de MR-vergaderingen. </w:t>
      </w:r>
      <w:r>
        <w:rPr>
          <w:rFonts w:asciiTheme="minorHAnsi" w:hAnsiTheme="minorHAnsi" w:cstheme="minorHAnsi"/>
          <w:sz w:val="22"/>
          <w:szCs w:val="22"/>
        </w:rPr>
        <w:t xml:space="preserve">Door de coronacrisis hebben we ook dit jaar een aantal keer digitaal vergaderd. </w:t>
      </w:r>
    </w:p>
    <w:p w:rsidR="002A7378" w:rsidP="002F5139" w:rsidRDefault="002A7378" w14:paraId="09728A63" w14:textId="6F6A182E">
      <w:pPr>
        <w:rPr>
          <w:rFonts w:asciiTheme="minorHAnsi" w:hAnsiTheme="minorHAnsi" w:cstheme="minorHAnsi"/>
          <w:sz w:val="22"/>
          <w:szCs w:val="22"/>
        </w:rPr>
      </w:pPr>
    </w:p>
    <w:p w:rsidR="00D86170" w:rsidP="00D57644" w:rsidRDefault="00C91FCA" w14:paraId="3A640B1C" w14:textId="77777777">
      <w:pPr>
        <w:rPr>
          <w:rFonts w:asciiTheme="minorHAnsi" w:hAnsiTheme="minorHAnsi" w:cstheme="minorHAnsi"/>
          <w:sz w:val="22"/>
          <w:szCs w:val="22"/>
        </w:rPr>
      </w:pPr>
      <w:r>
        <w:rPr>
          <w:rFonts w:asciiTheme="minorHAnsi" w:hAnsiTheme="minorHAnsi" w:cstheme="minorHAnsi"/>
          <w:sz w:val="22"/>
          <w:szCs w:val="22"/>
        </w:rPr>
        <w:t xml:space="preserve">Omdat ouderavonden door de coronacrisis wederom niet door konden gaan, zijn we extra alert geweest op de communicatie tussen school en ouders. Dit vinden we erg belangrijk, </w:t>
      </w:r>
      <w:r w:rsidR="00D86170">
        <w:rPr>
          <w:rFonts w:asciiTheme="minorHAnsi" w:hAnsiTheme="minorHAnsi" w:cstheme="minorHAnsi"/>
          <w:sz w:val="22"/>
          <w:szCs w:val="22"/>
        </w:rPr>
        <w:t xml:space="preserve">net zoals </w:t>
      </w:r>
      <w:r w:rsidR="00D57644">
        <w:rPr>
          <w:rFonts w:asciiTheme="minorHAnsi" w:hAnsiTheme="minorHAnsi" w:cstheme="minorHAnsi"/>
          <w:sz w:val="22"/>
          <w:szCs w:val="22"/>
        </w:rPr>
        <w:t>ouder</w:t>
      </w:r>
      <w:r w:rsidRPr="00D57644" w:rsidR="00D57644">
        <w:rPr>
          <w:rFonts w:asciiTheme="minorHAnsi" w:hAnsiTheme="minorHAnsi" w:cstheme="minorHAnsi"/>
          <w:sz w:val="22"/>
          <w:szCs w:val="22"/>
        </w:rPr>
        <w:t>betrokkenheid</w:t>
      </w:r>
      <w:r w:rsidR="00D86170">
        <w:rPr>
          <w:rFonts w:asciiTheme="minorHAnsi" w:hAnsiTheme="minorHAnsi" w:cstheme="minorHAnsi"/>
          <w:sz w:val="22"/>
          <w:szCs w:val="22"/>
        </w:rPr>
        <w:t>.</w:t>
      </w:r>
    </w:p>
    <w:p w:rsidR="00D86170" w:rsidP="00D57644" w:rsidRDefault="00D86170" w14:paraId="63810EF0" w14:textId="77777777">
      <w:pPr>
        <w:rPr>
          <w:rFonts w:asciiTheme="minorHAnsi" w:hAnsiTheme="minorHAnsi" w:cstheme="minorHAnsi"/>
          <w:sz w:val="22"/>
          <w:szCs w:val="22"/>
        </w:rPr>
      </w:pPr>
    </w:p>
    <w:p w:rsidR="002F5139" w:rsidP="002F5139" w:rsidRDefault="002F5139" w14:paraId="3DD8F7BF" w14:textId="60DC10F6">
      <w:pPr>
        <w:rPr>
          <w:rFonts w:asciiTheme="minorHAnsi" w:hAnsiTheme="minorHAnsi" w:cstheme="minorHAnsi"/>
          <w:sz w:val="22"/>
          <w:szCs w:val="22"/>
        </w:rPr>
      </w:pPr>
      <w:r w:rsidRPr="00655A00">
        <w:rPr>
          <w:rFonts w:asciiTheme="minorHAnsi" w:hAnsiTheme="minorHAnsi" w:cstheme="minorHAnsi"/>
          <w:sz w:val="22"/>
          <w:szCs w:val="22"/>
        </w:rPr>
        <w:t xml:space="preserve">Wij hebben tijdens de vergadering gesproken </w:t>
      </w:r>
      <w:r w:rsidR="003A2338">
        <w:rPr>
          <w:rFonts w:asciiTheme="minorHAnsi" w:hAnsiTheme="minorHAnsi" w:cstheme="minorHAnsi"/>
          <w:sz w:val="22"/>
          <w:szCs w:val="22"/>
        </w:rPr>
        <w:t>en/</w:t>
      </w:r>
      <w:r w:rsidRPr="00655A00">
        <w:rPr>
          <w:rFonts w:asciiTheme="minorHAnsi" w:hAnsiTheme="minorHAnsi" w:cstheme="minorHAnsi"/>
          <w:sz w:val="22"/>
          <w:szCs w:val="22"/>
        </w:rPr>
        <w:t>of ons advies</w:t>
      </w:r>
      <w:r w:rsidR="003A2338">
        <w:rPr>
          <w:rFonts w:asciiTheme="minorHAnsi" w:hAnsiTheme="minorHAnsi" w:cstheme="minorHAnsi"/>
          <w:sz w:val="22"/>
          <w:szCs w:val="22"/>
        </w:rPr>
        <w:t xml:space="preserve"> of </w:t>
      </w:r>
      <w:r w:rsidRPr="00655A00">
        <w:rPr>
          <w:rFonts w:asciiTheme="minorHAnsi" w:hAnsiTheme="minorHAnsi" w:cstheme="minorHAnsi"/>
          <w:sz w:val="22"/>
          <w:szCs w:val="22"/>
        </w:rPr>
        <w:t>instemming gegeven over de volgende onderwerpen</w:t>
      </w:r>
      <w:r w:rsidR="00E701DC">
        <w:rPr>
          <w:rFonts w:asciiTheme="minorHAnsi" w:hAnsiTheme="minorHAnsi" w:cstheme="minorHAnsi"/>
          <w:sz w:val="22"/>
          <w:szCs w:val="22"/>
        </w:rPr>
        <w:t xml:space="preserve"> (in willekeurige volgorde)</w:t>
      </w:r>
      <w:r w:rsidRPr="00655A00">
        <w:rPr>
          <w:rFonts w:asciiTheme="minorHAnsi" w:hAnsiTheme="minorHAnsi" w:cstheme="minorHAnsi"/>
          <w:sz w:val="22"/>
          <w:szCs w:val="22"/>
        </w:rPr>
        <w:t>:</w:t>
      </w:r>
    </w:p>
    <w:p w:rsidR="007B318D" w:rsidP="006E4422" w:rsidRDefault="007B318D" w14:paraId="5611DC65" w14:textId="316C2F19">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Jaarplanning MR</w:t>
      </w:r>
    </w:p>
    <w:p w:rsidRPr="00407B0F" w:rsidR="00407B0F" w:rsidP="00407B0F" w:rsidRDefault="00407B0F" w14:paraId="57484EB1" w14:textId="77777777">
      <w:pPr>
        <w:pStyle w:val="Lijstalinea"/>
        <w:numPr>
          <w:ilvl w:val="0"/>
          <w:numId w:val="13"/>
        </w:numPr>
        <w:rPr>
          <w:rFonts w:asciiTheme="minorHAnsi" w:hAnsiTheme="minorHAnsi" w:cstheme="minorHAnsi"/>
          <w:sz w:val="22"/>
          <w:szCs w:val="22"/>
        </w:rPr>
      </w:pPr>
      <w:r w:rsidRPr="00407B0F">
        <w:rPr>
          <w:rFonts w:asciiTheme="minorHAnsi" w:hAnsiTheme="minorHAnsi" w:cstheme="minorHAnsi"/>
          <w:sz w:val="22"/>
          <w:szCs w:val="22"/>
        </w:rPr>
        <w:t>Jaarverslag MR</w:t>
      </w:r>
    </w:p>
    <w:p w:rsidRPr="005216F6" w:rsidR="00C91F37" w:rsidP="006E4422" w:rsidRDefault="000C2C07" w14:paraId="2E5775EB" w14:textId="1A93A1C2">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Overname van de Peuterspeelzaal en BSO van H3O door SDK</w:t>
      </w:r>
    </w:p>
    <w:p w:rsidRPr="005216F6" w:rsidR="000C2C07" w:rsidP="006E4422" w:rsidRDefault="000C2C07" w14:paraId="48BD8E06" w14:textId="77777777">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Schoolondersteuningsprofiel</w:t>
      </w:r>
    </w:p>
    <w:p w:rsidRPr="005216F6" w:rsidR="000C2C07" w:rsidP="006E4422" w:rsidRDefault="000C2C07" w14:paraId="73157E1A" w14:textId="28A2FE58">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Onderwijs in coronatijd</w:t>
      </w:r>
    </w:p>
    <w:p w:rsidRPr="005216F6" w:rsidR="005216F6" w:rsidP="005216F6" w:rsidRDefault="005216F6" w14:paraId="4119EDF7" w14:textId="77777777">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Lunchlokaal/overblijf</w:t>
      </w:r>
    </w:p>
    <w:p w:rsidRPr="005216F6" w:rsidR="000C2C07" w:rsidP="006E4422" w:rsidRDefault="000C2C07" w14:paraId="6059FF8E" w14:textId="6AD3E267">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Rapport- en verwijzingsgesprekken</w:t>
      </w:r>
    </w:p>
    <w:p w:rsidRPr="005216F6" w:rsidR="000C2C07" w:rsidP="006E4422" w:rsidRDefault="000C2C07" w14:paraId="1DF59FA0" w14:textId="3BBFB1CD">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Inspectiebezoek</w:t>
      </w:r>
    </w:p>
    <w:p w:rsidRPr="005216F6" w:rsidR="000C2C07" w:rsidP="006E4422" w:rsidRDefault="000C2C07" w14:paraId="4414C875" w14:textId="1F640967">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 xml:space="preserve">Formatie </w:t>
      </w:r>
    </w:p>
    <w:p w:rsidRPr="005216F6" w:rsidR="005216F6" w:rsidP="006E4422" w:rsidRDefault="005216F6" w14:paraId="5BC97F1F" w14:textId="6AFE0AF9">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lastRenderedPageBreak/>
        <w:t>Werkverdelingsplan</w:t>
      </w:r>
    </w:p>
    <w:p w:rsidRPr="005216F6" w:rsidR="000C2C07" w:rsidP="006E4422" w:rsidRDefault="000C2C07" w14:paraId="279667CE" w14:textId="14CAB842">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Nieuwe methode zaakvakken</w:t>
      </w:r>
    </w:p>
    <w:p w:rsidRPr="005216F6" w:rsidR="000C2C07" w:rsidP="006E4422" w:rsidRDefault="000C2C07" w14:paraId="400B85B5" w14:textId="7912C4D5">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Nieuwe methode rekenen</w:t>
      </w:r>
    </w:p>
    <w:p w:rsidRPr="005216F6" w:rsidR="005216F6" w:rsidP="005216F6" w:rsidRDefault="005216F6" w14:paraId="1E6207D1" w14:textId="40AEF19A">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Tussentijdse evaluatie schooljaarplan 2020-2021</w:t>
      </w:r>
    </w:p>
    <w:p w:rsidRPr="005216F6" w:rsidR="005216F6" w:rsidP="005216F6" w:rsidRDefault="005216F6" w14:paraId="406EDAF4" w14:textId="318EE3F1">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Schooljaarplan 2021-2022</w:t>
      </w:r>
    </w:p>
    <w:p w:rsidRPr="005216F6" w:rsidR="000C2C07" w:rsidP="006E4422" w:rsidRDefault="000C2C07" w14:paraId="1D020A9D" w14:textId="0E1A898A">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Schoolresultaten/cito</w:t>
      </w:r>
    </w:p>
    <w:p w:rsidRPr="005216F6" w:rsidR="000C2C07" w:rsidP="006E4422" w:rsidRDefault="000C2C07" w14:paraId="79719AB8" w14:textId="6A54FB2E">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Nationaal Programma Onderwijs</w:t>
      </w:r>
    </w:p>
    <w:p w:rsidRPr="005216F6" w:rsidR="005216F6" w:rsidP="006E4422" w:rsidRDefault="005216F6" w14:paraId="59350A2C" w14:textId="11FF18F8">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Taalleesspecialist</w:t>
      </w:r>
    </w:p>
    <w:p w:rsidRPr="005216F6" w:rsidR="005216F6" w:rsidP="006E4422" w:rsidRDefault="005216F6" w14:paraId="789275A9" w14:textId="09ADBC33">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Invoering DIA-doorstroomtoets</w:t>
      </w:r>
    </w:p>
    <w:p w:rsidRPr="005216F6" w:rsidR="000C2C07" w:rsidP="006E4422" w:rsidRDefault="005216F6" w14:paraId="15627BD3" w14:textId="1AB39223">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Schoolactiviteiten, zoals schoolreis</w:t>
      </w:r>
    </w:p>
    <w:p w:rsidRPr="005216F6" w:rsidR="000C2C07" w:rsidP="006E4422" w:rsidRDefault="000C2C07" w14:paraId="676D4134" w14:textId="400E4B2D">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Schoolgids</w:t>
      </w:r>
    </w:p>
    <w:p w:rsidRPr="005216F6" w:rsidR="000C2C07" w:rsidP="000C2C07" w:rsidRDefault="000C2C07" w14:paraId="20477748" w14:textId="1FB5F3F2">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WMK-PO (werken met kwaliteit - primair onderwijs)</w:t>
      </w:r>
    </w:p>
    <w:p w:rsidR="000C2C07" w:rsidP="000C2C07" w:rsidRDefault="000C2C07" w14:paraId="0B0DD3D4" w14:textId="79DC797A">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Jaarrekening 2019</w:t>
      </w:r>
    </w:p>
    <w:p w:rsidRPr="005216F6" w:rsidR="0080301A" w:rsidP="000C2C07" w:rsidRDefault="0080301A" w14:paraId="1A2D429F" w14:textId="4E624C88">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Begroting 2021</w:t>
      </w:r>
    </w:p>
    <w:p w:rsidR="000C2C07" w:rsidP="000C2C07" w:rsidRDefault="000C2C07" w14:paraId="225C3ED7" w14:textId="6E083159">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GMR-zaken</w:t>
      </w:r>
    </w:p>
    <w:p w:rsidRPr="005216F6" w:rsidR="000C2C07" w:rsidP="000C2C07" w:rsidRDefault="000C2C07" w14:paraId="5A78DCF1" w14:textId="77777777">
      <w:pPr>
        <w:pStyle w:val="Lijstalinea"/>
        <w:numPr>
          <w:ilvl w:val="0"/>
          <w:numId w:val="13"/>
        </w:numPr>
        <w:rPr>
          <w:rFonts w:asciiTheme="minorHAnsi" w:hAnsiTheme="minorHAnsi" w:cstheme="minorHAnsi"/>
          <w:sz w:val="22"/>
          <w:szCs w:val="22"/>
        </w:rPr>
      </w:pPr>
      <w:r w:rsidRPr="005216F6">
        <w:rPr>
          <w:rFonts w:asciiTheme="minorHAnsi" w:hAnsiTheme="minorHAnsi" w:cstheme="minorHAnsi"/>
          <w:sz w:val="22"/>
          <w:szCs w:val="22"/>
        </w:rPr>
        <w:t xml:space="preserve">Evaluatie MR </w:t>
      </w:r>
    </w:p>
    <w:p w:rsidRPr="005216F6" w:rsidR="000C2C07" w:rsidP="005216F6" w:rsidRDefault="000C2C07" w14:paraId="6ED7FB0D" w14:textId="77777777">
      <w:pPr>
        <w:ind w:left="360"/>
        <w:rPr>
          <w:rFonts w:asciiTheme="minorHAnsi" w:hAnsiTheme="minorHAnsi" w:cstheme="minorHAnsi"/>
          <w:i/>
          <w:iCs/>
          <w:sz w:val="22"/>
          <w:szCs w:val="22"/>
        </w:rPr>
      </w:pPr>
    </w:p>
    <w:sectPr w:rsidRPr="005216F6" w:rsidR="000C2C07" w:rsidSect="00BD6A4A">
      <w:headerReference w:type="default" r:id="rId12"/>
      <w:headerReference w:type="first" r:id="rId13"/>
      <w:footerReference w:type="first" r:id="rId14"/>
      <w:pgSz w:w="11906" w:h="16838" w:orient="portrait"/>
      <w:pgMar w:top="2268" w:right="1418" w:bottom="1418" w:left="1418" w:header="5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5DD6" w:rsidP="00E75BDB" w:rsidRDefault="00C15DD6" w14:paraId="0A841220" w14:textId="77777777">
      <w:r>
        <w:separator/>
      </w:r>
    </w:p>
  </w:endnote>
  <w:endnote w:type="continuationSeparator" w:id="0">
    <w:p w:rsidR="00C15DD6" w:rsidP="00E75BDB" w:rsidRDefault="00C15DD6" w14:paraId="3A9B18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612F6" w:rsidP="00C50503" w:rsidRDefault="000612F6" w14:paraId="4D022F37" w14:textId="77777777">
    <w:pPr>
      <w:pStyle w:val="Voettekst"/>
      <w:ind w:left="-1418"/>
    </w:pPr>
    <w:r>
      <w:rPr>
        <w:noProof/>
      </w:rPr>
      <w:drawing>
        <wp:inline distT="0" distB="0" distL="0" distR="0" wp14:anchorId="209D6721" wp14:editId="518A187B">
          <wp:extent cx="7553325" cy="699135"/>
          <wp:effectExtent l="0" t="0" r="952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 blad 1 voet juliana.jpg"/>
                  <pic:cNvPicPr/>
                </pic:nvPicPr>
                <pic:blipFill>
                  <a:blip r:embed="rId1">
                    <a:extLst>
                      <a:ext uri="{28A0092B-C50C-407E-A947-70E740481C1C}">
                        <a14:useLocalDpi xmlns:a14="http://schemas.microsoft.com/office/drawing/2010/main" val="0"/>
                      </a:ext>
                    </a:extLst>
                  </a:blip>
                  <a:stretch>
                    <a:fillRect/>
                  </a:stretch>
                </pic:blipFill>
                <pic:spPr>
                  <a:xfrm>
                    <a:off x="0" y="0"/>
                    <a:ext cx="7553325" cy="699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5DD6" w:rsidP="00E75BDB" w:rsidRDefault="00C15DD6" w14:paraId="32AAF9ED" w14:textId="77777777">
      <w:r>
        <w:separator/>
      </w:r>
    </w:p>
  </w:footnote>
  <w:footnote w:type="continuationSeparator" w:id="0">
    <w:p w:rsidR="00C15DD6" w:rsidP="00E75BDB" w:rsidRDefault="00C15DD6" w14:paraId="6F86D6A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612F6" w:rsidP="00C50503" w:rsidRDefault="000612F6" w14:paraId="0CF11FEA" w14:textId="77777777">
    <w:pPr>
      <w:pStyle w:val="Koptekst"/>
      <w:ind w:left="-1418"/>
      <w:jc w:val="center"/>
    </w:pPr>
    <w:r>
      <w:rPr>
        <w:noProof/>
      </w:rPr>
      <w:drawing>
        <wp:inline distT="0" distB="0" distL="0" distR="0" wp14:anchorId="27930E2B" wp14:editId="4F935732">
          <wp:extent cx="7524750" cy="8858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volg kop juliana.jpg"/>
                  <pic:cNvPicPr/>
                </pic:nvPicPr>
                <pic:blipFill>
                  <a:blip r:embed="rId1">
                    <a:extLst>
                      <a:ext uri="{28A0092B-C50C-407E-A947-70E740481C1C}">
                        <a14:useLocalDpi xmlns:a14="http://schemas.microsoft.com/office/drawing/2010/main" val="0"/>
                      </a:ext>
                    </a:extLst>
                  </a:blip>
                  <a:stretch>
                    <a:fillRect/>
                  </a:stretch>
                </pic:blipFill>
                <pic:spPr>
                  <a:xfrm>
                    <a:off x="0" y="0"/>
                    <a:ext cx="7524750" cy="8858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612F6" w:rsidP="00E75BDB" w:rsidRDefault="000612F6" w14:paraId="618F28AA" w14:textId="77777777">
    <w:pPr>
      <w:pStyle w:val="Koptekst"/>
      <w:ind w:left="-1418"/>
      <w:jc w:val="center"/>
    </w:pPr>
    <w:r>
      <w:rPr>
        <w:noProof/>
      </w:rPr>
      <w:drawing>
        <wp:inline distT="0" distB="0" distL="0" distR="0" wp14:anchorId="6284EF41" wp14:editId="20DB8581">
          <wp:extent cx="7553325" cy="25146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blad 1 kop juliana.jpg"/>
                  <pic:cNvPicPr/>
                </pic:nvPicPr>
                <pic:blipFill>
                  <a:blip r:embed="rId1">
                    <a:extLst>
                      <a:ext uri="{28A0092B-C50C-407E-A947-70E740481C1C}">
                        <a14:useLocalDpi xmlns:a14="http://schemas.microsoft.com/office/drawing/2010/main" val="0"/>
                      </a:ext>
                    </a:extLst>
                  </a:blip>
                  <a:stretch>
                    <a:fillRect/>
                  </a:stretch>
                </pic:blipFill>
                <pic:spPr>
                  <a:xfrm>
                    <a:off x="0" y="0"/>
                    <a:ext cx="7553325" cy="2514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7FF0"/>
    <w:multiLevelType w:val="singleLevel"/>
    <w:tmpl w:val="E3222EEE"/>
    <w:lvl w:ilvl="0">
      <w:start w:val="1"/>
      <w:numFmt w:val="lowerLetter"/>
      <w:lvlText w:val="%1."/>
      <w:lvlJc w:val="left"/>
      <w:pPr>
        <w:tabs>
          <w:tab w:val="num" w:pos="360"/>
        </w:tabs>
        <w:ind w:left="360" w:hanging="360"/>
      </w:pPr>
      <w:rPr>
        <w:rFonts w:hint="default"/>
      </w:rPr>
    </w:lvl>
  </w:abstractNum>
  <w:abstractNum w:abstractNumId="1" w15:restartNumberingAfterBreak="0">
    <w:nsid w:val="07C821FA"/>
    <w:multiLevelType w:val="hybridMultilevel"/>
    <w:tmpl w:val="56100EAE"/>
    <w:lvl w:ilvl="0" w:tplc="0DB067A6">
      <w:numFmt w:val="bullet"/>
      <w:lvlText w:val="•"/>
      <w:lvlJc w:val="left"/>
      <w:pPr>
        <w:ind w:left="708" w:hanging="708"/>
      </w:pPr>
      <w:rPr>
        <w:rFonts w:hint="default" w:ascii="Calibri" w:hAnsi="Calibri" w:eastAsia="Times New Roman" w:cs="Calibr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1DF56EFE"/>
    <w:multiLevelType w:val="hybridMultilevel"/>
    <w:tmpl w:val="C63A258E"/>
    <w:lvl w:ilvl="0" w:tplc="0DB067A6">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F1E703E"/>
    <w:multiLevelType w:val="hybridMultilevel"/>
    <w:tmpl w:val="7F0EA4C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2710693"/>
    <w:multiLevelType w:val="hybridMultilevel"/>
    <w:tmpl w:val="DE609AC0"/>
    <w:lvl w:ilvl="0" w:tplc="0DB067A6">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7DA5581"/>
    <w:multiLevelType w:val="hybridMultilevel"/>
    <w:tmpl w:val="6E74C2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C49612A"/>
    <w:multiLevelType w:val="hybridMultilevel"/>
    <w:tmpl w:val="ABD45480"/>
    <w:lvl w:ilvl="0" w:tplc="41385E4A">
      <w:start w:val="1"/>
      <w:numFmt w:val="bullet"/>
      <w:lvlText w:val=""/>
      <w:lvlJc w:val="left"/>
      <w:pPr>
        <w:ind w:left="720" w:hanging="360"/>
      </w:pPr>
      <w:rPr>
        <w:rFonts w:hint="default" w:ascii="Symbol" w:hAnsi="Symbol"/>
      </w:rPr>
    </w:lvl>
    <w:lvl w:ilvl="1" w:tplc="A4C80380">
      <w:start w:val="1"/>
      <w:numFmt w:val="bullet"/>
      <w:lvlText w:val="o"/>
      <w:lvlJc w:val="left"/>
      <w:pPr>
        <w:ind w:left="1440" w:hanging="360"/>
      </w:pPr>
      <w:rPr>
        <w:rFonts w:hint="default" w:ascii="Courier New" w:hAnsi="Courier New"/>
      </w:rPr>
    </w:lvl>
    <w:lvl w:ilvl="2" w:tplc="91A2A066">
      <w:start w:val="1"/>
      <w:numFmt w:val="bullet"/>
      <w:lvlText w:val=""/>
      <w:lvlJc w:val="left"/>
      <w:pPr>
        <w:ind w:left="2160" w:hanging="360"/>
      </w:pPr>
      <w:rPr>
        <w:rFonts w:hint="default" w:ascii="Wingdings" w:hAnsi="Wingdings"/>
      </w:rPr>
    </w:lvl>
    <w:lvl w:ilvl="3" w:tplc="ED22E4C4">
      <w:start w:val="1"/>
      <w:numFmt w:val="bullet"/>
      <w:lvlText w:val=""/>
      <w:lvlJc w:val="left"/>
      <w:pPr>
        <w:ind w:left="2880" w:hanging="360"/>
      </w:pPr>
      <w:rPr>
        <w:rFonts w:hint="default" w:ascii="Symbol" w:hAnsi="Symbol"/>
      </w:rPr>
    </w:lvl>
    <w:lvl w:ilvl="4" w:tplc="D3842262">
      <w:start w:val="1"/>
      <w:numFmt w:val="bullet"/>
      <w:lvlText w:val="o"/>
      <w:lvlJc w:val="left"/>
      <w:pPr>
        <w:ind w:left="3600" w:hanging="360"/>
      </w:pPr>
      <w:rPr>
        <w:rFonts w:hint="default" w:ascii="Courier New" w:hAnsi="Courier New"/>
      </w:rPr>
    </w:lvl>
    <w:lvl w:ilvl="5" w:tplc="5D6EA382">
      <w:start w:val="1"/>
      <w:numFmt w:val="bullet"/>
      <w:lvlText w:val=""/>
      <w:lvlJc w:val="left"/>
      <w:pPr>
        <w:ind w:left="4320" w:hanging="360"/>
      </w:pPr>
      <w:rPr>
        <w:rFonts w:hint="default" w:ascii="Wingdings" w:hAnsi="Wingdings"/>
      </w:rPr>
    </w:lvl>
    <w:lvl w:ilvl="6" w:tplc="2E967DF6">
      <w:start w:val="1"/>
      <w:numFmt w:val="bullet"/>
      <w:lvlText w:val=""/>
      <w:lvlJc w:val="left"/>
      <w:pPr>
        <w:ind w:left="5040" w:hanging="360"/>
      </w:pPr>
      <w:rPr>
        <w:rFonts w:hint="default" w:ascii="Symbol" w:hAnsi="Symbol"/>
      </w:rPr>
    </w:lvl>
    <w:lvl w:ilvl="7" w:tplc="A970E24E">
      <w:start w:val="1"/>
      <w:numFmt w:val="bullet"/>
      <w:lvlText w:val="o"/>
      <w:lvlJc w:val="left"/>
      <w:pPr>
        <w:ind w:left="5760" w:hanging="360"/>
      </w:pPr>
      <w:rPr>
        <w:rFonts w:hint="default" w:ascii="Courier New" w:hAnsi="Courier New"/>
      </w:rPr>
    </w:lvl>
    <w:lvl w:ilvl="8" w:tplc="51F6E12E">
      <w:start w:val="1"/>
      <w:numFmt w:val="bullet"/>
      <w:lvlText w:val=""/>
      <w:lvlJc w:val="left"/>
      <w:pPr>
        <w:ind w:left="6480" w:hanging="360"/>
      </w:pPr>
      <w:rPr>
        <w:rFonts w:hint="default" w:ascii="Wingdings" w:hAnsi="Wingdings"/>
      </w:rPr>
    </w:lvl>
  </w:abstractNum>
  <w:abstractNum w:abstractNumId="7" w15:restartNumberingAfterBreak="0">
    <w:nsid w:val="4D671B40"/>
    <w:multiLevelType w:val="hybridMultilevel"/>
    <w:tmpl w:val="A490B57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A44739"/>
    <w:multiLevelType w:val="hybridMultilevel"/>
    <w:tmpl w:val="2E8879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6B2C3D34"/>
    <w:multiLevelType w:val="hybridMultilevel"/>
    <w:tmpl w:val="A8987FC2"/>
    <w:lvl w:ilvl="0" w:tplc="0DB067A6">
      <w:numFmt w:val="bullet"/>
      <w:lvlText w:val="•"/>
      <w:lvlJc w:val="left"/>
      <w:pPr>
        <w:ind w:left="1068" w:hanging="708"/>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E3D7232"/>
    <w:multiLevelType w:val="hybridMultilevel"/>
    <w:tmpl w:val="8A72CFA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F265239"/>
    <w:multiLevelType w:val="hybridMultilevel"/>
    <w:tmpl w:val="4E88312E"/>
    <w:lvl w:ilvl="0" w:tplc="3078B752">
      <w:start w:val="1"/>
      <w:numFmt w:val="bullet"/>
      <w:lvlText w:val=""/>
      <w:lvlJc w:val="left"/>
      <w:pPr>
        <w:ind w:left="720" w:hanging="360"/>
      </w:pPr>
      <w:rPr>
        <w:rFonts w:hint="default" w:ascii="Symbol" w:hAnsi="Symbol"/>
      </w:rPr>
    </w:lvl>
    <w:lvl w:ilvl="1" w:tplc="63FA0918">
      <w:start w:val="1"/>
      <w:numFmt w:val="bullet"/>
      <w:lvlText w:val="o"/>
      <w:lvlJc w:val="left"/>
      <w:pPr>
        <w:ind w:left="1440" w:hanging="360"/>
      </w:pPr>
      <w:rPr>
        <w:rFonts w:hint="default" w:ascii="Courier New" w:hAnsi="Courier New"/>
      </w:rPr>
    </w:lvl>
    <w:lvl w:ilvl="2" w:tplc="4B5A4620">
      <w:start w:val="1"/>
      <w:numFmt w:val="bullet"/>
      <w:lvlText w:val=""/>
      <w:lvlJc w:val="left"/>
      <w:pPr>
        <w:ind w:left="2160" w:hanging="360"/>
      </w:pPr>
      <w:rPr>
        <w:rFonts w:hint="default" w:ascii="Wingdings" w:hAnsi="Wingdings"/>
      </w:rPr>
    </w:lvl>
    <w:lvl w:ilvl="3" w:tplc="B04001DA">
      <w:start w:val="1"/>
      <w:numFmt w:val="bullet"/>
      <w:lvlText w:val=""/>
      <w:lvlJc w:val="left"/>
      <w:pPr>
        <w:ind w:left="2880" w:hanging="360"/>
      </w:pPr>
      <w:rPr>
        <w:rFonts w:hint="default" w:ascii="Symbol" w:hAnsi="Symbol"/>
      </w:rPr>
    </w:lvl>
    <w:lvl w:ilvl="4" w:tplc="575A6C46">
      <w:start w:val="1"/>
      <w:numFmt w:val="bullet"/>
      <w:lvlText w:val="o"/>
      <w:lvlJc w:val="left"/>
      <w:pPr>
        <w:ind w:left="3600" w:hanging="360"/>
      </w:pPr>
      <w:rPr>
        <w:rFonts w:hint="default" w:ascii="Courier New" w:hAnsi="Courier New"/>
      </w:rPr>
    </w:lvl>
    <w:lvl w:ilvl="5" w:tplc="222EC442">
      <w:start w:val="1"/>
      <w:numFmt w:val="bullet"/>
      <w:lvlText w:val=""/>
      <w:lvlJc w:val="left"/>
      <w:pPr>
        <w:ind w:left="4320" w:hanging="360"/>
      </w:pPr>
      <w:rPr>
        <w:rFonts w:hint="default" w:ascii="Wingdings" w:hAnsi="Wingdings"/>
      </w:rPr>
    </w:lvl>
    <w:lvl w:ilvl="6" w:tplc="AEC8E490">
      <w:start w:val="1"/>
      <w:numFmt w:val="bullet"/>
      <w:lvlText w:val=""/>
      <w:lvlJc w:val="left"/>
      <w:pPr>
        <w:ind w:left="5040" w:hanging="360"/>
      </w:pPr>
      <w:rPr>
        <w:rFonts w:hint="default" w:ascii="Symbol" w:hAnsi="Symbol"/>
      </w:rPr>
    </w:lvl>
    <w:lvl w:ilvl="7" w:tplc="0758099E">
      <w:start w:val="1"/>
      <w:numFmt w:val="bullet"/>
      <w:lvlText w:val="o"/>
      <w:lvlJc w:val="left"/>
      <w:pPr>
        <w:ind w:left="5760" w:hanging="360"/>
      </w:pPr>
      <w:rPr>
        <w:rFonts w:hint="default" w:ascii="Courier New" w:hAnsi="Courier New"/>
      </w:rPr>
    </w:lvl>
    <w:lvl w:ilvl="8" w:tplc="72BE6EB0">
      <w:start w:val="1"/>
      <w:numFmt w:val="bullet"/>
      <w:lvlText w:val=""/>
      <w:lvlJc w:val="left"/>
      <w:pPr>
        <w:ind w:left="6480" w:hanging="360"/>
      </w:pPr>
      <w:rPr>
        <w:rFonts w:hint="default" w:ascii="Wingdings" w:hAnsi="Wingdings"/>
      </w:rPr>
    </w:lvl>
  </w:abstractNum>
  <w:abstractNum w:abstractNumId="12" w15:restartNumberingAfterBreak="0">
    <w:nsid w:val="7CDA7A55"/>
    <w:multiLevelType w:val="hybridMultilevel"/>
    <w:tmpl w:val="D1845458"/>
    <w:lvl w:ilvl="0" w:tplc="17067FEC">
      <w:start w:val="1"/>
      <w:numFmt w:val="bullet"/>
      <w:lvlText w:val=""/>
      <w:lvlJc w:val="left"/>
      <w:pPr>
        <w:ind w:left="720" w:hanging="360"/>
      </w:pPr>
      <w:rPr>
        <w:rFonts w:hint="default" w:ascii="Symbol" w:hAnsi="Symbol"/>
      </w:rPr>
    </w:lvl>
    <w:lvl w:ilvl="1" w:tplc="237E05F0">
      <w:start w:val="1"/>
      <w:numFmt w:val="bullet"/>
      <w:lvlText w:val="o"/>
      <w:lvlJc w:val="left"/>
      <w:pPr>
        <w:ind w:left="1440" w:hanging="360"/>
      </w:pPr>
      <w:rPr>
        <w:rFonts w:hint="default" w:ascii="Courier New" w:hAnsi="Courier New"/>
      </w:rPr>
    </w:lvl>
    <w:lvl w:ilvl="2" w:tplc="19A06670">
      <w:start w:val="1"/>
      <w:numFmt w:val="bullet"/>
      <w:lvlText w:val=""/>
      <w:lvlJc w:val="left"/>
      <w:pPr>
        <w:ind w:left="2160" w:hanging="360"/>
      </w:pPr>
      <w:rPr>
        <w:rFonts w:hint="default" w:ascii="Wingdings" w:hAnsi="Wingdings"/>
      </w:rPr>
    </w:lvl>
    <w:lvl w:ilvl="3" w:tplc="31DAE124">
      <w:start w:val="1"/>
      <w:numFmt w:val="bullet"/>
      <w:lvlText w:val=""/>
      <w:lvlJc w:val="left"/>
      <w:pPr>
        <w:ind w:left="2880" w:hanging="360"/>
      </w:pPr>
      <w:rPr>
        <w:rFonts w:hint="default" w:ascii="Symbol" w:hAnsi="Symbol"/>
      </w:rPr>
    </w:lvl>
    <w:lvl w:ilvl="4" w:tplc="B7248A24">
      <w:start w:val="1"/>
      <w:numFmt w:val="bullet"/>
      <w:lvlText w:val="o"/>
      <w:lvlJc w:val="left"/>
      <w:pPr>
        <w:ind w:left="3600" w:hanging="360"/>
      </w:pPr>
      <w:rPr>
        <w:rFonts w:hint="default" w:ascii="Courier New" w:hAnsi="Courier New"/>
      </w:rPr>
    </w:lvl>
    <w:lvl w:ilvl="5" w:tplc="F4506AC4">
      <w:start w:val="1"/>
      <w:numFmt w:val="bullet"/>
      <w:lvlText w:val=""/>
      <w:lvlJc w:val="left"/>
      <w:pPr>
        <w:ind w:left="4320" w:hanging="360"/>
      </w:pPr>
      <w:rPr>
        <w:rFonts w:hint="default" w:ascii="Wingdings" w:hAnsi="Wingdings"/>
      </w:rPr>
    </w:lvl>
    <w:lvl w:ilvl="6" w:tplc="6946151C">
      <w:start w:val="1"/>
      <w:numFmt w:val="bullet"/>
      <w:lvlText w:val=""/>
      <w:lvlJc w:val="left"/>
      <w:pPr>
        <w:ind w:left="5040" w:hanging="360"/>
      </w:pPr>
      <w:rPr>
        <w:rFonts w:hint="default" w:ascii="Symbol" w:hAnsi="Symbol"/>
      </w:rPr>
    </w:lvl>
    <w:lvl w:ilvl="7" w:tplc="4B08FF86">
      <w:start w:val="1"/>
      <w:numFmt w:val="bullet"/>
      <w:lvlText w:val="o"/>
      <w:lvlJc w:val="left"/>
      <w:pPr>
        <w:ind w:left="5760" w:hanging="360"/>
      </w:pPr>
      <w:rPr>
        <w:rFonts w:hint="default" w:ascii="Courier New" w:hAnsi="Courier New"/>
      </w:rPr>
    </w:lvl>
    <w:lvl w:ilvl="8" w:tplc="5C5EEA28">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7"/>
  </w:num>
  <w:num w:numId="4">
    <w:abstractNumId w:val="11"/>
  </w:num>
  <w:num w:numId="5">
    <w:abstractNumId w:val="12"/>
  </w:num>
  <w:num w:numId="6">
    <w:abstractNumId w:val="6"/>
  </w:num>
  <w:num w:numId="7">
    <w:abstractNumId w:val="8"/>
  </w:num>
  <w:num w:numId="8">
    <w:abstractNumId w:val="10"/>
  </w:num>
  <w:num w:numId="9">
    <w:abstractNumId w:val="3"/>
  </w:num>
  <w:num w:numId="10">
    <w:abstractNumId w:val="9"/>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A1"/>
    <w:rsid w:val="000612F6"/>
    <w:rsid w:val="00062BA1"/>
    <w:rsid w:val="00062EBB"/>
    <w:rsid w:val="000C2C07"/>
    <w:rsid w:val="000E7C8F"/>
    <w:rsid w:val="000F2818"/>
    <w:rsid w:val="00120D4B"/>
    <w:rsid w:val="00125523"/>
    <w:rsid w:val="001D23DF"/>
    <w:rsid w:val="00235BDD"/>
    <w:rsid w:val="0029056A"/>
    <w:rsid w:val="002A7378"/>
    <w:rsid w:val="002F191F"/>
    <w:rsid w:val="002F512F"/>
    <w:rsid w:val="002F5139"/>
    <w:rsid w:val="00314206"/>
    <w:rsid w:val="003351FD"/>
    <w:rsid w:val="00343351"/>
    <w:rsid w:val="003570AC"/>
    <w:rsid w:val="003928FD"/>
    <w:rsid w:val="003A2338"/>
    <w:rsid w:val="003C707C"/>
    <w:rsid w:val="00407B0F"/>
    <w:rsid w:val="0041416F"/>
    <w:rsid w:val="004162B8"/>
    <w:rsid w:val="00425672"/>
    <w:rsid w:val="00446649"/>
    <w:rsid w:val="004541F7"/>
    <w:rsid w:val="00467DCA"/>
    <w:rsid w:val="004B541D"/>
    <w:rsid w:val="004D57B6"/>
    <w:rsid w:val="004F6CA7"/>
    <w:rsid w:val="005216F6"/>
    <w:rsid w:val="005901A6"/>
    <w:rsid w:val="005D782C"/>
    <w:rsid w:val="005F2E70"/>
    <w:rsid w:val="005F6290"/>
    <w:rsid w:val="00650FCE"/>
    <w:rsid w:val="00655A00"/>
    <w:rsid w:val="00673C86"/>
    <w:rsid w:val="00674D78"/>
    <w:rsid w:val="006E4422"/>
    <w:rsid w:val="00732EC9"/>
    <w:rsid w:val="00733B7D"/>
    <w:rsid w:val="00757EAB"/>
    <w:rsid w:val="007B318D"/>
    <w:rsid w:val="007D6CF1"/>
    <w:rsid w:val="007E1915"/>
    <w:rsid w:val="0080301A"/>
    <w:rsid w:val="00825933"/>
    <w:rsid w:val="00846CBA"/>
    <w:rsid w:val="0086788C"/>
    <w:rsid w:val="008A606E"/>
    <w:rsid w:val="008C2305"/>
    <w:rsid w:val="008F1C9C"/>
    <w:rsid w:val="008F7E5A"/>
    <w:rsid w:val="009357AE"/>
    <w:rsid w:val="00A623D2"/>
    <w:rsid w:val="00A81529"/>
    <w:rsid w:val="00A829D6"/>
    <w:rsid w:val="00A85F5D"/>
    <w:rsid w:val="00B161D9"/>
    <w:rsid w:val="00B31E9E"/>
    <w:rsid w:val="00B34E5B"/>
    <w:rsid w:val="00B87636"/>
    <w:rsid w:val="00BA482C"/>
    <w:rsid w:val="00BD6A4A"/>
    <w:rsid w:val="00BE4EE1"/>
    <w:rsid w:val="00C027E4"/>
    <w:rsid w:val="00C15DD6"/>
    <w:rsid w:val="00C207C1"/>
    <w:rsid w:val="00C33CE4"/>
    <w:rsid w:val="00C50503"/>
    <w:rsid w:val="00C50E69"/>
    <w:rsid w:val="00C86169"/>
    <w:rsid w:val="00C91F37"/>
    <w:rsid w:val="00C91FCA"/>
    <w:rsid w:val="00CF4DC8"/>
    <w:rsid w:val="00D1446D"/>
    <w:rsid w:val="00D57644"/>
    <w:rsid w:val="00D86170"/>
    <w:rsid w:val="00D92EAC"/>
    <w:rsid w:val="00D97AD7"/>
    <w:rsid w:val="00E01108"/>
    <w:rsid w:val="00E40A24"/>
    <w:rsid w:val="00E51156"/>
    <w:rsid w:val="00E560B9"/>
    <w:rsid w:val="00E61174"/>
    <w:rsid w:val="00E701DC"/>
    <w:rsid w:val="00E75BDB"/>
    <w:rsid w:val="00ED197A"/>
    <w:rsid w:val="00ED30BA"/>
    <w:rsid w:val="00F2345B"/>
    <w:rsid w:val="00FA21D0"/>
    <w:rsid w:val="32745CD6"/>
    <w:rsid w:val="4DA283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A979B"/>
  <w15:chartTrackingRefBased/>
  <w15:docId w15:val="{9EC8B183-9CE5-480E-B7C4-0997AD58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062BA1"/>
    <w:pPr>
      <w:spacing w:after="0" w:line="240" w:lineRule="auto"/>
    </w:pPr>
    <w:rPr>
      <w:rFonts w:ascii="Times New Roman" w:hAnsi="Times New Roman" w:eastAsia="Times New Roman" w:cs="Times New Roman"/>
      <w:sz w:val="24"/>
      <w:szCs w:val="20"/>
      <w:lang w:eastAsia="nl-NL"/>
    </w:rPr>
  </w:style>
  <w:style w:type="paragraph" w:styleId="Kop1">
    <w:name w:val="heading 1"/>
    <w:basedOn w:val="Standaard"/>
    <w:next w:val="Standaard"/>
    <w:link w:val="Kop1Char"/>
    <w:qFormat/>
    <w:rsid w:val="00062BA1"/>
    <w:pPr>
      <w:keepNext/>
      <w:outlineLvl w:val="0"/>
    </w:pPr>
    <w:rPr>
      <w:b/>
      <w:sz w:val="48"/>
    </w:rPr>
  </w:style>
  <w:style w:type="paragraph" w:styleId="Kop2">
    <w:name w:val="heading 2"/>
    <w:basedOn w:val="Standaard"/>
    <w:next w:val="Standaard"/>
    <w:link w:val="Kop2Char"/>
    <w:qFormat/>
    <w:rsid w:val="00062BA1"/>
    <w:pPr>
      <w:keepNext/>
      <w:outlineLvl w:val="1"/>
    </w:pPr>
    <w:rPr>
      <w:b/>
      <w:i/>
    </w:rPr>
  </w:style>
  <w:style w:type="paragraph" w:styleId="Kop3">
    <w:name w:val="heading 3"/>
    <w:basedOn w:val="Standaard"/>
    <w:next w:val="Standaard"/>
    <w:link w:val="Kop3Char"/>
    <w:qFormat/>
    <w:rsid w:val="00062BA1"/>
    <w:pPr>
      <w:keepNext/>
      <w:outlineLvl w:val="2"/>
    </w:pPr>
    <w:rPr>
      <w:b/>
    </w:rPr>
  </w:style>
  <w:style w:type="paragraph" w:styleId="Kop4">
    <w:name w:val="heading 4"/>
    <w:basedOn w:val="Standaard"/>
    <w:next w:val="Standaard"/>
    <w:link w:val="Kop4Char"/>
    <w:qFormat/>
    <w:rsid w:val="00062BA1"/>
    <w:pPr>
      <w:keepNext/>
      <w:outlineLvl w:val="3"/>
    </w:pPr>
    <w:rPr>
      <w:b/>
      <w:u w:val="single"/>
    </w:rPr>
  </w:style>
  <w:style w:type="paragraph" w:styleId="Kop5">
    <w:name w:val="heading 5"/>
    <w:basedOn w:val="Standaard"/>
    <w:next w:val="Standaard"/>
    <w:link w:val="Kop5Char"/>
    <w:qFormat/>
    <w:rsid w:val="00062BA1"/>
    <w:pPr>
      <w:keepNext/>
      <w:outlineLvl w:val="4"/>
    </w:pPr>
    <w:rPr>
      <w:i/>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E75BDB"/>
    <w:pPr>
      <w:tabs>
        <w:tab w:val="center" w:pos="4536"/>
        <w:tab w:val="right" w:pos="9072"/>
      </w:tabs>
    </w:pPr>
  </w:style>
  <w:style w:type="character" w:styleId="KoptekstChar" w:customStyle="1">
    <w:name w:val="Koptekst Char"/>
    <w:basedOn w:val="Standaardalinea-lettertype"/>
    <w:link w:val="Koptekst"/>
    <w:uiPriority w:val="99"/>
    <w:rsid w:val="00E75BDB"/>
  </w:style>
  <w:style w:type="paragraph" w:styleId="Voettekst">
    <w:name w:val="footer"/>
    <w:basedOn w:val="Standaard"/>
    <w:link w:val="VoettekstChar"/>
    <w:uiPriority w:val="99"/>
    <w:unhideWhenUsed/>
    <w:rsid w:val="00E75BDB"/>
    <w:pPr>
      <w:tabs>
        <w:tab w:val="center" w:pos="4536"/>
        <w:tab w:val="right" w:pos="9072"/>
      </w:tabs>
    </w:pPr>
  </w:style>
  <w:style w:type="character" w:styleId="VoettekstChar" w:customStyle="1">
    <w:name w:val="Voettekst Char"/>
    <w:basedOn w:val="Standaardalinea-lettertype"/>
    <w:link w:val="Voettekst"/>
    <w:uiPriority w:val="99"/>
    <w:rsid w:val="00E75BDB"/>
  </w:style>
  <w:style w:type="paragraph" w:styleId="Geenafstand">
    <w:name w:val="No Spacing"/>
    <w:uiPriority w:val="1"/>
    <w:qFormat/>
    <w:rsid w:val="00C50503"/>
    <w:pPr>
      <w:spacing w:after="0" w:line="240" w:lineRule="auto"/>
    </w:pPr>
  </w:style>
  <w:style w:type="character" w:styleId="Kop1Char" w:customStyle="1">
    <w:name w:val="Kop 1 Char"/>
    <w:basedOn w:val="Standaardalinea-lettertype"/>
    <w:link w:val="Kop1"/>
    <w:rsid w:val="00062BA1"/>
    <w:rPr>
      <w:rFonts w:ascii="Times New Roman" w:hAnsi="Times New Roman" w:eastAsia="Times New Roman" w:cs="Times New Roman"/>
      <w:b/>
      <w:sz w:val="48"/>
      <w:szCs w:val="20"/>
      <w:lang w:eastAsia="nl-NL"/>
    </w:rPr>
  </w:style>
  <w:style w:type="character" w:styleId="Kop2Char" w:customStyle="1">
    <w:name w:val="Kop 2 Char"/>
    <w:basedOn w:val="Standaardalinea-lettertype"/>
    <w:link w:val="Kop2"/>
    <w:rsid w:val="00062BA1"/>
    <w:rPr>
      <w:rFonts w:ascii="Times New Roman" w:hAnsi="Times New Roman" w:eastAsia="Times New Roman" w:cs="Times New Roman"/>
      <w:b/>
      <w:i/>
      <w:sz w:val="24"/>
      <w:szCs w:val="20"/>
      <w:lang w:eastAsia="nl-NL"/>
    </w:rPr>
  </w:style>
  <w:style w:type="character" w:styleId="Kop3Char" w:customStyle="1">
    <w:name w:val="Kop 3 Char"/>
    <w:basedOn w:val="Standaardalinea-lettertype"/>
    <w:link w:val="Kop3"/>
    <w:rsid w:val="00062BA1"/>
    <w:rPr>
      <w:rFonts w:ascii="Times New Roman" w:hAnsi="Times New Roman" w:eastAsia="Times New Roman" w:cs="Times New Roman"/>
      <w:b/>
      <w:sz w:val="24"/>
      <w:szCs w:val="20"/>
      <w:lang w:eastAsia="nl-NL"/>
    </w:rPr>
  </w:style>
  <w:style w:type="character" w:styleId="Kop4Char" w:customStyle="1">
    <w:name w:val="Kop 4 Char"/>
    <w:basedOn w:val="Standaardalinea-lettertype"/>
    <w:link w:val="Kop4"/>
    <w:rsid w:val="00062BA1"/>
    <w:rPr>
      <w:rFonts w:ascii="Times New Roman" w:hAnsi="Times New Roman" w:eastAsia="Times New Roman" w:cs="Times New Roman"/>
      <w:b/>
      <w:sz w:val="24"/>
      <w:szCs w:val="20"/>
      <w:u w:val="single"/>
      <w:lang w:eastAsia="nl-NL"/>
    </w:rPr>
  </w:style>
  <w:style w:type="character" w:styleId="Kop5Char" w:customStyle="1">
    <w:name w:val="Kop 5 Char"/>
    <w:basedOn w:val="Standaardalinea-lettertype"/>
    <w:link w:val="Kop5"/>
    <w:rsid w:val="00062BA1"/>
    <w:rPr>
      <w:rFonts w:ascii="Times New Roman" w:hAnsi="Times New Roman" w:eastAsia="Times New Roman" w:cs="Times New Roman"/>
      <w:i/>
      <w:sz w:val="24"/>
      <w:szCs w:val="20"/>
      <w:lang w:eastAsia="nl-NL"/>
    </w:rPr>
  </w:style>
  <w:style w:type="character" w:styleId="Hyperlink">
    <w:name w:val="Hyperlink"/>
    <w:rsid w:val="00062BA1"/>
    <w:rPr>
      <w:color w:val="0000FF"/>
      <w:u w:val="single"/>
    </w:rPr>
  </w:style>
  <w:style w:type="paragraph" w:styleId="Lijstalinea">
    <w:name w:val="List Paragraph"/>
    <w:basedOn w:val="Standaard"/>
    <w:uiPriority w:val="34"/>
    <w:qFormat/>
    <w:rsid w:val="00062BA1"/>
    <w:pPr>
      <w:ind w:left="708"/>
    </w:pPr>
  </w:style>
  <w:style w:type="table" w:styleId="Tabelraster">
    <w:name w:val="Table Grid"/>
    <w:basedOn w:val="Standaardtabel"/>
    <w:uiPriority w:val="39"/>
    <w:rsid w:val="00B31E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Standaardalinea-lettertype"/>
    <w:rsid w:val="00C91FCA"/>
  </w:style>
  <w:style w:type="character" w:styleId="spellingerror" w:customStyle="1">
    <w:name w:val="spellingerror"/>
    <w:basedOn w:val="Standaardalinea-lettertype"/>
    <w:rsid w:val="00C9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irectie@juliana-school.n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juliana-school.n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JUL%20briefpapier\juliana%20briefpapier%20voorblad%20en%20vervol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9C892A1168D4C81C18B4D939A3CF3" ma:contentTypeVersion="2" ma:contentTypeDescription="Een nieuw document maken." ma:contentTypeScope="" ma:versionID="0964dc9177e05c8826d3735442f9dd53">
  <xsd:schema xmlns:xsd="http://www.w3.org/2001/XMLSchema" xmlns:xs="http://www.w3.org/2001/XMLSchema" xmlns:p="http://schemas.microsoft.com/office/2006/metadata/properties" xmlns:ns2="23e1ef73-8378-4580-8e93-802d0828bc82" targetNamespace="http://schemas.microsoft.com/office/2006/metadata/properties" ma:root="true" ma:fieldsID="277f03c5d47058bd2b8987307b76cf9c" ns2:_="">
    <xsd:import namespace="23e1ef73-8378-4580-8e93-802d0828bc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1ef73-8378-4580-8e93-802d0828b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C5771-B4DD-40F4-BB01-1692F92BA36D}"/>
</file>

<file path=customXml/itemProps2.xml><?xml version="1.0" encoding="utf-8"?>
<ds:datastoreItem xmlns:ds="http://schemas.openxmlformats.org/officeDocument/2006/customXml" ds:itemID="{769C7392-BAE1-4DBB-B70C-D7D913C5F3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E69882-E43B-469A-8D55-0A37327AB1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juliana briefpapier voorblad en vervolg</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Cora van de Berg</dc:creator>
  <keywords/>
  <dc:description/>
  <lastModifiedBy>Miranda Baas</lastModifiedBy>
  <revision>9</revision>
  <dcterms:created xsi:type="dcterms:W3CDTF">2021-07-14T09:31:00.0000000Z</dcterms:created>
  <dcterms:modified xsi:type="dcterms:W3CDTF">2021-10-11T19:16:07.8908428Z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0x0101007109C892A1168D4C81C18B4D939A3CF3</vt:lpwstr>
  </property>
</Properties>
</file>