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6A" w:rsidRDefault="00412B6A" w:rsidP="00410F45">
      <w:pPr>
        <w:rPr>
          <w:b/>
          <w:sz w:val="28"/>
          <w:szCs w:val="28"/>
        </w:rPr>
      </w:pPr>
      <w:bookmarkStart w:id="0" w:name="_GoBack"/>
      <w:bookmarkEnd w:id="0"/>
    </w:p>
    <w:p w:rsidR="00DA3805" w:rsidRDefault="00412B6A" w:rsidP="00410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Aanvraagformulie</w:t>
      </w:r>
      <w:r w:rsidR="00B02779">
        <w:rPr>
          <w:b/>
          <w:sz w:val="28"/>
          <w:szCs w:val="28"/>
        </w:rPr>
        <w:t>r dienstverlening Passend Onderw</w:t>
      </w:r>
      <w:r>
        <w:rPr>
          <w:b/>
          <w:sz w:val="28"/>
          <w:szCs w:val="28"/>
        </w:rPr>
        <w:t>ijs Almere</w:t>
      </w:r>
      <w:r w:rsidR="00DA3805">
        <w:rPr>
          <w:b/>
          <w:sz w:val="28"/>
          <w:szCs w:val="28"/>
        </w:rPr>
        <w:t>,</w:t>
      </w:r>
    </w:p>
    <w:p w:rsidR="009C2984" w:rsidRPr="00DA3805" w:rsidRDefault="00DA3805" w:rsidP="00410F45">
      <w:pPr>
        <w:rPr>
          <w:b/>
          <w:sz w:val="24"/>
          <w:szCs w:val="24"/>
        </w:rPr>
      </w:pPr>
      <w:r w:rsidRPr="00DA3805">
        <w:rPr>
          <w:b/>
          <w:sz w:val="24"/>
          <w:szCs w:val="24"/>
        </w:rPr>
        <w:t>Aanvraag voor trajectbegeleiding auditieve of communicatieve beperking</w:t>
      </w:r>
      <w:r w:rsidR="00412B6A" w:rsidRPr="00DA3805">
        <w:rPr>
          <w:b/>
          <w:sz w:val="24"/>
          <w:szCs w:val="24"/>
        </w:rPr>
        <w:t xml:space="preserve"> </w:t>
      </w:r>
      <w:r w:rsidR="008D60C1" w:rsidRPr="00DA3805">
        <w:rPr>
          <w:b/>
          <w:sz w:val="24"/>
          <w:szCs w:val="24"/>
        </w:rPr>
        <w:t xml:space="preserve"> </w:t>
      </w:r>
    </w:p>
    <w:p w:rsidR="00433B02" w:rsidRDefault="00433B02" w:rsidP="00433B02">
      <w:pPr>
        <w:pStyle w:val="Basisalinea"/>
        <w:spacing w:line="240" w:lineRule="auto"/>
        <w:rPr>
          <w:rFonts w:ascii="Arial" w:hAnsi="Arial" w:cs="Arial"/>
          <w:sz w:val="16"/>
        </w:rPr>
      </w:pPr>
    </w:p>
    <w:tbl>
      <w:tblPr>
        <w:tblStyle w:val="Tabelraster"/>
        <w:tblW w:w="9299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2844"/>
        <w:gridCol w:w="1883"/>
        <w:gridCol w:w="2506"/>
        <w:gridCol w:w="2066"/>
      </w:tblGrid>
      <w:tr w:rsidR="00CE0873" w:rsidRPr="007A7050" w:rsidTr="00CE0873">
        <w:tc>
          <w:tcPr>
            <w:tcW w:w="9299" w:type="dxa"/>
            <w:gridSpan w:val="4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0873" w:rsidRPr="007A7050" w:rsidRDefault="00CE0873" w:rsidP="00A056AD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</w:rPr>
            </w:pPr>
            <w:r w:rsidRPr="007A7050">
              <w:rPr>
                <w:rFonts w:ascii="Arial" w:hAnsi="Arial" w:cs="Arial"/>
                <w:b/>
                <w:color w:val="FFFFFF" w:themeColor="background1"/>
              </w:rPr>
              <w:t>Gegevens leerling</w:t>
            </w:r>
          </w:p>
        </w:tc>
      </w:tr>
      <w:tr w:rsidR="00CE0873" w:rsidRPr="007A7050" w:rsidTr="00254FD9">
        <w:tc>
          <w:tcPr>
            <w:tcW w:w="2844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0873" w:rsidRPr="002F353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tc>
          <w:tcPr>
            <w:tcW w:w="6455" w:type="dxa"/>
            <w:gridSpan w:val="3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0873" w:rsidRPr="002F353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73" w:rsidRPr="007A7050" w:rsidTr="00254FD9"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0873" w:rsidRPr="002F353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 xml:space="preserve">Tussenvoegsel(s) </w:t>
            </w:r>
          </w:p>
        </w:tc>
        <w:tc>
          <w:tcPr>
            <w:tcW w:w="6455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0873" w:rsidRPr="002F353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73" w:rsidRPr="007A7050" w:rsidTr="00254FD9"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0873" w:rsidRPr="002F353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 xml:space="preserve">Achternaam </w:t>
            </w:r>
          </w:p>
        </w:tc>
        <w:tc>
          <w:tcPr>
            <w:tcW w:w="6455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0873" w:rsidRPr="002F353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73" w:rsidRPr="007A7050" w:rsidTr="00254FD9"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0873" w:rsidRPr="002F353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455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0873" w:rsidRPr="002F353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73" w:rsidRPr="007A7050" w:rsidTr="00254FD9"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0873" w:rsidRPr="002F353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6455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0873" w:rsidRPr="002F353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FD9" w:rsidRPr="007A7050" w:rsidTr="00254FD9"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54FD9" w:rsidRPr="002F3536" w:rsidRDefault="00254FD9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 xml:space="preserve">Geslacht </w:t>
            </w:r>
          </w:p>
        </w:tc>
        <w:tc>
          <w:tcPr>
            <w:tcW w:w="188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54FD9" w:rsidRPr="002F3536" w:rsidRDefault="00CA16EB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44965374"/>
                <w:placeholder>
                  <w:docPart w:val="59CFDD70A64A4F7A90090651D0ED2578"/>
                </w:placeholder>
                <w:showingPlcHdr/>
                <w:comboBox>
                  <w:listItem w:value="Kies een item."/>
                  <w:listItem w:displayText="man" w:value="man"/>
                  <w:listItem w:displayText="vrouw" w:value="vrouw"/>
                </w:comboBox>
              </w:sdtPr>
              <w:sdtEndPr/>
              <w:sdtContent>
                <w:r w:rsidR="00254FD9" w:rsidRPr="002F3536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Kies een item.</w:t>
                </w:r>
              </w:sdtContent>
            </w:sdt>
          </w:p>
        </w:tc>
        <w:tc>
          <w:tcPr>
            <w:tcW w:w="2506" w:type="dxa"/>
            <w:vAlign w:val="center"/>
          </w:tcPr>
          <w:p w:rsidR="00254FD9" w:rsidRPr="002F3536" w:rsidRDefault="00254FD9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254FD9" w:rsidRPr="002F3536" w:rsidRDefault="00254FD9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FD9" w:rsidRPr="007A7050" w:rsidTr="00254FD9"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54FD9" w:rsidRPr="002F3536" w:rsidRDefault="00254FD9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188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54FD9" w:rsidRPr="002F3536" w:rsidRDefault="00254FD9" w:rsidP="00A056AD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:rsidR="00254FD9" w:rsidRPr="002F3536" w:rsidRDefault="00254FD9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>Geboorteplaats</w:t>
            </w:r>
          </w:p>
        </w:tc>
        <w:tc>
          <w:tcPr>
            <w:tcW w:w="2066" w:type="dxa"/>
            <w:vAlign w:val="center"/>
          </w:tcPr>
          <w:p w:rsidR="00254FD9" w:rsidRPr="002F3536" w:rsidRDefault="00254FD9" w:rsidP="00A056AD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873" w:rsidRDefault="00CE0873" w:rsidP="00433B02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Pr="00426E27" w:rsidRDefault="00DA3805" w:rsidP="00433B02">
      <w:pPr>
        <w:pStyle w:val="Basisalinea"/>
        <w:spacing w:line="240" w:lineRule="auto"/>
        <w:rPr>
          <w:rFonts w:ascii="Arial" w:hAnsi="Arial" w:cs="Arial"/>
          <w:sz w:val="16"/>
        </w:rPr>
      </w:pPr>
    </w:p>
    <w:tbl>
      <w:tblPr>
        <w:tblStyle w:val="Tabelraster"/>
        <w:tblW w:w="9299" w:type="dxa"/>
        <w:tblCellMar>
          <w:top w:w="28" w:type="dxa"/>
          <w:bottom w:w="28" w:type="dxa"/>
        </w:tblCellMar>
        <w:tblLook w:val="0480" w:firstRow="0" w:lastRow="0" w:firstColumn="1" w:lastColumn="0" w:noHBand="0" w:noVBand="1"/>
      </w:tblPr>
      <w:tblGrid>
        <w:gridCol w:w="2844"/>
        <w:gridCol w:w="6455"/>
      </w:tblGrid>
      <w:tr w:rsidR="00412B6A" w:rsidRPr="0078783D" w:rsidTr="002F3536">
        <w:tc>
          <w:tcPr>
            <w:tcW w:w="9299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85" w:type="dxa"/>
              <w:right w:w="85" w:type="dxa"/>
            </w:tcMar>
          </w:tcPr>
          <w:p w:rsidR="00412B6A" w:rsidRPr="0078783D" w:rsidRDefault="000B2312" w:rsidP="007B09B2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Gegev</w:t>
            </w:r>
            <w:r w:rsidR="00DA38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ens wettelijke vertegenwoordig </w:t>
            </w:r>
          </w:p>
        </w:tc>
      </w:tr>
      <w:tr w:rsidR="00412B6A" w:rsidRPr="00DE3FE4" w:rsidTr="002F3536">
        <w:tc>
          <w:tcPr>
            <w:tcW w:w="2844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2B6A" w:rsidRPr="002F3536" w:rsidRDefault="00F67463" w:rsidP="00F06BEE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>Voornaam</w:t>
            </w:r>
            <w:r w:rsidR="000B2312" w:rsidRPr="002F3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553B" w:rsidRPr="002F3536" w:rsidRDefault="002F553B" w:rsidP="00F06BEE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63" w:rsidRPr="007A7050" w:rsidTr="002F3536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7463" w:rsidRPr="002F3536" w:rsidRDefault="00F67463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 xml:space="preserve">Tussenvoegsel(s) 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7463" w:rsidRPr="002F3536" w:rsidRDefault="00F67463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63" w:rsidRPr="007A7050" w:rsidTr="002F3536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7463" w:rsidRPr="002F3536" w:rsidRDefault="00F67463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 xml:space="preserve">Achternaam 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7463" w:rsidRPr="002F3536" w:rsidRDefault="00F67463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B15" w:rsidRPr="00DE3FE4" w:rsidTr="000E7989">
        <w:tblPrEx>
          <w:tblCellMar>
            <w:top w:w="0" w:type="dxa"/>
            <w:bottom w:w="0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85B15" w:rsidRPr="002F3536" w:rsidRDefault="00E85B1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Verzorgersoort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522823546"/>
              <w:placeholder>
                <w:docPart w:val="6BCC7068667640BCAA64E413F4E054B7"/>
              </w:placeholder>
              <w:showingPlcHdr/>
              <w:comboBox>
                <w:listItem w:value="Kies een item."/>
                <w:listItem w:displayText="biologische moeder" w:value="biologische moeder"/>
                <w:listItem w:displayText="biologische vader" w:value="biologische vader"/>
                <w:listItem w:displayText="voogd" w:value="voogd"/>
                <w:listItem w:displayText="niet-biologische moeder (plusouder)" w:value="niet-biologische moeder (plusouder)"/>
                <w:listItem w:displayText="niet-biologische vader (plusouder)" w:value="niet-biologische vader (plusouder)"/>
                <w:listItem w:displayText="pleegouder" w:value="pleegouder"/>
                <w:listItem w:displayText="adoptieouder" w:value="adoptieouder"/>
                <w:listItem w:displayText="familielid" w:value="familielid"/>
              </w:comboBox>
            </w:sdtPr>
            <w:sdtEndPr/>
            <w:sdtContent>
              <w:p w:rsidR="00E85B15" w:rsidRPr="002F3536" w:rsidRDefault="00E85B15" w:rsidP="000E7989">
                <w:pPr>
                  <w:pStyle w:val="Basisalinea"/>
                  <w:spacing w:line="240" w:lineRule="auto"/>
                  <w:ind w:right="-22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 w:rsidRPr="002F3536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Kies een item.</w:t>
                </w:r>
              </w:p>
            </w:sdtContent>
          </w:sdt>
        </w:tc>
      </w:tr>
      <w:tr w:rsidR="00E85B15" w:rsidRPr="007A7050" w:rsidTr="002F3536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85B15" w:rsidRPr="002F3536" w:rsidRDefault="00E85B1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ouderlijk gezag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85B15" w:rsidRPr="002F3536" w:rsidRDefault="00CA16EB" w:rsidP="002F3536">
            <w:pPr>
              <w:pStyle w:val="Basisalinea"/>
              <w:spacing w:line="240" w:lineRule="auto"/>
              <w:ind w:right="-227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7512012"/>
                <w:placeholder>
                  <w:docPart w:val="72568BB8E8924348856EA938E2289324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E85B15" w:rsidRPr="002F3536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Kies een item.</w:t>
                </w:r>
              </w:sdtContent>
            </w:sdt>
          </w:p>
        </w:tc>
      </w:tr>
      <w:tr w:rsidR="00DA3805" w:rsidRPr="007A7050" w:rsidTr="002F3536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2F3536">
            <w:pPr>
              <w:pStyle w:val="Basisalinea"/>
              <w:spacing w:line="240" w:lineRule="auto"/>
              <w:ind w:right="-227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A3805" w:rsidRPr="007A7050" w:rsidTr="002F3536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2F3536">
            <w:pPr>
              <w:pStyle w:val="Basisalinea"/>
              <w:spacing w:line="240" w:lineRule="auto"/>
              <w:ind w:right="-227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F67463" w:rsidRPr="007A7050" w:rsidTr="002F3536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7463" w:rsidRPr="002F3536" w:rsidRDefault="00F67463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7463" w:rsidRPr="002F3536" w:rsidRDefault="00F67463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63" w:rsidRPr="007A7050" w:rsidTr="002F3536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7463" w:rsidRPr="002F3536" w:rsidRDefault="00F67463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67463" w:rsidRPr="002F3536" w:rsidRDefault="00F67463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05" w:rsidRPr="0078783D" w:rsidTr="000E7989">
        <w:tc>
          <w:tcPr>
            <w:tcW w:w="9299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85" w:type="dxa"/>
              <w:right w:w="85" w:type="dxa"/>
            </w:tcMar>
          </w:tcPr>
          <w:p w:rsidR="00DA3805" w:rsidRPr="0078783D" w:rsidRDefault="00DA3805" w:rsidP="00DA3805">
            <w:pPr>
              <w:pStyle w:val="Basisalinea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2. Gegevens extra wettelijke vertegenwoordig </w:t>
            </w:r>
          </w:p>
        </w:tc>
      </w:tr>
      <w:tr w:rsidR="00DA3805" w:rsidRPr="00DE3FE4" w:rsidTr="000E7989">
        <w:tc>
          <w:tcPr>
            <w:tcW w:w="2844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 xml:space="preserve">Voornaam </w:t>
            </w:r>
          </w:p>
        </w:tc>
        <w:tc>
          <w:tcPr>
            <w:tcW w:w="6455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05" w:rsidRPr="007A7050" w:rsidTr="000E7989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 xml:space="preserve">Tussenvoegsel(s) 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05" w:rsidRPr="007A7050" w:rsidTr="000E7989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 xml:space="preserve">Achternaam 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05" w:rsidRPr="00DE3FE4" w:rsidTr="000E7989">
        <w:tblPrEx>
          <w:tblCellMar>
            <w:top w:w="0" w:type="dxa"/>
            <w:bottom w:w="0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Verzorgersoort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941097126"/>
              <w:placeholder>
                <w:docPart w:val="5D47FF0BE76043FAA3A8708245ECAEF9"/>
              </w:placeholder>
              <w:showingPlcHdr/>
              <w:comboBox>
                <w:listItem w:value="Kies een item."/>
                <w:listItem w:displayText="biologische moeder" w:value="biologische moeder"/>
                <w:listItem w:displayText="biologische vader" w:value="biologische vader"/>
                <w:listItem w:displayText="voogd" w:value="voogd"/>
                <w:listItem w:displayText="niet-biologische moeder (plusouder)" w:value="niet-biologische moeder (plusouder)"/>
                <w:listItem w:displayText="niet-biologische vader (plusouder)" w:value="niet-biologische vader (plusouder)"/>
                <w:listItem w:displayText="pleegouder" w:value="pleegouder"/>
                <w:listItem w:displayText="adoptieouder" w:value="adoptieouder"/>
                <w:listItem w:displayText="familielid" w:value="familielid"/>
              </w:comboBox>
            </w:sdtPr>
            <w:sdtEndPr/>
            <w:sdtContent>
              <w:p w:rsidR="00DA3805" w:rsidRPr="002F3536" w:rsidRDefault="00DA3805" w:rsidP="000E7989">
                <w:pPr>
                  <w:pStyle w:val="Basisalinea"/>
                  <w:spacing w:line="240" w:lineRule="auto"/>
                  <w:ind w:right="-22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 w:rsidRPr="002F3536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Kies een item.</w:t>
                </w:r>
              </w:p>
            </w:sdtContent>
          </w:sdt>
        </w:tc>
      </w:tr>
      <w:tr w:rsidR="00DA3805" w:rsidRPr="007A7050" w:rsidTr="000E7989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ouderlijk gezag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CA16EB" w:rsidP="000E7989">
            <w:pPr>
              <w:pStyle w:val="Basisalinea"/>
              <w:spacing w:line="240" w:lineRule="auto"/>
              <w:ind w:right="-227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42032660"/>
                <w:placeholder>
                  <w:docPart w:val="58AD30CA63694786A419E27DFA8BA9AD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DA3805" w:rsidRPr="002F3536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>Kies een item.</w:t>
                </w:r>
              </w:sdtContent>
            </w:sdt>
          </w:p>
        </w:tc>
      </w:tr>
      <w:tr w:rsidR="00DA3805" w:rsidRPr="007A7050" w:rsidTr="000E7989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ind w:right="-227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A3805" w:rsidRPr="007A7050" w:rsidTr="000E7989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ind w:right="-227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A3805" w:rsidRPr="007A7050" w:rsidTr="000E7989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05" w:rsidRPr="007A7050" w:rsidTr="000E7989">
        <w:tblPrEx>
          <w:tblCellMar>
            <w:top w:w="0" w:type="dxa"/>
            <w:bottom w:w="85" w:type="dxa"/>
          </w:tblCellMar>
        </w:tblPrEx>
        <w:tc>
          <w:tcPr>
            <w:tcW w:w="284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F3536"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64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3805" w:rsidRPr="002F3536" w:rsidRDefault="00DA3805" w:rsidP="000E7989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>
      <w:pPr>
        <w:rPr>
          <w:rFonts w:cs="Arial"/>
          <w:color w:val="000000"/>
          <w:sz w:val="16"/>
        </w:rPr>
      </w:pPr>
      <w:r>
        <w:rPr>
          <w:rFonts w:cs="Arial"/>
          <w:sz w:val="16"/>
        </w:rPr>
        <w:br w:type="page"/>
      </w: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2920"/>
        <w:gridCol w:w="6379"/>
      </w:tblGrid>
      <w:tr w:rsidR="00931258" w:rsidRPr="00DE3FE4" w:rsidTr="003E426D">
        <w:tc>
          <w:tcPr>
            <w:tcW w:w="9299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85" w:type="dxa"/>
              <w:right w:w="85" w:type="dxa"/>
            </w:tcMar>
          </w:tcPr>
          <w:p w:rsidR="00931258" w:rsidRPr="00DE3FE4" w:rsidRDefault="00DA3805" w:rsidP="00DA3805">
            <w:pPr>
              <w:pStyle w:val="Basisalinea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="00A758A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  <w:r w:rsidR="00931258" w:rsidRPr="00DE3F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Gegevens </w:t>
            </w:r>
            <w:r w:rsidR="007A6CF5" w:rsidRPr="00DE3F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voorschool</w:t>
            </w:r>
            <w:r w:rsidR="003F65E3" w:rsidRPr="00DE3F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 voorziening</w:t>
            </w:r>
            <w:r w:rsidR="007A6CF5" w:rsidRPr="00DE3F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="00931258" w:rsidRPr="00DE3F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school</w:t>
            </w:r>
            <w:r w:rsidR="007A6CF5" w:rsidRPr="00DE3F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 instantie</w:t>
            </w:r>
          </w:p>
        </w:tc>
      </w:tr>
      <w:tr w:rsidR="00931258" w:rsidRPr="00DE3FE4" w:rsidTr="009302E5">
        <w:tc>
          <w:tcPr>
            <w:tcW w:w="2920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A3805" w:rsidRDefault="00931258" w:rsidP="000E752A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 xml:space="preserve">Naam </w:t>
            </w:r>
          </w:p>
        </w:tc>
        <w:tc>
          <w:tcPr>
            <w:tcW w:w="6379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E3FE4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931258" w:rsidRPr="00DE3FE4" w:rsidTr="009302E5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A3805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E3FE4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931258" w:rsidRPr="00DE3FE4" w:rsidTr="009302E5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A3805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 xml:space="preserve">Postcode en plaats 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E3FE4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931258" w:rsidRPr="00DE3FE4" w:rsidTr="009302E5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A3805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Huidige groep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E3FE4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931258" w:rsidRPr="00DE3FE4" w:rsidTr="009302E5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A3805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Groepsverloop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E3FE4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931258" w:rsidRPr="00DE3FE4" w:rsidTr="009302E5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A3805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Huidige leerkracht(en)</w:t>
            </w:r>
            <w:r w:rsidR="00A276DB" w:rsidRPr="00DA3805">
              <w:rPr>
                <w:rFonts w:ascii="Arial" w:hAnsi="Arial" w:cs="Arial"/>
                <w:sz w:val="20"/>
                <w:szCs w:val="20"/>
              </w:rPr>
              <w:t xml:space="preserve"> / begeleider</w:t>
            </w:r>
          </w:p>
          <w:p w:rsidR="00931258" w:rsidRPr="00DA3805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namen, telefoon, e-mail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4FBD" w:rsidRDefault="00D24FBD" w:rsidP="00931258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  <w:p w:rsidR="00D24FBD" w:rsidRDefault="00D24FBD" w:rsidP="00931258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  <w:p w:rsidR="00931258" w:rsidRPr="00DE3FE4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931258" w:rsidRPr="00DE3FE4" w:rsidTr="009302E5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1258" w:rsidRPr="00DA3805" w:rsidRDefault="00A276DB" w:rsidP="00A2138A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Contactpersoon</w:t>
            </w:r>
          </w:p>
          <w:p w:rsidR="00931258" w:rsidRPr="00DA3805" w:rsidRDefault="00931258" w:rsidP="00931258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naam, telefoon, e-mail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4FBD" w:rsidRDefault="00D24FBD" w:rsidP="00A2138A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  <w:p w:rsidR="00D24FBD" w:rsidRPr="00DE3FE4" w:rsidRDefault="00D24FBD" w:rsidP="00A2138A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6363EA" w:rsidRPr="00DE3FE4" w:rsidTr="009302E5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5DA2" w:rsidRPr="00DA3805" w:rsidRDefault="006363EA" w:rsidP="00A2138A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 xml:space="preserve">Hulpverleners betrokken </w:t>
            </w:r>
          </w:p>
          <w:p w:rsidR="006363EA" w:rsidRPr="00DA3805" w:rsidRDefault="006363EA" w:rsidP="00A2138A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bij leerling school of gezin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63EA" w:rsidRPr="00DE3FE4" w:rsidRDefault="006363EA" w:rsidP="00A2138A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6363EA" w:rsidRPr="00DE3FE4" w:rsidTr="009302E5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63EA" w:rsidRPr="00DA3805" w:rsidRDefault="006363EA" w:rsidP="006363EA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Naam psycholoog / orthope</w:t>
            </w:r>
            <w:r w:rsidR="00DA3805">
              <w:rPr>
                <w:rFonts w:ascii="Arial" w:hAnsi="Arial" w:cs="Arial"/>
                <w:sz w:val="20"/>
                <w:szCs w:val="20"/>
              </w:rPr>
              <w:t>dagoog betrokken vanuit</w:t>
            </w:r>
            <w:r w:rsidRPr="00DA3805">
              <w:rPr>
                <w:rFonts w:ascii="Arial" w:hAnsi="Arial" w:cs="Arial"/>
                <w:sz w:val="20"/>
                <w:szCs w:val="20"/>
              </w:rPr>
              <w:t xml:space="preserve"> Passend Onderwijs Almere 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363EA" w:rsidRPr="00DE3FE4" w:rsidRDefault="006363EA" w:rsidP="00A2138A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33B02" w:rsidRPr="00426E27" w:rsidRDefault="00433B02" w:rsidP="00433B02">
      <w:pPr>
        <w:pStyle w:val="Basisalinea"/>
        <w:spacing w:line="240" w:lineRule="auto"/>
        <w:rPr>
          <w:rFonts w:ascii="Arial" w:hAnsi="Arial" w:cs="Arial"/>
          <w:sz w:val="16"/>
        </w:rPr>
      </w:pP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2879"/>
        <w:gridCol w:w="4204"/>
        <w:gridCol w:w="1318"/>
        <w:gridCol w:w="898"/>
      </w:tblGrid>
      <w:tr w:rsidR="00412B6A" w:rsidRPr="00DE3FE4" w:rsidTr="003E426D">
        <w:tc>
          <w:tcPr>
            <w:tcW w:w="9299" w:type="dxa"/>
            <w:gridSpan w:val="4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2B6A" w:rsidRPr="00DE3FE4" w:rsidRDefault="00412B6A" w:rsidP="00D24FBD">
            <w:pPr>
              <w:pStyle w:val="Basisaline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3F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Andere betrokken instanties</w:t>
            </w:r>
          </w:p>
        </w:tc>
      </w:tr>
      <w:tr w:rsidR="00412B6A" w:rsidRPr="00DE3FE4" w:rsidTr="00A758AB">
        <w:tc>
          <w:tcPr>
            <w:tcW w:w="2879" w:type="dxa"/>
            <w:tcBorders>
              <w:top w:val="single" w:sz="4" w:space="0" w:color="5AA932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412B6A" w:rsidRPr="00DA3805" w:rsidRDefault="00412B6A" w:rsidP="00F06BEE">
            <w:pPr>
              <w:pStyle w:val="Basisalinea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5AA932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412B6A" w:rsidRPr="00DA3805" w:rsidRDefault="00412B6A" w:rsidP="00F06BEE">
            <w:pPr>
              <w:pStyle w:val="Basisalinea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5AA932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412B6A" w:rsidRPr="00DA3805" w:rsidRDefault="00A758AB" w:rsidP="00F06BEE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Gegevens </w:t>
            </w:r>
            <w:r w:rsidR="00412B6A" w:rsidRPr="00DA3805">
              <w:rPr>
                <w:rFonts w:ascii="Arial" w:hAnsi="Arial" w:cs="Arial"/>
                <w:sz w:val="20"/>
                <w:szCs w:val="20"/>
              </w:rPr>
              <w:t>opvragen</w:t>
            </w:r>
          </w:p>
        </w:tc>
      </w:tr>
      <w:tr w:rsidR="00412B6A" w:rsidRPr="00DE3FE4" w:rsidTr="00A758AB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>Instantie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 xml:space="preserve">Naam </w:t>
            </w:r>
            <w:r w:rsidR="00A276DB" w:rsidRPr="00DA3805">
              <w:rPr>
                <w:sz w:val="20"/>
                <w:szCs w:val="20"/>
              </w:rPr>
              <w:t>contactpersoon met e-mailadres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>ja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>nee</w:t>
            </w:r>
          </w:p>
        </w:tc>
      </w:tr>
      <w:tr w:rsidR="00412B6A" w:rsidRPr="00DE3FE4" w:rsidTr="00A758AB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>GGD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0240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083" w:rsidRPr="00DA380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13864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8A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2B6A" w:rsidRPr="00DE3FE4" w:rsidTr="00A758AB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>GGZ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8410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8590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76DB" w:rsidRPr="00DE3FE4" w:rsidTr="00A758AB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76DB" w:rsidRPr="00DA3805" w:rsidRDefault="00A276DB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>Veilig thuis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76DB" w:rsidRPr="00DA3805" w:rsidRDefault="00A276DB" w:rsidP="00DA380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76DB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8465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46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76DB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10586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46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76DB" w:rsidRPr="00DE3FE4" w:rsidTr="00A758AB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76DB" w:rsidRPr="00DA3805" w:rsidRDefault="00983C46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 xml:space="preserve">Jeugdhulp 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76DB" w:rsidRPr="00DA3805" w:rsidRDefault="00A276DB" w:rsidP="00DA380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76DB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6679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46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76DB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139858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46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2B6A" w:rsidRPr="00DE3FE4" w:rsidTr="00A758AB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>Samen Veilig Flevoland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820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7691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2B6A" w:rsidRPr="00DE3FE4" w:rsidTr="00A758AB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>Fysiotherapie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03893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382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2B6A" w:rsidRPr="00DE3FE4" w:rsidTr="00A758AB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>Logopedie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64870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14525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2B6A" w:rsidRPr="00DE3FE4" w:rsidTr="00A758AB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>Audiologisch centrum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42056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4810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2B6A" w:rsidRPr="00DE3FE4" w:rsidTr="00A758AB"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>Huisarts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9519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-2034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2B6A" w:rsidRPr="00DE3FE4" w:rsidTr="00A758AB"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  <w:r w:rsidRPr="00DA3805">
              <w:rPr>
                <w:sz w:val="20"/>
                <w:szCs w:val="20"/>
              </w:rPr>
              <w:t xml:space="preserve">Anders: 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412B6A" w:rsidP="00DA380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20262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2B6A" w:rsidRPr="00DA3805" w:rsidRDefault="00CA16EB" w:rsidP="00DA3805">
            <w:pPr>
              <w:pStyle w:val="Geenafstand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  <w:szCs w:val="20"/>
                </w:rPr>
                <w:id w:val="20040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B6A" w:rsidRPr="00DA3805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33B02" w:rsidRPr="00426E27" w:rsidRDefault="00433B02" w:rsidP="00433B02">
      <w:pPr>
        <w:pStyle w:val="Basisalinea"/>
        <w:spacing w:line="240" w:lineRule="auto"/>
        <w:rPr>
          <w:rFonts w:ascii="Arial" w:hAnsi="Arial" w:cs="Arial"/>
          <w:sz w:val="16"/>
        </w:rPr>
      </w:pP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2920"/>
        <w:gridCol w:w="6379"/>
      </w:tblGrid>
      <w:tr w:rsidR="00A2138A" w:rsidRPr="00DE3FE4" w:rsidTr="003E426D">
        <w:tc>
          <w:tcPr>
            <w:tcW w:w="9299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85" w:type="dxa"/>
              <w:right w:w="85" w:type="dxa"/>
            </w:tcMar>
          </w:tcPr>
          <w:p w:rsidR="00A2138A" w:rsidRPr="00DE3FE4" w:rsidRDefault="00433B02" w:rsidP="00D24FBD">
            <w:pPr>
              <w:pStyle w:val="Basisaline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Motivering</w:t>
            </w:r>
            <w:r w:rsidR="00A2138A" w:rsidRPr="00DE3F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van </w:t>
            </w:r>
            <w:r w:rsidR="00412B6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aanvraag</w:t>
            </w:r>
            <w:r w:rsidR="005554B0" w:rsidRPr="00DE3F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(ouders samen met school)</w:t>
            </w:r>
          </w:p>
        </w:tc>
      </w:tr>
      <w:tr w:rsidR="00A2138A" w:rsidRPr="00DE3FE4" w:rsidTr="009302E5">
        <w:tc>
          <w:tcPr>
            <w:tcW w:w="2920" w:type="dxa"/>
            <w:tcBorders>
              <w:top w:val="single" w:sz="4" w:space="0" w:color="5AA932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2138A" w:rsidRPr="00DA3805" w:rsidRDefault="00A2138A" w:rsidP="00A2138A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Beschrijving van huidige situatie</w:t>
            </w:r>
          </w:p>
        </w:tc>
        <w:tc>
          <w:tcPr>
            <w:tcW w:w="6379" w:type="dxa"/>
            <w:tcBorders>
              <w:top w:val="single" w:sz="4" w:space="0" w:color="5AA932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2138A" w:rsidRPr="00DE3FE4" w:rsidRDefault="00A2138A" w:rsidP="00A2138A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A2138A" w:rsidRPr="00DE3FE4" w:rsidTr="009302E5"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2138A" w:rsidRPr="00DA3805" w:rsidRDefault="00A2138A" w:rsidP="005554B0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 xml:space="preserve">Beschrijving van de  </w:t>
            </w:r>
            <w:r w:rsidR="005554B0" w:rsidRPr="00DA3805">
              <w:rPr>
                <w:rFonts w:ascii="Arial" w:hAnsi="Arial" w:cs="Arial"/>
                <w:sz w:val="20"/>
                <w:szCs w:val="20"/>
              </w:rPr>
              <w:t>hulpvraag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2138A" w:rsidRPr="00DE3FE4" w:rsidRDefault="00A2138A" w:rsidP="00D045D6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E42834" w:rsidRPr="00DE3FE4" w:rsidTr="009302E5">
        <w:tc>
          <w:tcPr>
            <w:tcW w:w="2920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5DA2" w:rsidRPr="00DA3805" w:rsidRDefault="00E42834" w:rsidP="00A2138A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 xml:space="preserve">Wat is er al ondernomen </w:t>
            </w:r>
          </w:p>
          <w:p w:rsidR="00E42834" w:rsidRPr="00DA3805" w:rsidRDefault="00E42834" w:rsidP="00A2138A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en met welk resultaat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42834" w:rsidRPr="00DE3FE4" w:rsidRDefault="00E42834" w:rsidP="00A2138A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85D12" w:rsidRDefault="00485D12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DA3805" w:rsidRDefault="00DA3805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p w:rsidR="00A758AB" w:rsidRPr="00426E27" w:rsidRDefault="00A758AB" w:rsidP="0003420F">
      <w:pPr>
        <w:pStyle w:val="Basisalinea"/>
        <w:spacing w:line="240" w:lineRule="auto"/>
        <w:rPr>
          <w:rFonts w:ascii="Arial" w:hAnsi="Arial" w:cs="Arial"/>
          <w:sz w:val="16"/>
        </w:rPr>
      </w:pP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2920"/>
        <w:gridCol w:w="6379"/>
      </w:tblGrid>
      <w:tr w:rsidR="00BB408D" w:rsidRPr="00DE3FE4" w:rsidTr="003E426D">
        <w:tc>
          <w:tcPr>
            <w:tcW w:w="9299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408D" w:rsidRPr="00DE3FE4" w:rsidRDefault="00BB408D" w:rsidP="00D24FBD">
            <w:pPr>
              <w:pStyle w:val="Basisaline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3F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Handtekeningen</w:t>
            </w:r>
          </w:p>
        </w:tc>
      </w:tr>
      <w:tr w:rsidR="00BB408D" w:rsidRPr="00DE3FE4" w:rsidTr="001449DB">
        <w:tc>
          <w:tcPr>
            <w:tcW w:w="9299" w:type="dxa"/>
            <w:gridSpan w:val="2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408D" w:rsidRPr="00DA3805" w:rsidRDefault="00E27B19" w:rsidP="00E51192">
            <w:pPr>
              <w:pStyle w:val="Basisaline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3805">
              <w:rPr>
                <w:rFonts w:ascii="Arial" w:hAnsi="Arial" w:cs="Arial"/>
                <w:b/>
                <w:sz w:val="20"/>
                <w:szCs w:val="20"/>
              </w:rPr>
              <w:t>Namens de</w:t>
            </w:r>
            <w:r w:rsidR="00BB408D" w:rsidRPr="00DA3805">
              <w:rPr>
                <w:rFonts w:ascii="Arial" w:hAnsi="Arial" w:cs="Arial"/>
                <w:b/>
                <w:sz w:val="20"/>
                <w:szCs w:val="20"/>
              </w:rPr>
              <w:t xml:space="preserve"> school</w:t>
            </w:r>
          </w:p>
        </w:tc>
      </w:tr>
      <w:tr w:rsidR="00BB408D" w:rsidRPr="00DE3FE4" w:rsidTr="00983C46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408D" w:rsidRPr="00DA3805" w:rsidRDefault="00BB408D" w:rsidP="00E51192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408D" w:rsidRPr="00DE3FE4" w:rsidRDefault="00BB408D" w:rsidP="00E51192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BB408D" w:rsidRPr="00DE3FE4" w:rsidTr="00983C46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408D" w:rsidRPr="00DA3805" w:rsidRDefault="00BB408D" w:rsidP="00E51192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408D" w:rsidRPr="00DE3FE4" w:rsidRDefault="00BB408D" w:rsidP="00E51192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BB408D" w:rsidRPr="00DE3FE4" w:rsidTr="00983C46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408D" w:rsidRPr="00DA3805" w:rsidRDefault="00BB408D" w:rsidP="00E51192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408D" w:rsidRPr="00DE3FE4" w:rsidRDefault="00BB408D" w:rsidP="00E51192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BB408D" w:rsidRPr="00DE3FE4" w:rsidTr="00983C46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408D" w:rsidRPr="00DA3805" w:rsidRDefault="00BB408D" w:rsidP="00E51192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tc>
          <w:tcPr>
            <w:tcW w:w="63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408D" w:rsidRPr="00DE3FE4" w:rsidRDefault="00BB408D" w:rsidP="00E51192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  <w:p w:rsidR="00BB408D" w:rsidRPr="00DE3FE4" w:rsidRDefault="00BB408D" w:rsidP="00E51192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B408D" w:rsidRPr="00A758AB" w:rsidRDefault="00BB408D" w:rsidP="00E51192">
      <w:pPr>
        <w:pStyle w:val="Basisalinea"/>
        <w:spacing w:line="240" w:lineRule="auto"/>
        <w:rPr>
          <w:rFonts w:ascii="Arial" w:hAnsi="Arial" w:cs="Arial"/>
          <w:b/>
          <w:sz w:val="20"/>
          <w:szCs w:val="20"/>
        </w:rPr>
        <w:sectPr w:rsidR="00BB408D" w:rsidRPr="00A758AB" w:rsidSect="007A2379">
          <w:headerReference w:type="default" r:id="rId8"/>
          <w:headerReference w:type="first" r:id="rId9"/>
          <w:footnotePr>
            <w:numStart w:val="3"/>
          </w:footnotePr>
          <w:pgSz w:w="11900" w:h="16840" w:code="9"/>
          <w:pgMar w:top="1701" w:right="1418" w:bottom="1134" w:left="1418" w:header="708" w:footer="708" w:gutter="0"/>
          <w:cols w:space="708"/>
          <w:titlePg/>
          <w:docGrid w:linePitch="360"/>
        </w:sectPr>
      </w:pP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4489"/>
        <w:gridCol w:w="4810"/>
      </w:tblGrid>
      <w:tr w:rsidR="00BB408D" w:rsidRPr="00DE3FE4" w:rsidTr="007A703E">
        <w:tc>
          <w:tcPr>
            <w:tcW w:w="9299" w:type="dxa"/>
            <w:gridSpan w:val="2"/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:rsidR="00BB408D" w:rsidRPr="00DE3FE4" w:rsidRDefault="00DA3805" w:rsidP="004D3039">
            <w:pPr>
              <w:pStyle w:val="Basisalinea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Wettelijke vertegenwoordiger</w:t>
            </w:r>
            <w:r w:rsidR="00BB408D" w:rsidRPr="00DE3FE4">
              <w:rPr>
                <w:rStyle w:val="Voetnootmarkering"/>
                <w:rFonts w:ascii="Arial" w:hAnsi="Arial" w:cs="Arial"/>
                <w:b/>
              </w:rPr>
              <w:footnoteReference w:id="1"/>
            </w:r>
            <w:r w:rsidR="007A703E" w:rsidRPr="00DE3FE4">
              <w:rPr>
                <w:rFonts w:ascii="Arial" w:hAnsi="Arial" w:cs="Arial"/>
                <w:b/>
              </w:rPr>
              <w:t xml:space="preserve"> en leerling van 12 jaar of ouder</w:t>
            </w:r>
          </w:p>
        </w:tc>
      </w:tr>
      <w:tr w:rsidR="00BB408D" w:rsidRPr="00DE3FE4" w:rsidTr="001449DB">
        <w:tc>
          <w:tcPr>
            <w:tcW w:w="92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408D" w:rsidRPr="00F36946" w:rsidRDefault="00CA16EB" w:rsidP="00842ADA">
            <w:pPr>
              <w:pStyle w:val="Basisalinea"/>
              <w:spacing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6584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0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A703E" w:rsidRPr="00F36946">
              <w:rPr>
                <w:rFonts w:ascii="Arial" w:eastAsia="MS Gothic" w:hAnsi="Arial" w:cs="Arial"/>
                <w:sz w:val="20"/>
              </w:rPr>
              <w:t xml:space="preserve"> </w:t>
            </w:r>
            <w:r w:rsidR="00BB408D" w:rsidRPr="00F36946">
              <w:rPr>
                <w:rFonts w:ascii="Arial" w:hAnsi="Arial" w:cs="Arial"/>
                <w:sz w:val="20"/>
              </w:rPr>
              <w:t xml:space="preserve">is </w:t>
            </w:r>
            <w:r w:rsidR="00F03F90" w:rsidRPr="00F36946">
              <w:rPr>
                <w:rFonts w:ascii="Arial" w:hAnsi="Arial" w:cs="Arial"/>
                <w:sz w:val="20"/>
              </w:rPr>
              <w:t>/ zijn akkoord met deze aanmelding</w:t>
            </w:r>
          </w:p>
          <w:p w:rsidR="008917A1" w:rsidRPr="00F36946" w:rsidRDefault="00CA16EB" w:rsidP="00842ADA">
            <w:pPr>
              <w:pStyle w:val="Basisalinea"/>
              <w:spacing w:line="240" w:lineRule="auto"/>
              <w:ind w:left="255" w:hanging="25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7954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0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A703E" w:rsidRPr="00F36946">
              <w:rPr>
                <w:rFonts w:ascii="Arial" w:eastAsia="MS Gothic" w:hAnsi="Arial" w:cs="Arial"/>
                <w:sz w:val="20"/>
              </w:rPr>
              <w:t xml:space="preserve"> </w:t>
            </w:r>
            <w:r w:rsidR="008917A1" w:rsidRPr="00F36946">
              <w:rPr>
                <w:rFonts w:ascii="Arial" w:hAnsi="Arial" w:cs="Arial"/>
                <w:sz w:val="20"/>
              </w:rPr>
              <w:t xml:space="preserve">geeft / geven toestemming voor de inzet </w:t>
            </w:r>
            <w:r w:rsidR="007A703E" w:rsidRPr="00F36946">
              <w:rPr>
                <w:rFonts w:ascii="Arial" w:hAnsi="Arial" w:cs="Arial"/>
                <w:sz w:val="20"/>
              </w:rPr>
              <w:t xml:space="preserve">(observatie / onderzoek / begeleiding) </w:t>
            </w:r>
            <w:r w:rsidR="008917A1" w:rsidRPr="00F36946">
              <w:rPr>
                <w:rFonts w:ascii="Arial" w:hAnsi="Arial" w:cs="Arial"/>
                <w:sz w:val="20"/>
              </w:rPr>
              <w:t xml:space="preserve">van Passend Onderwijs Almere </w:t>
            </w:r>
          </w:p>
          <w:p w:rsidR="00E51192" w:rsidRPr="00F36946" w:rsidRDefault="00CA16EB" w:rsidP="007A703E">
            <w:pPr>
              <w:pStyle w:val="Basisalinea"/>
              <w:spacing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980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0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36946" w:rsidRPr="00F36946">
              <w:rPr>
                <w:rFonts w:ascii="Arial" w:eastAsia="MS Gothic" w:hAnsi="Arial" w:cs="Arial"/>
                <w:sz w:val="20"/>
              </w:rPr>
              <w:t xml:space="preserve"> </w:t>
            </w:r>
            <w:r w:rsidR="00BB408D" w:rsidRPr="00F36946">
              <w:rPr>
                <w:rFonts w:ascii="Arial" w:hAnsi="Arial" w:cs="Arial"/>
                <w:sz w:val="20"/>
              </w:rPr>
              <w:t xml:space="preserve">geeft / geven toestemming voor overdracht van </w:t>
            </w:r>
            <w:r w:rsidR="00F03F90" w:rsidRPr="00F36946">
              <w:rPr>
                <w:rFonts w:ascii="Arial" w:hAnsi="Arial" w:cs="Arial"/>
                <w:sz w:val="20"/>
              </w:rPr>
              <w:t xml:space="preserve">(delen uit) </w:t>
            </w:r>
            <w:r w:rsidR="00BB408D" w:rsidRPr="00F36946">
              <w:rPr>
                <w:rFonts w:ascii="Arial" w:hAnsi="Arial" w:cs="Arial"/>
                <w:sz w:val="20"/>
              </w:rPr>
              <w:t xml:space="preserve">het </w:t>
            </w:r>
            <w:r w:rsidR="007A703E" w:rsidRPr="00F36946">
              <w:rPr>
                <w:rFonts w:ascii="Arial" w:hAnsi="Arial" w:cs="Arial"/>
                <w:sz w:val="20"/>
              </w:rPr>
              <w:t>school</w:t>
            </w:r>
            <w:r w:rsidR="00BB408D" w:rsidRPr="00F36946">
              <w:rPr>
                <w:rFonts w:ascii="Arial" w:hAnsi="Arial" w:cs="Arial"/>
                <w:sz w:val="20"/>
              </w:rPr>
              <w:t xml:space="preserve">dossier </w:t>
            </w:r>
            <w:r w:rsidR="00E51192" w:rsidRPr="00F36946">
              <w:rPr>
                <w:rFonts w:ascii="Arial" w:hAnsi="Arial" w:cs="Arial"/>
                <w:vertAlign w:val="superscript"/>
              </w:rPr>
              <w:footnoteReference w:id="2"/>
            </w:r>
          </w:p>
          <w:p w:rsidR="007A703E" w:rsidRDefault="00CA16EB" w:rsidP="007A703E">
            <w:pPr>
              <w:pStyle w:val="Basisalinea"/>
              <w:spacing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4409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0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A703E" w:rsidRPr="00F36946">
              <w:rPr>
                <w:rFonts w:ascii="Arial" w:hAnsi="Arial" w:cs="Arial"/>
                <w:sz w:val="20"/>
              </w:rPr>
              <w:t xml:space="preserve"> geeft</w:t>
            </w:r>
            <w:r w:rsidR="004E67DB" w:rsidRPr="00F36946">
              <w:rPr>
                <w:rFonts w:ascii="Arial" w:hAnsi="Arial" w:cs="Arial"/>
                <w:sz w:val="20"/>
              </w:rPr>
              <w:t xml:space="preserve"> </w:t>
            </w:r>
            <w:r w:rsidR="007A703E" w:rsidRPr="00F36946">
              <w:rPr>
                <w:rFonts w:ascii="Arial" w:hAnsi="Arial" w:cs="Arial"/>
                <w:sz w:val="20"/>
              </w:rPr>
              <w:t>/</w:t>
            </w:r>
            <w:r w:rsidR="004E67DB" w:rsidRPr="00F36946">
              <w:rPr>
                <w:rFonts w:ascii="Arial" w:hAnsi="Arial" w:cs="Arial"/>
                <w:sz w:val="20"/>
              </w:rPr>
              <w:t xml:space="preserve"> </w:t>
            </w:r>
            <w:r w:rsidR="007A703E" w:rsidRPr="00F36946">
              <w:rPr>
                <w:rFonts w:ascii="Arial" w:hAnsi="Arial" w:cs="Arial"/>
                <w:sz w:val="20"/>
              </w:rPr>
              <w:t>geven toestemming om de gegevens in een verslag te beschrijven</w:t>
            </w:r>
          </w:p>
          <w:p w:rsidR="002622BF" w:rsidRDefault="00CA16EB" w:rsidP="007A703E">
            <w:pPr>
              <w:pStyle w:val="Basisalinea"/>
              <w:spacing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6850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0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622BF" w:rsidRPr="00F36946">
              <w:rPr>
                <w:rFonts w:ascii="Arial" w:hAnsi="Arial" w:cs="Arial"/>
                <w:sz w:val="20"/>
              </w:rPr>
              <w:t xml:space="preserve"> geeft / geven toestemming om de gegevens </w:t>
            </w:r>
            <w:r w:rsidR="002622BF">
              <w:rPr>
                <w:rFonts w:ascii="Arial" w:hAnsi="Arial" w:cs="Arial"/>
                <w:sz w:val="20"/>
              </w:rPr>
              <w:t xml:space="preserve">m.b.t. trajectbegeleiding in het multidisciplinair team te </w:t>
            </w:r>
          </w:p>
          <w:p w:rsidR="002622BF" w:rsidRPr="00F36946" w:rsidRDefault="002622BF" w:rsidP="007A703E">
            <w:pPr>
              <w:pStyle w:val="Basisalinea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bespreken voor advies</w:t>
            </w:r>
          </w:p>
          <w:p w:rsidR="007A703E" w:rsidRPr="00DE3FE4" w:rsidRDefault="00CA16EB" w:rsidP="00842ADA">
            <w:pPr>
              <w:pStyle w:val="Basisalinea"/>
              <w:spacing w:line="240" w:lineRule="auto"/>
              <w:ind w:left="255" w:hanging="25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608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0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A703E" w:rsidRPr="00F36946">
              <w:rPr>
                <w:rFonts w:ascii="Arial" w:hAnsi="Arial" w:cs="Arial"/>
                <w:sz w:val="20"/>
              </w:rPr>
              <w:t xml:space="preserve"> geeft / geven toestemming de verkregen gegevens uit observatie / onderzoek / begeleiding te </w:t>
            </w:r>
            <w:r w:rsidR="007A703E" w:rsidRPr="00DE3FE4">
              <w:rPr>
                <w:rFonts w:ascii="Arial" w:hAnsi="Arial" w:cs="Arial"/>
                <w:sz w:val="20"/>
              </w:rPr>
              <w:t>gebruiken voor advisering aan de school</w:t>
            </w:r>
            <w:r w:rsidR="00135203" w:rsidRPr="00DE3FE4">
              <w:rPr>
                <w:rFonts w:ascii="Arial" w:hAnsi="Arial" w:cs="Arial"/>
                <w:sz w:val="20"/>
              </w:rPr>
              <w:t xml:space="preserve"> </w:t>
            </w:r>
            <w:r w:rsidR="004E67DB" w:rsidRPr="00DE3FE4">
              <w:rPr>
                <w:rStyle w:val="Voetnootmarkering"/>
                <w:rFonts w:ascii="Arial" w:hAnsi="Arial" w:cs="Arial"/>
              </w:rPr>
              <w:footnoteReference w:id="3"/>
            </w:r>
          </w:p>
        </w:tc>
      </w:tr>
      <w:tr w:rsidR="008D6208" w:rsidRPr="00DE3FE4" w:rsidTr="001449DB">
        <w:tc>
          <w:tcPr>
            <w:tcW w:w="44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6208" w:rsidRPr="00DA3805" w:rsidRDefault="008D6208" w:rsidP="00D045D6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Naam</w:t>
            </w:r>
            <w:r w:rsidR="00B25315" w:rsidRPr="00DA38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6208" w:rsidRPr="00DA3805" w:rsidRDefault="008D6208" w:rsidP="00D045D6">
            <w:pPr>
              <w:pStyle w:val="Basisaline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A3805">
              <w:rPr>
                <w:rFonts w:ascii="Arial" w:hAnsi="Arial" w:cs="Arial"/>
                <w:sz w:val="20"/>
                <w:szCs w:val="20"/>
              </w:rPr>
              <w:t>Naam</w:t>
            </w:r>
            <w:r w:rsidR="00B25315" w:rsidRPr="00DA38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6208" w:rsidRPr="00DE3FE4" w:rsidTr="001449DB">
        <w:tc>
          <w:tcPr>
            <w:tcW w:w="44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6208" w:rsidRPr="00DA3805" w:rsidRDefault="008D6208" w:rsidP="00D045D6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DA3805">
              <w:rPr>
                <w:rFonts w:ascii="Arial" w:eastAsia="MS Gothic" w:hAnsi="Arial" w:cs="Arial"/>
                <w:sz w:val="20"/>
                <w:szCs w:val="20"/>
              </w:rPr>
              <w:t>Datum</w:t>
            </w:r>
            <w:r w:rsidR="00B25315" w:rsidRPr="00DA380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6208" w:rsidRPr="00DA3805" w:rsidRDefault="008D6208" w:rsidP="00D045D6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DA3805">
              <w:rPr>
                <w:rFonts w:ascii="Arial" w:eastAsia="MS Gothic" w:hAnsi="Arial" w:cs="Arial"/>
                <w:sz w:val="20"/>
                <w:szCs w:val="20"/>
              </w:rPr>
              <w:t xml:space="preserve">Datum </w:t>
            </w:r>
          </w:p>
        </w:tc>
      </w:tr>
      <w:tr w:rsidR="008D6208" w:rsidRPr="00DE3FE4" w:rsidTr="001449DB">
        <w:tc>
          <w:tcPr>
            <w:tcW w:w="44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6208" w:rsidRPr="00DA3805" w:rsidRDefault="008D6208" w:rsidP="00E51192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DA3805">
              <w:rPr>
                <w:rFonts w:ascii="Arial" w:eastAsia="MS Gothic" w:hAnsi="Arial" w:cs="Arial"/>
                <w:sz w:val="20"/>
                <w:szCs w:val="20"/>
              </w:rPr>
              <w:t xml:space="preserve">Handtekening </w:t>
            </w:r>
          </w:p>
          <w:p w:rsidR="00BD3D2E" w:rsidRPr="00DA3805" w:rsidRDefault="00BD3D2E" w:rsidP="00E51192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8D6208" w:rsidRPr="00DA3805" w:rsidRDefault="008D6208" w:rsidP="00E51192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81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6208" w:rsidRPr="00DA3805" w:rsidRDefault="008D6208" w:rsidP="007A703E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DA3805">
              <w:rPr>
                <w:rFonts w:ascii="Arial" w:eastAsia="MS Gothic" w:hAnsi="Arial" w:cs="Arial"/>
                <w:sz w:val="20"/>
                <w:szCs w:val="20"/>
              </w:rPr>
              <w:t xml:space="preserve">Handtekening </w:t>
            </w:r>
          </w:p>
          <w:p w:rsidR="008D6208" w:rsidRPr="00DA3805" w:rsidRDefault="008D6208" w:rsidP="00E51192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8D6208" w:rsidRPr="00DA3805" w:rsidRDefault="008D6208" w:rsidP="00E51192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9719EA" w:rsidRPr="00DE3FE4" w:rsidTr="001449DB">
        <w:tc>
          <w:tcPr>
            <w:tcW w:w="92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719EA" w:rsidRPr="00DA3805" w:rsidRDefault="009719EA" w:rsidP="00D045D6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DA3805">
              <w:rPr>
                <w:rFonts w:ascii="Arial" w:eastAsia="MS Gothic" w:hAnsi="Arial" w:cs="Arial"/>
                <w:sz w:val="20"/>
                <w:szCs w:val="20"/>
              </w:rPr>
              <w:t xml:space="preserve">Naam leerling (12 jaar en ouder) </w:t>
            </w:r>
          </w:p>
        </w:tc>
      </w:tr>
      <w:tr w:rsidR="009719EA" w:rsidRPr="00DE3FE4" w:rsidTr="001449DB">
        <w:tc>
          <w:tcPr>
            <w:tcW w:w="92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719EA" w:rsidRPr="00DA3805" w:rsidRDefault="009719EA" w:rsidP="00D045D6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DA3805">
              <w:rPr>
                <w:rFonts w:ascii="Arial" w:eastAsia="MS Gothic" w:hAnsi="Arial" w:cs="Arial"/>
                <w:sz w:val="20"/>
                <w:szCs w:val="20"/>
              </w:rPr>
              <w:t xml:space="preserve">Datum </w:t>
            </w:r>
          </w:p>
        </w:tc>
      </w:tr>
      <w:tr w:rsidR="009719EA" w:rsidRPr="00DE3FE4" w:rsidTr="001449DB">
        <w:tc>
          <w:tcPr>
            <w:tcW w:w="92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719EA" w:rsidRPr="00DA3805" w:rsidRDefault="009719EA" w:rsidP="007A703E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DA3805">
              <w:rPr>
                <w:rFonts w:ascii="Arial" w:eastAsia="MS Gothic" w:hAnsi="Arial" w:cs="Arial"/>
                <w:sz w:val="20"/>
                <w:szCs w:val="20"/>
              </w:rPr>
              <w:t>Handtekening</w:t>
            </w:r>
          </w:p>
          <w:p w:rsidR="009719EA" w:rsidRPr="00DA3805" w:rsidRDefault="009719EA" w:rsidP="007A703E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9719EA" w:rsidRPr="00DA3805" w:rsidRDefault="009719EA" w:rsidP="007A703E">
            <w:pPr>
              <w:pStyle w:val="Basisalinea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433B02" w:rsidRPr="00426E27" w:rsidRDefault="00433B02" w:rsidP="00433B02">
      <w:pPr>
        <w:pStyle w:val="Basisalinea"/>
        <w:spacing w:line="240" w:lineRule="auto"/>
        <w:rPr>
          <w:rFonts w:ascii="Arial" w:hAnsi="Arial" w:cs="Arial"/>
          <w:sz w:val="16"/>
        </w:rPr>
      </w:pP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9719EA" w:rsidRPr="00DE3FE4" w:rsidTr="003E426D">
        <w:tc>
          <w:tcPr>
            <w:tcW w:w="9299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719EA" w:rsidRPr="00DE3FE4" w:rsidRDefault="009719EA" w:rsidP="00D24FBD">
            <w:pPr>
              <w:pStyle w:val="Basisaline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3F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Gegevens voogd (indien van toepassing)</w:t>
            </w:r>
          </w:p>
        </w:tc>
      </w:tr>
    </w:tbl>
    <w:tbl>
      <w:tblPr>
        <w:tblStyle w:val="Tabelraster2"/>
        <w:tblW w:w="9298" w:type="dxa"/>
        <w:tblLook w:val="04A0" w:firstRow="1" w:lastRow="0" w:firstColumn="1" w:lastColumn="0" w:noHBand="0" w:noVBand="1"/>
      </w:tblPr>
      <w:tblGrid>
        <w:gridCol w:w="2920"/>
        <w:gridCol w:w="6378"/>
      </w:tblGrid>
      <w:tr w:rsidR="00BD3D2E" w:rsidRPr="00DE3FE4" w:rsidTr="00983C46">
        <w:tc>
          <w:tcPr>
            <w:tcW w:w="2920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DA3805">
              <w:rPr>
                <w:rFonts w:cs="Arial"/>
                <w:color w:val="000000"/>
                <w:sz w:val="20"/>
                <w:szCs w:val="20"/>
              </w:rPr>
              <w:t>Naam voogdij-instelling</w:t>
            </w:r>
          </w:p>
        </w:tc>
        <w:tc>
          <w:tcPr>
            <w:tcW w:w="6378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D3D2E" w:rsidRPr="00DE3FE4" w:rsidTr="00983C46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DA3805">
              <w:rPr>
                <w:rFonts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46594E">
            <w:pPr>
              <w:widowControl w:val="0"/>
              <w:tabs>
                <w:tab w:val="left" w:pos="1313"/>
              </w:tabs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D3D2E" w:rsidRPr="00DE3FE4" w:rsidTr="00983C46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DA3805">
              <w:rPr>
                <w:rFonts w:cs="Arial"/>
                <w:color w:val="000000"/>
                <w:sz w:val="20"/>
                <w:szCs w:val="20"/>
              </w:rPr>
              <w:t>Postcode en plaats</w:t>
            </w:r>
          </w:p>
        </w:tc>
        <w:tc>
          <w:tcPr>
            <w:tcW w:w="63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D3D2E" w:rsidRPr="00DE3FE4" w:rsidTr="00983C46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DA3805">
              <w:rPr>
                <w:rFonts w:cs="Arial"/>
                <w:color w:val="000000"/>
                <w:sz w:val="20"/>
                <w:szCs w:val="20"/>
              </w:rPr>
              <w:t>Naam contactpersoon</w:t>
            </w:r>
          </w:p>
        </w:tc>
        <w:tc>
          <w:tcPr>
            <w:tcW w:w="63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D3D2E" w:rsidRPr="00DE3FE4" w:rsidTr="00983C46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DA3805">
              <w:rPr>
                <w:rFonts w:cs="Arial"/>
                <w:color w:val="000000"/>
                <w:sz w:val="20"/>
                <w:szCs w:val="20"/>
              </w:rPr>
              <w:t xml:space="preserve">Telefoonnummer </w:t>
            </w:r>
          </w:p>
        </w:tc>
        <w:tc>
          <w:tcPr>
            <w:tcW w:w="63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D3D2E" w:rsidRPr="00DE3FE4" w:rsidTr="00983C46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A758AB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E-mail</w:t>
            </w:r>
            <w:r w:rsidR="00BD3D2E" w:rsidRPr="00DA3805">
              <w:rPr>
                <w:rFonts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D3D2E" w:rsidRPr="00DE3FE4" w:rsidTr="00983C46">
        <w:tc>
          <w:tcPr>
            <w:tcW w:w="29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BD3D2E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DA3805">
              <w:rPr>
                <w:rFonts w:cs="Arial"/>
                <w:color w:val="000000"/>
                <w:sz w:val="20"/>
                <w:szCs w:val="20"/>
              </w:rPr>
              <w:t>Betreft</w:t>
            </w:r>
          </w:p>
        </w:tc>
        <w:tc>
          <w:tcPr>
            <w:tcW w:w="63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3D2E" w:rsidRPr="00DA3805" w:rsidRDefault="00CA16EB" w:rsidP="00BD3D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0"/>
                  <w:szCs w:val="20"/>
                </w:rPr>
                <w:id w:val="-12309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2E" w:rsidRPr="00DA3805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D3D2E" w:rsidRPr="00DA3805">
              <w:rPr>
                <w:rFonts w:eastAsia="MS Gothic" w:cs="Arial"/>
                <w:color w:val="000000"/>
                <w:sz w:val="20"/>
                <w:szCs w:val="20"/>
              </w:rPr>
              <w:t xml:space="preserve"> gezinsvoogd (OTS) </w:t>
            </w:r>
            <w:sdt>
              <w:sdtPr>
                <w:rPr>
                  <w:rFonts w:ascii="MS Gothic" w:eastAsia="MS Gothic" w:hAnsi="MS Gothic" w:cs="MS Gothic"/>
                  <w:color w:val="000000"/>
                  <w:sz w:val="20"/>
                  <w:szCs w:val="20"/>
                </w:rPr>
                <w:id w:val="-12174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2E" w:rsidRPr="00DA3805">
                  <w:rPr>
                    <w:rFonts w:ascii="MS Gothic" w:eastAsia="MS Gothic" w:hAnsi="MS Gothic" w:cs="MS Gothic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D3D2E" w:rsidRPr="00DA3805">
              <w:rPr>
                <w:rFonts w:eastAsia="MS Gothic" w:cs="Arial"/>
                <w:color w:val="000000"/>
                <w:sz w:val="20"/>
                <w:szCs w:val="20"/>
              </w:rPr>
              <w:t xml:space="preserve"> voogd </w:t>
            </w:r>
          </w:p>
        </w:tc>
      </w:tr>
    </w:tbl>
    <w:p w:rsidR="008D6208" w:rsidRPr="00DE3FE4" w:rsidRDefault="008D6208" w:rsidP="00BE6BF5">
      <w:pPr>
        <w:pStyle w:val="Basisalinea"/>
        <w:rPr>
          <w:rFonts w:ascii="Arial" w:hAnsi="Arial" w:cs="Arial"/>
        </w:rPr>
      </w:pPr>
    </w:p>
    <w:sectPr w:rsidR="008D6208" w:rsidRPr="00DE3FE4" w:rsidSect="0003420F">
      <w:footnotePr>
        <w:numRestart w:val="eachPage"/>
      </w:footnotePr>
      <w:type w:val="continuous"/>
      <w:pgSz w:w="11900" w:h="16840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09" w:rsidRDefault="00CB1A09" w:rsidP="00B40CF5">
      <w:r>
        <w:separator/>
      </w:r>
    </w:p>
  </w:endnote>
  <w:endnote w:type="continuationSeparator" w:id="0">
    <w:p w:rsidR="00CB1A09" w:rsidRDefault="00CB1A09" w:rsidP="00B4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09" w:rsidRDefault="00CB1A09" w:rsidP="00B40CF5">
      <w:r>
        <w:separator/>
      </w:r>
    </w:p>
  </w:footnote>
  <w:footnote w:type="continuationSeparator" w:id="0">
    <w:p w:rsidR="00CB1A09" w:rsidRDefault="00CB1A09" w:rsidP="00B40CF5">
      <w:r>
        <w:continuationSeparator/>
      </w:r>
    </w:p>
  </w:footnote>
  <w:footnote w:id="1">
    <w:p w:rsidR="00A94DE9" w:rsidRPr="00A758AB" w:rsidRDefault="00A94DE9">
      <w:pPr>
        <w:pStyle w:val="Voetnoottekst"/>
        <w:rPr>
          <w:sz w:val="16"/>
          <w:szCs w:val="16"/>
        </w:rPr>
      </w:pPr>
      <w:r w:rsidRPr="008D6208">
        <w:rPr>
          <w:rStyle w:val="Voetnootmarkering"/>
          <w:sz w:val="18"/>
          <w:szCs w:val="18"/>
        </w:rPr>
        <w:footnoteRef/>
      </w:r>
      <w:r w:rsidRPr="008D6208">
        <w:rPr>
          <w:sz w:val="18"/>
          <w:szCs w:val="18"/>
        </w:rPr>
        <w:t xml:space="preserve"> </w:t>
      </w:r>
      <w:r w:rsidRPr="00A758AB">
        <w:rPr>
          <w:sz w:val="16"/>
          <w:szCs w:val="16"/>
        </w:rPr>
        <w:t xml:space="preserve">Wettelijke vertegenwoordiger tekent voor akkoord. </w:t>
      </w:r>
    </w:p>
    <w:p w:rsidR="00A94DE9" w:rsidRPr="00A758AB" w:rsidRDefault="00A94DE9" w:rsidP="00D73FA4">
      <w:pPr>
        <w:pStyle w:val="Voetnoottekst"/>
        <w:ind w:left="113"/>
        <w:rPr>
          <w:sz w:val="16"/>
          <w:szCs w:val="16"/>
        </w:rPr>
      </w:pPr>
      <w:r w:rsidRPr="00A758AB">
        <w:rPr>
          <w:sz w:val="16"/>
          <w:szCs w:val="16"/>
        </w:rPr>
        <w:t>Beide ouders horen toestemming te geven, ongeacht of zij gescheiden zijn, behalve wanneer slechts één ouder het ouderlijk gezag voert.</w:t>
      </w:r>
    </w:p>
  </w:footnote>
  <w:footnote w:id="2">
    <w:p w:rsidR="00A94DE9" w:rsidRPr="00A758AB" w:rsidRDefault="00A94DE9">
      <w:pPr>
        <w:pStyle w:val="Voetnoottekst"/>
        <w:rPr>
          <w:sz w:val="16"/>
          <w:szCs w:val="16"/>
        </w:rPr>
      </w:pPr>
      <w:r w:rsidRPr="00A758AB">
        <w:rPr>
          <w:rStyle w:val="Voetnootmarkering"/>
          <w:sz w:val="16"/>
          <w:szCs w:val="16"/>
        </w:rPr>
        <w:footnoteRef/>
      </w:r>
      <w:r w:rsidRPr="00A758AB">
        <w:rPr>
          <w:sz w:val="16"/>
          <w:szCs w:val="16"/>
        </w:rPr>
        <w:t xml:space="preserve"> De Wet bescherming persoonsgegevens is hier van toepassing. </w:t>
      </w:r>
    </w:p>
    <w:p w:rsidR="00A94DE9" w:rsidRPr="00A758AB" w:rsidRDefault="00A94DE9" w:rsidP="004D3039">
      <w:pPr>
        <w:pStyle w:val="Voetnoottekst"/>
        <w:ind w:left="113"/>
        <w:rPr>
          <w:sz w:val="16"/>
          <w:szCs w:val="16"/>
        </w:rPr>
      </w:pPr>
      <w:r w:rsidRPr="00A758AB">
        <w:rPr>
          <w:sz w:val="16"/>
          <w:szCs w:val="16"/>
        </w:rPr>
        <w:t xml:space="preserve">Zie: </w:t>
      </w:r>
      <w:hyperlink r:id="rId1" w:history="1">
        <w:r w:rsidRPr="00A758AB">
          <w:rPr>
            <w:rStyle w:val="Hyperlink"/>
            <w:sz w:val="16"/>
            <w:szCs w:val="16"/>
          </w:rPr>
          <w:t>https://cbpweb.nl/nl/over-privacy/wetten/wet-bescherming-persoonsgegevens</w:t>
        </w:r>
      </w:hyperlink>
      <w:r w:rsidRPr="00A758AB">
        <w:rPr>
          <w:sz w:val="16"/>
          <w:szCs w:val="16"/>
        </w:rPr>
        <w:t xml:space="preserve">  </w:t>
      </w:r>
    </w:p>
  </w:footnote>
  <w:footnote w:id="3">
    <w:p w:rsidR="00A94DE9" w:rsidRPr="00A758AB" w:rsidRDefault="00A94DE9" w:rsidP="00F36946">
      <w:pPr>
        <w:pStyle w:val="Voetnoottekst"/>
        <w:ind w:left="142" w:hanging="142"/>
        <w:rPr>
          <w:sz w:val="16"/>
          <w:szCs w:val="16"/>
        </w:rPr>
      </w:pPr>
      <w:r w:rsidRPr="00A758AB">
        <w:rPr>
          <w:rStyle w:val="Voetnootmarkering"/>
          <w:sz w:val="16"/>
          <w:szCs w:val="16"/>
        </w:rPr>
        <w:footnoteRef/>
      </w:r>
      <w:r w:rsidRPr="00A758AB">
        <w:rPr>
          <w:sz w:val="16"/>
          <w:szCs w:val="16"/>
        </w:rPr>
        <w:t xml:space="preserve"> Volgens de wettelijke bepalingen en op basis van de NVO en NIP beroepscodes hebben ouder(s)/wettelijk vertegenwoordiger(s) en de leerling vanaf 12 jaar het eerste recht van inzage in de onderzoeksresultaten betreffende hun kind en behouden zij alt</w:t>
      </w:r>
      <w:sdt>
        <w:sdtPr>
          <w:rPr>
            <w:sz w:val="16"/>
            <w:szCs w:val="16"/>
          </w:rPr>
          <w:id w:val="-2070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8A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A758AB">
        <w:rPr>
          <w:sz w:val="16"/>
          <w:szCs w:val="16"/>
        </w:rPr>
        <w:t>ijd het recht het onderzoekstraject te beëindigen of de resultaten van het onderzoek niet aan derden te verstrekken.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E9" w:rsidRDefault="00A94DE9">
    <w:pPr>
      <w:pStyle w:val="Koptekst"/>
    </w:pPr>
    <w:r w:rsidRPr="00C967C8">
      <w:rPr>
        <w:rFonts w:cs="Arial"/>
        <w:noProof/>
        <w:lang w:eastAsia="nl-NL"/>
      </w:rPr>
      <w:drawing>
        <wp:anchor distT="0" distB="0" distL="114300" distR="114300" simplePos="0" relativeHeight="251662336" behindDoc="0" locked="0" layoutInCell="1" allowOverlap="1" wp14:anchorId="7D355DC5" wp14:editId="035B5BA9">
          <wp:simplePos x="0" y="0"/>
          <wp:positionH relativeFrom="page">
            <wp:posOffset>0</wp:posOffset>
          </wp:positionH>
          <wp:positionV relativeFrom="page">
            <wp:posOffset>620395</wp:posOffset>
          </wp:positionV>
          <wp:extent cx="1849755" cy="259080"/>
          <wp:effectExtent l="0" t="0" r="0" b="762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gpapier_il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E9" w:rsidRDefault="00A94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62D81711" wp14:editId="16F9DB9E">
          <wp:simplePos x="0" y="0"/>
          <wp:positionH relativeFrom="column">
            <wp:posOffset>4119245</wp:posOffset>
          </wp:positionH>
          <wp:positionV relativeFrom="paragraph">
            <wp:posOffset>-268605</wp:posOffset>
          </wp:positionV>
          <wp:extent cx="2647950" cy="1068070"/>
          <wp:effectExtent l="0" t="0" r="0" b="0"/>
          <wp:wrapThrough wrapText="bothSides">
            <wp:wrapPolygon edited="0">
              <wp:start x="0" y="0"/>
              <wp:lineTo x="0" y="21189"/>
              <wp:lineTo x="21445" y="21189"/>
              <wp:lineTo x="2144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P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396"/>
    <w:multiLevelType w:val="hybridMultilevel"/>
    <w:tmpl w:val="077ED9C8"/>
    <w:lvl w:ilvl="0" w:tplc="0D34E112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A20"/>
    <w:multiLevelType w:val="hybridMultilevel"/>
    <w:tmpl w:val="FF90C5E6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5EE"/>
    <w:multiLevelType w:val="hybridMultilevel"/>
    <w:tmpl w:val="5A5AC494"/>
    <w:lvl w:ilvl="0" w:tplc="C8947C3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D32A6"/>
    <w:multiLevelType w:val="hybridMultilevel"/>
    <w:tmpl w:val="B8F65576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AE10C0"/>
    <w:multiLevelType w:val="hybridMultilevel"/>
    <w:tmpl w:val="172E8ED8"/>
    <w:lvl w:ilvl="0" w:tplc="DBB0A5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D2043"/>
    <w:multiLevelType w:val="hybridMultilevel"/>
    <w:tmpl w:val="50900246"/>
    <w:lvl w:ilvl="0" w:tplc="9162C4D0">
      <w:start w:val="1"/>
      <w:numFmt w:val="decimal"/>
      <w:pStyle w:val="Kop2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7B6E"/>
    <w:multiLevelType w:val="hybridMultilevel"/>
    <w:tmpl w:val="F186631E"/>
    <w:lvl w:ilvl="0" w:tplc="25EAE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numStart w:val="3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C1"/>
    <w:rsid w:val="00001507"/>
    <w:rsid w:val="0001089E"/>
    <w:rsid w:val="00016337"/>
    <w:rsid w:val="00021118"/>
    <w:rsid w:val="00031C0C"/>
    <w:rsid w:val="0003420F"/>
    <w:rsid w:val="00053586"/>
    <w:rsid w:val="000B2312"/>
    <w:rsid w:val="000E752A"/>
    <w:rsid w:val="00114054"/>
    <w:rsid w:val="00135203"/>
    <w:rsid w:val="0014138B"/>
    <w:rsid w:val="001449DB"/>
    <w:rsid w:val="00156CB1"/>
    <w:rsid w:val="00163BD8"/>
    <w:rsid w:val="00196739"/>
    <w:rsid w:val="00196B3F"/>
    <w:rsid w:val="001C7914"/>
    <w:rsid w:val="001D5D4C"/>
    <w:rsid w:val="00221CD9"/>
    <w:rsid w:val="00223F68"/>
    <w:rsid w:val="00224264"/>
    <w:rsid w:val="00254FD9"/>
    <w:rsid w:val="00262163"/>
    <w:rsid w:val="002622BF"/>
    <w:rsid w:val="002749BD"/>
    <w:rsid w:val="00276DDB"/>
    <w:rsid w:val="002843F0"/>
    <w:rsid w:val="002875E1"/>
    <w:rsid w:val="002F3536"/>
    <w:rsid w:val="002F553B"/>
    <w:rsid w:val="00321BC2"/>
    <w:rsid w:val="0032264B"/>
    <w:rsid w:val="00342350"/>
    <w:rsid w:val="003428B0"/>
    <w:rsid w:val="00361C0D"/>
    <w:rsid w:val="0037362F"/>
    <w:rsid w:val="00395C90"/>
    <w:rsid w:val="003B20E5"/>
    <w:rsid w:val="003C5A2F"/>
    <w:rsid w:val="003E31D3"/>
    <w:rsid w:val="003E426D"/>
    <w:rsid w:val="003F65E3"/>
    <w:rsid w:val="004038D5"/>
    <w:rsid w:val="00410F45"/>
    <w:rsid w:val="00412B6A"/>
    <w:rsid w:val="00417530"/>
    <w:rsid w:val="00426E27"/>
    <w:rsid w:val="00433B02"/>
    <w:rsid w:val="004505F4"/>
    <w:rsid w:val="0045425E"/>
    <w:rsid w:val="0046594E"/>
    <w:rsid w:val="00472AEF"/>
    <w:rsid w:val="0047301C"/>
    <w:rsid w:val="004807C8"/>
    <w:rsid w:val="00485D12"/>
    <w:rsid w:val="00496C5C"/>
    <w:rsid w:val="004A4F79"/>
    <w:rsid w:val="004D23EF"/>
    <w:rsid w:val="004D3039"/>
    <w:rsid w:val="004E2A09"/>
    <w:rsid w:val="004E67DB"/>
    <w:rsid w:val="004F2D29"/>
    <w:rsid w:val="00513FC2"/>
    <w:rsid w:val="00532CA7"/>
    <w:rsid w:val="0055168C"/>
    <w:rsid w:val="005546B9"/>
    <w:rsid w:val="005554B0"/>
    <w:rsid w:val="00577F2F"/>
    <w:rsid w:val="005A43EA"/>
    <w:rsid w:val="005D1E5B"/>
    <w:rsid w:val="005F20A1"/>
    <w:rsid w:val="005F59AD"/>
    <w:rsid w:val="006221E1"/>
    <w:rsid w:val="00624A23"/>
    <w:rsid w:val="0063168D"/>
    <w:rsid w:val="006363EA"/>
    <w:rsid w:val="006638B6"/>
    <w:rsid w:val="00672FF0"/>
    <w:rsid w:val="0067346A"/>
    <w:rsid w:val="00673AA4"/>
    <w:rsid w:val="006837E0"/>
    <w:rsid w:val="0069701F"/>
    <w:rsid w:val="006B6FA6"/>
    <w:rsid w:val="006C247B"/>
    <w:rsid w:val="006C5F70"/>
    <w:rsid w:val="00707D81"/>
    <w:rsid w:val="007114FD"/>
    <w:rsid w:val="00736084"/>
    <w:rsid w:val="007617DD"/>
    <w:rsid w:val="007675D3"/>
    <w:rsid w:val="00774EDC"/>
    <w:rsid w:val="0078783D"/>
    <w:rsid w:val="007A2379"/>
    <w:rsid w:val="007A6CF5"/>
    <w:rsid w:val="007A703E"/>
    <w:rsid w:val="007B09B2"/>
    <w:rsid w:val="007E03B4"/>
    <w:rsid w:val="007E0ED2"/>
    <w:rsid w:val="007E3114"/>
    <w:rsid w:val="007F3091"/>
    <w:rsid w:val="007F5D62"/>
    <w:rsid w:val="00823D51"/>
    <w:rsid w:val="00826F10"/>
    <w:rsid w:val="008409B3"/>
    <w:rsid w:val="00842ADA"/>
    <w:rsid w:val="008773B1"/>
    <w:rsid w:val="008917A1"/>
    <w:rsid w:val="008A3A97"/>
    <w:rsid w:val="008A4C9F"/>
    <w:rsid w:val="008A789D"/>
    <w:rsid w:val="008C7D9F"/>
    <w:rsid w:val="008D60C1"/>
    <w:rsid w:val="008D6208"/>
    <w:rsid w:val="008E11A8"/>
    <w:rsid w:val="008F727E"/>
    <w:rsid w:val="00906821"/>
    <w:rsid w:val="0090703E"/>
    <w:rsid w:val="009250B2"/>
    <w:rsid w:val="009302E5"/>
    <w:rsid w:val="00931258"/>
    <w:rsid w:val="00933301"/>
    <w:rsid w:val="00946493"/>
    <w:rsid w:val="009550F3"/>
    <w:rsid w:val="00957C22"/>
    <w:rsid w:val="009602EF"/>
    <w:rsid w:val="009719EA"/>
    <w:rsid w:val="00983C46"/>
    <w:rsid w:val="009B78F7"/>
    <w:rsid w:val="009C2984"/>
    <w:rsid w:val="009E74AA"/>
    <w:rsid w:val="00A01309"/>
    <w:rsid w:val="00A015B7"/>
    <w:rsid w:val="00A056AD"/>
    <w:rsid w:val="00A2138A"/>
    <w:rsid w:val="00A21BCB"/>
    <w:rsid w:val="00A23322"/>
    <w:rsid w:val="00A276DB"/>
    <w:rsid w:val="00A34CC7"/>
    <w:rsid w:val="00A758AB"/>
    <w:rsid w:val="00A86083"/>
    <w:rsid w:val="00A94DE9"/>
    <w:rsid w:val="00AD4EF7"/>
    <w:rsid w:val="00AF319C"/>
    <w:rsid w:val="00AF43F3"/>
    <w:rsid w:val="00B00D78"/>
    <w:rsid w:val="00B01ED7"/>
    <w:rsid w:val="00B02779"/>
    <w:rsid w:val="00B12FB3"/>
    <w:rsid w:val="00B25315"/>
    <w:rsid w:val="00B31FE1"/>
    <w:rsid w:val="00B40CF5"/>
    <w:rsid w:val="00B54D80"/>
    <w:rsid w:val="00B70572"/>
    <w:rsid w:val="00B96D67"/>
    <w:rsid w:val="00BA630D"/>
    <w:rsid w:val="00BB408D"/>
    <w:rsid w:val="00BC2065"/>
    <w:rsid w:val="00BD3D2E"/>
    <w:rsid w:val="00BD7A7B"/>
    <w:rsid w:val="00BE3CF4"/>
    <w:rsid w:val="00BE6BF5"/>
    <w:rsid w:val="00C27B84"/>
    <w:rsid w:val="00C47EA8"/>
    <w:rsid w:val="00C56B27"/>
    <w:rsid w:val="00C66D4D"/>
    <w:rsid w:val="00C90C0B"/>
    <w:rsid w:val="00C967C8"/>
    <w:rsid w:val="00CA16EB"/>
    <w:rsid w:val="00CA22C9"/>
    <w:rsid w:val="00CB1A09"/>
    <w:rsid w:val="00CD2494"/>
    <w:rsid w:val="00CD67D9"/>
    <w:rsid w:val="00CE0873"/>
    <w:rsid w:val="00CE5DA2"/>
    <w:rsid w:val="00CF57B2"/>
    <w:rsid w:val="00D00F2C"/>
    <w:rsid w:val="00D045D6"/>
    <w:rsid w:val="00D12F71"/>
    <w:rsid w:val="00D160E9"/>
    <w:rsid w:val="00D175AA"/>
    <w:rsid w:val="00D24FBD"/>
    <w:rsid w:val="00D47290"/>
    <w:rsid w:val="00D508EF"/>
    <w:rsid w:val="00D57E97"/>
    <w:rsid w:val="00D644DC"/>
    <w:rsid w:val="00D73FA4"/>
    <w:rsid w:val="00DA2DF3"/>
    <w:rsid w:val="00DA3805"/>
    <w:rsid w:val="00DA7383"/>
    <w:rsid w:val="00DB4457"/>
    <w:rsid w:val="00DE11E0"/>
    <w:rsid w:val="00DE3FE4"/>
    <w:rsid w:val="00DF1A7E"/>
    <w:rsid w:val="00DF2687"/>
    <w:rsid w:val="00DF5AFE"/>
    <w:rsid w:val="00E27B19"/>
    <w:rsid w:val="00E30FB6"/>
    <w:rsid w:val="00E37418"/>
    <w:rsid w:val="00E42834"/>
    <w:rsid w:val="00E51192"/>
    <w:rsid w:val="00E85B15"/>
    <w:rsid w:val="00EA55AE"/>
    <w:rsid w:val="00EC3260"/>
    <w:rsid w:val="00ED4B3D"/>
    <w:rsid w:val="00F00E2C"/>
    <w:rsid w:val="00F03F90"/>
    <w:rsid w:val="00F06BEE"/>
    <w:rsid w:val="00F174AC"/>
    <w:rsid w:val="00F306AF"/>
    <w:rsid w:val="00F36946"/>
    <w:rsid w:val="00F50B7C"/>
    <w:rsid w:val="00F5402C"/>
    <w:rsid w:val="00F67463"/>
    <w:rsid w:val="00F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30"/>
  <w15:docId w15:val="{1125ADF2-4B9A-4AD2-9626-7D7353DF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0FB6"/>
    <w:rPr>
      <w:rFonts w:ascii="Arial" w:eastAsiaTheme="minorHAnsi" w:hAnsi="Arial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D5D4C"/>
    <w:pPr>
      <w:keepNext/>
      <w:keepLines/>
      <w:numPr>
        <w:numId w:val="2"/>
      </w:numPr>
      <w:tabs>
        <w:tab w:val="left" w:pos="794"/>
      </w:tabs>
      <w:spacing w:after="12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5D4C"/>
    <w:pPr>
      <w:keepNext/>
      <w:keepLines/>
      <w:numPr>
        <w:numId w:val="1"/>
      </w:numPr>
      <w:tabs>
        <w:tab w:val="left" w:pos="794"/>
      </w:tabs>
      <w:spacing w:before="120" w:after="60"/>
      <w:ind w:left="0"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73B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B1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8773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0CF5"/>
  </w:style>
  <w:style w:type="paragraph" w:styleId="Voettekst">
    <w:name w:val="footer"/>
    <w:basedOn w:val="Standaard"/>
    <w:link w:val="Voet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0CF5"/>
  </w:style>
  <w:style w:type="table" w:styleId="Tabelraster">
    <w:name w:val="Table Grid"/>
    <w:basedOn w:val="Standaardtabel"/>
    <w:uiPriority w:val="59"/>
    <w:rsid w:val="001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D5D4C"/>
    <w:rPr>
      <w:rFonts w:ascii="Arial" w:eastAsiaTheme="majorEastAsia" w:hAnsi="Arial" w:cstheme="majorBidi"/>
      <w:b/>
      <w:bCs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D5D4C"/>
    <w:rPr>
      <w:rFonts w:ascii="Arial" w:eastAsiaTheme="majorEastAsia" w:hAnsi="Arial" w:cstheme="majorBidi"/>
      <w:b/>
      <w:bCs/>
      <w:sz w:val="22"/>
      <w:szCs w:val="26"/>
      <w:lang w:val="nl-NL" w:eastAsia="en-US"/>
    </w:rPr>
  </w:style>
  <w:style w:type="character" w:customStyle="1" w:styleId="Stijl1">
    <w:name w:val="Stijl1"/>
    <w:basedOn w:val="Standaardalinea-lettertype"/>
    <w:uiPriority w:val="1"/>
    <w:rsid w:val="006C5F70"/>
    <w:rPr>
      <w:rFonts w:ascii="Arial" w:hAnsi="Arial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168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168D"/>
    <w:rPr>
      <w:rFonts w:ascii="Arial" w:eastAsiaTheme="minorHAnsi" w:hAnsi="Arial"/>
      <w:sz w:val="20"/>
      <w:szCs w:val="20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168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D620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E0ED2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9C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D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4E67D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44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44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4457"/>
    <w:rPr>
      <w:rFonts w:ascii="Arial" w:eastAsiaTheme="minorHAnsi" w:hAnsi="Arial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44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4457"/>
    <w:rPr>
      <w:rFonts w:ascii="Arial" w:eastAsiaTheme="minorHAnsi" w:hAnsi="Arial"/>
      <w:b/>
      <w:bCs/>
      <w:sz w:val="20"/>
      <w:szCs w:val="20"/>
      <w:lang w:val="nl-NL" w:eastAsia="en-US"/>
    </w:rPr>
  </w:style>
  <w:style w:type="paragraph" w:styleId="Geenafstand">
    <w:name w:val="No Spacing"/>
    <w:uiPriority w:val="1"/>
    <w:qFormat/>
    <w:rsid w:val="00DA3805"/>
    <w:rPr>
      <w:rFonts w:ascii="Arial" w:eastAsiaTheme="minorHAnsi" w:hAnsi="Arial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bpweb.nl/nl/over-privacy/wetten/wet-bescherming-persoonsgegeve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a-srv1\software\GewoonAnders\Sjablonen\Passend%20Onderwijs%20Almere\intern_notulen_logo_kle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CFDD70A64A4F7A90090651D0ED2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DDA0F-36EC-4199-ABA8-90D2BDBD4FA9}"/>
      </w:docPartPr>
      <w:docPartBody>
        <w:p w:rsidR="00E76F30" w:rsidRDefault="00A034F7" w:rsidP="00A034F7">
          <w:pPr>
            <w:pStyle w:val="59CFDD70A64A4F7A90090651D0ED25783"/>
          </w:pPr>
          <w:r w:rsidRPr="002F3536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6BCC7068667640BCAA64E413F4E05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82C69-8441-457B-BEB0-6C2D1148974E}"/>
      </w:docPartPr>
      <w:docPartBody>
        <w:p w:rsidR="004C1A18" w:rsidRDefault="00A034F7" w:rsidP="00A034F7">
          <w:pPr>
            <w:pStyle w:val="6BCC7068667640BCAA64E413F4E054B72"/>
          </w:pPr>
          <w:r w:rsidRPr="002F3536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72568BB8E8924348856EA938E22893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4FA373-E743-4338-8FFD-A5442AC4E966}"/>
      </w:docPartPr>
      <w:docPartBody>
        <w:p w:rsidR="004C1A18" w:rsidRDefault="00A034F7" w:rsidP="00A034F7">
          <w:pPr>
            <w:pStyle w:val="72568BB8E8924348856EA938E22893241"/>
          </w:pPr>
          <w:r w:rsidRPr="002F3536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5D47FF0BE76043FAA3A8708245ECAE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528EC-C22A-48CE-9006-3EA3B8987847}"/>
      </w:docPartPr>
      <w:docPartBody>
        <w:p w:rsidR="004C1A18" w:rsidRDefault="00A034F7" w:rsidP="00A034F7">
          <w:pPr>
            <w:pStyle w:val="5D47FF0BE76043FAA3A8708245ECAEF9"/>
          </w:pPr>
          <w:r w:rsidRPr="002F3536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58AD30CA63694786A419E27DFA8BA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F937ED-945C-4412-92C4-7C3459EED52F}"/>
      </w:docPartPr>
      <w:docPartBody>
        <w:p w:rsidR="004C1A18" w:rsidRDefault="00A034F7" w:rsidP="00A034F7">
          <w:pPr>
            <w:pStyle w:val="58AD30CA63694786A419E27DFA8BA9AD"/>
          </w:pPr>
          <w:r w:rsidRPr="002F3536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80"/>
    <w:rsid w:val="001C6CDC"/>
    <w:rsid w:val="004C1A18"/>
    <w:rsid w:val="0065724B"/>
    <w:rsid w:val="00753F80"/>
    <w:rsid w:val="0077057F"/>
    <w:rsid w:val="008144BC"/>
    <w:rsid w:val="00965B21"/>
    <w:rsid w:val="00A034F7"/>
    <w:rsid w:val="00E76F30"/>
    <w:rsid w:val="00EB0107"/>
    <w:rsid w:val="00F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34F7"/>
    <w:rPr>
      <w:color w:val="808080"/>
    </w:rPr>
  </w:style>
  <w:style w:type="paragraph" w:customStyle="1" w:styleId="C61C8709314C4EBFBA46D3B8C9D3C428">
    <w:name w:val="C61C8709314C4EBFBA46D3B8C9D3C428"/>
    <w:rsid w:val="00753F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A1335807275641AEB4C913DAD1CD92FD">
    <w:name w:val="A1335807275641AEB4C913DAD1CD92FD"/>
    <w:rsid w:val="00753F80"/>
  </w:style>
  <w:style w:type="paragraph" w:customStyle="1" w:styleId="3761AECE72334BA09CE5A8E1FD4936D4">
    <w:name w:val="3761AECE72334BA09CE5A8E1FD4936D4"/>
    <w:rsid w:val="00753F80"/>
  </w:style>
  <w:style w:type="paragraph" w:customStyle="1" w:styleId="B48FACB7D5ED49D181A25851B53D5AB5">
    <w:name w:val="B48FACB7D5ED49D181A25851B53D5AB5"/>
    <w:rsid w:val="00753F80"/>
  </w:style>
  <w:style w:type="paragraph" w:customStyle="1" w:styleId="73583137D0F6402DB94AA2FB96105959">
    <w:name w:val="73583137D0F6402DB94AA2FB96105959"/>
    <w:rsid w:val="00EB0107"/>
  </w:style>
  <w:style w:type="paragraph" w:customStyle="1" w:styleId="CB241FEF3F9A4D3F88C56B4CCE45EEB3">
    <w:name w:val="CB241FEF3F9A4D3F88C56B4CCE45EEB3"/>
    <w:rsid w:val="00EB0107"/>
  </w:style>
  <w:style w:type="paragraph" w:customStyle="1" w:styleId="96E3C8D9834C4F2AAEAE124E3B72D5A9">
    <w:name w:val="96E3C8D9834C4F2AAEAE124E3B72D5A9"/>
    <w:rsid w:val="00EB0107"/>
  </w:style>
  <w:style w:type="paragraph" w:customStyle="1" w:styleId="DB7EB059518043F98F70491750F807A9">
    <w:name w:val="DB7EB059518043F98F70491750F807A9"/>
    <w:rsid w:val="00EB0107"/>
  </w:style>
  <w:style w:type="paragraph" w:customStyle="1" w:styleId="9AFB06D7A6444871B0644B8FC44649EA">
    <w:name w:val="9AFB06D7A6444871B0644B8FC44649EA"/>
    <w:rsid w:val="00EB0107"/>
  </w:style>
  <w:style w:type="paragraph" w:customStyle="1" w:styleId="A8B4A136B3144256B6380861E125E753">
    <w:name w:val="A8B4A136B3144256B6380861E125E753"/>
    <w:rsid w:val="00EB0107"/>
  </w:style>
  <w:style w:type="paragraph" w:customStyle="1" w:styleId="903A6EFDCAFE465E84AA2987F57E2754">
    <w:name w:val="903A6EFDCAFE465E84AA2987F57E2754"/>
    <w:rsid w:val="00EB0107"/>
  </w:style>
  <w:style w:type="paragraph" w:customStyle="1" w:styleId="4359A5CAC3284F1E877556F3DA7D6108">
    <w:name w:val="4359A5CAC3284F1E877556F3DA7D6108"/>
    <w:rsid w:val="00EB0107"/>
  </w:style>
  <w:style w:type="paragraph" w:customStyle="1" w:styleId="41637ABA31B24BD5B8562A829E47A832">
    <w:name w:val="41637ABA31B24BD5B8562A829E47A832"/>
    <w:rsid w:val="00EB0107"/>
  </w:style>
  <w:style w:type="paragraph" w:customStyle="1" w:styleId="C4B4A195B0574CE7AD171C6DB32039B4">
    <w:name w:val="C4B4A195B0574CE7AD171C6DB32039B4"/>
    <w:rsid w:val="00EB0107"/>
  </w:style>
  <w:style w:type="paragraph" w:customStyle="1" w:styleId="6A9F830607634DA39AA8D4F59C685F43">
    <w:name w:val="6A9F830607634DA39AA8D4F59C685F43"/>
    <w:rsid w:val="00EB0107"/>
  </w:style>
  <w:style w:type="paragraph" w:customStyle="1" w:styleId="1D47288D027542BBA53196C2B5989809">
    <w:name w:val="1D47288D027542BBA53196C2B5989809"/>
    <w:rsid w:val="00EB0107"/>
  </w:style>
  <w:style w:type="paragraph" w:customStyle="1" w:styleId="F962045D66E24156A32F493FCADAE989">
    <w:name w:val="F962045D66E24156A32F493FCADAE989"/>
    <w:rsid w:val="001C6CDC"/>
  </w:style>
  <w:style w:type="paragraph" w:customStyle="1" w:styleId="200182EB44B04D1295E6C86B9584F789">
    <w:name w:val="200182EB44B04D1295E6C86B9584F789"/>
    <w:rsid w:val="0065724B"/>
  </w:style>
  <w:style w:type="paragraph" w:customStyle="1" w:styleId="59CFDD70A64A4F7A90090651D0ED2578">
    <w:name w:val="59CFDD70A64A4F7A90090651D0ED2578"/>
    <w:rsid w:val="0065724B"/>
  </w:style>
  <w:style w:type="paragraph" w:customStyle="1" w:styleId="9ACCC810E6EF4DBBA45025AEF19E5858">
    <w:name w:val="9ACCC810E6EF4DBBA45025AEF19E5858"/>
    <w:rsid w:val="00A034F7"/>
    <w:pPr>
      <w:spacing w:after="160" w:line="259" w:lineRule="auto"/>
    </w:pPr>
  </w:style>
  <w:style w:type="paragraph" w:customStyle="1" w:styleId="59CFDD70A64A4F7A90090651D0ED25781">
    <w:name w:val="59CFDD70A64A4F7A90090651D0ED25781"/>
    <w:rsid w:val="00A034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DefaultPlaceholder1082065159">
    <w:name w:val="DefaultPlaceholder_1082065159"/>
    <w:rsid w:val="00A034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BCC7068667640BCAA64E413F4E054B7">
    <w:name w:val="6BCC7068667640BCAA64E413F4E054B7"/>
    <w:rsid w:val="00A034F7"/>
    <w:pPr>
      <w:spacing w:after="160" w:line="259" w:lineRule="auto"/>
    </w:pPr>
  </w:style>
  <w:style w:type="paragraph" w:customStyle="1" w:styleId="59CFDD70A64A4F7A90090651D0ED25782">
    <w:name w:val="59CFDD70A64A4F7A90090651D0ED25782"/>
    <w:rsid w:val="00A034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BCC7068667640BCAA64E413F4E054B71">
    <w:name w:val="6BCC7068667640BCAA64E413F4E054B71"/>
    <w:rsid w:val="00A034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72568BB8E8924348856EA938E2289324">
    <w:name w:val="72568BB8E8924348856EA938E2289324"/>
    <w:rsid w:val="00A034F7"/>
    <w:pPr>
      <w:spacing w:after="160" w:line="259" w:lineRule="auto"/>
    </w:pPr>
  </w:style>
  <w:style w:type="paragraph" w:customStyle="1" w:styleId="59CFDD70A64A4F7A90090651D0ED25783">
    <w:name w:val="59CFDD70A64A4F7A90090651D0ED25783"/>
    <w:rsid w:val="00A034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BCC7068667640BCAA64E413F4E054B72">
    <w:name w:val="6BCC7068667640BCAA64E413F4E054B72"/>
    <w:rsid w:val="00A034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72568BB8E8924348856EA938E22893241">
    <w:name w:val="72568BB8E8924348856EA938E22893241"/>
    <w:rsid w:val="00A034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5D47FF0BE76043FAA3A8708245ECAEF9">
    <w:name w:val="5D47FF0BE76043FAA3A8708245ECAEF9"/>
    <w:rsid w:val="00A034F7"/>
    <w:pPr>
      <w:spacing w:after="160" w:line="259" w:lineRule="auto"/>
    </w:pPr>
  </w:style>
  <w:style w:type="paragraph" w:customStyle="1" w:styleId="58AD30CA63694786A419E27DFA8BA9AD">
    <w:name w:val="58AD30CA63694786A419E27DFA8BA9AD"/>
    <w:rsid w:val="00A034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1F6CA-3CF4-44B1-809C-E4410255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intern_notulen_logo_klein</Template>
  <TotalTime>0</TotalTime>
  <Pages>3</Pages>
  <Words>409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meester ontwerpers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Berg</dc:creator>
  <cp:lastModifiedBy>Laura de Adelhart Toorop</cp:lastModifiedBy>
  <cp:revision>2</cp:revision>
  <cp:lastPrinted>2016-06-27T10:29:00Z</cp:lastPrinted>
  <dcterms:created xsi:type="dcterms:W3CDTF">2021-11-25T12:54:00Z</dcterms:created>
  <dcterms:modified xsi:type="dcterms:W3CDTF">2021-11-25T12:54:00Z</dcterms:modified>
</cp:coreProperties>
</file>