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539C" w14:textId="77777777" w:rsidR="00AF0248" w:rsidRPr="000226E9" w:rsidRDefault="00AF0248" w:rsidP="00AF0248">
      <w:pPr>
        <w:rPr>
          <w:b/>
          <w:sz w:val="36"/>
          <w:szCs w:val="36"/>
        </w:rPr>
      </w:pPr>
      <w:r w:rsidRPr="000226E9">
        <w:rPr>
          <w:b/>
          <w:sz w:val="36"/>
          <w:szCs w:val="36"/>
        </w:rPr>
        <w:t xml:space="preserve">Werkbijeenkomt Handelings Gericht SAMEN Werken </w:t>
      </w:r>
    </w:p>
    <w:p w14:paraId="66266867" w14:textId="77777777" w:rsidR="000226E9" w:rsidRDefault="000226E9" w:rsidP="00AF0248">
      <w:pPr>
        <w:rPr>
          <w:b/>
        </w:rPr>
      </w:pPr>
    </w:p>
    <w:p w14:paraId="6A802470" w14:textId="7AC4E17F" w:rsidR="00F63379" w:rsidRDefault="00D15EA1" w:rsidP="00AF0248">
      <w:pPr>
        <w:rPr>
          <w:b/>
        </w:rPr>
      </w:pPr>
      <w:r>
        <w:rPr>
          <w:b/>
        </w:rPr>
        <w:t>Stadsdeel  Haven-Poort</w:t>
      </w:r>
      <w:r w:rsidR="003576FE">
        <w:rPr>
          <w:b/>
        </w:rPr>
        <w:t xml:space="preserve"> 2</w:t>
      </w:r>
      <w:r>
        <w:rPr>
          <w:b/>
        </w:rPr>
        <w:t>3</w:t>
      </w:r>
      <w:r w:rsidR="003576FE">
        <w:rPr>
          <w:b/>
        </w:rPr>
        <w:t xml:space="preserve"> november 2020 </w:t>
      </w:r>
      <w:r w:rsidR="00AA24EB">
        <w:rPr>
          <w:b/>
        </w:rPr>
        <w:t xml:space="preserve">09:00-12:00 </w:t>
      </w:r>
      <w:r w:rsidR="00F63379">
        <w:rPr>
          <w:b/>
        </w:rPr>
        <w:t xml:space="preserve">@vanderValk of via MS Teams </w:t>
      </w:r>
    </w:p>
    <w:p w14:paraId="760A0F1F" w14:textId="4487DDE6" w:rsidR="00490766" w:rsidRDefault="00D15EA1" w:rsidP="00AF0248">
      <w:pPr>
        <w:rPr>
          <w:b/>
        </w:rPr>
      </w:pPr>
      <w:r>
        <w:rPr>
          <w:b/>
        </w:rPr>
        <w:t>Stadsdeel Buiten</w:t>
      </w:r>
      <w:r w:rsidR="00490766">
        <w:rPr>
          <w:b/>
        </w:rPr>
        <w:t xml:space="preserve"> 2</w:t>
      </w:r>
      <w:r>
        <w:rPr>
          <w:b/>
        </w:rPr>
        <w:t>3</w:t>
      </w:r>
      <w:r w:rsidR="00490766">
        <w:rPr>
          <w:b/>
        </w:rPr>
        <w:t xml:space="preserve"> november 2020 13.30 – 16.30 </w:t>
      </w:r>
    </w:p>
    <w:p w14:paraId="5102C18A" w14:textId="61643151" w:rsidR="00AF0248" w:rsidRDefault="00F63379" w:rsidP="00AF0248">
      <w:pPr>
        <w:rPr>
          <w:b/>
        </w:rPr>
      </w:pPr>
      <w:r>
        <w:rPr>
          <w:b/>
        </w:rPr>
        <w:t xml:space="preserve">In beide gevallen graag </w:t>
      </w:r>
      <w:r w:rsidR="00AA24EB">
        <w:rPr>
          <w:b/>
          <w:u w:val="single"/>
        </w:rPr>
        <w:t xml:space="preserve">een kwartier van tevoren </w:t>
      </w:r>
      <w:r>
        <w:rPr>
          <w:b/>
        </w:rPr>
        <w:t>aanwezig/inloggen zodat we tijdig kunnen starten</w:t>
      </w:r>
    </w:p>
    <w:p w14:paraId="71C7B7B4" w14:textId="70B1D496" w:rsidR="00AF0248" w:rsidRDefault="003576FE" w:rsidP="00AF0248">
      <w:pPr>
        <w:rPr>
          <w:b/>
        </w:rPr>
      </w:pPr>
      <w:r>
        <w:rPr>
          <w:b/>
        </w:rPr>
        <w:t xml:space="preserve">Zie </w:t>
      </w:r>
      <w:r w:rsidR="00AE02E0">
        <w:rPr>
          <w:b/>
        </w:rPr>
        <w:t xml:space="preserve">de </w:t>
      </w:r>
      <w:hyperlink r:id="rId8" w:history="1">
        <w:r w:rsidR="00AE02E0" w:rsidRPr="00AE02E0">
          <w:rPr>
            <w:rStyle w:val="Hyperlink"/>
            <w:b/>
          </w:rPr>
          <w:t>w</w:t>
        </w:r>
        <w:r w:rsidRPr="00AE02E0">
          <w:rPr>
            <w:rStyle w:val="Hyperlink"/>
            <w:b/>
          </w:rPr>
          <w:t>ebsite</w:t>
        </w:r>
      </w:hyperlink>
      <w:r>
        <w:rPr>
          <w:b/>
        </w:rPr>
        <w:t xml:space="preserve"> voor de linkjes naar de plenaire sessie en de deelsessies.</w:t>
      </w:r>
    </w:p>
    <w:p w14:paraId="2D6993CB" w14:textId="77777777" w:rsidR="003576FE" w:rsidRDefault="003576FE" w:rsidP="00AF0248">
      <w:pPr>
        <w:rPr>
          <w:b/>
        </w:rPr>
      </w:pPr>
    </w:p>
    <w:p w14:paraId="15DF55CD" w14:textId="77777777" w:rsidR="00AF0248" w:rsidRPr="00A65096" w:rsidRDefault="00AF0248" w:rsidP="00AF0248">
      <w:pPr>
        <w:rPr>
          <w:b/>
        </w:rPr>
      </w:pPr>
      <w:r w:rsidRPr="00A65096">
        <w:rPr>
          <w:b/>
        </w:rPr>
        <w:t xml:space="preserve">Doelen werkbijeenkomsten </w:t>
      </w:r>
    </w:p>
    <w:p w14:paraId="33EB520B" w14:textId="77777777" w:rsidR="00AF0248" w:rsidRDefault="00AF0248" w:rsidP="00AF0248">
      <w:pPr>
        <w:pStyle w:val="Lijstalinea"/>
        <w:numPr>
          <w:ilvl w:val="0"/>
          <w:numId w:val="3"/>
        </w:numPr>
      </w:pPr>
      <w:r>
        <w:t xml:space="preserve">Vanuit SWV Almere: Handelings Gericht </w:t>
      </w:r>
      <w:r w:rsidRPr="006F5E53">
        <w:rPr>
          <w:u w:val="single"/>
        </w:rPr>
        <w:t>samen</w:t>
      </w:r>
      <w:r>
        <w:t xml:space="preserve"> Werken versterken, waarbij de zeven uitgangspunten en de werkwijze van HGW richting geven aan het doen, denken, spreken en handelen in professionele rollen en samenwerking met ketenpartners</w:t>
      </w:r>
    </w:p>
    <w:p w14:paraId="65B74F27" w14:textId="77777777" w:rsidR="00AF0248" w:rsidRDefault="00AF0248" w:rsidP="00AF0248">
      <w:pPr>
        <w:pStyle w:val="Lijstalinea"/>
        <w:numPr>
          <w:ilvl w:val="0"/>
          <w:numId w:val="3"/>
        </w:numPr>
      </w:pPr>
      <w:r>
        <w:t>Aansluiten bij de aftrap van 28/9/2020: verder uitwerken en verdiepen, aan de slag ermee/DOEN</w:t>
      </w:r>
    </w:p>
    <w:p w14:paraId="44647F3B" w14:textId="77777777" w:rsidR="00AF0248" w:rsidRDefault="00AF0248" w:rsidP="00AF0248">
      <w:pPr>
        <w:pStyle w:val="Lijstalinea"/>
        <w:numPr>
          <w:ilvl w:val="0"/>
          <w:numId w:val="3"/>
        </w:numPr>
      </w:pPr>
      <w:r>
        <w:t xml:space="preserve">Concretiseren: versterking ondersteuningsstructuren van/rond de scholen en OPP als betekenisvol document  </w:t>
      </w:r>
    </w:p>
    <w:p w14:paraId="5E71E222" w14:textId="77777777" w:rsidR="00AF0248" w:rsidRDefault="00AF0248" w:rsidP="00AF0248">
      <w:pPr>
        <w:pStyle w:val="Lijstalinea"/>
        <w:numPr>
          <w:ilvl w:val="0"/>
          <w:numId w:val="3"/>
        </w:numPr>
      </w:pPr>
      <w:r>
        <w:t xml:space="preserve">Competenties Handelings Gericht </w:t>
      </w:r>
      <w:r w:rsidRPr="006F5E53">
        <w:rPr>
          <w:u w:val="single"/>
        </w:rPr>
        <w:t>samen</w:t>
      </w:r>
      <w:r>
        <w:t xml:space="preserve"> Werken: attitude, kennen en kunnen (wat heb je nodig voor een goed gesprek?; kennis en gespreksvaardigheden, zoals metacommunicatie)  </w:t>
      </w:r>
    </w:p>
    <w:p w14:paraId="51FD1B2D" w14:textId="77777777" w:rsidR="00AF0248" w:rsidRDefault="00AF0248" w:rsidP="00AF0248"/>
    <w:tbl>
      <w:tblPr>
        <w:tblStyle w:val="Tabelraster"/>
        <w:tblW w:w="15021" w:type="dxa"/>
        <w:tblLook w:val="04A0" w:firstRow="1" w:lastRow="0" w:firstColumn="1" w:lastColumn="0" w:noHBand="0" w:noVBand="1"/>
      </w:tblPr>
      <w:tblGrid>
        <w:gridCol w:w="8090"/>
        <w:gridCol w:w="1172"/>
        <w:gridCol w:w="3225"/>
        <w:gridCol w:w="2534"/>
      </w:tblGrid>
      <w:tr w:rsidR="00AF0248" w14:paraId="520CE98C" w14:textId="77777777" w:rsidTr="007C3CA1">
        <w:tc>
          <w:tcPr>
            <w:tcW w:w="8217" w:type="dxa"/>
          </w:tcPr>
          <w:p w14:paraId="76086B9B" w14:textId="77777777" w:rsidR="00AF0248" w:rsidRPr="00513695" w:rsidRDefault="00AF0248" w:rsidP="007C3CA1">
            <w:pPr>
              <w:rPr>
                <w:b/>
              </w:rPr>
            </w:pPr>
            <w:r w:rsidRPr="00513695">
              <w:rPr>
                <w:b/>
              </w:rPr>
              <w:t>Opzet</w:t>
            </w:r>
            <w:r>
              <w:rPr>
                <w:b/>
              </w:rPr>
              <w:t xml:space="preserve"> </w:t>
            </w:r>
            <w:r w:rsidRPr="00A1757D">
              <w:rPr>
                <w:b/>
              </w:rPr>
              <w:t>hybride bijeenkomst</w:t>
            </w:r>
            <w:r>
              <w:rPr>
                <w:b/>
              </w:rPr>
              <w:t xml:space="preserve"> (</w:t>
            </w:r>
            <w:r w:rsidRPr="00A1757D">
              <w:rPr>
                <w:b/>
              </w:rPr>
              <w:t xml:space="preserve">deels </w:t>
            </w:r>
            <w:r>
              <w:rPr>
                <w:b/>
              </w:rPr>
              <w:t>live</w:t>
            </w:r>
            <w:r w:rsidRPr="00A1757D">
              <w:rPr>
                <w:b/>
              </w:rPr>
              <w:t>, de</w:t>
            </w:r>
            <w:r>
              <w:rPr>
                <w:b/>
              </w:rPr>
              <w:t>els</w:t>
            </w:r>
            <w:r w:rsidRPr="00A1757D">
              <w:rPr>
                <w:b/>
              </w:rPr>
              <w:t xml:space="preserve"> digitaal)</w:t>
            </w:r>
          </w:p>
        </w:tc>
        <w:tc>
          <w:tcPr>
            <w:tcW w:w="992" w:type="dxa"/>
          </w:tcPr>
          <w:p w14:paraId="3C15067B" w14:textId="77777777" w:rsidR="00AF0248" w:rsidRPr="00513695" w:rsidRDefault="00AF0248" w:rsidP="007C3CA1">
            <w:pPr>
              <w:rPr>
                <w:b/>
              </w:rPr>
            </w:pPr>
            <w:r>
              <w:rPr>
                <w:b/>
              </w:rPr>
              <w:t>Tijd</w:t>
            </w:r>
          </w:p>
        </w:tc>
        <w:tc>
          <w:tcPr>
            <w:tcW w:w="3260" w:type="dxa"/>
          </w:tcPr>
          <w:p w14:paraId="0DA66930" w14:textId="77777777" w:rsidR="00AF0248" w:rsidRPr="00513695" w:rsidRDefault="00AF0248" w:rsidP="007C3CA1">
            <w:pPr>
              <w:rPr>
                <w:b/>
              </w:rPr>
            </w:pPr>
            <w:r w:rsidRPr="00513695">
              <w:rPr>
                <w:b/>
              </w:rPr>
              <w:t xml:space="preserve">Live </w:t>
            </w:r>
          </w:p>
        </w:tc>
        <w:tc>
          <w:tcPr>
            <w:tcW w:w="2552" w:type="dxa"/>
          </w:tcPr>
          <w:p w14:paraId="441E1B5F" w14:textId="77777777" w:rsidR="00AF0248" w:rsidRPr="00513695" w:rsidRDefault="00AF0248" w:rsidP="007C3CA1">
            <w:pPr>
              <w:rPr>
                <w:b/>
              </w:rPr>
            </w:pPr>
            <w:r w:rsidRPr="00513695">
              <w:rPr>
                <w:b/>
              </w:rPr>
              <w:t xml:space="preserve">Digitaal </w:t>
            </w:r>
          </w:p>
        </w:tc>
      </w:tr>
      <w:tr w:rsidR="00AF0248" w14:paraId="117DE483" w14:textId="77777777" w:rsidTr="007C3CA1">
        <w:tc>
          <w:tcPr>
            <w:tcW w:w="8217" w:type="dxa"/>
          </w:tcPr>
          <w:p w14:paraId="54687820" w14:textId="77777777" w:rsidR="00AF0248" w:rsidRPr="00AF2F00" w:rsidRDefault="00AF0248" w:rsidP="00AF0248">
            <w:pPr>
              <w:pStyle w:val="Lijstalinea"/>
              <w:numPr>
                <w:ilvl w:val="0"/>
                <w:numId w:val="4"/>
              </w:numPr>
            </w:pPr>
            <w:r w:rsidRPr="00AF2F00">
              <w:t xml:space="preserve">Voorbereiding </w:t>
            </w:r>
          </w:p>
          <w:p w14:paraId="46D53C6A" w14:textId="77777777" w:rsidR="00AF0248" w:rsidRDefault="00AF0248" w:rsidP="007C3CA1">
            <w:r>
              <w:t>Voor degenen die 28/9 deelnamen: bereid voor wat je wilt delen van wat je uitgeprobeerd hebt (wat was je doel, wat heb je gedaan, wat is al gelukt en wat nog niet?)</w:t>
            </w:r>
          </w:p>
          <w:p w14:paraId="7D7B91B6" w14:textId="77777777" w:rsidR="00AF0248" w:rsidRDefault="00AF0248" w:rsidP="007C3CA1">
            <w:r>
              <w:t xml:space="preserve">Voor andere deelnemers: lees de tekst over </w:t>
            </w:r>
            <w:hyperlink r:id="rId9" w:history="1">
              <w:r w:rsidRPr="00445BE4">
                <w:rPr>
                  <w:rStyle w:val="Hyperlink"/>
                </w:rPr>
                <w:t>HG samen Werken</w:t>
              </w:r>
            </w:hyperlink>
            <w:r>
              <w:t xml:space="preserve"> en bekijk de </w:t>
            </w:r>
            <w:hyperlink r:id="rId10" w:history="1">
              <w:r w:rsidRPr="00445BE4">
                <w:rPr>
                  <w:rStyle w:val="Hyperlink"/>
                </w:rPr>
                <w:t>leidraad voorzitter</w:t>
              </w:r>
            </w:hyperlink>
            <w:r>
              <w:t xml:space="preserve">. Noteer je reacties in enkele trefwoorden in </w:t>
            </w:r>
            <w:hyperlink r:id="rId11" w:history="1">
              <w:r w:rsidRPr="00D419A9">
                <w:rPr>
                  <w:rStyle w:val="Hyperlink"/>
                </w:rPr>
                <w:t>reflectieschema</w:t>
              </w:r>
            </w:hyperlink>
          </w:p>
          <w:p w14:paraId="0891DFD8" w14:textId="77777777" w:rsidR="00AF0248" w:rsidRDefault="00AF0248" w:rsidP="007C3CA1">
            <w:r>
              <w:t xml:space="preserve">Voor allen: bekijk alvast </w:t>
            </w:r>
            <w:hyperlink r:id="rId12" w:history="1">
              <w:r w:rsidRPr="00A91C6D">
                <w:rPr>
                  <w:rStyle w:val="Hyperlink"/>
                </w:rPr>
                <w:t>kind-formulier</w:t>
              </w:r>
            </w:hyperlink>
            <w:r>
              <w:t>, ‘</w:t>
            </w:r>
            <w:hyperlink r:id="rId13" w:history="1">
              <w:r w:rsidRPr="003C7C02">
                <w:rPr>
                  <w:rStyle w:val="Hyperlink"/>
                </w:rPr>
                <w:t>voorbereidingsmail</w:t>
              </w:r>
            </w:hyperlink>
            <w:r w:rsidR="00445BE4">
              <w:t>’ (gouden mailtje)</w:t>
            </w:r>
            <w:r>
              <w:t xml:space="preserve">’ en </w:t>
            </w:r>
            <w:hyperlink r:id="rId14" w:history="1">
              <w:r w:rsidRPr="00445BE4">
                <w:rPr>
                  <w:rStyle w:val="Hyperlink"/>
                </w:rPr>
                <w:t>cirkelschema</w:t>
              </w:r>
            </w:hyperlink>
          </w:p>
          <w:p w14:paraId="5F450429" w14:textId="77777777" w:rsidR="00445BE4" w:rsidRDefault="003C7C02" w:rsidP="007C3CA1">
            <w:r>
              <w:t>Alle bovenstaande bestanden</w:t>
            </w:r>
            <w:r w:rsidR="00445BE4">
              <w:t xml:space="preserve"> staan </w:t>
            </w:r>
            <w:r>
              <w:t xml:space="preserve">(ook in Word-versie) </w:t>
            </w:r>
            <w:r w:rsidR="00445BE4">
              <w:t xml:space="preserve">op één pagina op de </w:t>
            </w:r>
            <w:hyperlink r:id="rId15" w:history="1">
              <w:r w:rsidR="00445BE4" w:rsidRPr="00445BE4">
                <w:rPr>
                  <w:rStyle w:val="Hyperlink"/>
                </w:rPr>
                <w:t>website</w:t>
              </w:r>
            </w:hyperlink>
            <w:r w:rsidR="00445BE4">
              <w:t xml:space="preserve"> </w:t>
            </w:r>
          </w:p>
          <w:p w14:paraId="75BD768D" w14:textId="77777777" w:rsidR="00AF0248" w:rsidRDefault="00AF0248" w:rsidP="007C3CA1">
            <w:r>
              <w:t xml:space="preserve">Voor allen: neem </w:t>
            </w:r>
            <w:r w:rsidR="00F63379">
              <w:t xml:space="preserve">een </w:t>
            </w:r>
            <w:r>
              <w:t xml:space="preserve">object mee dat voor jou symbool staat voor HG </w:t>
            </w:r>
            <w:r w:rsidRPr="006F5E53">
              <w:rPr>
                <w:u w:val="single"/>
              </w:rPr>
              <w:t>samen</w:t>
            </w:r>
            <w:r>
              <w:t xml:space="preserve"> Werken</w:t>
            </w:r>
          </w:p>
          <w:p w14:paraId="007A0161" w14:textId="77777777" w:rsidR="00F63379" w:rsidRDefault="00F63379" w:rsidP="007C3CA1"/>
          <w:p w14:paraId="639386FB" w14:textId="4F487F5C" w:rsidR="00F63379" w:rsidRDefault="00F63379" w:rsidP="007C3CA1"/>
          <w:p w14:paraId="2B4AC849" w14:textId="77777777" w:rsidR="00306551" w:rsidRDefault="00306551" w:rsidP="007C3CA1"/>
          <w:p w14:paraId="2DAE337D" w14:textId="77777777" w:rsidR="00F63379" w:rsidRDefault="00F63379" w:rsidP="007C3CA1"/>
        </w:tc>
        <w:tc>
          <w:tcPr>
            <w:tcW w:w="992" w:type="dxa"/>
          </w:tcPr>
          <w:p w14:paraId="0EF9FB5C" w14:textId="77777777" w:rsidR="00AF0248" w:rsidRDefault="00AF0248" w:rsidP="007C3CA1"/>
          <w:p w14:paraId="272CADB3" w14:textId="77777777" w:rsidR="00AF0248" w:rsidRDefault="00AF0248" w:rsidP="007C3CA1"/>
          <w:p w14:paraId="7810651F" w14:textId="77777777" w:rsidR="00AF0248" w:rsidRDefault="00AF0248" w:rsidP="007C3CA1"/>
        </w:tc>
        <w:tc>
          <w:tcPr>
            <w:tcW w:w="3260" w:type="dxa"/>
          </w:tcPr>
          <w:p w14:paraId="28043FD6" w14:textId="77777777" w:rsidR="00AF0248" w:rsidRDefault="00AF0248" w:rsidP="007C3CA1"/>
          <w:p w14:paraId="4611CC09" w14:textId="77777777" w:rsidR="00AF0248" w:rsidRDefault="00AF0248" w:rsidP="007C3CA1"/>
          <w:p w14:paraId="33CD4033" w14:textId="77777777" w:rsidR="00AF0248" w:rsidRDefault="00AF0248" w:rsidP="007C3CA1"/>
          <w:p w14:paraId="6424B094" w14:textId="77777777" w:rsidR="00AF0248" w:rsidRDefault="00AF0248" w:rsidP="007C3CA1"/>
          <w:p w14:paraId="6E97059D" w14:textId="77777777" w:rsidR="00AF0248" w:rsidRDefault="00AF0248" w:rsidP="007C3CA1"/>
          <w:p w14:paraId="32BF4ECC" w14:textId="77777777" w:rsidR="00AF0248" w:rsidRDefault="00AF0248" w:rsidP="007C3CA1"/>
          <w:p w14:paraId="703EBE33" w14:textId="77777777" w:rsidR="00AF0248" w:rsidRDefault="00AF0248" w:rsidP="007C3CA1">
            <w:r>
              <w:t>Neem een object mee naar bijeenkomst</w:t>
            </w:r>
          </w:p>
        </w:tc>
        <w:tc>
          <w:tcPr>
            <w:tcW w:w="2552" w:type="dxa"/>
          </w:tcPr>
          <w:p w14:paraId="32139F6B" w14:textId="77777777" w:rsidR="00AF0248" w:rsidRDefault="00AF0248" w:rsidP="007C3CA1"/>
          <w:p w14:paraId="35D78D22" w14:textId="77777777" w:rsidR="00AF0248" w:rsidRDefault="00AF0248" w:rsidP="007C3CA1"/>
          <w:p w14:paraId="294E3336" w14:textId="77777777" w:rsidR="00AF0248" w:rsidRDefault="00AF0248" w:rsidP="007C3CA1"/>
          <w:p w14:paraId="380F5AA3" w14:textId="77777777" w:rsidR="00AF0248" w:rsidRDefault="00AF0248" w:rsidP="007C3CA1"/>
          <w:p w14:paraId="4014E5A6" w14:textId="77777777" w:rsidR="00AF0248" w:rsidRDefault="00AF0248" w:rsidP="007C3CA1"/>
          <w:p w14:paraId="7CBAE140" w14:textId="77777777" w:rsidR="00AF0248" w:rsidRDefault="00AF0248" w:rsidP="007C3CA1"/>
          <w:p w14:paraId="28604D30" w14:textId="77777777" w:rsidR="00AF0248" w:rsidRDefault="00AF0248" w:rsidP="007C3CA1">
            <w:r>
              <w:t>Houd object bij de hand</w:t>
            </w:r>
          </w:p>
        </w:tc>
      </w:tr>
      <w:tr w:rsidR="00AF0248" w14:paraId="371FE1D7" w14:textId="77777777" w:rsidTr="007C3CA1">
        <w:tc>
          <w:tcPr>
            <w:tcW w:w="8217" w:type="dxa"/>
          </w:tcPr>
          <w:p w14:paraId="25B4204D" w14:textId="77777777" w:rsidR="00AF0248" w:rsidRDefault="00AF0248" w:rsidP="00AF0248">
            <w:pPr>
              <w:pStyle w:val="Lijstalinea"/>
              <w:numPr>
                <w:ilvl w:val="0"/>
                <w:numId w:val="4"/>
              </w:numPr>
            </w:pPr>
            <w:r>
              <w:t>Welkom/opening: traject en doelen deze bijeenkomst door de teamleider</w:t>
            </w:r>
            <w:r w:rsidR="00F63379">
              <w:t xml:space="preserve"> + informeren over indeling subgroepen.</w:t>
            </w:r>
          </w:p>
          <w:p w14:paraId="0A47F1FB" w14:textId="77777777" w:rsidR="00F63379" w:rsidRDefault="00F63379" w:rsidP="00F63379">
            <w:pPr>
              <w:pStyle w:val="Lijstalinea"/>
            </w:pPr>
          </w:p>
        </w:tc>
        <w:tc>
          <w:tcPr>
            <w:tcW w:w="992" w:type="dxa"/>
          </w:tcPr>
          <w:p w14:paraId="051AF305" w14:textId="77777777" w:rsidR="00AF0248" w:rsidRDefault="00AF0248" w:rsidP="007C3CA1">
            <w:r>
              <w:t>5 min</w:t>
            </w:r>
          </w:p>
        </w:tc>
        <w:tc>
          <w:tcPr>
            <w:tcW w:w="3260" w:type="dxa"/>
          </w:tcPr>
          <w:p w14:paraId="75E9A935" w14:textId="77777777" w:rsidR="00AF0248" w:rsidRDefault="00AF0248" w:rsidP="007C3CA1">
            <w:r>
              <w:t>In de ruimte</w:t>
            </w:r>
          </w:p>
        </w:tc>
        <w:tc>
          <w:tcPr>
            <w:tcW w:w="2552" w:type="dxa"/>
          </w:tcPr>
          <w:p w14:paraId="200D3E68" w14:textId="77777777" w:rsidR="00AF0248" w:rsidRDefault="00AF0248" w:rsidP="007C3CA1">
            <w:r>
              <w:t>Teams plenair</w:t>
            </w:r>
          </w:p>
        </w:tc>
      </w:tr>
      <w:tr w:rsidR="00AF0248" w14:paraId="39166042" w14:textId="77777777" w:rsidTr="007C3CA1">
        <w:tc>
          <w:tcPr>
            <w:tcW w:w="8217" w:type="dxa"/>
          </w:tcPr>
          <w:p w14:paraId="5D27C893" w14:textId="77777777" w:rsidR="00AF0248" w:rsidRDefault="00AF0248" w:rsidP="00AF0248">
            <w:pPr>
              <w:pStyle w:val="Lijstalinea"/>
              <w:numPr>
                <w:ilvl w:val="0"/>
                <w:numId w:val="4"/>
              </w:numPr>
            </w:pPr>
            <w:r>
              <w:t xml:space="preserve">Kennismaken met object, wat is HG </w:t>
            </w:r>
            <w:r w:rsidRPr="006F5E53">
              <w:rPr>
                <w:u w:val="single"/>
              </w:rPr>
              <w:t>samen</w:t>
            </w:r>
            <w:r>
              <w:t xml:space="preserve"> Werken voor jou als professional van/bij …?</w:t>
            </w:r>
          </w:p>
          <w:p w14:paraId="5A469694" w14:textId="77777777" w:rsidR="00AF0248" w:rsidRDefault="00AF0248" w:rsidP="007C3CA1">
            <w:pPr>
              <w:pStyle w:val="Lijstalinea"/>
            </w:pPr>
          </w:p>
          <w:p w14:paraId="610B8A2C" w14:textId="77777777" w:rsidR="00AF0248" w:rsidRPr="000F3A08" w:rsidRDefault="00AF0248" w:rsidP="007C3CA1">
            <w:r>
              <w:t xml:space="preserve">In groepen </w:t>
            </w:r>
            <w:r w:rsidRPr="000F3A08">
              <w:t>van 5 mensen, 1 persoon = voorzitter + tijdbewaker</w:t>
            </w:r>
          </w:p>
          <w:p w14:paraId="12C0B518" w14:textId="36F581E4" w:rsidR="00160D95" w:rsidRPr="00D15EA1" w:rsidRDefault="00160D95" w:rsidP="007C3CA1">
            <w:pPr>
              <w:rPr>
                <w:color w:val="FF0000"/>
              </w:rPr>
            </w:pPr>
            <w:r w:rsidRPr="000F3A08">
              <w:t xml:space="preserve">Hier vind je de </w:t>
            </w:r>
            <w:hyperlink r:id="rId16" w:history="1">
              <w:r w:rsidRPr="000F3A08">
                <w:rPr>
                  <w:rStyle w:val="Hyperlink"/>
                </w:rPr>
                <w:t>instructie gespreksleider</w:t>
              </w:r>
            </w:hyperlink>
            <w:r>
              <w:t xml:space="preserve"> </w:t>
            </w:r>
            <w:r w:rsidR="00D15EA1">
              <w:t xml:space="preserve"> </w:t>
            </w:r>
          </w:p>
          <w:p w14:paraId="05F01DE8" w14:textId="77777777" w:rsidR="00AF0248" w:rsidRDefault="00AF0248" w:rsidP="007C3CA1"/>
          <w:p w14:paraId="67B80BFE" w14:textId="77777777" w:rsidR="00AF0248" w:rsidRDefault="00AF0248" w:rsidP="00AF0248">
            <w:pPr>
              <w:pStyle w:val="Lijstalinea"/>
              <w:numPr>
                <w:ilvl w:val="0"/>
                <w:numId w:val="4"/>
              </w:numPr>
            </w:pPr>
            <w:r>
              <w:t>Uitwisselen ervaringen a.d.h.v. 4 vragen: wat heb je uitgeprobeerd sinds 28/9: 1) wat was je doel, 2) hoe ging het, 3) wat ging al goed (stralend leren), 4) wat was nog moeilijk of ging mis (balend leren)?</w:t>
            </w:r>
          </w:p>
          <w:p w14:paraId="1AB110C1" w14:textId="77777777" w:rsidR="00AF0248" w:rsidRDefault="00AF0248" w:rsidP="007C3CA1">
            <w:pPr>
              <w:pStyle w:val="Lijstalinea"/>
            </w:pPr>
          </w:p>
          <w:p w14:paraId="15DC6ACC" w14:textId="77777777" w:rsidR="00AF0248" w:rsidRDefault="00AF0248" w:rsidP="007C3CA1">
            <w:r>
              <w:t xml:space="preserve">Visualiseer zoveel mogelijk terwijl je luistert! </w:t>
            </w:r>
          </w:p>
          <w:p w14:paraId="43F9CDCE" w14:textId="77777777" w:rsidR="00F63379" w:rsidRDefault="00F63379" w:rsidP="007C3CA1"/>
        </w:tc>
        <w:tc>
          <w:tcPr>
            <w:tcW w:w="992" w:type="dxa"/>
          </w:tcPr>
          <w:p w14:paraId="61592C6E" w14:textId="77777777" w:rsidR="00AF0248" w:rsidRDefault="00AF0248" w:rsidP="007C3CA1"/>
          <w:p w14:paraId="3B329A03" w14:textId="412CBDED" w:rsidR="00AF0248" w:rsidRDefault="00AF0248" w:rsidP="007C3CA1">
            <w:r>
              <w:t xml:space="preserve">45 min (inclusief pauze 1 aan einde) </w:t>
            </w:r>
          </w:p>
          <w:p w14:paraId="6C7EF3E7" w14:textId="41BE60B7" w:rsidR="00D15EA1" w:rsidRDefault="00D15EA1" w:rsidP="007C3CA1">
            <w:r>
              <w:t>9.50</w:t>
            </w:r>
          </w:p>
          <w:p w14:paraId="1DD15CA8" w14:textId="69553C98" w:rsidR="00D15EA1" w:rsidRDefault="00D15EA1" w:rsidP="007C3CA1">
            <w:r>
              <w:t>14.20</w:t>
            </w:r>
          </w:p>
          <w:p w14:paraId="350A5493" w14:textId="26A14C57" w:rsidR="00D15EA1" w:rsidRDefault="00D15EA1" w:rsidP="007C3CA1"/>
        </w:tc>
        <w:tc>
          <w:tcPr>
            <w:tcW w:w="3260" w:type="dxa"/>
          </w:tcPr>
          <w:p w14:paraId="685B525B" w14:textId="77777777" w:rsidR="00AF0248" w:rsidRDefault="00AF0248" w:rsidP="007C3CA1">
            <w:r>
              <w:t>Loop op iemand af die je nog niet kent, maak kennis door te vertellen wie je bent en waarom je dit object koos</w:t>
            </w:r>
          </w:p>
          <w:p w14:paraId="12736DCA" w14:textId="77777777" w:rsidR="00AF0248" w:rsidRDefault="00AF0248" w:rsidP="007C3CA1"/>
          <w:p w14:paraId="7147941B" w14:textId="77777777" w:rsidR="00AF0248" w:rsidRDefault="00AF0248" w:rsidP="007C3CA1">
            <w:r>
              <w:t>In groepen van 5 in de zaal</w:t>
            </w:r>
          </w:p>
          <w:p w14:paraId="6209B2B6" w14:textId="77777777" w:rsidR="00AF0248" w:rsidRDefault="00AF0248" w:rsidP="007C3CA1"/>
          <w:p w14:paraId="2919E754" w14:textId="77777777" w:rsidR="00AF0248" w:rsidRDefault="00AF0248" w:rsidP="007C3CA1"/>
          <w:p w14:paraId="61CC5AFA" w14:textId="77777777" w:rsidR="00AF0248" w:rsidRDefault="00AF0248" w:rsidP="007C3CA1"/>
          <w:p w14:paraId="77CB2460" w14:textId="77777777" w:rsidR="00AF0248" w:rsidRDefault="00AF0248" w:rsidP="007C3CA1"/>
        </w:tc>
        <w:tc>
          <w:tcPr>
            <w:tcW w:w="2552" w:type="dxa"/>
          </w:tcPr>
          <w:p w14:paraId="473F64DF" w14:textId="38E60A77" w:rsidR="00AF0248" w:rsidRDefault="00AF0248" w:rsidP="007C3CA1">
            <w:r>
              <w:t>In Teams (sub)groepen</w:t>
            </w:r>
            <w:r w:rsidR="00CB248C">
              <w:t xml:space="preserve"> van 5</w:t>
            </w:r>
          </w:p>
          <w:p w14:paraId="660D8B5D" w14:textId="77777777" w:rsidR="00AF0248" w:rsidRDefault="00AF0248" w:rsidP="007C3CA1">
            <w:r>
              <w:t>Maak rondje: vertel wie je bent en waarom je dit object laat zien</w:t>
            </w:r>
          </w:p>
          <w:p w14:paraId="30A84C26" w14:textId="77777777" w:rsidR="00AF0248" w:rsidRDefault="00AF0248" w:rsidP="007C3CA1"/>
          <w:p w14:paraId="437E0DB8" w14:textId="77777777" w:rsidR="00AF0248" w:rsidRDefault="00AF0248" w:rsidP="007C3CA1"/>
          <w:p w14:paraId="55E1235C" w14:textId="77777777" w:rsidR="00AF0248" w:rsidRDefault="00AF0248" w:rsidP="007C3CA1"/>
        </w:tc>
      </w:tr>
      <w:tr w:rsidR="00AF0248" w14:paraId="27A63518" w14:textId="77777777" w:rsidTr="007C3CA1">
        <w:tc>
          <w:tcPr>
            <w:tcW w:w="8217" w:type="dxa"/>
          </w:tcPr>
          <w:p w14:paraId="4602F9BB" w14:textId="5FDE0C27" w:rsidR="00F63379" w:rsidRDefault="00AF0248" w:rsidP="003576FE">
            <w:pPr>
              <w:pStyle w:val="Lijstalinea"/>
              <w:numPr>
                <w:ilvl w:val="0"/>
                <w:numId w:val="4"/>
              </w:numPr>
            </w:pPr>
            <w:r>
              <w:t xml:space="preserve">Presentatie plenair: Wat neem je mee? Kies </w:t>
            </w:r>
            <w:r w:rsidR="00CB248C">
              <w:t>enkele</w:t>
            </w:r>
            <w:r>
              <w:t xml:space="preserve"> thema’s uit de groep die </w:t>
            </w:r>
            <w:r w:rsidR="00CB248C">
              <w:t xml:space="preserve">kort </w:t>
            </w:r>
            <w:r>
              <w:t xml:space="preserve">gedeeld worden met de rest van de groep </w:t>
            </w:r>
          </w:p>
        </w:tc>
        <w:tc>
          <w:tcPr>
            <w:tcW w:w="992" w:type="dxa"/>
          </w:tcPr>
          <w:p w14:paraId="21C100F0" w14:textId="77777777" w:rsidR="00AF0248" w:rsidRDefault="00AF0248" w:rsidP="007C3CA1">
            <w:r>
              <w:t xml:space="preserve">15 min </w:t>
            </w:r>
          </w:p>
          <w:p w14:paraId="50F13BDB" w14:textId="77777777" w:rsidR="00D15EA1" w:rsidRDefault="00D15EA1" w:rsidP="007C3CA1">
            <w:r>
              <w:t>10.05</w:t>
            </w:r>
          </w:p>
          <w:p w14:paraId="7B336720" w14:textId="02BC2675" w:rsidR="00D15EA1" w:rsidRDefault="00D15EA1" w:rsidP="007C3CA1">
            <w:r>
              <w:t>14.35</w:t>
            </w:r>
          </w:p>
        </w:tc>
        <w:tc>
          <w:tcPr>
            <w:tcW w:w="3260" w:type="dxa"/>
          </w:tcPr>
          <w:p w14:paraId="7E0841EA" w14:textId="3711DFAA" w:rsidR="00AF0248" w:rsidRDefault="00AF0248" w:rsidP="007C3CA1">
            <w:r>
              <w:t>Plenaire uitwisseling in groep</w:t>
            </w:r>
            <w:r w:rsidR="00CB248C">
              <w:t xml:space="preserve"> (door gespeksleider)</w:t>
            </w:r>
          </w:p>
        </w:tc>
        <w:tc>
          <w:tcPr>
            <w:tcW w:w="2552" w:type="dxa"/>
          </w:tcPr>
          <w:p w14:paraId="1DD5A1A0" w14:textId="030549AC" w:rsidR="00AF0248" w:rsidRDefault="00AF0248" w:rsidP="007C3CA1">
            <w:r>
              <w:t>Plenaire uitwisseling in Teams</w:t>
            </w:r>
            <w:r w:rsidR="00CB248C">
              <w:t xml:space="preserve"> </w:t>
            </w:r>
            <w:r>
              <w:t>groep</w:t>
            </w:r>
            <w:r w:rsidR="00CB248C">
              <w:t xml:space="preserve"> (door gespeksleider)</w:t>
            </w:r>
          </w:p>
        </w:tc>
      </w:tr>
      <w:tr w:rsidR="00AF0248" w:rsidRPr="005D0164" w14:paraId="7EBF50CE" w14:textId="77777777" w:rsidTr="007C3CA1">
        <w:tc>
          <w:tcPr>
            <w:tcW w:w="8217" w:type="dxa"/>
          </w:tcPr>
          <w:p w14:paraId="2E4F9583" w14:textId="77777777" w:rsidR="00AF0248" w:rsidRDefault="00AF0248" w:rsidP="00AF0248">
            <w:pPr>
              <w:pStyle w:val="Lijstalinea"/>
              <w:numPr>
                <w:ilvl w:val="0"/>
                <w:numId w:val="4"/>
              </w:numPr>
            </w:pPr>
            <w:r>
              <w:t>Theorie werkwijze HG overleg (Noëlle): voorbereiding, stappen en evalueren (+ ingaan op vragen die vermeld zijn in evaluatie)</w:t>
            </w:r>
          </w:p>
          <w:p w14:paraId="3E279A7B" w14:textId="77777777" w:rsidR="00AF0248" w:rsidRDefault="00AF0248" w:rsidP="00AF0248">
            <w:pPr>
              <w:pStyle w:val="Lijstalinea"/>
              <w:numPr>
                <w:ilvl w:val="0"/>
                <w:numId w:val="5"/>
              </w:numPr>
            </w:pPr>
            <w:r>
              <w:t>Overleg deel 1 (vragen, overzicht en inzicht)</w:t>
            </w:r>
          </w:p>
          <w:p w14:paraId="105E3D00" w14:textId="77777777" w:rsidR="00AF0248" w:rsidRDefault="00AF0248" w:rsidP="00AF0248">
            <w:pPr>
              <w:pStyle w:val="Lijstalinea"/>
              <w:numPr>
                <w:ilvl w:val="0"/>
                <w:numId w:val="5"/>
              </w:numPr>
            </w:pPr>
            <w:r>
              <w:t>Noodzakelijke informatie verzamelen (dossieranalyse, observatie, onderzoek)</w:t>
            </w:r>
          </w:p>
          <w:p w14:paraId="0A56D416" w14:textId="77777777" w:rsidR="00AF0248" w:rsidRDefault="00AF0248" w:rsidP="00AF0248">
            <w:pPr>
              <w:pStyle w:val="Lijstalinea"/>
              <w:numPr>
                <w:ilvl w:val="0"/>
                <w:numId w:val="5"/>
              </w:numPr>
            </w:pPr>
            <w:r>
              <w:t>Overleg deel 2 (uitzicht = doelen en behoeften, afspraken en evaluatie overleg)</w:t>
            </w:r>
          </w:p>
          <w:p w14:paraId="4013147A" w14:textId="1DC3298D" w:rsidR="00AF0248" w:rsidRDefault="00AF0248" w:rsidP="007C3CA1">
            <w:r>
              <w:t xml:space="preserve">Van wenselijk </w:t>
            </w:r>
            <w:r>
              <w:sym w:font="Wingdings" w:char="F0E0"/>
            </w:r>
            <w:r>
              <w:t xml:space="preserve"> haalbaar en Van inhoud </w:t>
            </w:r>
            <w:r>
              <w:sym w:font="Wingdings" w:char="F0E0"/>
            </w:r>
            <w:r>
              <w:t xml:space="preserve"> organisatie</w:t>
            </w:r>
          </w:p>
          <w:p w14:paraId="631DC1DD" w14:textId="604A8D64" w:rsidR="0026113C" w:rsidRDefault="000F3A08" w:rsidP="007C3CA1">
            <w:hyperlink r:id="rId17" w:history="1">
              <w:r w:rsidR="0026113C" w:rsidRPr="0026113C">
                <w:rPr>
                  <w:rStyle w:val="Hyperlink"/>
                </w:rPr>
                <w:t>Zie de checklist voor- en nadelen labelen</w:t>
              </w:r>
            </w:hyperlink>
          </w:p>
          <w:p w14:paraId="370566E9" w14:textId="77777777" w:rsidR="00F63379" w:rsidRDefault="00F63379" w:rsidP="007C3CA1"/>
        </w:tc>
        <w:tc>
          <w:tcPr>
            <w:tcW w:w="992" w:type="dxa"/>
          </w:tcPr>
          <w:p w14:paraId="6549C345" w14:textId="77777777" w:rsidR="00AF0248" w:rsidRDefault="00AF0248" w:rsidP="007C3CA1"/>
          <w:p w14:paraId="064A7D26" w14:textId="77777777" w:rsidR="00AF0248" w:rsidRDefault="00AF0248" w:rsidP="007C3CA1">
            <w:r>
              <w:t>45 min</w:t>
            </w:r>
          </w:p>
          <w:p w14:paraId="1A4DA58F" w14:textId="77777777" w:rsidR="00D15EA1" w:rsidRDefault="00D15EA1" w:rsidP="007C3CA1"/>
          <w:p w14:paraId="123D4C20" w14:textId="77777777" w:rsidR="00D15EA1" w:rsidRDefault="00D15EA1" w:rsidP="007C3CA1">
            <w:r>
              <w:t>10.50</w:t>
            </w:r>
          </w:p>
          <w:p w14:paraId="59D52AF8" w14:textId="7D2E1AFE" w:rsidR="00D15EA1" w:rsidRDefault="00D15EA1" w:rsidP="007C3CA1">
            <w:r>
              <w:t>15.20</w:t>
            </w:r>
          </w:p>
        </w:tc>
        <w:tc>
          <w:tcPr>
            <w:tcW w:w="3260" w:type="dxa"/>
          </w:tcPr>
          <w:p w14:paraId="61DE646D" w14:textId="77777777" w:rsidR="00AF0248" w:rsidRDefault="00AF0248" w:rsidP="007C3CA1"/>
          <w:p w14:paraId="2BBF9EDD" w14:textId="77777777" w:rsidR="00AF0248" w:rsidRDefault="00AF0248" w:rsidP="007C3CA1">
            <w:r>
              <w:t>Interactief via vragen/reacties tussendoor</w:t>
            </w:r>
          </w:p>
        </w:tc>
        <w:tc>
          <w:tcPr>
            <w:tcW w:w="2552" w:type="dxa"/>
          </w:tcPr>
          <w:p w14:paraId="713E4206" w14:textId="77777777" w:rsidR="00AF0248" w:rsidRDefault="00AF0248" w:rsidP="007C3CA1"/>
          <w:p w14:paraId="7C77D3CA" w14:textId="77777777" w:rsidR="00F63379" w:rsidRDefault="00AF0248" w:rsidP="007C3CA1">
            <w:r>
              <w:t>Interactief via vragen/reacties in chat</w:t>
            </w:r>
            <w:r w:rsidR="00F63379">
              <w:t>*</w:t>
            </w:r>
          </w:p>
          <w:p w14:paraId="1C04F714" w14:textId="77777777" w:rsidR="00F63379" w:rsidRDefault="00F63379" w:rsidP="007C3CA1"/>
          <w:p w14:paraId="41C90DE8" w14:textId="09452301" w:rsidR="004C38A0" w:rsidRDefault="00F63379" w:rsidP="00D15EA1">
            <w:pPr>
              <w:rPr>
                <w:color w:val="FF0000"/>
                <w:lang w:val="en-US"/>
              </w:rPr>
            </w:pPr>
            <w:r w:rsidRPr="00CB248C">
              <w:rPr>
                <w:lang w:val="en-US"/>
              </w:rPr>
              <w:t>*moderator TL of teamlid SDT-POA</w:t>
            </w:r>
            <w:r w:rsidR="00055133">
              <w:rPr>
                <w:lang w:val="en-US"/>
              </w:rPr>
              <w:t xml:space="preserve"> </w:t>
            </w:r>
            <w:r w:rsidR="00055133">
              <w:rPr>
                <w:color w:val="FF0000"/>
                <w:lang w:val="en-US"/>
              </w:rPr>
              <w:t xml:space="preserve">= </w:t>
            </w:r>
            <w:r w:rsidR="00D15EA1">
              <w:rPr>
                <w:color w:val="FF0000"/>
                <w:lang w:val="en-US"/>
              </w:rPr>
              <w:t>Lianne (Haven-Poort)</w:t>
            </w:r>
          </w:p>
          <w:p w14:paraId="3C5CA0B9" w14:textId="29AD8640" w:rsidR="00D15EA1" w:rsidRDefault="00D15EA1" w:rsidP="00D15EA1">
            <w:pPr>
              <w:rPr>
                <w:color w:val="FF0000"/>
                <w:lang w:val="en-US"/>
              </w:rPr>
            </w:pPr>
            <w:r>
              <w:rPr>
                <w:color w:val="FF0000"/>
                <w:lang w:val="en-US"/>
              </w:rPr>
              <w:t>Rieneke (Buiten)</w:t>
            </w:r>
          </w:p>
          <w:p w14:paraId="6CCA4A0B" w14:textId="77777777" w:rsidR="00D15EA1" w:rsidRPr="00055133" w:rsidRDefault="00D15EA1" w:rsidP="00D15EA1">
            <w:pPr>
              <w:rPr>
                <w:color w:val="FF0000"/>
                <w:lang w:val="en-US"/>
              </w:rPr>
            </w:pPr>
          </w:p>
          <w:p w14:paraId="38CBD536" w14:textId="77777777" w:rsidR="00AF0248" w:rsidRPr="00CB248C" w:rsidRDefault="00AF0248" w:rsidP="007C3CA1">
            <w:pPr>
              <w:rPr>
                <w:lang w:val="en-US"/>
              </w:rPr>
            </w:pPr>
          </w:p>
        </w:tc>
      </w:tr>
      <w:tr w:rsidR="00AF0248" w14:paraId="602F9765" w14:textId="77777777" w:rsidTr="007C3CA1">
        <w:tc>
          <w:tcPr>
            <w:tcW w:w="8217" w:type="dxa"/>
          </w:tcPr>
          <w:p w14:paraId="0C8BE706" w14:textId="77777777" w:rsidR="00AF0248" w:rsidRDefault="00AF0248" w:rsidP="00AF0248">
            <w:pPr>
              <w:pStyle w:val="Lijstalinea"/>
              <w:numPr>
                <w:ilvl w:val="0"/>
                <w:numId w:val="4"/>
              </w:numPr>
            </w:pPr>
            <w:r>
              <w:lastRenderedPageBreak/>
              <w:t xml:space="preserve">Oefenen stappen a.d.h.v. </w:t>
            </w:r>
            <w:hyperlink r:id="rId18" w:history="1">
              <w:r w:rsidRPr="000226E9">
                <w:rPr>
                  <w:rStyle w:val="Hyperlink"/>
                </w:rPr>
                <w:t>leidraad voorzitter</w:t>
              </w:r>
            </w:hyperlink>
            <w:r>
              <w:t>: “</w:t>
            </w:r>
            <w:r w:rsidR="00F63379">
              <w:t>e</w:t>
            </w:r>
            <w:r w:rsidRPr="004A5FF4">
              <w:rPr>
                <w:b/>
              </w:rPr>
              <w:t>n wat doe IK als …</w:t>
            </w:r>
            <w:r>
              <w:t>”. Denk aan: als de ander op mijn stoel gaat zitten, als ouders gescheiden zijn, als iemand een onderzoek naar een label (zoals ADHD, ASS, ODD) vraagt, als de leerkracht, ouder, leerling vraagt om … VUL AAN!</w:t>
            </w:r>
          </w:p>
          <w:p w14:paraId="6E2A9224" w14:textId="77777777" w:rsidR="00AF0248" w:rsidRDefault="00AF0248" w:rsidP="007C3CA1">
            <w:pPr>
              <w:pStyle w:val="Lijstalinea"/>
              <w:rPr>
                <w:b/>
              </w:rPr>
            </w:pPr>
            <w:r w:rsidRPr="004A5FF4">
              <w:rPr>
                <w:b/>
              </w:rPr>
              <w:t>Wat doe/vraag/zeg JIJ dan, hoe en waarom?</w:t>
            </w:r>
          </w:p>
          <w:p w14:paraId="72355B6C" w14:textId="77777777" w:rsidR="00F63379" w:rsidRPr="004A5FF4" w:rsidRDefault="00F63379" w:rsidP="007C3CA1">
            <w:pPr>
              <w:pStyle w:val="Lijstalinea"/>
              <w:rPr>
                <w:b/>
              </w:rPr>
            </w:pPr>
          </w:p>
        </w:tc>
        <w:tc>
          <w:tcPr>
            <w:tcW w:w="992" w:type="dxa"/>
          </w:tcPr>
          <w:p w14:paraId="6953E0C3" w14:textId="77777777" w:rsidR="00D15EA1" w:rsidRDefault="00AF0248" w:rsidP="007C3CA1">
            <w:r>
              <w:t>45 min (inclusief pauze 2 aan begin)</w:t>
            </w:r>
          </w:p>
          <w:p w14:paraId="17202689" w14:textId="77777777" w:rsidR="00D15EA1" w:rsidRDefault="00D15EA1" w:rsidP="007C3CA1">
            <w:r>
              <w:t>11.35</w:t>
            </w:r>
          </w:p>
          <w:p w14:paraId="04013141" w14:textId="51D90608" w:rsidR="00AF0248" w:rsidRDefault="00D15EA1" w:rsidP="007C3CA1">
            <w:r>
              <w:t>16.05</w:t>
            </w:r>
            <w:r w:rsidR="00AF0248">
              <w:t xml:space="preserve"> </w:t>
            </w:r>
          </w:p>
        </w:tc>
        <w:tc>
          <w:tcPr>
            <w:tcW w:w="3260" w:type="dxa"/>
          </w:tcPr>
          <w:p w14:paraId="3CCB3732" w14:textId="77777777" w:rsidR="00AF0248" w:rsidRDefault="00AF0248" w:rsidP="007C3CA1">
            <w:r>
              <w:t>In groepen van 5 in de zaal</w:t>
            </w:r>
          </w:p>
        </w:tc>
        <w:tc>
          <w:tcPr>
            <w:tcW w:w="2552" w:type="dxa"/>
          </w:tcPr>
          <w:p w14:paraId="5B1155ED" w14:textId="77777777" w:rsidR="00AF0248" w:rsidRDefault="00AF0248" w:rsidP="007C3CA1">
            <w:r>
              <w:t>In Teams (sub)groepen</w:t>
            </w:r>
          </w:p>
          <w:p w14:paraId="431A39FE" w14:textId="77777777" w:rsidR="00AF0248" w:rsidRDefault="00AF0248" w:rsidP="007C3CA1"/>
        </w:tc>
      </w:tr>
      <w:tr w:rsidR="00AF0248" w14:paraId="43DF835C" w14:textId="77777777" w:rsidTr="007C3CA1">
        <w:tc>
          <w:tcPr>
            <w:tcW w:w="8217" w:type="dxa"/>
          </w:tcPr>
          <w:p w14:paraId="1CCFDA88" w14:textId="213CFAB3" w:rsidR="00AF0248" w:rsidRDefault="005D0164" w:rsidP="00AF0248">
            <w:pPr>
              <w:pStyle w:val="Lijstalinea"/>
              <w:numPr>
                <w:ilvl w:val="0"/>
                <w:numId w:val="4"/>
              </w:numPr>
            </w:pPr>
            <w:r>
              <w:t>Enkele P</w:t>
            </w:r>
            <w:r w:rsidR="00AF0248">
              <w:t>itch</w:t>
            </w:r>
            <w:r>
              <w:t>es</w:t>
            </w:r>
            <w:r w:rsidR="00AF0248">
              <w:t xml:space="preserve">: de essentie van dit dagdeel is …. </w:t>
            </w:r>
          </w:p>
        </w:tc>
        <w:tc>
          <w:tcPr>
            <w:tcW w:w="992" w:type="dxa"/>
          </w:tcPr>
          <w:p w14:paraId="6CFF48E7" w14:textId="77777777" w:rsidR="00AF0248" w:rsidRDefault="00AF0248" w:rsidP="007C3CA1">
            <w:r>
              <w:t xml:space="preserve">15 min </w:t>
            </w:r>
          </w:p>
        </w:tc>
        <w:tc>
          <w:tcPr>
            <w:tcW w:w="3260" w:type="dxa"/>
          </w:tcPr>
          <w:p w14:paraId="189CBA49" w14:textId="77777777" w:rsidR="00AF0248" w:rsidRDefault="00AF0248" w:rsidP="007C3CA1">
            <w:r>
              <w:t>Plenair in hele groep</w:t>
            </w:r>
          </w:p>
        </w:tc>
        <w:tc>
          <w:tcPr>
            <w:tcW w:w="2552" w:type="dxa"/>
          </w:tcPr>
          <w:p w14:paraId="4FA33971" w14:textId="3A5F135E" w:rsidR="00AF0248" w:rsidRDefault="00AF0248" w:rsidP="007C3CA1">
            <w:r>
              <w:t>In Teams groep</w:t>
            </w:r>
          </w:p>
        </w:tc>
      </w:tr>
      <w:tr w:rsidR="00AF0248" w14:paraId="04E9AB7D" w14:textId="77777777" w:rsidTr="007C3CA1">
        <w:tc>
          <w:tcPr>
            <w:tcW w:w="8217" w:type="dxa"/>
          </w:tcPr>
          <w:p w14:paraId="70BF3C0E" w14:textId="77777777" w:rsidR="00AF0248" w:rsidRDefault="00AF0248" w:rsidP="007C3CA1">
            <w:r>
              <w:t xml:space="preserve">Afronding: </w:t>
            </w:r>
          </w:p>
          <w:p w14:paraId="736FEAE8" w14:textId="77777777" w:rsidR="00AF0248" w:rsidRDefault="00AF0248" w:rsidP="00AF0248">
            <w:pPr>
              <w:pStyle w:val="Lijstalinea"/>
              <w:numPr>
                <w:ilvl w:val="0"/>
                <w:numId w:val="4"/>
              </w:numPr>
            </w:pPr>
            <w:r>
              <w:t>Tussen nu en de volgende werkbijeenkomst ga ik … noteer en/of teken!</w:t>
            </w:r>
          </w:p>
          <w:p w14:paraId="2793B002" w14:textId="77777777" w:rsidR="00AF0248" w:rsidRDefault="00AF0248" w:rsidP="00AF0248">
            <w:pPr>
              <w:pStyle w:val="Lijstalinea"/>
              <w:numPr>
                <w:ilvl w:val="0"/>
                <w:numId w:val="4"/>
              </w:numPr>
            </w:pPr>
            <w:r>
              <w:t>Evaluatie werkbijeenkomst</w:t>
            </w:r>
          </w:p>
          <w:p w14:paraId="67D3FB97" w14:textId="77777777" w:rsidR="00AF0248" w:rsidRDefault="00AF0248" w:rsidP="007C3CA1">
            <w:pPr>
              <w:pStyle w:val="Lijstalinea"/>
              <w:numPr>
                <w:ilvl w:val="0"/>
                <w:numId w:val="3"/>
              </w:numPr>
            </w:pPr>
            <w:r>
              <w:t>Tops: volgende werkbijeenkomst ook …</w:t>
            </w:r>
          </w:p>
          <w:p w14:paraId="4A67B8E8" w14:textId="77777777" w:rsidR="00AF0248" w:rsidRDefault="00AF0248" w:rsidP="007C3CA1">
            <w:pPr>
              <w:pStyle w:val="Lijstalinea"/>
              <w:numPr>
                <w:ilvl w:val="0"/>
                <w:numId w:val="3"/>
              </w:numPr>
            </w:pPr>
            <w:r>
              <w:t>Tips: volgende werkbijeenkomst anders/meer/minder …</w:t>
            </w:r>
          </w:p>
        </w:tc>
        <w:tc>
          <w:tcPr>
            <w:tcW w:w="992" w:type="dxa"/>
          </w:tcPr>
          <w:p w14:paraId="082D6916" w14:textId="77777777" w:rsidR="00AF0248" w:rsidRDefault="00AF0248" w:rsidP="007C3CA1"/>
          <w:p w14:paraId="51252B6F" w14:textId="77777777" w:rsidR="00AF0248" w:rsidRDefault="00AF0248" w:rsidP="007C3CA1">
            <w:r>
              <w:t xml:space="preserve">10 min </w:t>
            </w:r>
          </w:p>
        </w:tc>
        <w:tc>
          <w:tcPr>
            <w:tcW w:w="3260" w:type="dxa"/>
          </w:tcPr>
          <w:p w14:paraId="1A00353E" w14:textId="77777777" w:rsidR="00AF0248" w:rsidRDefault="00AF0248" w:rsidP="007C3CA1"/>
          <w:p w14:paraId="15073EED" w14:textId="77777777" w:rsidR="00AF0248" w:rsidRDefault="00AF0248" w:rsidP="007C3CA1"/>
          <w:p w14:paraId="5205D4CD" w14:textId="77777777" w:rsidR="00AF0248" w:rsidRDefault="00AF0248" w:rsidP="007C3CA1"/>
          <w:p w14:paraId="44C199FC" w14:textId="77777777" w:rsidR="00AF0248" w:rsidRDefault="00AF0248" w:rsidP="007C3CA1">
            <w:r>
              <w:t>Op flap</w:t>
            </w:r>
          </w:p>
        </w:tc>
        <w:tc>
          <w:tcPr>
            <w:tcW w:w="2552" w:type="dxa"/>
          </w:tcPr>
          <w:p w14:paraId="523D2666" w14:textId="77777777" w:rsidR="00AF0248" w:rsidRDefault="00AF0248" w:rsidP="007C3CA1"/>
          <w:p w14:paraId="0EF6E655" w14:textId="77777777" w:rsidR="00AF0248" w:rsidRDefault="00AF0248" w:rsidP="007C3CA1"/>
          <w:p w14:paraId="30EF0519" w14:textId="77777777" w:rsidR="00AF0248" w:rsidRDefault="00AF0248" w:rsidP="007C3CA1"/>
          <w:p w14:paraId="5CA36F17" w14:textId="77777777" w:rsidR="00AF0248" w:rsidRDefault="00AF0248" w:rsidP="007C3CA1">
            <w:r>
              <w:t xml:space="preserve">Via chat </w:t>
            </w:r>
          </w:p>
        </w:tc>
      </w:tr>
      <w:tr w:rsidR="00AF0248" w14:paraId="252F49B7" w14:textId="77777777" w:rsidTr="007C3CA1">
        <w:tc>
          <w:tcPr>
            <w:tcW w:w="8217" w:type="dxa"/>
          </w:tcPr>
          <w:p w14:paraId="13647DA1" w14:textId="77777777" w:rsidR="00AF0248" w:rsidRDefault="00AF0248" w:rsidP="007C3CA1">
            <w:r>
              <w:t xml:space="preserve">Nodig tijdens bijeenkomst </w:t>
            </w:r>
          </w:p>
          <w:p w14:paraId="11344B34" w14:textId="77777777" w:rsidR="00AF0248" w:rsidRDefault="00AF0248" w:rsidP="007C3CA1">
            <w:pPr>
              <w:pStyle w:val="Lijstalinea"/>
              <w:numPr>
                <w:ilvl w:val="0"/>
                <w:numId w:val="3"/>
              </w:numPr>
            </w:pPr>
            <w:r>
              <w:t>PPT handout (opdrachten in hand-out)</w:t>
            </w:r>
          </w:p>
          <w:p w14:paraId="1E35C8D5" w14:textId="77777777" w:rsidR="00AF0248" w:rsidRDefault="00AF0248" w:rsidP="007C3CA1">
            <w:pPr>
              <w:pStyle w:val="Lijstalinea"/>
              <w:numPr>
                <w:ilvl w:val="0"/>
                <w:numId w:val="3"/>
              </w:numPr>
            </w:pPr>
            <w:r>
              <w:t>Leidraad voorzitter</w:t>
            </w:r>
          </w:p>
          <w:p w14:paraId="10665D09" w14:textId="77777777" w:rsidR="00AF0248" w:rsidRDefault="00AF0248" w:rsidP="007C3CA1">
            <w:pPr>
              <w:pStyle w:val="Lijstalinea"/>
              <w:numPr>
                <w:ilvl w:val="0"/>
                <w:numId w:val="3"/>
              </w:numPr>
            </w:pPr>
            <w:r>
              <w:t>A3 bladen + stiften</w:t>
            </w:r>
          </w:p>
        </w:tc>
        <w:tc>
          <w:tcPr>
            <w:tcW w:w="992" w:type="dxa"/>
          </w:tcPr>
          <w:p w14:paraId="420BEAF3" w14:textId="77777777" w:rsidR="00AF0248" w:rsidRDefault="00AF0248" w:rsidP="007C3CA1"/>
        </w:tc>
        <w:tc>
          <w:tcPr>
            <w:tcW w:w="3260" w:type="dxa"/>
          </w:tcPr>
          <w:p w14:paraId="4928DA80" w14:textId="77777777" w:rsidR="00AF0248" w:rsidRDefault="00AF0248" w:rsidP="007C3CA1"/>
          <w:p w14:paraId="5E414D75" w14:textId="13B35644" w:rsidR="00CB248C" w:rsidRDefault="00CB248C" w:rsidP="007C3CA1">
            <w:r>
              <w:t xml:space="preserve">Prints </w:t>
            </w:r>
            <w:r w:rsidR="00EF50F0">
              <w:t>van de PPT hand-out en leidraad beschikbaar op locatie.</w:t>
            </w:r>
          </w:p>
        </w:tc>
        <w:tc>
          <w:tcPr>
            <w:tcW w:w="2552" w:type="dxa"/>
          </w:tcPr>
          <w:p w14:paraId="2B2C265E" w14:textId="77777777" w:rsidR="00AF0248" w:rsidRDefault="00AF0248" w:rsidP="007C3CA1"/>
          <w:p w14:paraId="0A4571E6" w14:textId="59BEFCE4" w:rsidR="00CB248C" w:rsidRDefault="00EF50F0" w:rsidP="007C3CA1">
            <w:r>
              <w:t>Worden in de chat geplaatst.</w:t>
            </w:r>
          </w:p>
        </w:tc>
      </w:tr>
    </w:tbl>
    <w:p w14:paraId="222BBE0F" w14:textId="77777777" w:rsidR="00AF0248" w:rsidRDefault="00AF0248" w:rsidP="00AF0248"/>
    <w:p w14:paraId="0327115B" w14:textId="77777777" w:rsidR="00F63379" w:rsidRDefault="00AF0248" w:rsidP="00BF3E80">
      <w:pPr>
        <w:rPr>
          <w:color w:val="000000" w:themeColor="text1"/>
        </w:rPr>
      </w:pPr>
      <w:r>
        <w:rPr>
          <w:color w:val="000000" w:themeColor="text1"/>
        </w:rPr>
        <w:t xml:space="preserve">Van tevoren gespreksleiders/tijdsbewakers vragen/aanwijzen. </w:t>
      </w:r>
    </w:p>
    <w:p w14:paraId="0CD1839D" w14:textId="77777777" w:rsidR="00F63379" w:rsidRDefault="00AF0248" w:rsidP="00BF3E80">
      <w:pPr>
        <w:rPr>
          <w:color w:val="000000" w:themeColor="text1"/>
        </w:rPr>
      </w:pPr>
      <w:r w:rsidRPr="00AF2F00">
        <w:rPr>
          <w:color w:val="000000" w:themeColor="text1"/>
        </w:rPr>
        <w:t>Mensen uit de voorbereidingsgroep doen als gespreksleider</w:t>
      </w:r>
      <w:r>
        <w:rPr>
          <w:color w:val="000000" w:themeColor="text1"/>
        </w:rPr>
        <w:t>/tijdbewaker</w:t>
      </w:r>
      <w:r w:rsidRPr="00AF2F00">
        <w:rPr>
          <w:color w:val="000000" w:themeColor="text1"/>
        </w:rPr>
        <w:t xml:space="preserve"> mee in de groepen</w:t>
      </w:r>
      <w:r>
        <w:rPr>
          <w:color w:val="000000" w:themeColor="text1"/>
        </w:rPr>
        <w:t>.</w:t>
      </w:r>
      <w:r w:rsidRPr="00AF2F00">
        <w:rPr>
          <w:color w:val="000000" w:themeColor="text1"/>
        </w:rPr>
        <w:t xml:space="preserve"> </w:t>
      </w:r>
    </w:p>
    <w:p w14:paraId="5CB2D050" w14:textId="7765C772" w:rsidR="00BF3E80" w:rsidRPr="00D15EA1" w:rsidRDefault="00BF3E80" w:rsidP="00BF3E80">
      <w:pPr>
        <w:rPr>
          <w:color w:val="FF0000"/>
        </w:rPr>
      </w:pPr>
      <w:r>
        <w:t xml:space="preserve">Hier vind je de </w:t>
      </w:r>
      <w:hyperlink r:id="rId19" w:history="1">
        <w:r w:rsidRPr="0026113C">
          <w:rPr>
            <w:rStyle w:val="Hyperlink"/>
          </w:rPr>
          <w:t>instructie gespreksleider</w:t>
        </w:r>
      </w:hyperlink>
      <w:r>
        <w:t xml:space="preserve"> </w:t>
      </w:r>
    </w:p>
    <w:p w14:paraId="52EE7953" w14:textId="77777777" w:rsidR="00AF0248" w:rsidRPr="00AF2F00" w:rsidRDefault="00AF0248" w:rsidP="00AF0248">
      <w:pPr>
        <w:rPr>
          <w:color w:val="000000" w:themeColor="text1"/>
        </w:rPr>
      </w:pPr>
    </w:p>
    <w:p w14:paraId="48048DCC" w14:textId="77777777" w:rsidR="00DB1527" w:rsidRDefault="00DB1527" w:rsidP="00DB1527">
      <w:pPr>
        <w:pStyle w:val="Geenafstand"/>
        <w:rPr>
          <w:highlight w:val="yellow"/>
        </w:rPr>
      </w:pPr>
      <w:bookmarkStart w:id="0" w:name="_GoBack"/>
      <w:bookmarkEnd w:id="0"/>
    </w:p>
    <w:sectPr w:rsidR="00DB1527" w:rsidSect="00AF0248">
      <w:headerReference w:type="default" r:id="rId20"/>
      <w:footerReference w:type="default" r:id="rId21"/>
      <w:headerReference w:type="first" r:id="rId22"/>
      <w:pgSz w:w="16840" w:h="11900" w:orient="landscape"/>
      <w:pgMar w:top="1418" w:right="1701" w:bottom="1418"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5F529" w16cid:durableId="2342F4FF"/>
  <w16cid:commentId w16cid:paraId="654654C3" w16cid:durableId="2342F32A"/>
  <w16cid:commentId w16cid:paraId="562EB88C" w16cid:durableId="2342F32B"/>
  <w16cid:commentId w16cid:paraId="596AA86D" w16cid:durableId="2342F32C"/>
  <w16cid:commentId w16cid:paraId="6BCC4812" w16cid:durableId="2342F32D"/>
  <w16cid:commentId w16cid:paraId="16F5B8A7" w16cid:durableId="2342F3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FD5A3" w14:textId="77777777" w:rsidR="00A92989" w:rsidRDefault="00A92989" w:rsidP="00B40CF5">
      <w:r>
        <w:separator/>
      </w:r>
    </w:p>
  </w:endnote>
  <w:endnote w:type="continuationSeparator" w:id="0">
    <w:p w14:paraId="535C1300" w14:textId="77777777" w:rsidR="00A92989" w:rsidRDefault="00A92989"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1D5D4C" w:rsidRPr="001D5D4C" w14:paraId="717BA3F2" w14:textId="77777777" w:rsidTr="001D5D4C">
      <w:tc>
        <w:tcPr>
          <w:tcW w:w="7905" w:type="dxa"/>
        </w:tcPr>
        <w:p w14:paraId="0666B0DE" w14:textId="04229822" w:rsidR="001D5D4C" w:rsidRPr="001D5D4C" w:rsidRDefault="00956C8D">
          <w:pPr>
            <w:pStyle w:val="Voetteks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A6414">
            <w:rPr>
              <w:noProof/>
              <w:sz w:val="20"/>
              <w:szCs w:val="20"/>
            </w:rPr>
            <w:t>Werkbijeenkomt Handelings Gericht SAMEN Werken Stad Oost def v2</w:t>
          </w:r>
          <w:r>
            <w:rPr>
              <w:sz w:val="20"/>
              <w:szCs w:val="20"/>
            </w:rPr>
            <w:fldChar w:fldCharType="end"/>
          </w:r>
        </w:p>
      </w:tc>
      <w:tc>
        <w:tcPr>
          <w:tcW w:w="1073" w:type="dxa"/>
        </w:tcPr>
        <w:p w14:paraId="2C9BD65E" w14:textId="2DF570D7" w:rsidR="001D5D4C" w:rsidRPr="001D5D4C" w:rsidRDefault="001D5D4C" w:rsidP="001D5D4C">
          <w:pPr>
            <w:pStyle w:val="Voettekst"/>
            <w:jc w:val="right"/>
            <w:rPr>
              <w:sz w:val="20"/>
              <w:szCs w:val="20"/>
            </w:rPr>
          </w:pPr>
          <w:r w:rsidRPr="001D5D4C">
            <w:rPr>
              <w:sz w:val="20"/>
              <w:szCs w:val="20"/>
            </w:rPr>
            <w:fldChar w:fldCharType="begin"/>
          </w:r>
          <w:r w:rsidRPr="001D5D4C">
            <w:rPr>
              <w:sz w:val="20"/>
              <w:szCs w:val="20"/>
            </w:rPr>
            <w:instrText>PAGE   \* MERGEFORMAT</w:instrText>
          </w:r>
          <w:r w:rsidRPr="001D5D4C">
            <w:rPr>
              <w:sz w:val="20"/>
              <w:szCs w:val="20"/>
            </w:rPr>
            <w:fldChar w:fldCharType="separate"/>
          </w:r>
          <w:r w:rsidR="000F3A08">
            <w:rPr>
              <w:noProof/>
              <w:sz w:val="20"/>
              <w:szCs w:val="20"/>
            </w:rPr>
            <w:t>3</w:t>
          </w:r>
          <w:r w:rsidRPr="001D5D4C">
            <w:rPr>
              <w:sz w:val="20"/>
              <w:szCs w:val="20"/>
            </w:rPr>
            <w:fldChar w:fldCharType="end"/>
          </w:r>
          <w:r w:rsidRPr="001D5D4C">
            <w:rPr>
              <w:sz w:val="20"/>
              <w:szCs w:val="20"/>
            </w:rPr>
            <w:t xml:space="preserve"> / </w:t>
          </w:r>
          <w:r w:rsidRPr="001D5D4C">
            <w:rPr>
              <w:sz w:val="20"/>
              <w:szCs w:val="20"/>
            </w:rPr>
            <w:fldChar w:fldCharType="begin"/>
          </w:r>
          <w:r w:rsidRPr="001D5D4C">
            <w:rPr>
              <w:sz w:val="20"/>
              <w:szCs w:val="20"/>
            </w:rPr>
            <w:instrText xml:space="preserve"> NUMPAGES   \* MERGEFORMAT </w:instrText>
          </w:r>
          <w:r w:rsidRPr="001D5D4C">
            <w:rPr>
              <w:sz w:val="20"/>
              <w:szCs w:val="20"/>
            </w:rPr>
            <w:fldChar w:fldCharType="separate"/>
          </w:r>
          <w:r w:rsidR="000F3A08">
            <w:rPr>
              <w:noProof/>
              <w:sz w:val="20"/>
              <w:szCs w:val="20"/>
            </w:rPr>
            <w:t>3</w:t>
          </w:r>
          <w:r w:rsidRPr="001D5D4C">
            <w:rPr>
              <w:sz w:val="20"/>
              <w:szCs w:val="20"/>
            </w:rPr>
            <w:fldChar w:fldCharType="end"/>
          </w:r>
        </w:p>
      </w:tc>
    </w:tr>
  </w:tbl>
  <w:p w14:paraId="2F4D65EA" w14:textId="77777777" w:rsidR="001D5D4C" w:rsidRDefault="001D5D4C">
    <w:pPr>
      <w:pStyle w:val="Voettekst"/>
    </w:pPr>
  </w:p>
  <w:p w14:paraId="474B842B" w14:textId="77777777" w:rsidR="001D5D4C" w:rsidRDefault="001D5D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0792" w14:textId="77777777" w:rsidR="00A92989" w:rsidRDefault="00A92989" w:rsidP="00B40CF5">
      <w:r>
        <w:separator/>
      </w:r>
    </w:p>
  </w:footnote>
  <w:footnote w:type="continuationSeparator" w:id="0">
    <w:p w14:paraId="74BB4A84" w14:textId="77777777" w:rsidR="00A92989" w:rsidRDefault="00A92989" w:rsidP="00B4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EEB6" w14:textId="77777777" w:rsidR="00B40CF5" w:rsidRDefault="00E30FB6">
    <w:pPr>
      <w:pStyle w:val="Koptekst"/>
    </w:pPr>
    <w:r w:rsidRPr="00C967C8">
      <w:rPr>
        <w:rFonts w:cs="Arial"/>
        <w:noProof/>
        <w:lang w:eastAsia="nl-NL"/>
      </w:rPr>
      <w:drawing>
        <wp:anchor distT="0" distB="0" distL="114300" distR="114300" simplePos="0" relativeHeight="251659264" behindDoc="0" locked="0" layoutInCell="1" allowOverlap="1" wp14:anchorId="0D120278" wp14:editId="06F55FA2">
          <wp:simplePos x="0" y="0"/>
          <wp:positionH relativeFrom="page">
            <wp:posOffset>0</wp:posOffset>
          </wp:positionH>
          <wp:positionV relativeFrom="page">
            <wp:posOffset>620395</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69CF" w14:textId="77777777" w:rsidR="00E30FB6" w:rsidRDefault="00E30FB6" w:rsidP="000226E9">
    <w:pPr>
      <w:pStyle w:val="Koptekst"/>
      <w:tabs>
        <w:tab w:val="clear" w:pos="4536"/>
        <w:tab w:val="clear" w:pos="9072"/>
        <w:tab w:val="left" w:pos="9195"/>
      </w:tabs>
    </w:pPr>
    <w:r>
      <w:rPr>
        <w:noProof/>
        <w:lang w:eastAsia="nl-NL"/>
      </w:rPr>
      <w:drawing>
        <wp:anchor distT="0" distB="0" distL="114300" distR="114300" simplePos="0" relativeHeight="251660288" behindDoc="1" locked="0" layoutInCell="1" allowOverlap="1" wp14:anchorId="0E627982" wp14:editId="72DC37C8">
          <wp:simplePos x="0" y="0"/>
          <wp:positionH relativeFrom="column">
            <wp:posOffset>6271260</wp:posOffset>
          </wp:positionH>
          <wp:positionV relativeFrom="paragraph">
            <wp:posOffset>-335915</wp:posOffset>
          </wp:positionV>
          <wp:extent cx="3470910" cy="1400175"/>
          <wp:effectExtent l="0" t="0" r="0" b="9525"/>
          <wp:wrapThrough wrapText="bothSides">
            <wp:wrapPolygon edited="0">
              <wp:start x="0" y="0"/>
              <wp:lineTo x="0" y="21453"/>
              <wp:lineTo x="21458" y="21453"/>
              <wp:lineTo x="2145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3470910" cy="1400175"/>
                  </a:xfrm>
                  <a:prstGeom prst="rect">
                    <a:avLst/>
                  </a:prstGeom>
                </pic:spPr>
              </pic:pic>
            </a:graphicData>
          </a:graphic>
          <wp14:sizeRelH relativeFrom="page">
            <wp14:pctWidth>0</wp14:pctWidth>
          </wp14:sizeRelH>
          <wp14:sizeRelV relativeFrom="page">
            <wp14:pctHeight>0</wp14:pctHeight>
          </wp14:sizeRelV>
        </wp:anchor>
      </w:drawing>
    </w:r>
    <w:r w:rsidR="000226E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4968"/>
    <w:multiLevelType w:val="hybridMultilevel"/>
    <w:tmpl w:val="3F82B904"/>
    <w:lvl w:ilvl="0" w:tplc="56BCE58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D19B7"/>
    <w:multiLevelType w:val="hybridMultilevel"/>
    <w:tmpl w:val="32D20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04306B"/>
    <w:multiLevelType w:val="hybridMultilevel"/>
    <w:tmpl w:val="28F82A16"/>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48"/>
    <w:rsid w:val="0001089E"/>
    <w:rsid w:val="00016337"/>
    <w:rsid w:val="000226E9"/>
    <w:rsid w:val="00055133"/>
    <w:rsid w:val="000673D5"/>
    <w:rsid w:val="000C02D3"/>
    <w:rsid w:val="000F3A08"/>
    <w:rsid w:val="00131171"/>
    <w:rsid w:val="00160D95"/>
    <w:rsid w:val="001D5D4C"/>
    <w:rsid w:val="0026113C"/>
    <w:rsid w:val="00306551"/>
    <w:rsid w:val="003576FE"/>
    <w:rsid w:val="003B5E74"/>
    <w:rsid w:val="003C359A"/>
    <w:rsid w:val="003C7C02"/>
    <w:rsid w:val="004000B3"/>
    <w:rsid w:val="00410F45"/>
    <w:rsid w:val="00445BE4"/>
    <w:rsid w:val="00490766"/>
    <w:rsid w:val="00496C5C"/>
    <w:rsid w:val="004B14E6"/>
    <w:rsid w:val="004B46EA"/>
    <w:rsid w:val="004C38A0"/>
    <w:rsid w:val="0051142B"/>
    <w:rsid w:val="00513BDC"/>
    <w:rsid w:val="005A6414"/>
    <w:rsid w:val="005D0164"/>
    <w:rsid w:val="006E20F4"/>
    <w:rsid w:val="00736084"/>
    <w:rsid w:val="00826F10"/>
    <w:rsid w:val="008773B1"/>
    <w:rsid w:val="008A6098"/>
    <w:rsid w:val="00932E85"/>
    <w:rsid w:val="00956C8D"/>
    <w:rsid w:val="00980703"/>
    <w:rsid w:val="00A91C6D"/>
    <w:rsid w:val="00A92989"/>
    <w:rsid w:val="00AA24EB"/>
    <w:rsid w:val="00AE02E0"/>
    <w:rsid w:val="00AF0248"/>
    <w:rsid w:val="00B40CF5"/>
    <w:rsid w:val="00B60DD1"/>
    <w:rsid w:val="00BE6BF5"/>
    <w:rsid w:val="00BF3E80"/>
    <w:rsid w:val="00C66D4D"/>
    <w:rsid w:val="00C967C8"/>
    <w:rsid w:val="00CB248C"/>
    <w:rsid w:val="00D15EA1"/>
    <w:rsid w:val="00D419A9"/>
    <w:rsid w:val="00DB1527"/>
    <w:rsid w:val="00E30FB6"/>
    <w:rsid w:val="00EF50F0"/>
    <w:rsid w:val="00F50B7C"/>
    <w:rsid w:val="00F63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8393461"/>
  <w14:defaultImageDpi w14:val="300"/>
  <w15:docId w15:val="{42CF36A6-A6C9-4835-8B5D-F870FAD0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248"/>
    <w:rPr>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3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styleId="Tekstvantijdelijkeaanduiding">
    <w:name w:val="Placeholder Text"/>
    <w:basedOn w:val="Standaardalinea-lettertype"/>
    <w:uiPriority w:val="99"/>
    <w:semiHidden/>
    <w:rsid w:val="00956C8D"/>
    <w:rPr>
      <w:color w:val="808080"/>
    </w:rPr>
  </w:style>
  <w:style w:type="paragraph" w:styleId="Lijstalinea">
    <w:name w:val="List Paragraph"/>
    <w:basedOn w:val="Standaard"/>
    <w:uiPriority w:val="34"/>
    <w:qFormat/>
    <w:rsid w:val="00AF0248"/>
    <w:pPr>
      <w:ind w:left="720"/>
      <w:contextualSpacing/>
    </w:pPr>
  </w:style>
  <w:style w:type="character" w:styleId="Verwijzingopmerking">
    <w:name w:val="annotation reference"/>
    <w:basedOn w:val="Standaardalinea-lettertype"/>
    <w:uiPriority w:val="99"/>
    <w:semiHidden/>
    <w:unhideWhenUsed/>
    <w:rsid w:val="00AF0248"/>
    <w:rPr>
      <w:sz w:val="16"/>
      <w:szCs w:val="16"/>
    </w:rPr>
  </w:style>
  <w:style w:type="paragraph" w:styleId="Tekstopmerking">
    <w:name w:val="annotation text"/>
    <w:basedOn w:val="Standaard"/>
    <w:link w:val="TekstopmerkingChar"/>
    <w:uiPriority w:val="99"/>
    <w:semiHidden/>
    <w:unhideWhenUsed/>
    <w:rsid w:val="00AF0248"/>
    <w:rPr>
      <w:sz w:val="20"/>
      <w:szCs w:val="20"/>
    </w:rPr>
  </w:style>
  <w:style w:type="character" w:customStyle="1" w:styleId="TekstopmerkingChar">
    <w:name w:val="Tekst opmerking Char"/>
    <w:basedOn w:val="Standaardalinea-lettertype"/>
    <w:link w:val="Tekstopmerking"/>
    <w:uiPriority w:val="99"/>
    <w:semiHidden/>
    <w:rsid w:val="00AF0248"/>
    <w:rPr>
      <w:sz w:val="20"/>
      <w:szCs w:val="20"/>
      <w:lang w:val="nl-NL" w:eastAsia="en-US"/>
    </w:rPr>
  </w:style>
  <w:style w:type="character" w:styleId="Hyperlink">
    <w:name w:val="Hyperlink"/>
    <w:basedOn w:val="Standaardalinea-lettertype"/>
    <w:uiPriority w:val="99"/>
    <w:unhideWhenUsed/>
    <w:rsid w:val="00445BE4"/>
    <w:rPr>
      <w:color w:val="0000FF" w:themeColor="hyperlink"/>
      <w:u w:val="single"/>
    </w:rPr>
  </w:style>
  <w:style w:type="character" w:styleId="GevolgdeHyperlink">
    <w:name w:val="FollowedHyperlink"/>
    <w:basedOn w:val="Standaardalinea-lettertype"/>
    <w:uiPriority w:val="99"/>
    <w:semiHidden/>
    <w:unhideWhenUsed/>
    <w:rsid w:val="00445B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3C7C02"/>
    <w:rPr>
      <w:b/>
      <w:bCs/>
    </w:rPr>
  </w:style>
  <w:style w:type="character" w:customStyle="1" w:styleId="OnderwerpvanopmerkingChar">
    <w:name w:val="Onderwerp van opmerking Char"/>
    <w:basedOn w:val="TekstopmerkingChar"/>
    <w:link w:val="Onderwerpvanopmerking"/>
    <w:uiPriority w:val="99"/>
    <w:semiHidden/>
    <w:rsid w:val="003C7C02"/>
    <w:rPr>
      <w:b/>
      <w:bCs/>
      <w:sz w:val="20"/>
      <w:szCs w:val="20"/>
      <w:lang w:val="nl-NL" w:eastAsia="en-US"/>
    </w:rPr>
  </w:style>
  <w:style w:type="paragraph" w:styleId="Geenafstand">
    <w:name w:val="No Spacing"/>
    <w:uiPriority w:val="1"/>
    <w:qFormat/>
    <w:rsid w:val="00DB1527"/>
    <w:rPr>
      <w:rFonts w:eastAsiaTheme="minorHAns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endonderwijs-almere.nl/nieuws/werkbijeenkomsten-handelings-gericht-samen-werken" TargetMode="External"/><Relationship Id="rId13" Type="http://schemas.openxmlformats.org/officeDocument/2006/relationships/hyperlink" Target="https://mobilecms.blob.core.windows.net/appfiles/app_2767/File/Gouden_mailtje_voorbeeldtekst_(1).pdf" TargetMode="External"/><Relationship Id="rId18" Type="http://schemas.openxmlformats.org/officeDocument/2006/relationships/hyperlink" Target="https://mobilecms.blob.core.windows.net/appfiles/app_2767/File/Leidraad_voorzitter_MDO.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bilecms.blob.core.windows.net/appfiles/app_2767/File/Voorbereiding_overleg_vragen_voor_leerling.pdf" TargetMode="External"/><Relationship Id="rId17" Type="http://schemas.openxmlformats.org/officeDocument/2006/relationships/hyperlink" Target="https://mobilecms.blob.core.windows.net/appfiles/app_2767/File/Checklist_voordelen_en_nadelen_label_(Pameijner_2020).pdf" TargetMode="External"/><Relationship Id="rId2" Type="http://schemas.openxmlformats.org/officeDocument/2006/relationships/numbering" Target="numbering.xml"/><Relationship Id="rId16" Type="http://schemas.openxmlformats.org/officeDocument/2006/relationships/hyperlink" Target="https://mobilecms.blob.core.windows.net/appfiles/app_2767/File/fbff5acd-59ce-4946-a6a6-53f39fdbb05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cms.blob.core.windows.net/appfiles/app_2767/File/Reflectieschema_OWN_28.9.2020_(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ssendonderwijs-almere.nl/nieuws/werkbijeenkomsten-handelings-gericht-samen-werken" TargetMode="External"/><Relationship Id="rId23" Type="http://schemas.openxmlformats.org/officeDocument/2006/relationships/fontTable" Target="fontTable.xml"/><Relationship Id="rId10" Type="http://schemas.openxmlformats.org/officeDocument/2006/relationships/hyperlink" Target="https://mobilecms.blob.core.windows.net/appfiles/app_2767/File/Leidraad_voorzitter_MDO.pdf" TargetMode="External"/><Relationship Id="rId19" Type="http://schemas.openxmlformats.org/officeDocument/2006/relationships/hyperlink" Target="https://mobilecms.blob.core.windows.net/appfiles/app_2767/File/fbff5acd-59ce-4946-a6a6-53f39fdbb05f.pdf" TargetMode="External"/><Relationship Id="rId4" Type="http://schemas.openxmlformats.org/officeDocument/2006/relationships/settings" Target="settings.xml"/><Relationship Id="rId9" Type="http://schemas.openxmlformats.org/officeDocument/2006/relationships/hyperlink" Target="https://mobilecms.blob.core.windows.net/appfiles/app_2767/File/Tekst_HGW.Voorbereiding_aftrap_28.9.2020_(1).pdf" TargetMode="External"/><Relationship Id="rId14" Type="http://schemas.openxmlformats.org/officeDocument/2006/relationships/hyperlink" Target="https://mobilecms.blob.core.windows.net/appfiles/app_2767/File/Cirkelschema_HGD.pdf" TargetMode="External"/><Relationship Id="rId22" Type="http://schemas.openxmlformats.org/officeDocument/2006/relationships/header" Target="header2.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oa-srv1\software\POA\Sjablonen\Passend%20Onderwijs%20Almere\intern_notulen_logo_klei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11D1-F269-4F1F-888D-A7B4FD87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intern_notulen_logo_klein</Template>
  <TotalTime>5</TotalTime>
  <Pages>3</Pages>
  <Words>926</Words>
  <Characters>5098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 Adelhart Toorop</dc:creator>
  <cp:lastModifiedBy>Laura de Adelhart Toorop</cp:lastModifiedBy>
  <cp:revision>3</cp:revision>
  <cp:lastPrinted>2020-10-28T10:11:00Z</cp:lastPrinted>
  <dcterms:created xsi:type="dcterms:W3CDTF">2020-11-12T15:48:00Z</dcterms:created>
  <dcterms:modified xsi:type="dcterms:W3CDTF">2020-11-12T15:53:00Z</dcterms:modified>
</cp:coreProperties>
</file>