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D" w:rsidRPr="007820E4" w:rsidRDefault="00166D17" w:rsidP="00410F45">
      <w:pPr>
        <w:rPr>
          <w:rFonts w:cs="Arial"/>
          <w:b/>
          <w:sz w:val="32"/>
          <w:szCs w:val="32"/>
        </w:rPr>
      </w:pPr>
      <w:bookmarkStart w:id="0" w:name="_GoBack"/>
      <w:bookmarkEnd w:id="0"/>
      <w:r w:rsidRPr="007820E4">
        <w:rPr>
          <w:rFonts w:cs="Arial"/>
          <w:b/>
          <w:sz w:val="32"/>
          <w:szCs w:val="32"/>
        </w:rPr>
        <w:t>Klachtenformulier</w:t>
      </w:r>
    </w:p>
    <w:p w:rsidR="00166D17" w:rsidRPr="007820E4" w:rsidRDefault="006E243F" w:rsidP="00410F45">
      <w:pPr>
        <w:rPr>
          <w:rFonts w:cs="Arial"/>
        </w:rPr>
      </w:pPr>
      <w:r w:rsidRPr="007820E4">
        <w:rPr>
          <w:rFonts w:cs="Arial"/>
        </w:rPr>
        <w:t xml:space="preserve">U kunt een klacht indienen door het invullen van dit formulier. Lees de vragen zorgvuldig en vul alles nauwkeurig in zodat wij uw klacht zo efficiënt mogelijk kunnen behandelen. </w:t>
      </w:r>
    </w:p>
    <w:p w:rsidR="006E243F" w:rsidRPr="007820E4" w:rsidRDefault="006E243F" w:rsidP="00410F45">
      <w:pPr>
        <w:rPr>
          <w:rFonts w:cs="Arial"/>
        </w:rPr>
      </w:pPr>
    </w:p>
    <w:p w:rsidR="006E243F" w:rsidRPr="007820E4" w:rsidRDefault="006E243F" w:rsidP="00410F45">
      <w:pPr>
        <w:rPr>
          <w:rFonts w:cs="Arial"/>
        </w:rPr>
      </w:pPr>
      <w:r w:rsidRPr="007820E4">
        <w:rPr>
          <w:rFonts w:cs="Arial"/>
        </w:rPr>
        <w:t xml:space="preserve">Datum: </w:t>
      </w:r>
      <w:sdt>
        <w:sdtPr>
          <w:rPr>
            <w:rStyle w:val="Stijl1"/>
            <w:rFonts w:cs="Arial"/>
            <w:lang w:eastAsia="nl-NL"/>
          </w:rPr>
          <w:id w:val="-285274508"/>
          <w:placeholder>
            <w:docPart w:val="C20384B0C0A54AD1B041B3318D17B792"/>
          </w:placeholder>
          <w:showingPlcHdr/>
        </w:sdtPr>
        <w:sdtEndPr>
          <w:rPr>
            <w:rStyle w:val="Standaardalinea-lettertype"/>
            <w:rFonts w:eastAsia="MS Mincho"/>
            <w:color w:val="404040"/>
            <w:sz w:val="20"/>
            <w:szCs w:val="20"/>
          </w:rPr>
        </w:sdtEndPr>
        <w:sdtContent>
          <w:r w:rsidR="007820E4" w:rsidRPr="007820E4">
            <w:rPr>
              <w:rFonts w:eastAsia="MS Mincho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410F45">
      <w:pPr>
        <w:rPr>
          <w:rFonts w:cs="Arial"/>
        </w:rPr>
      </w:pPr>
      <w:r w:rsidRPr="007820E4">
        <w:rPr>
          <w:rFonts w:cs="Arial"/>
        </w:rPr>
        <w:t>Naam indiener klacht:</w:t>
      </w:r>
      <w:r w:rsidR="007820E4" w:rsidRPr="007820E4">
        <w:rPr>
          <w:rFonts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-1003895235"/>
          <w:placeholder>
            <w:docPart w:val="6697E288332B49EA9774775BF95E47C9"/>
          </w:placeholder>
          <w:showingPlcHdr/>
        </w:sdtPr>
        <w:sdtEndPr>
          <w:rPr>
            <w:rStyle w:val="Standaardalinea-lettertype"/>
            <w:rFonts w:eastAsia="MS Mincho"/>
            <w:color w:val="404040"/>
            <w:sz w:val="20"/>
            <w:szCs w:val="20"/>
          </w:rPr>
        </w:sdtEndPr>
        <w:sdtContent>
          <w:r w:rsidR="007820E4" w:rsidRPr="007820E4">
            <w:rPr>
              <w:rFonts w:eastAsia="MS Mincho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410F45">
      <w:pPr>
        <w:rPr>
          <w:rFonts w:cs="Arial"/>
        </w:rPr>
      </w:pPr>
      <w:r w:rsidRPr="007820E4">
        <w:rPr>
          <w:rFonts w:cs="Arial"/>
        </w:rPr>
        <w:t xml:space="preserve">Naam persoon/organisatie waartegen de klacht is gericht: </w:t>
      </w:r>
      <w:sdt>
        <w:sdtPr>
          <w:rPr>
            <w:rStyle w:val="Stijl1"/>
            <w:rFonts w:cs="Arial"/>
            <w:lang w:eastAsia="nl-NL"/>
          </w:rPr>
          <w:id w:val="1493991487"/>
          <w:placeholder>
            <w:docPart w:val="EF9641D45F1B4C2A97CD48DBAF41FE3D"/>
          </w:placeholder>
          <w:showingPlcHdr/>
        </w:sdtPr>
        <w:sdtEndPr>
          <w:rPr>
            <w:rStyle w:val="Standaardalinea-lettertype"/>
            <w:rFonts w:eastAsia="MS Mincho"/>
            <w:color w:val="404040"/>
            <w:sz w:val="20"/>
            <w:szCs w:val="20"/>
          </w:rPr>
        </w:sdtEndPr>
        <w:sdtContent>
          <w:r w:rsidR="007820E4" w:rsidRPr="007820E4">
            <w:rPr>
              <w:rFonts w:eastAsia="MS Mincho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166D17" w:rsidRPr="007820E4" w:rsidRDefault="00166D17" w:rsidP="00410F45">
      <w:pPr>
        <w:rPr>
          <w:rFonts w:cs="Arial"/>
        </w:rPr>
      </w:pPr>
    </w:p>
    <w:p w:rsidR="006E243F" w:rsidRPr="007820E4" w:rsidRDefault="006E243F" w:rsidP="00410F45">
      <w:pPr>
        <w:rPr>
          <w:rFonts w:cs="Arial"/>
          <w:b/>
          <w:sz w:val="28"/>
          <w:szCs w:val="28"/>
        </w:rPr>
      </w:pPr>
      <w:r w:rsidRPr="007820E4">
        <w:rPr>
          <w:rFonts w:cs="Arial"/>
          <w:b/>
          <w:sz w:val="28"/>
          <w:szCs w:val="28"/>
        </w:rPr>
        <w:t>U dient een klacht in als:</w:t>
      </w:r>
    </w:p>
    <w:p w:rsidR="006E243F" w:rsidRDefault="00CF6647" w:rsidP="00410F45">
      <w:pPr>
        <w:rPr>
          <w:rFonts w:cs="Arial"/>
        </w:rPr>
      </w:pPr>
      <w:sdt>
        <w:sdtPr>
          <w:rPr>
            <w:rFonts w:eastAsia="MS Mincho" w:cs="Arial"/>
            <w:bCs/>
            <w:color w:val="404040"/>
            <w:sz w:val="20"/>
            <w:szCs w:val="20"/>
            <w:lang w:eastAsia="nl-NL"/>
          </w:rPr>
          <w:id w:val="123187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AA">
            <w:rPr>
              <w:rFonts w:ascii="MS Gothic" w:eastAsia="MS Gothic" w:hAnsi="MS Gothic" w:cs="Arial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cs="Arial"/>
        </w:rPr>
        <w:t xml:space="preserve"> Ouder</w:t>
      </w:r>
      <w:r w:rsidR="002608B6">
        <w:rPr>
          <w:rFonts w:cs="Arial"/>
        </w:rPr>
        <w:t>*</w:t>
      </w:r>
    </w:p>
    <w:p w:rsidR="002608B6" w:rsidRPr="007820E4" w:rsidRDefault="002608B6" w:rsidP="002608B6">
      <w:pPr>
        <w:rPr>
          <w:rFonts w:cs="Arial"/>
        </w:rPr>
      </w:pPr>
      <w:r>
        <w:rPr>
          <w:rFonts w:cs="Arial"/>
        </w:rPr>
        <w:t xml:space="preserve">     </w:t>
      </w:r>
      <w:r w:rsidRPr="007820E4">
        <w:rPr>
          <w:rFonts w:cs="Arial"/>
        </w:rPr>
        <w:t>*</w:t>
      </w:r>
      <w:r>
        <w:rPr>
          <w:rFonts w:cs="Arial"/>
        </w:rPr>
        <w:t>wettelijk vertegenwoordiger</w:t>
      </w:r>
    </w:p>
    <w:p w:rsidR="006E243F" w:rsidRPr="007820E4" w:rsidRDefault="00CF6647" w:rsidP="00410F45">
      <w:pPr>
        <w:rPr>
          <w:rFonts w:cs="Arial"/>
        </w:rPr>
      </w:pPr>
      <w:sdt>
        <w:sdtPr>
          <w:rPr>
            <w:rFonts w:eastAsia="MS Mincho" w:cs="Arial"/>
            <w:bCs/>
            <w:color w:val="404040"/>
            <w:sz w:val="20"/>
            <w:szCs w:val="20"/>
            <w:lang w:eastAsia="nl-NL"/>
          </w:rPr>
          <w:id w:val="182685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AA">
            <w:rPr>
              <w:rFonts w:ascii="MS Gothic" w:eastAsia="MS Gothic" w:hAnsi="MS Gothic" w:cs="Arial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cs="Arial"/>
        </w:rPr>
        <w:t xml:space="preserve"> Leerling</w:t>
      </w:r>
    </w:p>
    <w:p w:rsidR="006E243F" w:rsidRPr="007820E4" w:rsidRDefault="00CF6647" w:rsidP="00410F45">
      <w:pPr>
        <w:rPr>
          <w:rFonts w:cs="Arial"/>
        </w:rPr>
      </w:pPr>
      <w:sdt>
        <w:sdtPr>
          <w:rPr>
            <w:rFonts w:eastAsia="MS Mincho" w:cs="Arial"/>
            <w:bCs/>
            <w:color w:val="404040"/>
            <w:sz w:val="20"/>
            <w:szCs w:val="20"/>
            <w:lang w:eastAsia="nl-NL"/>
          </w:rPr>
          <w:id w:val="-15468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cs="Arial"/>
        </w:rPr>
        <w:t xml:space="preserve"> School (eventueel namens ouder/verzorger)</w:t>
      </w:r>
    </w:p>
    <w:p w:rsidR="006E243F" w:rsidRPr="007820E4" w:rsidRDefault="00CF6647" w:rsidP="00410F45">
      <w:pPr>
        <w:rPr>
          <w:rFonts w:cs="Arial"/>
        </w:rPr>
      </w:pPr>
      <w:sdt>
        <w:sdtPr>
          <w:rPr>
            <w:rFonts w:eastAsia="MS Mincho" w:cs="Arial"/>
            <w:bCs/>
            <w:color w:val="404040"/>
            <w:sz w:val="20"/>
            <w:szCs w:val="20"/>
            <w:lang w:eastAsia="nl-NL"/>
          </w:rPr>
          <w:id w:val="13731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cs="Arial"/>
        </w:rPr>
        <w:t xml:space="preserve"> Ketenpartner</w:t>
      </w:r>
    </w:p>
    <w:p w:rsidR="00166D17" w:rsidRPr="007820E4" w:rsidRDefault="00CF6647" w:rsidP="00410F45">
      <w:pPr>
        <w:rPr>
          <w:rFonts w:cs="Arial"/>
        </w:rPr>
      </w:pPr>
      <w:sdt>
        <w:sdtPr>
          <w:rPr>
            <w:rFonts w:eastAsia="MS Mincho" w:cs="Arial"/>
            <w:bCs/>
            <w:color w:val="404040"/>
            <w:sz w:val="20"/>
            <w:szCs w:val="20"/>
            <w:lang w:eastAsia="nl-NL"/>
          </w:rPr>
          <w:id w:val="-32181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17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166D17" w:rsidRPr="007820E4">
        <w:rPr>
          <w:rFonts w:cs="Arial"/>
        </w:rPr>
        <w:t xml:space="preserve"> Overig, namelijk: </w:t>
      </w:r>
      <w:sdt>
        <w:sdtPr>
          <w:rPr>
            <w:rStyle w:val="Stijl1"/>
            <w:rFonts w:cs="Arial"/>
            <w:lang w:eastAsia="nl-NL"/>
          </w:rPr>
          <w:id w:val="-1073730390"/>
          <w:showingPlcHdr/>
        </w:sdtPr>
        <w:sdtEndPr>
          <w:rPr>
            <w:rStyle w:val="Standaardalinea-lettertype"/>
            <w:rFonts w:eastAsia="MS Mincho"/>
            <w:color w:val="404040"/>
            <w:sz w:val="20"/>
            <w:szCs w:val="20"/>
          </w:rPr>
        </w:sdtEndPr>
        <w:sdtContent>
          <w:r w:rsidR="00166D17" w:rsidRPr="007820E4">
            <w:rPr>
              <w:rFonts w:eastAsia="MS Mincho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826F10" w:rsidRPr="007820E4" w:rsidRDefault="00826F10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6E243F">
      <w:pPr>
        <w:rPr>
          <w:rFonts w:cs="Arial"/>
          <w:b/>
          <w:sz w:val="28"/>
          <w:szCs w:val="28"/>
        </w:rPr>
      </w:pPr>
      <w:r w:rsidRPr="007820E4">
        <w:rPr>
          <w:rFonts w:cs="Arial"/>
          <w:b/>
          <w:sz w:val="28"/>
          <w:szCs w:val="28"/>
        </w:rPr>
        <w:t>Uw gegevens:</w:t>
      </w:r>
    </w:p>
    <w:p w:rsidR="006E243F" w:rsidRPr="007820E4" w:rsidRDefault="00CF6647" w:rsidP="00BE6BF5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160315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De heer</w:t>
      </w:r>
    </w:p>
    <w:p w:rsidR="006E243F" w:rsidRPr="007820E4" w:rsidRDefault="00CF6647" w:rsidP="00BE6BF5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91389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Mevrouw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 xml:space="preserve">Achternaam: </w:t>
      </w:r>
      <w:sdt>
        <w:sdtPr>
          <w:rPr>
            <w:rStyle w:val="Stijl1"/>
            <w:rFonts w:cs="Arial"/>
            <w:lang w:eastAsia="nl-NL"/>
          </w:rPr>
          <w:id w:val="-1587138268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Voorletters:</w:t>
      </w:r>
      <w:r w:rsidR="007820E4" w:rsidRPr="007820E4">
        <w:rPr>
          <w:rFonts w:ascii="Arial" w:hAnsi="Arial"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1024058303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Straatnaam:</w:t>
      </w:r>
      <w:r w:rsidR="007820E4">
        <w:rPr>
          <w:rFonts w:ascii="Arial" w:hAnsi="Arial"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-1590000333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Huisnummer:</w:t>
      </w:r>
      <w:r w:rsidR="007820E4">
        <w:rPr>
          <w:rFonts w:ascii="Arial" w:hAnsi="Arial"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1593202211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Postcode:</w:t>
      </w:r>
      <w:r w:rsidR="007820E4">
        <w:rPr>
          <w:rFonts w:ascii="Arial" w:hAnsi="Arial"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-2044593247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Woonplaats:</w:t>
      </w:r>
      <w:r w:rsidR="007820E4">
        <w:rPr>
          <w:rFonts w:ascii="Arial" w:hAnsi="Arial"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1426392242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Telefoonnummer waarop u tijdens kantooruren te bereiken bent:</w:t>
      </w:r>
      <w:r w:rsidR="007820E4">
        <w:rPr>
          <w:rFonts w:ascii="Arial" w:hAnsi="Arial" w:cs="Aria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-264536610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E-mailadres*:</w:t>
      </w:r>
      <w:r w:rsidR="007820E4" w:rsidRPr="007820E4">
        <w:rPr>
          <w:rStyle w:val="Stijl1"/>
          <w:rFonts w:cs="Arial"/>
          <w:lang w:eastAsia="nl-NL"/>
        </w:rPr>
        <w:t xml:space="preserve"> </w:t>
      </w:r>
      <w:sdt>
        <w:sdtPr>
          <w:rPr>
            <w:rStyle w:val="Stijl1"/>
            <w:rFonts w:cs="Arial"/>
            <w:lang w:eastAsia="nl-NL"/>
          </w:rPr>
          <w:id w:val="95918540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6E243F">
      <w:pPr>
        <w:pStyle w:val="Basisalinea"/>
        <w:ind w:left="360"/>
        <w:rPr>
          <w:rFonts w:ascii="Arial" w:hAnsi="Arial" w:cs="Arial"/>
        </w:rPr>
      </w:pPr>
      <w:r w:rsidRPr="007820E4">
        <w:rPr>
          <w:rFonts w:ascii="Arial" w:hAnsi="Arial" w:cs="Arial"/>
        </w:rPr>
        <w:t>*Als u hier uw e-mailadres invult, gaat u ermee akkoord dat eventuele vervolgcorrespondentie ook via e-mail plaatsvindt.</w:t>
      </w:r>
    </w:p>
    <w:p w:rsidR="006E243F" w:rsidRPr="007820E4" w:rsidRDefault="006E243F" w:rsidP="006E243F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 xml:space="preserve">Eventueel school/organisatie: </w:t>
      </w:r>
      <w:sdt>
        <w:sdtPr>
          <w:rPr>
            <w:rStyle w:val="Stijl1"/>
            <w:rFonts w:cs="Arial"/>
            <w:lang w:eastAsia="nl-NL"/>
          </w:rPr>
          <w:id w:val="1846587876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  <w:r w:rsidRPr="007820E4">
        <w:rPr>
          <w:rFonts w:ascii="Arial" w:hAnsi="Arial" w:cs="Arial"/>
        </w:rPr>
        <w:t xml:space="preserve">  </w:t>
      </w:r>
    </w:p>
    <w:p w:rsidR="006E243F" w:rsidRPr="007820E4" w:rsidRDefault="006E243F" w:rsidP="006E243F">
      <w:pPr>
        <w:pStyle w:val="Basisalinea"/>
        <w:rPr>
          <w:rFonts w:ascii="Arial" w:hAnsi="Arial" w:cs="Arial"/>
        </w:rPr>
      </w:pPr>
    </w:p>
    <w:p w:rsidR="006E243F" w:rsidRPr="007820E4" w:rsidRDefault="006E243F" w:rsidP="006E243F">
      <w:pPr>
        <w:rPr>
          <w:rFonts w:cs="Arial"/>
          <w:b/>
          <w:sz w:val="28"/>
          <w:szCs w:val="28"/>
        </w:rPr>
      </w:pPr>
      <w:r w:rsidRPr="007820E4">
        <w:rPr>
          <w:rFonts w:cs="Arial"/>
          <w:b/>
          <w:sz w:val="28"/>
          <w:szCs w:val="28"/>
        </w:rPr>
        <w:t>Klachtgegevens:</w:t>
      </w:r>
    </w:p>
    <w:p w:rsidR="006E243F" w:rsidRPr="007820E4" w:rsidRDefault="006E243F" w:rsidP="006E243F">
      <w:pPr>
        <w:pStyle w:val="Basisalinea"/>
        <w:rPr>
          <w:rFonts w:ascii="Arial" w:hAnsi="Arial" w:cs="Arial"/>
          <w:i/>
        </w:rPr>
      </w:pPr>
      <w:r w:rsidRPr="007820E4">
        <w:rPr>
          <w:rFonts w:ascii="Arial" w:hAnsi="Arial" w:cs="Arial"/>
          <w:i/>
        </w:rPr>
        <w:t>Reden van de klacht</w:t>
      </w:r>
    </w:p>
    <w:p w:rsidR="006E243F" w:rsidRPr="007820E4" w:rsidRDefault="00CF6647" w:rsidP="006E243F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7284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Advisering</w:t>
      </w:r>
    </w:p>
    <w:p w:rsidR="006E243F" w:rsidRPr="007820E4" w:rsidRDefault="00CF6647" w:rsidP="006E243F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-16794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Informatievoorziening</w:t>
      </w:r>
    </w:p>
    <w:p w:rsidR="006E243F" w:rsidRPr="007820E4" w:rsidRDefault="00CF6647" w:rsidP="006E243F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-12004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Contact/samenwerking</w:t>
      </w:r>
    </w:p>
    <w:p w:rsidR="006E243F" w:rsidRPr="007820E4" w:rsidRDefault="00CF6647" w:rsidP="006E243F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-5317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Overig, namelijk: </w:t>
      </w:r>
      <w:sdt>
        <w:sdtPr>
          <w:rPr>
            <w:rStyle w:val="Stijl1"/>
            <w:rFonts w:cs="Arial"/>
            <w:lang w:eastAsia="nl-NL"/>
          </w:rPr>
          <w:id w:val="1740667911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6E243F">
      <w:pPr>
        <w:rPr>
          <w:rFonts w:cs="Arial"/>
          <w:b/>
          <w:sz w:val="28"/>
          <w:szCs w:val="28"/>
        </w:rPr>
      </w:pPr>
      <w:r w:rsidRPr="007820E4">
        <w:rPr>
          <w:rFonts w:cs="Arial"/>
          <w:b/>
          <w:sz w:val="28"/>
          <w:szCs w:val="28"/>
        </w:rPr>
        <w:lastRenderedPageBreak/>
        <w:t>Wat is er aan de hand?</w:t>
      </w:r>
    </w:p>
    <w:p w:rsidR="006E243F" w:rsidRPr="007820E4" w:rsidRDefault="006E243F" w:rsidP="00BE6BF5">
      <w:pPr>
        <w:pStyle w:val="Basisalinea"/>
        <w:rPr>
          <w:rFonts w:ascii="Arial" w:hAnsi="Arial" w:cs="Arial"/>
          <w:i/>
        </w:rPr>
      </w:pPr>
      <w:r w:rsidRPr="007820E4">
        <w:rPr>
          <w:rFonts w:ascii="Arial" w:hAnsi="Arial" w:cs="Arial"/>
          <w:i/>
        </w:rPr>
        <w:t xml:space="preserve">Vertel waarover het gaat. 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  <w:i/>
        </w:rPr>
        <w:t>Als er voor de afhandeling van de klacht meer informatie nodig is, dan wordt u gebeld of krijgt een e-mail/brief. U wordt dan vriendelijk verzocht om nadere informatie t.a.v. de klacht toe te sturen.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Ik dien een klacht in vanwege het volgende:</w:t>
      </w:r>
    </w:p>
    <w:p w:rsidR="007820E4" w:rsidRPr="007820E4" w:rsidRDefault="00CF6647" w:rsidP="00BE6BF5">
      <w:pPr>
        <w:pStyle w:val="Basisalinea"/>
        <w:rPr>
          <w:rFonts w:ascii="Arial" w:hAnsi="Arial" w:cs="Arial"/>
        </w:rPr>
      </w:pPr>
      <w:sdt>
        <w:sdtPr>
          <w:rPr>
            <w:rStyle w:val="Stijl1"/>
            <w:rFonts w:cs="Arial"/>
            <w:lang w:eastAsia="nl-NL"/>
          </w:rPr>
          <w:id w:val="-1755347271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6E243F">
      <w:pPr>
        <w:rPr>
          <w:rFonts w:cs="Arial"/>
          <w:b/>
          <w:sz w:val="28"/>
          <w:szCs w:val="28"/>
        </w:rPr>
      </w:pPr>
      <w:r w:rsidRPr="007820E4">
        <w:rPr>
          <w:rFonts w:cs="Arial"/>
          <w:b/>
          <w:sz w:val="28"/>
          <w:szCs w:val="28"/>
        </w:rPr>
        <w:t>Wat wilt u met uw klacht bereiken?</w:t>
      </w:r>
    </w:p>
    <w:p w:rsidR="006E243F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 xml:space="preserve">Met mijn klacht wil ik bereiken dat: </w:t>
      </w:r>
    </w:p>
    <w:p w:rsidR="007820E4" w:rsidRPr="007820E4" w:rsidRDefault="00CF6647" w:rsidP="00BE6BF5">
      <w:pPr>
        <w:pStyle w:val="Basisalinea"/>
        <w:rPr>
          <w:rFonts w:ascii="Arial" w:hAnsi="Arial" w:cs="Arial"/>
        </w:rPr>
      </w:pPr>
      <w:sdt>
        <w:sdtPr>
          <w:rPr>
            <w:rStyle w:val="Stijl1"/>
            <w:rFonts w:cs="Arial"/>
            <w:lang w:eastAsia="nl-NL"/>
          </w:rPr>
          <w:id w:val="486217261"/>
          <w:showingPlcHdr/>
        </w:sdtPr>
        <w:sdtEndPr>
          <w:rPr>
            <w:rStyle w:val="Standaardalinea-lettertype"/>
            <w:rFonts w:ascii="Times-Roman" w:eastAsia="MS Mincho" w:hAnsi="Times-Roman"/>
            <w:color w:val="404040"/>
            <w:sz w:val="20"/>
            <w:szCs w:val="20"/>
          </w:rPr>
        </w:sdtEndPr>
        <w:sdtContent>
          <w:r w:rsidR="007820E4" w:rsidRPr="007820E4">
            <w:rPr>
              <w:rFonts w:ascii="Arial" w:eastAsia="MS Mincho" w:hAnsi="Arial" w:cs="Arial"/>
              <w:color w:val="C00000"/>
              <w:szCs w:val="18"/>
              <w:lang w:eastAsia="nl-NL"/>
            </w:rPr>
            <w:t>Klik hier als u tekst wilt invoeren.</w:t>
          </w:r>
        </w:sdtContent>
      </w:sdt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Heeft u de aangeklaagde(n) ingelicht over deze klacht?</w:t>
      </w:r>
    </w:p>
    <w:p w:rsidR="006E243F" w:rsidRPr="007820E4" w:rsidRDefault="00CF6647" w:rsidP="00BE6BF5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-192478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Ja </w:t>
      </w:r>
    </w:p>
    <w:p w:rsidR="006E243F" w:rsidRPr="007820E4" w:rsidRDefault="00CF6647" w:rsidP="00BE6BF5">
      <w:pPr>
        <w:pStyle w:val="Basisalinea"/>
        <w:rPr>
          <w:rFonts w:ascii="Arial" w:hAnsi="Arial" w:cs="Arial"/>
        </w:rPr>
      </w:pPr>
      <w:sdt>
        <w:sdtPr>
          <w:rPr>
            <w:rFonts w:ascii="Arial" w:eastAsia="MS Mincho" w:hAnsi="Arial" w:cs="Arial"/>
            <w:bCs/>
            <w:color w:val="404040"/>
            <w:sz w:val="20"/>
            <w:szCs w:val="20"/>
            <w:lang w:eastAsia="nl-NL"/>
          </w:rPr>
          <w:id w:val="19559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3F" w:rsidRPr="007820E4">
            <w:rPr>
              <w:rFonts w:ascii="MS Gothic" w:eastAsia="MS Gothic" w:hAnsi="MS Gothic" w:cs="MS Gothic" w:hint="eastAsia"/>
              <w:bCs/>
              <w:color w:val="404040"/>
              <w:sz w:val="20"/>
              <w:szCs w:val="20"/>
              <w:lang w:eastAsia="nl-NL"/>
            </w:rPr>
            <w:t>☐</w:t>
          </w:r>
        </w:sdtContent>
      </w:sdt>
      <w:r w:rsidR="006E243F" w:rsidRPr="007820E4">
        <w:rPr>
          <w:rFonts w:ascii="Arial" w:hAnsi="Arial" w:cs="Arial"/>
        </w:rPr>
        <w:t xml:space="preserve"> Nee 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6E243F">
      <w:pPr>
        <w:rPr>
          <w:rFonts w:cs="Arial"/>
          <w:b/>
          <w:sz w:val="28"/>
          <w:szCs w:val="28"/>
        </w:rPr>
      </w:pPr>
      <w:r w:rsidRPr="007820E4">
        <w:rPr>
          <w:rFonts w:cs="Arial"/>
          <w:b/>
          <w:sz w:val="28"/>
          <w:szCs w:val="28"/>
        </w:rPr>
        <w:t>Controleer en verzend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Heeft u alles ingevuld? Dan kunt u het formulier verzenden.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 xml:space="preserve">Per e-mail naar: </w:t>
      </w:r>
      <w:hyperlink r:id="rId9" w:history="1">
        <w:r w:rsidRPr="007820E4">
          <w:rPr>
            <w:rStyle w:val="Hyperlink"/>
            <w:rFonts w:ascii="Arial" w:hAnsi="Arial" w:cs="Arial"/>
          </w:rPr>
          <w:t>info@passendonderwijs-almere.nl</w:t>
        </w:r>
      </w:hyperlink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 xml:space="preserve">Per post naar: 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Passend Onderwijs Almere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Postbus 10130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  <w:r w:rsidRPr="007820E4">
        <w:rPr>
          <w:rFonts w:ascii="Arial" w:hAnsi="Arial" w:cs="Arial"/>
        </w:rPr>
        <w:t>1301 AC  Almere</w:t>
      </w: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p w:rsidR="006E243F" w:rsidRPr="007820E4" w:rsidRDefault="00643FD7" w:rsidP="00BE6BF5">
      <w:pPr>
        <w:pStyle w:val="Basisalinea"/>
        <w:rPr>
          <w:rFonts w:ascii="Arial" w:hAnsi="Arial" w:cs="Arial"/>
        </w:rPr>
      </w:pPr>
      <w:r>
        <w:rPr>
          <w:rFonts w:ascii="Arial" w:hAnsi="Arial" w:cs="Arial"/>
        </w:rPr>
        <w:t>U ontvangt binnen 2</w:t>
      </w:r>
      <w:r w:rsidR="006E243F" w:rsidRPr="007820E4">
        <w:rPr>
          <w:rFonts w:ascii="Arial" w:hAnsi="Arial" w:cs="Arial"/>
        </w:rPr>
        <w:t xml:space="preserve"> werkdagen een ontvangstbevestiging.</w:t>
      </w:r>
    </w:p>
    <w:p w:rsidR="006E243F" w:rsidRDefault="00643FD7" w:rsidP="00BE6BF5">
      <w:pPr>
        <w:pStyle w:val="Basisalinea"/>
        <w:rPr>
          <w:rFonts w:ascii="Arial" w:hAnsi="Arial" w:cs="Arial"/>
        </w:rPr>
      </w:pPr>
      <w:r>
        <w:rPr>
          <w:rFonts w:ascii="Arial" w:hAnsi="Arial" w:cs="Arial"/>
        </w:rPr>
        <w:t>Binnen 10</w:t>
      </w:r>
      <w:r w:rsidR="006E243F" w:rsidRPr="007820E4">
        <w:rPr>
          <w:rFonts w:ascii="Arial" w:hAnsi="Arial" w:cs="Arial"/>
        </w:rPr>
        <w:t xml:space="preserve"> weken ontvangt u bericht</w:t>
      </w:r>
      <w:r w:rsidR="002C6307">
        <w:rPr>
          <w:rFonts w:ascii="Arial" w:hAnsi="Arial" w:cs="Arial"/>
        </w:rPr>
        <w:t xml:space="preserve"> over afhandeling van uw klacht*</w:t>
      </w:r>
    </w:p>
    <w:p w:rsidR="002C6307" w:rsidRDefault="002C6307" w:rsidP="00BE6BF5">
      <w:pPr>
        <w:pStyle w:val="Basisalinea"/>
        <w:rPr>
          <w:rFonts w:ascii="Arial" w:hAnsi="Arial" w:cs="Arial"/>
        </w:rPr>
      </w:pPr>
    </w:p>
    <w:p w:rsidR="002C6307" w:rsidRDefault="002C6307" w:rsidP="00BE6BF5">
      <w:pPr>
        <w:pStyle w:val="Basisalinea"/>
        <w:rPr>
          <w:rFonts w:ascii="Arial" w:hAnsi="Arial" w:cs="Arial"/>
        </w:rPr>
      </w:pPr>
    </w:p>
    <w:p w:rsidR="002C6307" w:rsidRDefault="002C6307" w:rsidP="00BE6BF5">
      <w:pPr>
        <w:pStyle w:val="Basisalinea"/>
        <w:rPr>
          <w:rFonts w:ascii="Arial" w:hAnsi="Arial" w:cs="Arial"/>
        </w:rPr>
      </w:pPr>
    </w:p>
    <w:p w:rsidR="0033242A" w:rsidRDefault="0033242A" w:rsidP="00BE6BF5">
      <w:pPr>
        <w:pStyle w:val="Basisalinea"/>
        <w:rPr>
          <w:rFonts w:ascii="Arial" w:hAnsi="Arial" w:cs="Arial"/>
        </w:rPr>
      </w:pPr>
    </w:p>
    <w:p w:rsidR="006E243F" w:rsidRPr="007820E4" w:rsidRDefault="006E243F" w:rsidP="00BE6BF5">
      <w:pPr>
        <w:pStyle w:val="Basisalinea"/>
        <w:rPr>
          <w:rFonts w:ascii="Arial" w:hAnsi="Arial" w:cs="Arial"/>
        </w:rPr>
      </w:pPr>
    </w:p>
    <w:sectPr w:rsidR="006E243F" w:rsidRPr="007820E4" w:rsidSect="00E30FB6">
      <w:headerReference w:type="default" r:id="rId10"/>
      <w:footerReference w:type="default" r:id="rId11"/>
      <w:headerReference w:type="first" r:id="rId12"/>
      <w:pgSz w:w="11900" w:h="16840"/>
      <w:pgMar w:top="2381" w:right="1531" w:bottom="1871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AA" w:rsidRDefault="00EF55AA" w:rsidP="00B40CF5">
      <w:r>
        <w:separator/>
      </w:r>
    </w:p>
  </w:endnote>
  <w:endnote w:type="continuationSeparator" w:id="0">
    <w:p w:rsidR="00EF55AA" w:rsidRDefault="00EF55AA" w:rsidP="00B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A" w:rsidRDefault="00EF55AA">
    <w:pPr>
      <w:pStyle w:val="Voettekst"/>
    </w:pPr>
  </w:p>
  <w:p w:rsidR="00EF55AA" w:rsidRDefault="00EF55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AA" w:rsidRDefault="00EF55AA" w:rsidP="00B40CF5">
      <w:r>
        <w:separator/>
      </w:r>
    </w:p>
  </w:footnote>
  <w:footnote w:type="continuationSeparator" w:id="0">
    <w:p w:rsidR="00EF55AA" w:rsidRDefault="00EF55AA" w:rsidP="00B4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A" w:rsidRDefault="00EF55AA">
    <w:pPr>
      <w:pStyle w:val="Koptekst"/>
    </w:pPr>
    <w:r w:rsidRPr="00C967C8">
      <w:rPr>
        <w:rFonts w:cs="Aria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2BEB4930" wp14:editId="7C637FB7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849755" cy="2590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A" w:rsidRDefault="00EF55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0278D8D" wp14:editId="586E11E5">
          <wp:simplePos x="0" y="0"/>
          <wp:positionH relativeFrom="column">
            <wp:posOffset>3895090</wp:posOffset>
          </wp:positionH>
          <wp:positionV relativeFrom="paragraph">
            <wp:posOffset>-421005</wp:posOffset>
          </wp:positionV>
          <wp:extent cx="2647950" cy="1068070"/>
          <wp:effectExtent l="0" t="0" r="0" b="0"/>
          <wp:wrapThrough wrapText="bothSides">
            <wp:wrapPolygon edited="0">
              <wp:start x="0" y="0"/>
              <wp:lineTo x="0" y="21189"/>
              <wp:lineTo x="21445" y="21189"/>
              <wp:lineTo x="2144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P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82"/>
    <w:multiLevelType w:val="hybridMultilevel"/>
    <w:tmpl w:val="023AE7D4"/>
    <w:lvl w:ilvl="0" w:tplc="2CF4F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60E3"/>
    <w:multiLevelType w:val="hybridMultilevel"/>
    <w:tmpl w:val="8B5E2974"/>
    <w:lvl w:ilvl="0" w:tplc="3E9A05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35EE"/>
    <w:multiLevelType w:val="hybridMultilevel"/>
    <w:tmpl w:val="5A5AC494"/>
    <w:lvl w:ilvl="0" w:tplc="C8947C3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2302"/>
    <w:multiLevelType w:val="hybridMultilevel"/>
    <w:tmpl w:val="EDBE24AE"/>
    <w:lvl w:ilvl="0" w:tplc="9894E8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2043"/>
    <w:multiLevelType w:val="hybridMultilevel"/>
    <w:tmpl w:val="50900246"/>
    <w:lvl w:ilvl="0" w:tplc="9162C4D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6FA0"/>
    <w:multiLevelType w:val="hybridMultilevel"/>
    <w:tmpl w:val="3F445F82"/>
    <w:lvl w:ilvl="0" w:tplc="736EB1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17"/>
    <w:rsid w:val="0001089E"/>
    <w:rsid w:val="00016337"/>
    <w:rsid w:val="00166D17"/>
    <w:rsid w:val="001D5D4C"/>
    <w:rsid w:val="00232AB8"/>
    <w:rsid w:val="002608B6"/>
    <w:rsid w:val="00292927"/>
    <w:rsid w:val="002A0A88"/>
    <w:rsid w:val="002C6307"/>
    <w:rsid w:val="0033242A"/>
    <w:rsid w:val="00410F45"/>
    <w:rsid w:val="00484017"/>
    <w:rsid w:val="00496C5C"/>
    <w:rsid w:val="004A119E"/>
    <w:rsid w:val="004D2043"/>
    <w:rsid w:val="00505CF1"/>
    <w:rsid w:val="00643FD7"/>
    <w:rsid w:val="006E243F"/>
    <w:rsid w:val="00736084"/>
    <w:rsid w:val="007820E4"/>
    <w:rsid w:val="00826F10"/>
    <w:rsid w:val="008773B1"/>
    <w:rsid w:val="008B3410"/>
    <w:rsid w:val="00B15B4D"/>
    <w:rsid w:val="00B40CF5"/>
    <w:rsid w:val="00B64366"/>
    <w:rsid w:val="00BE6BF5"/>
    <w:rsid w:val="00C66D4D"/>
    <w:rsid w:val="00C85D34"/>
    <w:rsid w:val="00C967C8"/>
    <w:rsid w:val="00CF6647"/>
    <w:rsid w:val="00E30FB6"/>
    <w:rsid w:val="00EA3B9B"/>
    <w:rsid w:val="00EF55AA"/>
    <w:rsid w:val="00F22D98"/>
    <w:rsid w:val="00F50B7C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66D17"/>
    <w:rPr>
      <w:color w:val="808080"/>
    </w:rPr>
  </w:style>
  <w:style w:type="character" w:customStyle="1" w:styleId="Stijl1">
    <w:name w:val="Stijl1"/>
    <w:basedOn w:val="Standaardalinea-lettertype"/>
    <w:uiPriority w:val="1"/>
    <w:rsid w:val="00166D17"/>
    <w:rPr>
      <w:rFonts w:ascii="Arial" w:hAnsi="Arial"/>
      <w:sz w:val="22"/>
    </w:rPr>
  </w:style>
  <w:style w:type="character" w:styleId="Hyperlink">
    <w:name w:val="Hyperlink"/>
    <w:basedOn w:val="Standaardalinea-lettertype"/>
    <w:uiPriority w:val="99"/>
    <w:unhideWhenUsed/>
    <w:rsid w:val="006E243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242A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66D17"/>
    <w:rPr>
      <w:color w:val="808080"/>
    </w:rPr>
  </w:style>
  <w:style w:type="character" w:customStyle="1" w:styleId="Stijl1">
    <w:name w:val="Stijl1"/>
    <w:basedOn w:val="Standaardalinea-lettertype"/>
    <w:uiPriority w:val="1"/>
    <w:rsid w:val="00166D17"/>
    <w:rPr>
      <w:rFonts w:ascii="Arial" w:hAnsi="Arial"/>
      <w:sz w:val="22"/>
    </w:rPr>
  </w:style>
  <w:style w:type="character" w:styleId="Hyperlink">
    <w:name w:val="Hyperlink"/>
    <w:basedOn w:val="Standaardalinea-lettertype"/>
    <w:uiPriority w:val="99"/>
    <w:unhideWhenUsed/>
    <w:rsid w:val="006E243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242A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assendonderwijs-almere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-srv1\software\GewoonAnders\Sjablonen\Passend%20Onderwijs%20Almere\intern_notulen_logo_kl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384B0C0A54AD1B041B3318D17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8C799-CB92-4AE8-9456-7A7F8816D58A}"/>
      </w:docPartPr>
      <w:docPartBody>
        <w:p w:rsidR="00AA0684" w:rsidRDefault="004F4111" w:rsidP="004F4111">
          <w:pPr>
            <w:pStyle w:val="C20384B0C0A54AD1B041B3318D17B792"/>
          </w:pPr>
          <w:r w:rsidRPr="00166D17">
            <w:rPr>
              <w:rFonts w:eastAsia="MS Mincho" w:cs="Times New Roman"/>
              <w:color w:val="C00000"/>
              <w:szCs w:val="18"/>
            </w:rPr>
            <w:t>Klik hier als u tekst wilt invoeren.</w:t>
          </w:r>
        </w:p>
      </w:docPartBody>
    </w:docPart>
    <w:docPart>
      <w:docPartPr>
        <w:name w:val="6697E288332B49EA9774775BF95E4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0BEFB-8A9A-447C-A01A-4FBF39758241}"/>
      </w:docPartPr>
      <w:docPartBody>
        <w:p w:rsidR="00AA0684" w:rsidRDefault="004F4111" w:rsidP="004F4111">
          <w:pPr>
            <w:pStyle w:val="6697E288332B49EA9774775BF95E47C9"/>
          </w:pPr>
          <w:r w:rsidRPr="00166D17">
            <w:rPr>
              <w:rFonts w:eastAsia="MS Mincho" w:cs="Times New Roman"/>
              <w:color w:val="C00000"/>
              <w:szCs w:val="18"/>
            </w:rPr>
            <w:t>Klik hier als u tekst wilt invoeren.</w:t>
          </w:r>
        </w:p>
      </w:docPartBody>
    </w:docPart>
    <w:docPart>
      <w:docPartPr>
        <w:name w:val="EF9641D45F1B4C2A97CD48DBAF41F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39A51-227D-4EB2-82F6-D214DD342BFA}"/>
      </w:docPartPr>
      <w:docPartBody>
        <w:p w:rsidR="00AA0684" w:rsidRDefault="004F4111" w:rsidP="004F4111">
          <w:pPr>
            <w:pStyle w:val="EF9641D45F1B4C2A97CD48DBAF41FE3D"/>
          </w:pPr>
          <w:r w:rsidRPr="00166D17">
            <w:rPr>
              <w:rFonts w:eastAsia="MS Mincho" w:cs="Times New Roman"/>
              <w:color w:val="C00000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3C"/>
    <w:rsid w:val="002275E9"/>
    <w:rsid w:val="0023326E"/>
    <w:rsid w:val="004064BE"/>
    <w:rsid w:val="004F4111"/>
    <w:rsid w:val="00AA0684"/>
    <w:rsid w:val="00AB1B14"/>
    <w:rsid w:val="00DB6B3C"/>
    <w:rsid w:val="00E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6B3C"/>
    <w:rPr>
      <w:color w:val="808080"/>
    </w:rPr>
  </w:style>
  <w:style w:type="paragraph" w:customStyle="1" w:styleId="DB51951D951647EFBA54BD4F52240634">
    <w:name w:val="DB51951D951647EFBA54BD4F52240634"/>
    <w:rsid w:val="00DB6B3C"/>
  </w:style>
  <w:style w:type="paragraph" w:customStyle="1" w:styleId="6A682A1B51B74BDDB037E6C9A087D7DF">
    <w:name w:val="6A682A1B51B74BDDB037E6C9A087D7DF"/>
    <w:rsid w:val="00DB6B3C"/>
  </w:style>
  <w:style w:type="paragraph" w:customStyle="1" w:styleId="6A682A1B51B74BDDB037E6C9A087D7DF1">
    <w:name w:val="6A682A1B51B74BDDB037E6C9A087D7DF1"/>
    <w:rsid w:val="00DB6B3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682A1B51B74BDDB037E6C9A087D7DF2">
    <w:name w:val="6A682A1B51B74BDDB037E6C9A087D7DF2"/>
    <w:rsid w:val="00DB6B3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384B0C0A54AD1B041B3318D17B792">
    <w:name w:val="C20384B0C0A54AD1B041B3318D17B792"/>
    <w:rsid w:val="004F4111"/>
  </w:style>
  <w:style w:type="paragraph" w:customStyle="1" w:styleId="6697E288332B49EA9774775BF95E47C9">
    <w:name w:val="6697E288332B49EA9774775BF95E47C9"/>
    <w:rsid w:val="004F4111"/>
  </w:style>
  <w:style w:type="paragraph" w:customStyle="1" w:styleId="EF9641D45F1B4C2A97CD48DBAF41FE3D">
    <w:name w:val="EF9641D45F1B4C2A97CD48DBAF41FE3D"/>
    <w:rsid w:val="004F4111"/>
  </w:style>
  <w:style w:type="paragraph" w:customStyle="1" w:styleId="97A30A2C1CD542A7B68D68AA9B42B1AC">
    <w:name w:val="97A30A2C1CD542A7B68D68AA9B42B1AC"/>
    <w:rsid w:val="004F4111"/>
  </w:style>
  <w:style w:type="paragraph" w:customStyle="1" w:styleId="7D58965F2A6C4311AA00145219168446">
    <w:name w:val="7D58965F2A6C4311AA00145219168446"/>
    <w:rsid w:val="004F4111"/>
  </w:style>
  <w:style w:type="paragraph" w:customStyle="1" w:styleId="07211FB8C24240BC87DFBE833DE36EC9">
    <w:name w:val="07211FB8C24240BC87DFBE833DE36EC9"/>
    <w:rsid w:val="004F4111"/>
  </w:style>
  <w:style w:type="paragraph" w:customStyle="1" w:styleId="34CABE829A0A4E388E370EED6CDA8256">
    <w:name w:val="34CABE829A0A4E388E370EED6CDA8256"/>
    <w:rsid w:val="004F4111"/>
  </w:style>
  <w:style w:type="paragraph" w:customStyle="1" w:styleId="835C55EE1E5F46DB83F90C2C8256F4D0">
    <w:name w:val="835C55EE1E5F46DB83F90C2C8256F4D0"/>
    <w:rsid w:val="004F4111"/>
  </w:style>
  <w:style w:type="paragraph" w:customStyle="1" w:styleId="F48605B2F5024130A55EC3204DBF392D">
    <w:name w:val="F48605B2F5024130A55EC3204DBF392D"/>
    <w:rsid w:val="004F4111"/>
  </w:style>
  <w:style w:type="paragraph" w:customStyle="1" w:styleId="4079E3AF048941BAAE01E1CF6F4D58D4">
    <w:name w:val="4079E3AF048941BAAE01E1CF6F4D58D4"/>
    <w:rsid w:val="004F4111"/>
  </w:style>
  <w:style w:type="paragraph" w:customStyle="1" w:styleId="385C1BCF613444B49945945CC9083CDB">
    <w:name w:val="385C1BCF613444B49945945CC9083CDB"/>
    <w:rsid w:val="004F4111"/>
  </w:style>
  <w:style w:type="paragraph" w:customStyle="1" w:styleId="2D7A0EF4BAFD4C45B9B30CAC31542D3B">
    <w:name w:val="2D7A0EF4BAFD4C45B9B30CAC31542D3B"/>
    <w:rsid w:val="004F4111"/>
  </w:style>
  <w:style w:type="paragraph" w:customStyle="1" w:styleId="E92DAC3A4EF44F9AB37B79BECD87338C">
    <w:name w:val="E92DAC3A4EF44F9AB37B79BECD87338C"/>
    <w:rsid w:val="004F4111"/>
  </w:style>
  <w:style w:type="paragraph" w:customStyle="1" w:styleId="CA3F5CF1C5314FABBE06AD5B8516B1F2">
    <w:name w:val="CA3F5CF1C5314FABBE06AD5B8516B1F2"/>
    <w:rsid w:val="004F4111"/>
  </w:style>
  <w:style w:type="paragraph" w:customStyle="1" w:styleId="13B5930534A14AA893ADB899B974090E">
    <w:name w:val="13B5930534A14AA893ADB899B974090E"/>
    <w:rsid w:val="004F4111"/>
  </w:style>
  <w:style w:type="paragraph" w:customStyle="1" w:styleId="AC0935DB81D049B1BDCD49A526913C78">
    <w:name w:val="AC0935DB81D049B1BDCD49A526913C78"/>
    <w:rsid w:val="004F4111"/>
  </w:style>
  <w:style w:type="paragraph" w:customStyle="1" w:styleId="E97010EF03554D51881BA41C019DEE77">
    <w:name w:val="E97010EF03554D51881BA41C019DEE77"/>
    <w:rsid w:val="004F4111"/>
  </w:style>
  <w:style w:type="paragraph" w:customStyle="1" w:styleId="1F0391D8DE2D49EFBF7C65862ECF29A3">
    <w:name w:val="1F0391D8DE2D49EFBF7C65862ECF29A3"/>
    <w:rsid w:val="004F4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6B3C"/>
    <w:rPr>
      <w:color w:val="808080"/>
    </w:rPr>
  </w:style>
  <w:style w:type="paragraph" w:customStyle="1" w:styleId="DB51951D951647EFBA54BD4F52240634">
    <w:name w:val="DB51951D951647EFBA54BD4F52240634"/>
    <w:rsid w:val="00DB6B3C"/>
  </w:style>
  <w:style w:type="paragraph" w:customStyle="1" w:styleId="6A682A1B51B74BDDB037E6C9A087D7DF">
    <w:name w:val="6A682A1B51B74BDDB037E6C9A087D7DF"/>
    <w:rsid w:val="00DB6B3C"/>
  </w:style>
  <w:style w:type="paragraph" w:customStyle="1" w:styleId="6A682A1B51B74BDDB037E6C9A087D7DF1">
    <w:name w:val="6A682A1B51B74BDDB037E6C9A087D7DF1"/>
    <w:rsid w:val="00DB6B3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682A1B51B74BDDB037E6C9A087D7DF2">
    <w:name w:val="6A682A1B51B74BDDB037E6C9A087D7DF2"/>
    <w:rsid w:val="00DB6B3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384B0C0A54AD1B041B3318D17B792">
    <w:name w:val="C20384B0C0A54AD1B041B3318D17B792"/>
    <w:rsid w:val="004F4111"/>
  </w:style>
  <w:style w:type="paragraph" w:customStyle="1" w:styleId="6697E288332B49EA9774775BF95E47C9">
    <w:name w:val="6697E288332B49EA9774775BF95E47C9"/>
    <w:rsid w:val="004F4111"/>
  </w:style>
  <w:style w:type="paragraph" w:customStyle="1" w:styleId="EF9641D45F1B4C2A97CD48DBAF41FE3D">
    <w:name w:val="EF9641D45F1B4C2A97CD48DBAF41FE3D"/>
    <w:rsid w:val="004F4111"/>
  </w:style>
  <w:style w:type="paragraph" w:customStyle="1" w:styleId="97A30A2C1CD542A7B68D68AA9B42B1AC">
    <w:name w:val="97A30A2C1CD542A7B68D68AA9B42B1AC"/>
    <w:rsid w:val="004F4111"/>
  </w:style>
  <w:style w:type="paragraph" w:customStyle="1" w:styleId="7D58965F2A6C4311AA00145219168446">
    <w:name w:val="7D58965F2A6C4311AA00145219168446"/>
    <w:rsid w:val="004F4111"/>
  </w:style>
  <w:style w:type="paragraph" w:customStyle="1" w:styleId="07211FB8C24240BC87DFBE833DE36EC9">
    <w:name w:val="07211FB8C24240BC87DFBE833DE36EC9"/>
    <w:rsid w:val="004F4111"/>
  </w:style>
  <w:style w:type="paragraph" w:customStyle="1" w:styleId="34CABE829A0A4E388E370EED6CDA8256">
    <w:name w:val="34CABE829A0A4E388E370EED6CDA8256"/>
    <w:rsid w:val="004F4111"/>
  </w:style>
  <w:style w:type="paragraph" w:customStyle="1" w:styleId="835C55EE1E5F46DB83F90C2C8256F4D0">
    <w:name w:val="835C55EE1E5F46DB83F90C2C8256F4D0"/>
    <w:rsid w:val="004F4111"/>
  </w:style>
  <w:style w:type="paragraph" w:customStyle="1" w:styleId="F48605B2F5024130A55EC3204DBF392D">
    <w:name w:val="F48605B2F5024130A55EC3204DBF392D"/>
    <w:rsid w:val="004F4111"/>
  </w:style>
  <w:style w:type="paragraph" w:customStyle="1" w:styleId="4079E3AF048941BAAE01E1CF6F4D58D4">
    <w:name w:val="4079E3AF048941BAAE01E1CF6F4D58D4"/>
    <w:rsid w:val="004F4111"/>
  </w:style>
  <w:style w:type="paragraph" w:customStyle="1" w:styleId="385C1BCF613444B49945945CC9083CDB">
    <w:name w:val="385C1BCF613444B49945945CC9083CDB"/>
    <w:rsid w:val="004F4111"/>
  </w:style>
  <w:style w:type="paragraph" w:customStyle="1" w:styleId="2D7A0EF4BAFD4C45B9B30CAC31542D3B">
    <w:name w:val="2D7A0EF4BAFD4C45B9B30CAC31542D3B"/>
    <w:rsid w:val="004F4111"/>
  </w:style>
  <w:style w:type="paragraph" w:customStyle="1" w:styleId="E92DAC3A4EF44F9AB37B79BECD87338C">
    <w:name w:val="E92DAC3A4EF44F9AB37B79BECD87338C"/>
    <w:rsid w:val="004F4111"/>
  </w:style>
  <w:style w:type="paragraph" w:customStyle="1" w:styleId="CA3F5CF1C5314FABBE06AD5B8516B1F2">
    <w:name w:val="CA3F5CF1C5314FABBE06AD5B8516B1F2"/>
    <w:rsid w:val="004F4111"/>
  </w:style>
  <w:style w:type="paragraph" w:customStyle="1" w:styleId="13B5930534A14AA893ADB899B974090E">
    <w:name w:val="13B5930534A14AA893ADB899B974090E"/>
    <w:rsid w:val="004F4111"/>
  </w:style>
  <w:style w:type="paragraph" w:customStyle="1" w:styleId="AC0935DB81D049B1BDCD49A526913C78">
    <w:name w:val="AC0935DB81D049B1BDCD49A526913C78"/>
    <w:rsid w:val="004F4111"/>
  </w:style>
  <w:style w:type="paragraph" w:customStyle="1" w:styleId="E97010EF03554D51881BA41C019DEE77">
    <w:name w:val="E97010EF03554D51881BA41C019DEE77"/>
    <w:rsid w:val="004F4111"/>
  </w:style>
  <w:style w:type="paragraph" w:customStyle="1" w:styleId="1F0391D8DE2D49EFBF7C65862ECF29A3">
    <w:name w:val="1F0391D8DE2D49EFBF7C65862ECF29A3"/>
    <w:rsid w:val="004F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E5812-C309-4E34-8375-1AE21BF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intern_notulen_logo_klein</Template>
  <TotalTime>0</TotalTime>
  <Pages>2</Pages>
  <Words>365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Heleen Berg</cp:lastModifiedBy>
  <cp:revision>2</cp:revision>
  <cp:lastPrinted>2013-09-02T10:01:00Z</cp:lastPrinted>
  <dcterms:created xsi:type="dcterms:W3CDTF">2018-04-16T13:30:00Z</dcterms:created>
  <dcterms:modified xsi:type="dcterms:W3CDTF">2018-04-16T13:30:00Z</dcterms:modified>
</cp:coreProperties>
</file>