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03C9" w14:textId="77777777" w:rsidR="0077669C" w:rsidRDefault="0077669C" w:rsidP="00410F45">
      <w:pPr>
        <w:rPr>
          <w:b/>
          <w:sz w:val="28"/>
          <w:szCs w:val="28"/>
        </w:rPr>
      </w:pPr>
      <w:bookmarkStart w:id="0" w:name="_GoBack"/>
      <w:bookmarkEnd w:id="0"/>
    </w:p>
    <w:p w14:paraId="54D027C2" w14:textId="77777777" w:rsidR="00507986" w:rsidRPr="00204348" w:rsidRDefault="00412B6A" w:rsidP="00E65450">
      <w:pPr>
        <w:spacing w:after="240"/>
        <w:rPr>
          <w:b/>
        </w:rPr>
      </w:pPr>
      <w:r w:rsidRPr="00204348">
        <w:rPr>
          <w:b/>
        </w:rPr>
        <w:t xml:space="preserve">Aanvraagformulier dienstverlening Passend Onderwijs Almere </w:t>
      </w:r>
      <w:r w:rsidR="008D60C1" w:rsidRPr="00204348">
        <w:rPr>
          <w:b/>
        </w:rPr>
        <w:t xml:space="preserve"> </w:t>
      </w:r>
    </w:p>
    <w:tbl>
      <w:tblPr>
        <w:tblStyle w:val="Tabelraster"/>
        <w:tblW w:w="9299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3062"/>
        <w:gridCol w:w="2835"/>
        <w:gridCol w:w="3402"/>
      </w:tblGrid>
      <w:tr w:rsidR="00CE0873" w:rsidRPr="007B2C16" w14:paraId="13C85FBC" w14:textId="77777777" w:rsidTr="00CE0873">
        <w:tc>
          <w:tcPr>
            <w:tcW w:w="9299" w:type="dxa"/>
            <w:gridSpan w:val="3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923357" w14:textId="77777777" w:rsidR="00CE0873" w:rsidRPr="007B2C16" w:rsidRDefault="00CE0873" w:rsidP="00A056AD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2C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Gegevens leerling</w:t>
            </w:r>
          </w:p>
        </w:tc>
      </w:tr>
      <w:tr w:rsidR="00CE0873" w:rsidRPr="007B2C16" w14:paraId="089592D6" w14:textId="77777777" w:rsidTr="003A4B0D">
        <w:tc>
          <w:tcPr>
            <w:tcW w:w="3062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0D5B95" w14:textId="77777777" w:rsidR="00CE0873" w:rsidRPr="007B2C16" w:rsidRDefault="00321FE0" w:rsidP="00321FE0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>Voor- en achternaam</w:t>
            </w:r>
          </w:p>
        </w:tc>
        <w:tc>
          <w:tcPr>
            <w:tcW w:w="6237" w:type="dxa"/>
            <w:gridSpan w:val="2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7F2404" w14:textId="77777777" w:rsidR="00CE0873" w:rsidRPr="007B2C16" w:rsidRDefault="00795A4A" w:rsidP="00915431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15431">
              <w:rPr>
                <w:rFonts w:ascii="Arial" w:hAnsi="Arial" w:cs="Arial"/>
                <w:sz w:val="18"/>
                <w:szCs w:val="18"/>
              </w:rPr>
              <w:t> </w:t>
            </w:r>
            <w:r w:rsidR="00915431">
              <w:rPr>
                <w:rFonts w:ascii="Arial" w:hAnsi="Arial" w:cs="Arial"/>
                <w:sz w:val="18"/>
                <w:szCs w:val="18"/>
              </w:rPr>
              <w:t> </w:t>
            </w:r>
            <w:r w:rsidR="00915431">
              <w:rPr>
                <w:rFonts w:ascii="Arial" w:hAnsi="Arial" w:cs="Arial"/>
                <w:sz w:val="18"/>
                <w:szCs w:val="18"/>
              </w:rPr>
              <w:t> </w:t>
            </w:r>
            <w:r w:rsidR="00915431">
              <w:rPr>
                <w:rFonts w:ascii="Arial" w:hAnsi="Arial" w:cs="Arial"/>
                <w:sz w:val="18"/>
                <w:szCs w:val="18"/>
              </w:rPr>
              <w:t> </w:t>
            </w:r>
            <w:r w:rsidR="00915431">
              <w:rPr>
                <w:rFonts w:ascii="Arial" w:hAnsi="Arial" w:cs="Arial"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E0873" w:rsidRPr="007B2C16" w14:paraId="5584B75D" w14:textId="77777777" w:rsidTr="003A4B0D">
        <w:tc>
          <w:tcPr>
            <w:tcW w:w="306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2EC600" w14:textId="77777777" w:rsidR="00CE0873" w:rsidRPr="007B2C1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 xml:space="preserve">Adres </w:t>
            </w:r>
          </w:p>
        </w:tc>
        <w:tc>
          <w:tcPr>
            <w:tcW w:w="623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6ED8EC" w14:textId="77777777" w:rsidR="00CE0873" w:rsidRPr="007B2C16" w:rsidRDefault="00795A4A" w:rsidP="00A056AD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E0873" w:rsidRPr="007B2C16" w14:paraId="1C191690" w14:textId="77777777" w:rsidTr="003A4B0D">
        <w:tc>
          <w:tcPr>
            <w:tcW w:w="306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7B5E9F" w14:textId="77777777" w:rsidR="00CE0873" w:rsidRPr="007B2C16" w:rsidRDefault="00CE0873" w:rsidP="00A056AD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>Postcode en woonplaats</w:t>
            </w:r>
          </w:p>
        </w:tc>
        <w:tc>
          <w:tcPr>
            <w:tcW w:w="623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E9F2EC" w14:textId="77777777" w:rsidR="00CE0873" w:rsidRPr="007B2C16" w:rsidRDefault="00795A4A" w:rsidP="00A056AD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4D5F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C38D3" w:rsidRPr="007B2C16" w14:paraId="22DF3178" w14:textId="77777777" w:rsidTr="003A4B0D">
        <w:tc>
          <w:tcPr>
            <w:tcW w:w="306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834917" w14:textId="77777777" w:rsidR="00FC38D3" w:rsidRPr="007B2C16" w:rsidRDefault="00FC38D3" w:rsidP="00A056AD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>Geboortedatum</w:t>
            </w:r>
          </w:p>
        </w:tc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C97A25E" w14:textId="77777777" w:rsidR="00FC38D3" w:rsidRPr="007B2C16" w:rsidRDefault="00795A4A" w:rsidP="00A056AD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02" w:type="dxa"/>
            <w:vAlign w:val="center"/>
          </w:tcPr>
          <w:p w14:paraId="303CADAA" w14:textId="77777777" w:rsidR="00FC38D3" w:rsidRPr="007B2C16" w:rsidRDefault="00FC38D3" w:rsidP="00A056AD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 xml:space="preserve">Geslacht: </w:t>
            </w:r>
            <w:r w:rsidR="00795A4A"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95A4A"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95A4A" w:rsidRPr="007B2C16">
              <w:rPr>
                <w:rFonts w:ascii="Arial" w:hAnsi="Arial" w:cs="Arial"/>
                <w:sz w:val="18"/>
                <w:szCs w:val="18"/>
              </w:rPr>
            </w:r>
            <w:r w:rsidR="00795A4A"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321FE0" w:rsidRPr="007B2C16" w14:paraId="23DBFFC5" w14:textId="77777777" w:rsidTr="003A4B0D">
        <w:tc>
          <w:tcPr>
            <w:tcW w:w="306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7992D8" w14:textId="77777777" w:rsidR="00321FE0" w:rsidRPr="007B2C16" w:rsidRDefault="00321FE0" w:rsidP="00204348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 xml:space="preserve">Naam huidige </w:t>
            </w:r>
            <w:r w:rsidR="00204348">
              <w:rPr>
                <w:rFonts w:ascii="Arial" w:hAnsi="Arial" w:cs="Arial"/>
                <w:sz w:val="18"/>
                <w:szCs w:val="18"/>
              </w:rPr>
              <w:t>basis</w:t>
            </w:r>
            <w:r w:rsidRPr="007B2C16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623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E0368E5" w14:textId="77777777" w:rsidR="00321FE0" w:rsidRPr="007B2C16" w:rsidRDefault="00204348" w:rsidP="00795A4A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7669C" w:rsidRPr="007B2C16" w14:paraId="717CF4F5" w14:textId="77777777" w:rsidTr="003A4B0D">
        <w:tc>
          <w:tcPr>
            <w:tcW w:w="306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EFF598" w14:textId="77777777" w:rsidR="0077669C" w:rsidRPr="007B2C16" w:rsidRDefault="0077669C" w:rsidP="0077669C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>Is er sprake van een doublure?</w:t>
            </w:r>
          </w:p>
        </w:tc>
        <w:tc>
          <w:tcPr>
            <w:tcW w:w="283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AD9792" w14:textId="77777777" w:rsidR="0077669C" w:rsidRPr="007B2C16" w:rsidRDefault="00795A4A" w:rsidP="00A056AD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02" w:type="dxa"/>
            <w:vAlign w:val="center"/>
          </w:tcPr>
          <w:p w14:paraId="3F9C7D3A" w14:textId="77777777" w:rsidR="0077669C" w:rsidRPr="007B2C16" w:rsidRDefault="001E5464" w:rsidP="00A056AD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>Zo ja, in welke groep?</w:t>
            </w:r>
            <w:r w:rsidR="004D5F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95A4A"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95A4A"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95A4A" w:rsidRPr="007B2C16">
              <w:rPr>
                <w:rFonts w:ascii="Arial" w:hAnsi="Arial" w:cs="Arial"/>
                <w:sz w:val="18"/>
                <w:szCs w:val="18"/>
              </w:rPr>
            </w:r>
            <w:r w:rsidR="00795A4A"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5A4A"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61CE4181" w14:textId="77777777" w:rsidR="00CE0873" w:rsidRPr="007B2C16" w:rsidRDefault="00CE0873" w:rsidP="00433B02">
      <w:pPr>
        <w:pStyle w:val="Basisalinea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932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62"/>
        <w:gridCol w:w="2835"/>
        <w:gridCol w:w="3432"/>
      </w:tblGrid>
      <w:tr w:rsidR="00503018" w:rsidRPr="007B2C16" w14:paraId="33E5F616" w14:textId="77777777" w:rsidTr="00503018">
        <w:trPr>
          <w:trHeight w:val="226"/>
        </w:trPr>
        <w:tc>
          <w:tcPr>
            <w:tcW w:w="5897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85" w:type="dxa"/>
              <w:right w:w="85" w:type="dxa"/>
            </w:tcMar>
          </w:tcPr>
          <w:p w14:paraId="40B3DE49" w14:textId="77777777" w:rsidR="00503018" w:rsidRPr="007B2C16" w:rsidRDefault="00503018" w:rsidP="007B09B2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2C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Gegevens ouders</w:t>
            </w:r>
          </w:p>
        </w:tc>
        <w:tc>
          <w:tcPr>
            <w:tcW w:w="3432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14:paraId="4F6369FD" w14:textId="77777777" w:rsidR="00503018" w:rsidRPr="007B2C16" w:rsidRDefault="00503018" w:rsidP="00503018">
            <w:pPr>
              <w:pStyle w:val="Basisalinea"/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15431" w:rsidRPr="007B2C16" w14:paraId="13825322" w14:textId="77777777" w:rsidTr="00204348">
        <w:trPr>
          <w:trHeight w:val="284"/>
        </w:trPr>
        <w:tc>
          <w:tcPr>
            <w:tcW w:w="3062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1E8868" w14:textId="77777777" w:rsidR="00503018" w:rsidRPr="007B2C16" w:rsidRDefault="00503018" w:rsidP="00275364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>Namen ouder(s) of voogd</w:t>
            </w:r>
          </w:p>
        </w:tc>
        <w:tc>
          <w:tcPr>
            <w:tcW w:w="2835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63AC29" w14:textId="77777777" w:rsidR="00503018" w:rsidRPr="007B2C16" w:rsidRDefault="00C94FA5" w:rsidP="004D5F1E">
            <w:pPr>
              <w:pStyle w:val="Basisalinea"/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Ouder 1</w:t>
            </w:r>
            <w:r w:rsidR="00503018" w:rsidRPr="007B2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5F1E" w:rsidRPr="007B2C16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D5F1E" w:rsidRPr="007B2C16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="004D5F1E" w:rsidRPr="007B2C16">
              <w:rPr>
                <w:rFonts w:ascii="Arial" w:eastAsia="MS Gothic" w:hAnsi="Arial" w:cs="Arial"/>
                <w:sz w:val="18"/>
                <w:szCs w:val="18"/>
              </w:rPr>
            </w:r>
            <w:r w:rsidR="004D5F1E" w:rsidRPr="007B2C16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4D5F1E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D5F1E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D5F1E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D5F1E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D5F1E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D5F1E" w:rsidRPr="007B2C16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2" w:type="dxa"/>
            <w:tcBorders>
              <w:top w:val="single" w:sz="4" w:space="0" w:color="5AA932"/>
            </w:tcBorders>
          </w:tcPr>
          <w:p w14:paraId="18D08B72" w14:textId="77777777" w:rsidR="00503018" w:rsidRPr="007B2C16" w:rsidRDefault="00C94FA5" w:rsidP="004D5F1E">
            <w:pPr>
              <w:pStyle w:val="Basisalinea"/>
              <w:spacing w:before="100" w:before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Ouder 2</w:t>
            </w:r>
            <w:r w:rsidR="00503018" w:rsidRPr="007B2C1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3018"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03018"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3018" w:rsidRPr="007B2C16">
              <w:rPr>
                <w:rFonts w:ascii="Arial" w:hAnsi="Arial" w:cs="Arial"/>
                <w:sz w:val="18"/>
                <w:szCs w:val="18"/>
              </w:rPr>
            </w:r>
            <w:r w:rsidR="00503018"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3018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15431" w:rsidRPr="007B2C16" w14:paraId="295BED31" w14:textId="77777777" w:rsidTr="00204348">
        <w:trPr>
          <w:trHeight w:val="284"/>
        </w:trPr>
        <w:tc>
          <w:tcPr>
            <w:tcW w:w="3062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BBF41B" w14:textId="77777777" w:rsidR="00503018" w:rsidRPr="007B2C16" w:rsidRDefault="00EA3C29" w:rsidP="00795A4A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Telefoonnummer</w:t>
            </w:r>
          </w:p>
        </w:tc>
        <w:tc>
          <w:tcPr>
            <w:tcW w:w="2835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905E7E" w14:textId="77777777" w:rsidR="00503018" w:rsidRPr="007B2C16" w:rsidRDefault="00C94FA5" w:rsidP="00C94FA5">
            <w:pPr>
              <w:pStyle w:val="Basisalinea"/>
              <w:spacing w:line="240" w:lineRule="auto"/>
              <w:ind w:right="-22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Ouder 1</w: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915431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915431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915431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915431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432" w:type="dxa"/>
            <w:tcBorders>
              <w:top w:val="single" w:sz="4" w:space="0" w:color="5AA932"/>
            </w:tcBorders>
          </w:tcPr>
          <w:p w14:paraId="5F85C177" w14:textId="77777777" w:rsidR="00503018" w:rsidRPr="007B2C16" w:rsidRDefault="00C94FA5" w:rsidP="00795A4A">
            <w:pPr>
              <w:pStyle w:val="Basisalinea"/>
              <w:spacing w:line="240" w:lineRule="auto"/>
              <w:ind w:right="-22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Ouder 2</w: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503018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15431" w:rsidRPr="007B2C16" w14:paraId="0055007E" w14:textId="77777777" w:rsidTr="00204348">
        <w:trPr>
          <w:trHeight w:val="284"/>
        </w:trPr>
        <w:tc>
          <w:tcPr>
            <w:tcW w:w="3062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A7270C" w14:textId="77777777" w:rsidR="00503018" w:rsidRPr="007B2C16" w:rsidRDefault="00EA3C29" w:rsidP="00795A4A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2835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91E4AF" w14:textId="77777777" w:rsidR="00503018" w:rsidRPr="007B2C16" w:rsidRDefault="00C94FA5" w:rsidP="006155AC">
            <w:pPr>
              <w:pStyle w:val="Basisalinea"/>
              <w:spacing w:line="240" w:lineRule="auto"/>
              <w:ind w:right="-227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Ouder 1</w:t>
            </w:r>
            <w:r w:rsidR="00503018" w:rsidRPr="007B2C1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="00503018" w:rsidRPr="0061481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03018" w:rsidRPr="0061481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="00503018" w:rsidRPr="00614810">
              <w:rPr>
                <w:rFonts w:ascii="Arial" w:eastAsia="MS Gothic" w:hAnsi="Arial" w:cs="Arial"/>
                <w:sz w:val="18"/>
                <w:szCs w:val="18"/>
              </w:rPr>
            </w:r>
            <w:r w:rsidR="00503018" w:rsidRPr="0061481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6155AC" w:rsidRPr="006155AC">
              <w:rPr>
                <w:rFonts w:ascii="Arial" w:eastAsia="MS Gothic" w:hAnsi="Arial" w:cs="Arial"/>
                <w:sz w:val="18"/>
                <w:szCs w:val="18"/>
              </w:rPr>
              <w:t>     </w:t>
            </w:r>
            <w:r w:rsidR="006155A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03018" w:rsidRPr="0061481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32" w:type="dxa"/>
            <w:tcBorders>
              <w:top w:val="single" w:sz="4" w:space="0" w:color="5AA932"/>
            </w:tcBorders>
          </w:tcPr>
          <w:p w14:paraId="18FEC194" w14:textId="77777777" w:rsidR="00503018" w:rsidRPr="007B2C16" w:rsidRDefault="00C94FA5" w:rsidP="006155AC">
            <w:pPr>
              <w:pStyle w:val="Basisalinea"/>
              <w:spacing w:line="240" w:lineRule="auto"/>
              <w:ind w:right="-227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Ouder 2</w: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6155AC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6155AC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6155AC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6155AC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6155AC">
              <w:rPr>
                <w:rFonts w:ascii="Arial" w:eastAsia="MS Gothic" w:hAnsi="Arial" w:cs="Arial"/>
                <w:sz w:val="18"/>
                <w:szCs w:val="18"/>
              </w:rPr>
              <w:t> </w:t>
            </w:r>
            <w:r w:rsidR="00503018" w:rsidRPr="007B2C16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15431" w:rsidRPr="007B2C16" w14:paraId="67261563" w14:textId="77777777" w:rsidTr="00507986">
        <w:trPr>
          <w:trHeight w:val="500"/>
        </w:trPr>
        <w:tc>
          <w:tcPr>
            <w:tcW w:w="3062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009E50" w14:textId="77777777" w:rsidR="00503018" w:rsidRPr="007B2C16" w:rsidRDefault="00503018" w:rsidP="00795A4A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 xml:space="preserve">Deze vraag </w:t>
            </w:r>
            <w:r w:rsidRPr="00EA3C29">
              <w:rPr>
                <w:rFonts w:ascii="Arial" w:hAnsi="Arial" w:cs="Arial"/>
                <w:sz w:val="18"/>
                <w:szCs w:val="18"/>
                <w:u w:val="single"/>
              </w:rPr>
              <w:t>alleen invullen</w:t>
            </w:r>
            <w:r w:rsidRPr="007B2C16">
              <w:rPr>
                <w:rFonts w:ascii="Arial" w:hAnsi="Arial" w:cs="Arial"/>
                <w:sz w:val="18"/>
                <w:szCs w:val="18"/>
              </w:rPr>
              <w:t xml:space="preserve"> als ouder</w:t>
            </w:r>
            <w:r w:rsidR="00EA3C29">
              <w:rPr>
                <w:rFonts w:ascii="Arial" w:hAnsi="Arial" w:cs="Arial"/>
                <w:sz w:val="18"/>
                <w:szCs w:val="18"/>
              </w:rPr>
              <w:t>(s)</w:t>
            </w:r>
            <w:r w:rsidRPr="007B2C16">
              <w:rPr>
                <w:rFonts w:ascii="Arial" w:hAnsi="Arial" w:cs="Arial"/>
                <w:sz w:val="18"/>
                <w:szCs w:val="18"/>
              </w:rPr>
              <w:t xml:space="preserve"> geen gezag meer hebben.</w:t>
            </w:r>
          </w:p>
        </w:tc>
        <w:tc>
          <w:tcPr>
            <w:tcW w:w="2835" w:type="dxa"/>
            <w:tcBorders>
              <w:top w:val="single" w:sz="4" w:space="0" w:color="5AA932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C65A47" w14:textId="77777777" w:rsidR="00503018" w:rsidRPr="007B2C16" w:rsidRDefault="00503018" w:rsidP="00795A4A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 xml:space="preserve">Instelling 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16821748" w14:textId="77777777" w:rsidR="00503018" w:rsidRPr="007B2C16" w:rsidRDefault="00503018" w:rsidP="00795A4A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3F58F" w14:textId="77777777" w:rsidR="00503018" w:rsidRPr="007B2C16" w:rsidRDefault="00503018" w:rsidP="004D5F1E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>Naam voogd</w:t>
            </w:r>
            <w:r w:rsidR="004D5F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432" w:type="dxa"/>
            <w:tcBorders>
              <w:top w:val="single" w:sz="4" w:space="0" w:color="5AA932"/>
            </w:tcBorders>
          </w:tcPr>
          <w:p w14:paraId="53B01E9A" w14:textId="77777777" w:rsidR="00462034" w:rsidRPr="007B2C16" w:rsidRDefault="00462034" w:rsidP="00462034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 xml:space="preserve">E-mailadres   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14:paraId="2692E7DE" w14:textId="77777777" w:rsidR="00462034" w:rsidRPr="007B2C16" w:rsidRDefault="00462034" w:rsidP="00462034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D5F508" w14:textId="77777777" w:rsidR="00503018" w:rsidRPr="007B2C16" w:rsidRDefault="00462034" w:rsidP="00795A4A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 xml:space="preserve">Telefoonnummer 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7B2C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C16">
              <w:rPr>
                <w:rFonts w:ascii="Arial" w:hAnsi="Arial" w:cs="Arial"/>
                <w:sz w:val="18"/>
                <w:szCs w:val="18"/>
              </w:rPr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C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3B0F5CF1" w14:textId="77777777" w:rsidR="00433B02" w:rsidRPr="007B2C16" w:rsidRDefault="00433B02" w:rsidP="00433B02">
      <w:pPr>
        <w:pStyle w:val="Basisalinea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9299" w:type="dxa"/>
        <w:tblLook w:val="04A0" w:firstRow="1" w:lastRow="0" w:firstColumn="1" w:lastColumn="0" w:noHBand="0" w:noVBand="1"/>
      </w:tblPr>
      <w:tblGrid>
        <w:gridCol w:w="2920"/>
        <w:gridCol w:w="6379"/>
      </w:tblGrid>
      <w:tr w:rsidR="00A2138A" w:rsidRPr="007B2C16" w14:paraId="1BC416E8" w14:textId="77777777" w:rsidTr="003E426D">
        <w:tc>
          <w:tcPr>
            <w:tcW w:w="9299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85" w:type="dxa"/>
              <w:right w:w="85" w:type="dxa"/>
            </w:tcMar>
          </w:tcPr>
          <w:p w14:paraId="576D6B8E" w14:textId="77777777" w:rsidR="00A2138A" w:rsidRPr="007B2C16" w:rsidRDefault="00896A94" w:rsidP="00896A94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2C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Aanvraag en m</w:t>
            </w:r>
            <w:r w:rsidR="00433B02" w:rsidRPr="007B2C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otivering</w:t>
            </w:r>
            <w:r w:rsidR="00A2138A" w:rsidRPr="007B2C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7B2C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onderzoek</w:t>
            </w:r>
          </w:p>
        </w:tc>
      </w:tr>
      <w:tr w:rsidR="00896A94" w:rsidRPr="007B2C16" w14:paraId="549B628F" w14:textId="77777777" w:rsidTr="009302E5">
        <w:tc>
          <w:tcPr>
            <w:tcW w:w="2920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AF8079" w14:textId="77777777" w:rsidR="00896A94" w:rsidRPr="007B2C16" w:rsidRDefault="00896A94" w:rsidP="00A2138A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>Aanvraag voor</w:t>
            </w:r>
          </w:p>
        </w:tc>
        <w:tc>
          <w:tcPr>
            <w:tcW w:w="6379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E072A9" w14:textId="77777777" w:rsidR="00896A94" w:rsidRPr="007B2C16" w:rsidRDefault="007A5611" w:rsidP="00462034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 xml:space="preserve">Intelligentie </w:t>
            </w:r>
            <w:r w:rsidR="00896A94" w:rsidRPr="007B2C16">
              <w:rPr>
                <w:rFonts w:ascii="Arial" w:hAnsi="Arial" w:cs="Arial"/>
                <w:sz w:val="18"/>
                <w:szCs w:val="18"/>
              </w:rPr>
              <w:t>onderzoek</w:t>
            </w:r>
            <w:r w:rsidR="00462034" w:rsidRPr="007B2C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2138A" w:rsidRPr="007B2C16" w14:paraId="7341D139" w14:textId="77777777" w:rsidTr="009302E5">
        <w:tc>
          <w:tcPr>
            <w:tcW w:w="2920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20E562" w14:textId="77777777" w:rsidR="00A2138A" w:rsidRPr="007B2C16" w:rsidRDefault="00AB05B9" w:rsidP="00A2138A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2C16">
              <w:rPr>
                <w:rFonts w:ascii="Arial" w:hAnsi="Arial" w:cs="Arial"/>
                <w:sz w:val="18"/>
                <w:szCs w:val="18"/>
              </w:rPr>
              <w:t>Doel van het onderzoek</w:t>
            </w:r>
          </w:p>
        </w:tc>
        <w:tc>
          <w:tcPr>
            <w:tcW w:w="6379" w:type="dxa"/>
            <w:tcBorders>
              <w:top w:val="single" w:sz="4" w:space="0" w:color="5AA932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0CCDD9" w14:textId="77777777" w:rsidR="00A2138A" w:rsidRPr="007B2C16" w:rsidRDefault="00EA3C29" w:rsidP="00C61822">
            <w:pPr>
              <w:pStyle w:val="Basisalinea"/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Een recent </w:t>
            </w:r>
            <w:r w:rsidR="007A5611" w:rsidRPr="007B2C16">
              <w:rPr>
                <w:rFonts w:ascii="Arial" w:hAnsi="Arial" w:cs="Arial"/>
                <w:sz w:val="18"/>
                <w:szCs w:val="18"/>
              </w:rPr>
              <w:t xml:space="preserve">intelligentieonderzoek is nodig om het </w:t>
            </w:r>
            <w:r>
              <w:rPr>
                <w:rFonts w:ascii="Arial" w:hAnsi="Arial" w:cs="Arial"/>
                <w:sz w:val="18"/>
                <w:szCs w:val="18"/>
              </w:rPr>
              <w:t>leerling</w:t>
            </w:r>
            <w:r w:rsidR="00CE4297" w:rsidRPr="007B2C16">
              <w:rPr>
                <w:rFonts w:ascii="Arial" w:hAnsi="Arial" w:cs="Arial"/>
                <w:sz w:val="18"/>
                <w:szCs w:val="18"/>
              </w:rPr>
              <w:t xml:space="preserve">dossier </w:t>
            </w:r>
            <w:r w:rsidR="00C61822">
              <w:rPr>
                <w:rFonts w:ascii="Arial" w:hAnsi="Arial" w:cs="Arial"/>
                <w:sz w:val="18"/>
                <w:szCs w:val="18"/>
              </w:rPr>
              <w:t xml:space="preserve">op school </w:t>
            </w:r>
            <w:r>
              <w:rPr>
                <w:rFonts w:ascii="Arial" w:hAnsi="Arial" w:cs="Arial"/>
                <w:sz w:val="18"/>
                <w:szCs w:val="18"/>
              </w:rPr>
              <w:t xml:space="preserve">voor de overgang naar het voortgezet onderwijs </w:t>
            </w:r>
            <w:r w:rsidR="00CE4297" w:rsidRPr="007B2C16">
              <w:rPr>
                <w:rFonts w:ascii="Arial" w:hAnsi="Arial" w:cs="Arial"/>
                <w:sz w:val="18"/>
                <w:szCs w:val="18"/>
              </w:rPr>
              <w:t>compleet te krijgen</w:t>
            </w:r>
            <w:r w:rsidR="00E42658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Als testinstrument wordt </w:t>
            </w:r>
            <w:r w:rsidR="00CE4297" w:rsidRPr="007B2C16">
              <w:rPr>
                <w:rFonts w:ascii="Arial" w:hAnsi="Arial" w:cs="Arial"/>
                <w:sz w:val="18"/>
                <w:szCs w:val="18"/>
              </w:rPr>
              <w:t>de ADIT</w:t>
            </w:r>
            <w:r w:rsidR="003E6B4F" w:rsidRPr="007B2C16">
              <w:rPr>
                <w:rStyle w:val="Voetnootmarkering"/>
                <w:rFonts w:ascii="Arial" w:hAnsi="Arial" w:cs="Arial"/>
                <w:sz w:val="18"/>
                <w:szCs w:val="18"/>
              </w:rPr>
              <w:footnoteReference w:id="1"/>
            </w:r>
            <w:r w:rsidR="00FC38D3" w:rsidRPr="007B2C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gebruikt.</w:t>
            </w:r>
          </w:p>
        </w:tc>
      </w:tr>
    </w:tbl>
    <w:p w14:paraId="3F047E47" w14:textId="77777777" w:rsidR="00485D12" w:rsidRPr="007B2C16" w:rsidRDefault="00485D12" w:rsidP="0003420F">
      <w:pPr>
        <w:pStyle w:val="Basisalinea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9343" w:type="dxa"/>
        <w:tblInd w:w="-23" w:type="dxa"/>
        <w:tblLook w:val="04A0" w:firstRow="1" w:lastRow="0" w:firstColumn="1" w:lastColumn="0" w:noHBand="0" w:noVBand="1"/>
      </w:tblPr>
      <w:tblGrid>
        <w:gridCol w:w="11"/>
        <w:gridCol w:w="2511"/>
        <w:gridCol w:w="3265"/>
        <w:gridCol w:w="3556"/>
      </w:tblGrid>
      <w:tr w:rsidR="00BB408D" w:rsidRPr="007B2C16" w14:paraId="3E15E086" w14:textId="77777777" w:rsidTr="00507986">
        <w:trPr>
          <w:gridBefore w:val="1"/>
          <w:wBefore w:w="11" w:type="dxa"/>
          <w:trHeight w:val="202"/>
        </w:trPr>
        <w:tc>
          <w:tcPr>
            <w:tcW w:w="9332" w:type="dxa"/>
            <w:gridSpan w:val="3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6D4C53" w14:textId="77777777" w:rsidR="00BB408D" w:rsidRPr="007B2C16" w:rsidRDefault="00BB408D" w:rsidP="00896A94">
            <w:pPr>
              <w:pStyle w:val="Basisaline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2C1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Handtekeningen</w:t>
            </w:r>
          </w:p>
        </w:tc>
      </w:tr>
      <w:tr w:rsidR="00507986" w:rsidRPr="007B2C16" w14:paraId="5C407549" w14:textId="77777777" w:rsidTr="00E65450">
        <w:trPr>
          <w:trHeight w:val="283"/>
        </w:trPr>
        <w:tc>
          <w:tcPr>
            <w:tcW w:w="9343" w:type="dxa"/>
            <w:gridSpan w:val="4"/>
            <w:vAlign w:val="center"/>
          </w:tcPr>
          <w:p w14:paraId="68533C62" w14:textId="77777777" w:rsidR="00507986" w:rsidRPr="007B2C16" w:rsidRDefault="00507986" w:rsidP="00E65450">
            <w:pPr>
              <w:pStyle w:val="Basisalinea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2C16">
              <w:rPr>
                <w:rFonts w:ascii="Arial" w:hAnsi="Arial" w:cs="Arial"/>
                <w:b/>
                <w:sz w:val="18"/>
                <w:szCs w:val="18"/>
              </w:rPr>
              <w:t>Ouder(s) of voogd</w:t>
            </w:r>
            <w:r w:rsidRPr="007B2C16">
              <w:rPr>
                <w:rStyle w:val="Voetnootmarkering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7B2C16">
              <w:rPr>
                <w:rFonts w:ascii="Arial" w:hAnsi="Arial" w:cs="Arial"/>
                <w:b/>
                <w:sz w:val="18"/>
                <w:szCs w:val="18"/>
              </w:rPr>
              <w:t xml:space="preserve"> en leerling van 12 jaar of ouder</w:t>
            </w:r>
          </w:p>
        </w:tc>
      </w:tr>
      <w:tr w:rsidR="00507986" w:rsidRPr="0077669C" w14:paraId="4AA0DB21" w14:textId="77777777" w:rsidTr="00507986">
        <w:trPr>
          <w:trHeight w:val="1271"/>
        </w:trPr>
        <w:tc>
          <w:tcPr>
            <w:tcW w:w="9343" w:type="dxa"/>
            <w:gridSpan w:val="4"/>
          </w:tcPr>
          <w:p w14:paraId="2FE04AC3" w14:textId="77777777" w:rsidR="00507986" w:rsidRPr="0077669C" w:rsidRDefault="00F25359" w:rsidP="00E65450">
            <w:pPr>
              <w:pStyle w:val="Basisalinea"/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584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4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7986" w:rsidRPr="0077669C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="00507986" w:rsidRPr="0077669C">
              <w:rPr>
                <w:rFonts w:ascii="Arial" w:hAnsi="Arial" w:cs="Arial"/>
                <w:sz w:val="18"/>
                <w:szCs w:val="18"/>
              </w:rPr>
              <w:t>is /</w:t>
            </w:r>
            <w:proofErr w:type="gramEnd"/>
            <w:r w:rsidR="00507986" w:rsidRPr="0077669C">
              <w:rPr>
                <w:rFonts w:ascii="Arial" w:hAnsi="Arial" w:cs="Arial"/>
                <w:sz w:val="18"/>
                <w:szCs w:val="18"/>
              </w:rPr>
              <w:t xml:space="preserve"> zijn akkoord met deze aanmelding en </w:t>
            </w:r>
            <w:r w:rsidR="00EA3C29">
              <w:rPr>
                <w:rFonts w:ascii="Arial" w:hAnsi="Arial" w:cs="Arial"/>
                <w:sz w:val="18"/>
                <w:szCs w:val="18"/>
              </w:rPr>
              <w:t xml:space="preserve">met de </w:t>
            </w:r>
            <w:r w:rsidR="00507986" w:rsidRPr="0077669C">
              <w:rPr>
                <w:rFonts w:ascii="Arial" w:hAnsi="Arial" w:cs="Arial"/>
                <w:sz w:val="18"/>
                <w:szCs w:val="18"/>
              </w:rPr>
              <w:t>verwerking van de persoonsgegevens (naam, achternaam, geboortedatum, eventuele doublure) van uw kind in de administratie van A-</w:t>
            </w:r>
            <w:proofErr w:type="spellStart"/>
            <w:r w:rsidR="00507986" w:rsidRPr="0077669C">
              <w:rPr>
                <w:rFonts w:ascii="Arial" w:hAnsi="Arial" w:cs="Arial"/>
                <w:sz w:val="18"/>
                <w:szCs w:val="18"/>
              </w:rPr>
              <w:t>Vision</w:t>
            </w:r>
            <w:proofErr w:type="spellEnd"/>
            <w:r w:rsidR="00507986" w:rsidRPr="0077669C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EA3C29">
              <w:rPr>
                <w:rFonts w:ascii="Arial" w:hAnsi="Arial" w:cs="Arial"/>
                <w:sz w:val="18"/>
                <w:szCs w:val="18"/>
              </w:rPr>
              <w:t xml:space="preserve">de verwerking van de </w:t>
            </w:r>
            <w:proofErr w:type="spellStart"/>
            <w:r w:rsidR="00507986" w:rsidRPr="0077669C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507986" w:rsidRPr="00776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C29" w:rsidRPr="0077669C">
              <w:rPr>
                <w:rFonts w:ascii="Arial" w:hAnsi="Arial" w:cs="Arial"/>
                <w:sz w:val="18"/>
                <w:szCs w:val="18"/>
              </w:rPr>
              <w:t>onderzoeks</w:t>
            </w:r>
            <w:r w:rsidR="00EA3C29">
              <w:rPr>
                <w:rFonts w:ascii="Arial" w:hAnsi="Arial" w:cs="Arial"/>
                <w:sz w:val="18"/>
                <w:szCs w:val="18"/>
              </w:rPr>
              <w:t xml:space="preserve">resultaten </w:t>
            </w:r>
            <w:r w:rsidR="00507986" w:rsidRPr="0077669C">
              <w:rPr>
                <w:rFonts w:ascii="Arial" w:hAnsi="Arial" w:cs="Arial"/>
                <w:sz w:val="18"/>
                <w:szCs w:val="18"/>
              </w:rPr>
              <w:t>door A-</w:t>
            </w:r>
            <w:proofErr w:type="spellStart"/>
            <w:r w:rsidR="00507986" w:rsidRPr="0077669C">
              <w:rPr>
                <w:rFonts w:ascii="Arial" w:hAnsi="Arial" w:cs="Arial"/>
                <w:sz w:val="18"/>
                <w:szCs w:val="18"/>
              </w:rPr>
              <w:t>Vision</w:t>
            </w:r>
            <w:proofErr w:type="spellEnd"/>
            <w:r w:rsidR="00507986" w:rsidRPr="0077669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07986">
              <w:rPr>
                <w:rFonts w:ascii="Arial" w:hAnsi="Arial" w:cs="Arial"/>
                <w:sz w:val="18"/>
                <w:szCs w:val="18"/>
              </w:rPr>
              <w:t xml:space="preserve">Een orthopedagoog/psycholoog van het samenwerkingsverband Passend Onderwijs Almere neemt het onderzoek af. </w:t>
            </w:r>
            <w:r w:rsidR="00507986" w:rsidRPr="0077669C">
              <w:rPr>
                <w:rFonts w:ascii="Arial" w:hAnsi="Arial" w:cs="Arial"/>
                <w:sz w:val="18"/>
                <w:szCs w:val="18"/>
              </w:rPr>
              <w:t>A-Vision communiceert</w:t>
            </w:r>
            <w:r w:rsidR="00507986">
              <w:rPr>
                <w:rFonts w:ascii="Arial" w:hAnsi="Arial" w:cs="Arial"/>
                <w:sz w:val="18"/>
                <w:szCs w:val="18"/>
              </w:rPr>
              <w:t xml:space="preserve"> vervolgens de onderzoeksresultaten</w:t>
            </w:r>
            <w:r w:rsidR="00507986" w:rsidRPr="0077669C">
              <w:rPr>
                <w:rFonts w:ascii="Arial" w:hAnsi="Arial" w:cs="Arial"/>
                <w:sz w:val="18"/>
                <w:szCs w:val="18"/>
              </w:rPr>
              <w:t xml:space="preserve"> rechtstreeks met </w:t>
            </w:r>
            <w:r w:rsidR="00507986">
              <w:rPr>
                <w:rFonts w:ascii="Arial" w:hAnsi="Arial" w:cs="Arial"/>
                <w:sz w:val="18"/>
                <w:szCs w:val="18"/>
              </w:rPr>
              <w:t>de orthopedagoog/psycholo</w:t>
            </w:r>
            <w:r w:rsidR="00204348">
              <w:rPr>
                <w:rFonts w:ascii="Arial" w:hAnsi="Arial" w:cs="Arial"/>
                <w:sz w:val="18"/>
                <w:szCs w:val="18"/>
              </w:rPr>
              <w:t>og van het samenwerkingsverband POA.</w:t>
            </w:r>
            <w:r w:rsidR="00507986">
              <w:rPr>
                <w:rFonts w:ascii="Arial" w:hAnsi="Arial" w:cs="Arial"/>
                <w:sz w:val="18"/>
                <w:szCs w:val="18"/>
              </w:rPr>
              <w:t xml:space="preserve"> U ontvangt van ons een uitnodiging om het verslag van de test te komen bespreken. </w:t>
            </w:r>
            <w:r w:rsidR="00EA3C29">
              <w:rPr>
                <w:rFonts w:ascii="Arial" w:hAnsi="Arial" w:cs="Arial"/>
                <w:sz w:val="18"/>
                <w:szCs w:val="18"/>
              </w:rPr>
              <w:t>Tijdens</w:t>
            </w:r>
            <w:r w:rsidR="00507986">
              <w:rPr>
                <w:rFonts w:ascii="Arial" w:hAnsi="Arial" w:cs="Arial"/>
                <w:sz w:val="18"/>
                <w:szCs w:val="18"/>
              </w:rPr>
              <w:t xml:space="preserve"> dit gesprek </w:t>
            </w:r>
            <w:r w:rsidR="00EA3C29">
              <w:rPr>
                <w:rFonts w:ascii="Arial" w:hAnsi="Arial" w:cs="Arial"/>
                <w:sz w:val="18"/>
                <w:szCs w:val="18"/>
              </w:rPr>
              <w:t xml:space="preserve">bespreken we ook of </w:t>
            </w:r>
            <w:proofErr w:type="gramStart"/>
            <w:r w:rsidR="00EA3C29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507986">
              <w:rPr>
                <w:rFonts w:ascii="Arial" w:hAnsi="Arial" w:cs="Arial"/>
                <w:sz w:val="18"/>
                <w:szCs w:val="18"/>
              </w:rPr>
              <w:t xml:space="preserve"> toestemming</w:t>
            </w:r>
            <w:proofErr w:type="gramEnd"/>
            <w:r w:rsidR="005079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C29">
              <w:rPr>
                <w:rFonts w:ascii="Arial" w:hAnsi="Arial" w:cs="Arial"/>
                <w:sz w:val="18"/>
                <w:szCs w:val="18"/>
              </w:rPr>
              <w:t>geeft</w:t>
            </w:r>
            <w:r w:rsidR="005079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3C29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507986">
              <w:rPr>
                <w:rFonts w:ascii="Arial" w:hAnsi="Arial" w:cs="Arial"/>
                <w:sz w:val="18"/>
                <w:szCs w:val="18"/>
              </w:rPr>
              <w:t>het verslag</w:t>
            </w:r>
            <w:r w:rsidR="00EA3C29">
              <w:rPr>
                <w:rFonts w:ascii="Arial" w:hAnsi="Arial" w:cs="Arial"/>
                <w:sz w:val="18"/>
                <w:szCs w:val="18"/>
              </w:rPr>
              <w:t xml:space="preserve"> toegevoegd </w:t>
            </w:r>
            <w:r w:rsidR="00204348">
              <w:rPr>
                <w:rFonts w:ascii="Arial" w:hAnsi="Arial" w:cs="Arial"/>
                <w:sz w:val="18"/>
                <w:szCs w:val="18"/>
              </w:rPr>
              <w:t xml:space="preserve">mag worden </w:t>
            </w:r>
            <w:r w:rsidR="00E42658">
              <w:rPr>
                <w:rFonts w:ascii="Arial" w:hAnsi="Arial" w:cs="Arial"/>
                <w:sz w:val="18"/>
                <w:szCs w:val="18"/>
              </w:rPr>
              <w:t>aan het leerling</w:t>
            </w:r>
            <w:r w:rsidR="00EA3C29">
              <w:rPr>
                <w:rFonts w:ascii="Arial" w:hAnsi="Arial" w:cs="Arial"/>
                <w:sz w:val="18"/>
                <w:szCs w:val="18"/>
              </w:rPr>
              <w:t>dossier</w:t>
            </w:r>
            <w:r w:rsidR="00E42658">
              <w:rPr>
                <w:rFonts w:ascii="Arial" w:hAnsi="Arial" w:cs="Arial"/>
                <w:sz w:val="18"/>
                <w:szCs w:val="18"/>
              </w:rPr>
              <w:t xml:space="preserve"> op school</w:t>
            </w:r>
            <w:r w:rsidR="00EA3C29">
              <w:rPr>
                <w:rFonts w:ascii="Arial" w:hAnsi="Arial" w:cs="Arial"/>
                <w:sz w:val="18"/>
                <w:szCs w:val="18"/>
              </w:rPr>
              <w:t>.</w:t>
            </w:r>
            <w:r w:rsidR="00E42658">
              <w:rPr>
                <w:rFonts w:ascii="Arial" w:hAnsi="Arial" w:cs="Arial"/>
                <w:sz w:val="18"/>
                <w:szCs w:val="18"/>
              </w:rPr>
              <w:t xml:space="preserve"> Dit dossier wordt gebruikt voor de overgang naar het vervolgonderwijs.</w:t>
            </w:r>
          </w:p>
        </w:tc>
      </w:tr>
      <w:tr w:rsidR="00507986" w:rsidRPr="00FC38D3" w14:paraId="3D716E43" w14:textId="77777777" w:rsidTr="0045670D">
        <w:trPr>
          <w:trHeight w:val="1247"/>
        </w:trPr>
        <w:tc>
          <w:tcPr>
            <w:tcW w:w="2522" w:type="dxa"/>
            <w:gridSpan w:val="2"/>
          </w:tcPr>
          <w:p w14:paraId="180354FC" w14:textId="77777777" w:rsidR="00EA3C29" w:rsidRDefault="00507986" w:rsidP="006535C2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38D3">
              <w:rPr>
                <w:rFonts w:ascii="Arial" w:hAnsi="Arial" w:cs="Arial"/>
                <w:sz w:val="18"/>
                <w:szCs w:val="18"/>
              </w:rPr>
              <w:t>Naam</w:t>
            </w:r>
            <w:r w:rsidR="00EA3C29">
              <w:rPr>
                <w:rFonts w:ascii="Arial" w:hAnsi="Arial" w:cs="Arial"/>
                <w:sz w:val="18"/>
                <w:szCs w:val="18"/>
              </w:rPr>
              <w:t xml:space="preserve"> ouder 1 of voogd </w:t>
            </w:r>
          </w:p>
          <w:p w14:paraId="52E012C6" w14:textId="77777777" w:rsidR="00507986" w:rsidRDefault="00EA3C29" w:rsidP="006535C2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14:paraId="793D1DDA" w14:textId="77777777" w:rsidR="00EA3C29" w:rsidRDefault="00EA3C29" w:rsidP="006535C2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AF31ED" w14:textId="77777777" w:rsidR="00EA3C29" w:rsidRPr="00FC38D3" w:rsidRDefault="00EA3C29" w:rsidP="006535C2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5" w:type="dxa"/>
          </w:tcPr>
          <w:p w14:paraId="341B2325" w14:textId="77777777" w:rsidR="00507986" w:rsidRDefault="00507986" w:rsidP="006535C2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C38D3">
              <w:rPr>
                <w:rFonts w:ascii="Arial" w:hAnsi="Arial" w:cs="Arial"/>
                <w:sz w:val="18"/>
                <w:szCs w:val="18"/>
              </w:rPr>
              <w:t>Naam</w:t>
            </w:r>
            <w:r w:rsidR="00EA3C29">
              <w:rPr>
                <w:rFonts w:ascii="Arial" w:hAnsi="Arial" w:cs="Arial"/>
                <w:sz w:val="18"/>
                <w:szCs w:val="18"/>
              </w:rPr>
              <w:t xml:space="preserve"> ouder 2 </w:t>
            </w:r>
          </w:p>
          <w:p w14:paraId="10201850" w14:textId="77777777" w:rsidR="00EA3C29" w:rsidRPr="00FC38D3" w:rsidRDefault="00EA3C29" w:rsidP="006535C2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56" w:type="dxa"/>
          </w:tcPr>
          <w:p w14:paraId="3A516EAF" w14:textId="77777777" w:rsidR="00507986" w:rsidRDefault="00507986" w:rsidP="006535C2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leerling (indien 12 jaar of ouder):</w:t>
            </w:r>
          </w:p>
          <w:p w14:paraId="610FFD33" w14:textId="77777777" w:rsidR="00507986" w:rsidRPr="00FC38D3" w:rsidRDefault="00EA3C29" w:rsidP="006535C2">
            <w:pPr>
              <w:pStyle w:val="Basis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507986" w:rsidRPr="00FC38D3" w14:paraId="370DEA63" w14:textId="77777777" w:rsidTr="0045670D">
        <w:trPr>
          <w:trHeight w:val="283"/>
        </w:trPr>
        <w:tc>
          <w:tcPr>
            <w:tcW w:w="2522" w:type="dxa"/>
            <w:gridSpan w:val="2"/>
            <w:vAlign w:val="center"/>
          </w:tcPr>
          <w:p w14:paraId="439FC6EC" w14:textId="77777777" w:rsidR="00507986" w:rsidRPr="00FC38D3" w:rsidRDefault="00507986" w:rsidP="0045670D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FC38D3">
              <w:rPr>
                <w:rFonts w:ascii="Arial" w:eastAsia="MS Gothic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3265" w:type="dxa"/>
            <w:vAlign w:val="center"/>
          </w:tcPr>
          <w:p w14:paraId="639F299E" w14:textId="77777777" w:rsidR="00507986" w:rsidRPr="00FC38D3" w:rsidRDefault="00507986" w:rsidP="0045670D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FC38D3">
              <w:rPr>
                <w:rFonts w:ascii="Arial" w:eastAsia="MS Gothic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3556" w:type="dxa"/>
            <w:vAlign w:val="center"/>
          </w:tcPr>
          <w:p w14:paraId="6C0C8317" w14:textId="77777777" w:rsidR="00507986" w:rsidRPr="00FC38D3" w:rsidRDefault="00507986" w:rsidP="0045670D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Datum</w:t>
            </w:r>
          </w:p>
        </w:tc>
      </w:tr>
      <w:tr w:rsidR="00507986" w:rsidRPr="00FC38D3" w14:paraId="3DC0B062" w14:textId="77777777" w:rsidTr="0045670D">
        <w:trPr>
          <w:trHeight w:val="1247"/>
        </w:trPr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14:paraId="2BE5BA7F" w14:textId="77777777" w:rsidR="00507986" w:rsidRPr="00FC38D3" w:rsidRDefault="00507986" w:rsidP="006535C2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FC38D3">
              <w:rPr>
                <w:rFonts w:ascii="Arial" w:eastAsia="MS Gothic" w:hAnsi="Arial" w:cs="Arial"/>
                <w:sz w:val="18"/>
                <w:szCs w:val="18"/>
              </w:rPr>
              <w:t xml:space="preserve">Handtekening </w:t>
            </w:r>
          </w:p>
          <w:p w14:paraId="27306E82" w14:textId="77777777" w:rsidR="00507986" w:rsidRPr="00FC38D3" w:rsidRDefault="00507986" w:rsidP="006535C2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80C38F0" w14:textId="77777777" w:rsidR="00507986" w:rsidRPr="00FC38D3" w:rsidRDefault="00507986" w:rsidP="006535C2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7F0FC25" w14:textId="77777777" w:rsidR="00507986" w:rsidRPr="00FC38D3" w:rsidRDefault="00507986" w:rsidP="006535C2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5305F0AE" w14:textId="77777777" w:rsidR="00507986" w:rsidRPr="00FC38D3" w:rsidRDefault="00507986" w:rsidP="006535C2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FC38D3">
              <w:rPr>
                <w:rFonts w:ascii="Arial" w:eastAsia="MS Gothic" w:hAnsi="Arial" w:cs="Arial"/>
                <w:sz w:val="18"/>
                <w:szCs w:val="18"/>
              </w:rPr>
              <w:t xml:space="preserve">Handtekening </w:t>
            </w:r>
          </w:p>
          <w:p w14:paraId="25EF29DD" w14:textId="77777777" w:rsidR="00507986" w:rsidRPr="00FC38D3" w:rsidRDefault="00507986" w:rsidP="006535C2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14:paraId="6325D747" w14:textId="77777777" w:rsidR="00507986" w:rsidRPr="00FC38D3" w:rsidRDefault="00507986" w:rsidP="006535C2">
            <w:pPr>
              <w:pStyle w:val="Basisalinea"/>
              <w:spacing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Handtekening</w:t>
            </w:r>
          </w:p>
        </w:tc>
      </w:tr>
      <w:tr w:rsidR="00507986" w:rsidRPr="00FC38D3" w14:paraId="1ACB1D69" w14:textId="77777777" w:rsidTr="00204348">
        <w:trPr>
          <w:trHeight w:val="359"/>
        </w:trPr>
        <w:tc>
          <w:tcPr>
            <w:tcW w:w="9343" w:type="dxa"/>
            <w:gridSpan w:val="4"/>
            <w:tcBorders>
              <w:left w:val="nil"/>
              <w:right w:val="nil"/>
            </w:tcBorders>
          </w:tcPr>
          <w:p w14:paraId="243B8787" w14:textId="77777777" w:rsidR="00507986" w:rsidRPr="00507986" w:rsidRDefault="0050561B" w:rsidP="00046F6D">
            <w:pPr>
              <w:pStyle w:val="Basisalinea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Upload</w:t>
            </w:r>
            <w:r w:rsidR="00507986" w:rsidRPr="00462034">
              <w:rPr>
                <w:rFonts w:ascii="Arial" w:hAnsi="Arial" w:cs="Arial"/>
                <w:b/>
                <w:sz w:val="20"/>
                <w:szCs w:val="20"/>
              </w:rPr>
              <w:t xml:space="preserve"> het ingevulde formulier </w:t>
            </w:r>
            <w:r w:rsidR="00583949" w:rsidRPr="00583949">
              <w:rPr>
                <w:rFonts w:ascii="Arial" w:hAnsi="Arial" w:cs="Arial"/>
                <w:b/>
                <w:sz w:val="20"/>
                <w:szCs w:val="20"/>
                <w:u w:val="single"/>
              </w:rPr>
              <w:t>voor</w:t>
            </w:r>
            <w:r w:rsidR="00C94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vrijdag</w:t>
            </w:r>
            <w:r w:rsidR="00C94FA5">
              <w:rPr>
                <w:rFonts w:ascii="Arial" w:hAnsi="Arial" w:cs="Arial"/>
                <w:b/>
                <w:sz w:val="20"/>
                <w:szCs w:val="20"/>
              </w:rPr>
              <w:t xml:space="preserve"> 11 september</w:t>
            </w:r>
            <w:r w:rsidR="00583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583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bij de aanvraag in Indigo. </w:t>
            </w:r>
          </w:p>
        </w:tc>
      </w:tr>
    </w:tbl>
    <w:p w14:paraId="7D34170A" w14:textId="77777777" w:rsidR="00833A60" w:rsidRPr="00462034" w:rsidRDefault="00833A60" w:rsidP="00507986">
      <w:pPr>
        <w:pStyle w:val="Basisalinea"/>
        <w:rPr>
          <w:rFonts w:ascii="Arial" w:hAnsi="Arial" w:cs="Arial"/>
          <w:b/>
          <w:sz w:val="20"/>
          <w:szCs w:val="20"/>
        </w:rPr>
      </w:pPr>
    </w:p>
    <w:sectPr w:rsidR="00833A60" w:rsidRPr="00462034" w:rsidSect="00583949">
      <w:headerReference w:type="first" r:id="rId11"/>
      <w:footnotePr>
        <w:numRestart w:val="eachPage"/>
      </w:footnotePr>
      <w:type w:val="continuous"/>
      <w:pgSz w:w="11900" w:h="16840"/>
      <w:pgMar w:top="1701" w:right="1418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F223" w14:textId="77777777" w:rsidR="00353A17" w:rsidRDefault="00353A17" w:rsidP="00B40CF5">
      <w:r>
        <w:separator/>
      </w:r>
    </w:p>
  </w:endnote>
  <w:endnote w:type="continuationSeparator" w:id="0">
    <w:p w14:paraId="69A9B947" w14:textId="77777777" w:rsidR="00353A17" w:rsidRDefault="00353A17" w:rsidP="00B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D1452" w14:textId="77777777" w:rsidR="00353A17" w:rsidRDefault="00353A17" w:rsidP="00B40CF5">
      <w:r>
        <w:separator/>
      </w:r>
    </w:p>
  </w:footnote>
  <w:footnote w:type="continuationSeparator" w:id="0">
    <w:p w14:paraId="0F3FD179" w14:textId="77777777" w:rsidR="00353A17" w:rsidRDefault="00353A17" w:rsidP="00B40CF5">
      <w:r>
        <w:continuationSeparator/>
      </w:r>
    </w:p>
  </w:footnote>
  <w:footnote w:id="1">
    <w:p w14:paraId="330A472B" w14:textId="77777777" w:rsidR="003E6B4F" w:rsidRPr="003E6B4F" w:rsidRDefault="003E6B4F">
      <w:pPr>
        <w:pStyle w:val="Voetnoottekst"/>
        <w:rPr>
          <w:sz w:val="16"/>
          <w:szCs w:val="16"/>
        </w:rPr>
      </w:pPr>
      <w:r w:rsidRPr="003E6B4F">
        <w:rPr>
          <w:rStyle w:val="Voetnootmarkering"/>
          <w:sz w:val="16"/>
          <w:szCs w:val="16"/>
        </w:rPr>
        <w:footnoteRef/>
      </w:r>
      <w:r w:rsidRPr="003E6B4F">
        <w:rPr>
          <w:sz w:val="16"/>
          <w:szCs w:val="16"/>
        </w:rPr>
        <w:t xml:space="preserve"> </w:t>
      </w:r>
      <w:r w:rsidRPr="00462034">
        <w:rPr>
          <w:sz w:val="14"/>
          <w:szCs w:val="14"/>
        </w:rPr>
        <w:t xml:space="preserve">De Adaptieve Digitale Intelligentietest (ADIT) is ontworpen door A-Vision. Met de ADIT worden de cognitieve capaciteiten van een leerling gemeten. Daarnaast wordt een inschatting </w:t>
      </w:r>
      <w:proofErr w:type="gramStart"/>
      <w:r w:rsidRPr="00462034">
        <w:rPr>
          <w:sz w:val="14"/>
          <w:szCs w:val="14"/>
        </w:rPr>
        <w:t>gemaakt</w:t>
      </w:r>
      <w:r w:rsidR="00204348">
        <w:rPr>
          <w:sz w:val="14"/>
          <w:szCs w:val="14"/>
        </w:rPr>
        <w:t xml:space="preserve"> </w:t>
      </w:r>
      <w:r w:rsidRPr="00462034">
        <w:rPr>
          <w:sz w:val="14"/>
          <w:szCs w:val="14"/>
        </w:rPr>
        <w:t xml:space="preserve"> welk</w:t>
      </w:r>
      <w:proofErr w:type="gramEnd"/>
      <w:r w:rsidRPr="00462034">
        <w:rPr>
          <w:sz w:val="14"/>
          <w:szCs w:val="14"/>
        </w:rPr>
        <w:t xml:space="preserve"> onderwijsniveau passend kan zijn op basis van het behaalde resultaat.</w:t>
      </w:r>
      <w:r w:rsidRPr="003E6B4F">
        <w:rPr>
          <w:sz w:val="16"/>
          <w:szCs w:val="16"/>
        </w:rPr>
        <w:t xml:space="preserve"> </w:t>
      </w:r>
    </w:p>
  </w:footnote>
  <w:footnote w:id="2">
    <w:p w14:paraId="2C59103E" w14:textId="77777777" w:rsidR="00507986" w:rsidRPr="00462034" w:rsidRDefault="00507986" w:rsidP="00507986">
      <w:pPr>
        <w:pStyle w:val="Voetnoottekst"/>
        <w:rPr>
          <w:sz w:val="14"/>
          <w:szCs w:val="14"/>
        </w:rPr>
      </w:pPr>
      <w:r w:rsidRPr="00462034">
        <w:rPr>
          <w:rStyle w:val="Voetnootmarkering"/>
          <w:sz w:val="14"/>
          <w:szCs w:val="14"/>
        </w:rPr>
        <w:footnoteRef/>
      </w:r>
      <w:r w:rsidRPr="00462034">
        <w:rPr>
          <w:sz w:val="14"/>
          <w:szCs w:val="14"/>
        </w:rPr>
        <w:t xml:space="preserve"> Wettelijke vertegenwoordiger(s) </w:t>
      </w:r>
      <w:proofErr w:type="gramStart"/>
      <w:r w:rsidRPr="00462034">
        <w:rPr>
          <w:sz w:val="14"/>
          <w:szCs w:val="14"/>
        </w:rPr>
        <w:t>tekent /</w:t>
      </w:r>
      <w:proofErr w:type="gramEnd"/>
      <w:r w:rsidRPr="00462034">
        <w:rPr>
          <w:sz w:val="14"/>
          <w:szCs w:val="14"/>
        </w:rPr>
        <w:t xml:space="preserve"> tekenen voor akkoord. Beide ouders horen toestemming te geven, ongeacht of zij gescheiden zijn, behalve wanneer slechts één ouder het ouderlijk gezag voert.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A1CC3" w14:textId="77777777" w:rsidR="00204348" w:rsidRDefault="0020434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ABFFAB4" wp14:editId="22019DAA">
          <wp:simplePos x="0" y="0"/>
          <wp:positionH relativeFrom="column">
            <wp:posOffset>4541520</wp:posOffset>
          </wp:positionH>
          <wp:positionV relativeFrom="paragraph">
            <wp:posOffset>-154940</wp:posOffset>
          </wp:positionV>
          <wp:extent cx="1802765" cy="727075"/>
          <wp:effectExtent l="0" t="0" r="6985" b="0"/>
          <wp:wrapThrough wrapText="bothSides">
            <wp:wrapPolygon edited="0">
              <wp:start x="0" y="0"/>
              <wp:lineTo x="0" y="20940"/>
              <wp:lineTo x="21455" y="20940"/>
              <wp:lineTo x="21455" y="0"/>
              <wp:lineTo x="0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P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396"/>
    <w:multiLevelType w:val="hybridMultilevel"/>
    <w:tmpl w:val="077ED9C8"/>
    <w:lvl w:ilvl="0" w:tplc="0D34E112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A20"/>
    <w:multiLevelType w:val="hybridMultilevel"/>
    <w:tmpl w:val="FF90C5E6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35EE"/>
    <w:multiLevelType w:val="hybridMultilevel"/>
    <w:tmpl w:val="5A5AC494"/>
    <w:lvl w:ilvl="0" w:tplc="C8947C3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D32A6"/>
    <w:multiLevelType w:val="hybridMultilevel"/>
    <w:tmpl w:val="B8F65576"/>
    <w:lvl w:ilvl="0" w:tplc="E2904F2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AE10C0"/>
    <w:multiLevelType w:val="hybridMultilevel"/>
    <w:tmpl w:val="172E8ED8"/>
    <w:lvl w:ilvl="0" w:tplc="DBB0A5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2043"/>
    <w:multiLevelType w:val="hybridMultilevel"/>
    <w:tmpl w:val="50900246"/>
    <w:lvl w:ilvl="0" w:tplc="9162C4D0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7B6E"/>
    <w:multiLevelType w:val="hybridMultilevel"/>
    <w:tmpl w:val="F186631E"/>
    <w:lvl w:ilvl="0" w:tplc="25EAEE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C1"/>
    <w:rsid w:val="00001507"/>
    <w:rsid w:val="0000506C"/>
    <w:rsid w:val="0001089E"/>
    <w:rsid w:val="00016337"/>
    <w:rsid w:val="00021118"/>
    <w:rsid w:val="00031C0C"/>
    <w:rsid w:val="0003420F"/>
    <w:rsid w:val="0004116E"/>
    <w:rsid w:val="00046F6D"/>
    <w:rsid w:val="00053586"/>
    <w:rsid w:val="00055E7D"/>
    <w:rsid w:val="00076699"/>
    <w:rsid w:val="000E5CB3"/>
    <w:rsid w:val="000E752A"/>
    <w:rsid w:val="00114054"/>
    <w:rsid w:val="0013121A"/>
    <w:rsid w:val="00135203"/>
    <w:rsid w:val="0014138B"/>
    <w:rsid w:val="001449DB"/>
    <w:rsid w:val="00156CB1"/>
    <w:rsid w:val="00196739"/>
    <w:rsid w:val="00196B3F"/>
    <w:rsid w:val="001B55C3"/>
    <w:rsid w:val="001C7914"/>
    <w:rsid w:val="001D5D4C"/>
    <w:rsid w:val="001E5464"/>
    <w:rsid w:val="00204348"/>
    <w:rsid w:val="00221CD9"/>
    <w:rsid w:val="00223F68"/>
    <w:rsid w:val="00224264"/>
    <w:rsid w:val="00254FD9"/>
    <w:rsid w:val="00262163"/>
    <w:rsid w:val="00272626"/>
    <w:rsid w:val="002749BD"/>
    <w:rsid w:val="00275364"/>
    <w:rsid w:val="00276DDB"/>
    <w:rsid w:val="00284249"/>
    <w:rsid w:val="002843F0"/>
    <w:rsid w:val="002875E1"/>
    <w:rsid w:val="002C5AB7"/>
    <w:rsid w:val="002F553B"/>
    <w:rsid w:val="0030262B"/>
    <w:rsid w:val="00321BC2"/>
    <w:rsid w:val="00321FE0"/>
    <w:rsid w:val="0032264B"/>
    <w:rsid w:val="00335F1A"/>
    <w:rsid w:val="00340D4D"/>
    <w:rsid w:val="00342350"/>
    <w:rsid w:val="003428B0"/>
    <w:rsid w:val="00347A5A"/>
    <w:rsid w:val="00353A17"/>
    <w:rsid w:val="00361C0D"/>
    <w:rsid w:val="0037362F"/>
    <w:rsid w:val="00385FD6"/>
    <w:rsid w:val="00395C90"/>
    <w:rsid w:val="003A4B0D"/>
    <w:rsid w:val="003B20E5"/>
    <w:rsid w:val="003C5A2F"/>
    <w:rsid w:val="003D1A7E"/>
    <w:rsid w:val="003D3DAF"/>
    <w:rsid w:val="003E426D"/>
    <w:rsid w:val="003E6B4F"/>
    <w:rsid w:val="003F65E3"/>
    <w:rsid w:val="004038D5"/>
    <w:rsid w:val="00410F45"/>
    <w:rsid w:val="00412B6A"/>
    <w:rsid w:val="00417530"/>
    <w:rsid w:val="00426E27"/>
    <w:rsid w:val="00433B02"/>
    <w:rsid w:val="004505F4"/>
    <w:rsid w:val="0045425E"/>
    <w:rsid w:val="0045670D"/>
    <w:rsid w:val="00462034"/>
    <w:rsid w:val="0046594E"/>
    <w:rsid w:val="00472AEF"/>
    <w:rsid w:val="0047301C"/>
    <w:rsid w:val="004807C8"/>
    <w:rsid w:val="00485D12"/>
    <w:rsid w:val="00496C5C"/>
    <w:rsid w:val="004A4F79"/>
    <w:rsid w:val="004D23EF"/>
    <w:rsid w:val="004D3039"/>
    <w:rsid w:val="004D5F1E"/>
    <w:rsid w:val="004E2A09"/>
    <w:rsid w:val="004E67DB"/>
    <w:rsid w:val="004F2D29"/>
    <w:rsid w:val="00503018"/>
    <w:rsid w:val="0050561B"/>
    <w:rsid w:val="00507986"/>
    <w:rsid w:val="00513FC2"/>
    <w:rsid w:val="00522513"/>
    <w:rsid w:val="00532CA7"/>
    <w:rsid w:val="00540566"/>
    <w:rsid w:val="005450A2"/>
    <w:rsid w:val="0055168C"/>
    <w:rsid w:val="005546B9"/>
    <w:rsid w:val="005554B0"/>
    <w:rsid w:val="00577F2F"/>
    <w:rsid w:val="00583949"/>
    <w:rsid w:val="005A43EA"/>
    <w:rsid w:val="005B1C84"/>
    <w:rsid w:val="005D1E5B"/>
    <w:rsid w:val="005D7BB4"/>
    <w:rsid w:val="005F20A1"/>
    <w:rsid w:val="005F59AD"/>
    <w:rsid w:val="00614810"/>
    <w:rsid w:val="006155AC"/>
    <w:rsid w:val="006221E1"/>
    <w:rsid w:val="00624A23"/>
    <w:rsid w:val="0063168D"/>
    <w:rsid w:val="006363EA"/>
    <w:rsid w:val="006638B6"/>
    <w:rsid w:val="00672FF0"/>
    <w:rsid w:val="0067346A"/>
    <w:rsid w:val="00673AA4"/>
    <w:rsid w:val="006837E0"/>
    <w:rsid w:val="006963DF"/>
    <w:rsid w:val="006A3C96"/>
    <w:rsid w:val="006B6FA6"/>
    <w:rsid w:val="006C247B"/>
    <w:rsid w:val="006C5F70"/>
    <w:rsid w:val="00707D81"/>
    <w:rsid w:val="007114FD"/>
    <w:rsid w:val="00736084"/>
    <w:rsid w:val="0075473D"/>
    <w:rsid w:val="007617DD"/>
    <w:rsid w:val="007675D3"/>
    <w:rsid w:val="00774EDC"/>
    <w:rsid w:val="0077669C"/>
    <w:rsid w:val="0078783D"/>
    <w:rsid w:val="00795A4A"/>
    <w:rsid w:val="007A2379"/>
    <w:rsid w:val="007A5611"/>
    <w:rsid w:val="007A6CF5"/>
    <w:rsid w:val="007A703E"/>
    <w:rsid w:val="007B09B2"/>
    <w:rsid w:val="007B2C16"/>
    <w:rsid w:val="007B62CA"/>
    <w:rsid w:val="007E03B4"/>
    <w:rsid w:val="007E0ED2"/>
    <w:rsid w:val="007E3114"/>
    <w:rsid w:val="007F3091"/>
    <w:rsid w:val="007F5D62"/>
    <w:rsid w:val="008162CE"/>
    <w:rsid w:val="00823D51"/>
    <w:rsid w:val="00826F10"/>
    <w:rsid w:val="00833A60"/>
    <w:rsid w:val="00834F31"/>
    <w:rsid w:val="00842ADA"/>
    <w:rsid w:val="008773B1"/>
    <w:rsid w:val="008917A1"/>
    <w:rsid w:val="00896A94"/>
    <w:rsid w:val="008A1DEB"/>
    <w:rsid w:val="008A3A97"/>
    <w:rsid w:val="008A4C9F"/>
    <w:rsid w:val="008A789D"/>
    <w:rsid w:val="008C4A94"/>
    <w:rsid w:val="008C5B0E"/>
    <w:rsid w:val="008C7D9F"/>
    <w:rsid w:val="008D3BEF"/>
    <w:rsid w:val="008D60C1"/>
    <w:rsid w:val="008D6208"/>
    <w:rsid w:val="008E11A8"/>
    <w:rsid w:val="008F727E"/>
    <w:rsid w:val="00906821"/>
    <w:rsid w:val="0090703E"/>
    <w:rsid w:val="00915431"/>
    <w:rsid w:val="009250B2"/>
    <w:rsid w:val="009302E5"/>
    <w:rsid w:val="00931258"/>
    <w:rsid w:val="009329CE"/>
    <w:rsid w:val="00946493"/>
    <w:rsid w:val="009550F3"/>
    <w:rsid w:val="00957C22"/>
    <w:rsid w:val="009602EF"/>
    <w:rsid w:val="009719EA"/>
    <w:rsid w:val="00983C46"/>
    <w:rsid w:val="00986745"/>
    <w:rsid w:val="009B78F7"/>
    <w:rsid w:val="009C2984"/>
    <w:rsid w:val="009E74AA"/>
    <w:rsid w:val="00A015B7"/>
    <w:rsid w:val="00A056AD"/>
    <w:rsid w:val="00A2138A"/>
    <w:rsid w:val="00A21BCB"/>
    <w:rsid w:val="00A23322"/>
    <w:rsid w:val="00A276DB"/>
    <w:rsid w:val="00A34CC7"/>
    <w:rsid w:val="00A50D34"/>
    <w:rsid w:val="00A86083"/>
    <w:rsid w:val="00A94DE9"/>
    <w:rsid w:val="00A9666A"/>
    <w:rsid w:val="00AB05B9"/>
    <w:rsid w:val="00AB6B89"/>
    <w:rsid w:val="00AF319C"/>
    <w:rsid w:val="00AF43F3"/>
    <w:rsid w:val="00AF677D"/>
    <w:rsid w:val="00B00D78"/>
    <w:rsid w:val="00B01ED7"/>
    <w:rsid w:val="00B12FB3"/>
    <w:rsid w:val="00B25315"/>
    <w:rsid w:val="00B31FE1"/>
    <w:rsid w:val="00B40CF5"/>
    <w:rsid w:val="00B54D80"/>
    <w:rsid w:val="00B70572"/>
    <w:rsid w:val="00BA630D"/>
    <w:rsid w:val="00BB408D"/>
    <w:rsid w:val="00BD3D2E"/>
    <w:rsid w:val="00BD7A7B"/>
    <w:rsid w:val="00BE3CF4"/>
    <w:rsid w:val="00BE6BF5"/>
    <w:rsid w:val="00C0535D"/>
    <w:rsid w:val="00C27B84"/>
    <w:rsid w:val="00C36305"/>
    <w:rsid w:val="00C47EA8"/>
    <w:rsid w:val="00C61822"/>
    <w:rsid w:val="00C66D4D"/>
    <w:rsid w:val="00C90C0B"/>
    <w:rsid w:val="00C94FA5"/>
    <w:rsid w:val="00C967C8"/>
    <w:rsid w:val="00CA22C9"/>
    <w:rsid w:val="00CD2494"/>
    <w:rsid w:val="00CD67D9"/>
    <w:rsid w:val="00CE0873"/>
    <w:rsid w:val="00CE4297"/>
    <w:rsid w:val="00CE5DA2"/>
    <w:rsid w:val="00CF57B2"/>
    <w:rsid w:val="00D00F2C"/>
    <w:rsid w:val="00D045D6"/>
    <w:rsid w:val="00D12F71"/>
    <w:rsid w:val="00D160E9"/>
    <w:rsid w:val="00D175AA"/>
    <w:rsid w:val="00D24FBD"/>
    <w:rsid w:val="00D41CCB"/>
    <w:rsid w:val="00D47290"/>
    <w:rsid w:val="00D4730D"/>
    <w:rsid w:val="00D508EF"/>
    <w:rsid w:val="00D555EB"/>
    <w:rsid w:val="00D57E97"/>
    <w:rsid w:val="00D644DC"/>
    <w:rsid w:val="00D73FA4"/>
    <w:rsid w:val="00D80BE5"/>
    <w:rsid w:val="00DA1B30"/>
    <w:rsid w:val="00DA2DF3"/>
    <w:rsid w:val="00DA7383"/>
    <w:rsid w:val="00DB4457"/>
    <w:rsid w:val="00DE11E0"/>
    <w:rsid w:val="00DE3FE4"/>
    <w:rsid w:val="00DF1A7E"/>
    <w:rsid w:val="00DF2687"/>
    <w:rsid w:val="00E06D78"/>
    <w:rsid w:val="00E13FAE"/>
    <w:rsid w:val="00E24727"/>
    <w:rsid w:val="00E27B19"/>
    <w:rsid w:val="00E30FB6"/>
    <w:rsid w:val="00E37418"/>
    <w:rsid w:val="00E42658"/>
    <w:rsid w:val="00E42834"/>
    <w:rsid w:val="00E51192"/>
    <w:rsid w:val="00E5465F"/>
    <w:rsid w:val="00E65450"/>
    <w:rsid w:val="00EA3C29"/>
    <w:rsid w:val="00EA55AE"/>
    <w:rsid w:val="00EA6472"/>
    <w:rsid w:val="00EC3260"/>
    <w:rsid w:val="00EE3BFB"/>
    <w:rsid w:val="00F00E2C"/>
    <w:rsid w:val="00F03F90"/>
    <w:rsid w:val="00F06BEE"/>
    <w:rsid w:val="00F174AC"/>
    <w:rsid w:val="00F25359"/>
    <w:rsid w:val="00F306AF"/>
    <w:rsid w:val="00F36946"/>
    <w:rsid w:val="00F50B7C"/>
    <w:rsid w:val="00F5402C"/>
    <w:rsid w:val="00F6376B"/>
    <w:rsid w:val="00FA0CDB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6FADB3A"/>
  <w14:defaultImageDpi w14:val="300"/>
  <w15:docId w15:val="{4DCE7AFE-6DD0-4442-949D-D56787AC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0FB6"/>
    <w:rPr>
      <w:rFonts w:ascii="Arial" w:eastAsiaTheme="minorHAnsi" w:hAnsi="Arial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5D4C"/>
    <w:pPr>
      <w:keepNext/>
      <w:keepLines/>
      <w:numPr>
        <w:numId w:val="2"/>
      </w:numPr>
      <w:tabs>
        <w:tab w:val="left" w:pos="794"/>
      </w:tabs>
      <w:spacing w:after="12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5D4C"/>
    <w:pPr>
      <w:keepNext/>
      <w:keepLines/>
      <w:numPr>
        <w:numId w:val="1"/>
      </w:numPr>
      <w:tabs>
        <w:tab w:val="left" w:pos="794"/>
      </w:tabs>
      <w:spacing w:before="120" w:after="60"/>
      <w:ind w:left="0"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73B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B1"/>
    <w:rPr>
      <w:rFonts w:ascii="Lucida Grande" w:hAnsi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8773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0CF5"/>
  </w:style>
  <w:style w:type="paragraph" w:styleId="Voettekst">
    <w:name w:val="footer"/>
    <w:basedOn w:val="Standaard"/>
    <w:link w:val="VoettekstChar"/>
    <w:uiPriority w:val="99"/>
    <w:unhideWhenUsed/>
    <w:rsid w:val="00B40C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0CF5"/>
  </w:style>
  <w:style w:type="table" w:styleId="Tabelraster">
    <w:name w:val="Table Grid"/>
    <w:basedOn w:val="Standaardtabel"/>
    <w:uiPriority w:val="59"/>
    <w:rsid w:val="001D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D5D4C"/>
    <w:rPr>
      <w:rFonts w:ascii="Arial" w:eastAsiaTheme="majorEastAsia" w:hAnsi="Arial" w:cstheme="majorBidi"/>
      <w:b/>
      <w:bCs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D5D4C"/>
    <w:rPr>
      <w:rFonts w:ascii="Arial" w:eastAsiaTheme="majorEastAsia" w:hAnsi="Arial" w:cstheme="majorBidi"/>
      <w:b/>
      <w:bCs/>
      <w:sz w:val="22"/>
      <w:szCs w:val="26"/>
      <w:lang w:val="nl-NL" w:eastAsia="en-US"/>
    </w:rPr>
  </w:style>
  <w:style w:type="character" w:customStyle="1" w:styleId="Stijl1">
    <w:name w:val="Stijl1"/>
    <w:basedOn w:val="Standaardalinea-lettertype"/>
    <w:uiPriority w:val="1"/>
    <w:rsid w:val="006C5F70"/>
    <w:rPr>
      <w:rFonts w:ascii="Arial" w:hAnsi="Arial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168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168D"/>
    <w:rPr>
      <w:rFonts w:ascii="Arial" w:eastAsiaTheme="minorHAnsi" w:hAnsi="Arial"/>
      <w:sz w:val="20"/>
      <w:szCs w:val="20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168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D6208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E0ED2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9C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D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E67DB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44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B44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B4457"/>
    <w:rPr>
      <w:rFonts w:ascii="Arial" w:eastAsiaTheme="minorHAnsi" w:hAnsi="Arial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44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4457"/>
    <w:rPr>
      <w:rFonts w:ascii="Arial" w:eastAsiaTheme="minorHAnsi" w:hAnsi="Arial"/>
      <w:b/>
      <w:bCs/>
      <w:sz w:val="20"/>
      <w:szCs w:val="20"/>
      <w:lang w:val="nl-NL" w:eastAsia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95A4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95A4A"/>
    <w:rPr>
      <w:rFonts w:ascii="Arial" w:eastAsiaTheme="minorHAnsi" w:hAnsi="Arial"/>
      <w:sz w:val="20"/>
      <w:szCs w:val="20"/>
      <w:lang w:val="nl-NL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9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a-srv1\software\GewoonAnders\Sjablonen\Passend%20Onderwijs%20Almere\intern_notulen_logo_klei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88315F28A04EAC57807506F1C875" ma:contentTypeVersion="7" ma:contentTypeDescription="Een nieuw document maken." ma:contentTypeScope="" ma:versionID="63f5a136811b9ea2dee3dcdabc2b94c9">
  <xsd:schema xmlns:xsd="http://www.w3.org/2001/XMLSchema" xmlns:xs="http://www.w3.org/2001/XMLSchema" xmlns:p="http://schemas.microsoft.com/office/2006/metadata/properties" xmlns:ns3="d9f91759-5fd8-4206-b68f-1320042e2e52" targetNamespace="http://schemas.microsoft.com/office/2006/metadata/properties" ma:root="true" ma:fieldsID="689311d4cb14ceabbe7c5d4d863228b6" ns3:_="">
    <xsd:import namespace="d9f91759-5fd8-4206-b68f-1320042e2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91759-5fd8-4206-b68f-1320042e2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3EF51-B2B9-4963-A42D-AB0DC64EA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91759-5fd8-4206-b68f-1320042e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A23AA-67D5-449B-B4FA-3E35D8EA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12099-8A8C-48BB-9B65-414DD1953273}">
  <ds:schemaRefs>
    <ds:schemaRef ds:uri="http://purl.org/dc/elements/1.1/"/>
    <ds:schemaRef ds:uri="http://schemas.microsoft.com/office/2006/metadata/properties"/>
    <ds:schemaRef ds:uri="http://purl.org/dc/terms/"/>
    <ds:schemaRef ds:uri="d9f91759-5fd8-4206-b68f-1320042e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48E058-F668-4758-BB19-69DF6A87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intern_notulen_logo_klein</Template>
  <TotalTime>1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meester ontwerpers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Berg</dc:creator>
  <cp:lastModifiedBy>Laura de Adelhart Toorop</cp:lastModifiedBy>
  <cp:revision>2</cp:revision>
  <cp:lastPrinted>2018-09-20T10:37:00Z</cp:lastPrinted>
  <dcterms:created xsi:type="dcterms:W3CDTF">2020-07-03T06:03:00Z</dcterms:created>
  <dcterms:modified xsi:type="dcterms:W3CDTF">2020-07-03T06:03:00Z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0x010100C23C88315F28A04EAC57807506F1C875</vt:lpwstr>
  </property>
</Properties>
</file>