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21" w:rsidRDefault="00D37621" w:rsidP="0012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37621" w:rsidRPr="0012173F" w:rsidRDefault="00D37621" w:rsidP="0012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46203" w:rsidRPr="003E7CE2" w:rsidRDefault="0085140F" w:rsidP="001217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E7CE2">
        <w:rPr>
          <w:rFonts w:ascii="Arial" w:eastAsia="Times New Roman" w:hAnsi="Arial" w:cs="Arial"/>
          <w:b/>
          <w:sz w:val="24"/>
          <w:szCs w:val="24"/>
          <w:lang w:eastAsia="nl-NL"/>
        </w:rPr>
        <w:t>Jaarverslag MR BS</w:t>
      </w:r>
      <w:r w:rsidR="00400B0E" w:rsidRPr="003E7CE2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De Wegwijzer schooljaar </w:t>
      </w:r>
      <w:r w:rsidR="003177D1">
        <w:rPr>
          <w:rFonts w:ascii="Arial" w:eastAsia="Times New Roman" w:hAnsi="Arial" w:cs="Arial"/>
          <w:b/>
          <w:sz w:val="24"/>
          <w:szCs w:val="24"/>
          <w:lang w:eastAsia="nl-NL"/>
        </w:rPr>
        <w:t>2018-2019</w:t>
      </w:r>
    </w:p>
    <w:p w:rsidR="007E1112" w:rsidRPr="003E7CE2" w:rsidRDefault="007E1112" w:rsidP="0039046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134"/>
        <w:gridCol w:w="3969"/>
        <w:gridCol w:w="1276"/>
        <w:gridCol w:w="1559"/>
        <w:gridCol w:w="1559"/>
      </w:tblGrid>
      <w:tr w:rsidR="00D8079D" w:rsidRPr="003E7CE2" w:rsidTr="0006452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D" w:rsidRPr="003E7CE2" w:rsidRDefault="00D8079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D" w:rsidRPr="003E7CE2" w:rsidRDefault="00D8079D">
            <w:pPr>
              <w:rPr>
                <w:rFonts w:ascii="Arial" w:hAnsi="Arial" w:cs="Arial"/>
                <w:b/>
              </w:rPr>
            </w:pPr>
            <w:r w:rsidRPr="003E7CE2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D" w:rsidRPr="003E7CE2" w:rsidRDefault="00D8079D" w:rsidP="00D8079D">
            <w:pPr>
              <w:rPr>
                <w:rFonts w:ascii="Arial" w:hAnsi="Arial" w:cs="Arial"/>
                <w:b/>
              </w:rPr>
            </w:pPr>
            <w:r w:rsidRPr="003E7CE2">
              <w:rPr>
                <w:rFonts w:ascii="Arial" w:hAnsi="Arial" w:cs="Arial"/>
                <w:b/>
              </w:rPr>
              <w:t>Onderwerpen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D" w:rsidRPr="003E7CE2" w:rsidRDefault="00D8079D">
            <w:pPr>
              <w:rPr>
                <w:rFonts w:ascii="Arial" w:hAnsi="Arial" w:cs="Arial"/>
                <w:b/>
              </w:rPr>
            </w:pPr>
            <w:r w:rsidRPr="003E7CE2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D" w:rsidRPr="003E7CE2" w:rsidRDefault="0085140F">
            <w:pPr>
              <w:rPr>
                <w:rFonts w:ascii="Arial" w:hAnsi="Arial" w:cs="Arial"/>
                <w:b/>
              </w:rPr>
            </w:pPr>
            <w:r w:rsidRPr="003E7CE2">
              <w:rPr>
                <w:rFonts w:ascii="Arial" w:hAnsi="Arial" w:cs="Arial"/>
                <w:b/>
              </w:rPr>
              <w:t>ouders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D" w:rsidRPr="003E7CE2" w:rsidRDefault="0085140F">
            <w:pPr>
              <w:rPr>
                <w:rFonts w:ascii="Arial" w:hAnsi="Arial" w:cs="Arial"/>
                <w:b/>
              </w:rPr>
            </w:pPr>
            <w:r w:rsidRPr="003E7CE2">
              <w:rPr>
                <w:rFonts w:ascii="Arial" w:hAnsi="Arial" w:cs="Arial"/>
                <w:b/>
              </w:rPr>
              <w:t>personeel</w:t>
            </w:r>
          </w:p>
        </w:tc>
      </w:tr>
      <w:tr w:rsidR="00D44BCC" w:rsidRPr="003E7CE2" w:rsidTr="0006452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C" w:rsidRPr="003E7CE2" w:rsidRDefault="00D44BCC" w:rsidP="00D44BCC">
            <w:pPr>
              <w:rPr>
                <w:rFonts w:ascii="Arial" w:hAnsi="Arial" w:cs="Arial"/>
                <w:sz w:val="18"/>
                <w:szCs w:val="18"/>
              </w:rPr>
            </w:pPr>
            <w:r w:rsidRPr="003E7C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C" w:rsidRPr="003E7CE2" w:rsidRDefault="003177D1" w:rsidP="003177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woe</w:t>
            </w:r>
            <w:r w:rsidR="00D44BCC" w:rsidRPr="003E7CE2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9 sept</w:t>
            </w:r>
            <w:r w:rsidR="00D44BCC" w:rsidRPr="003E7CE2">
              <w:rPr>
                <w:rFonts w:ascii="Arial" w:hAnsi="Arial" w:cs="Arial"/>
                <w:sz w:val="18"/>
                <w:szCs w:val="18"/>
              </w:rPr>
              <w:br/>
              <w:t>19.30 uur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C" w:rsidRPr="003E7CE2" w:rsidRDefault="00D44BCC" w:rsidP="00D44BCC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</w:t>
            </w:r>
            <w:r w:rsidR="003177D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aarverslag MR 2018-2019</w:t>
            </w:r>
          </w:p>
          <w:p w:rsidR="00D44BCC" w:rsidRPr="003E7CE2" w:rsidRDefault="00D44BCC" w:rsidP="00D44BCC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Reglement MR 201</w:t>
            </w:r>
            <w:r w:rsidR="003177D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8-2019</w:t>
            </w:r>
          </w:p>
          <w:p w:rsidR="00D44BCC" w:rsidRPr="003E7CE2" w:rsidRDefault="003177D1" w:rsidP="00D44BC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Groenkampioen</w:t>
            </w:r>
          </w:p>
          <w:p w:rsidR="00D44BCC" w:rsidRPr="003E7CE2" w:rsidRDefault="003177D1" w:rsidP="00D44BC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Evaluatie start schooljaar</w:t>
            </w:r>
          </w:p>
          <w:p w:rsidR="00D44BCC" w:rsidRDefault="003177D1" w:rsidP="003177D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Inspectie v. onderwijs; schoolweging</w:t>
            </w:r>
          </w:p>
          <w:p w:rsidR="003177D1" w:rsidRPr="003177D1" w:rsidRDefault="003177D1" w:rsidP="003177D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Taakbeleid</w:t>
            </w:r>
          </w:p>
          <w:p w:rsidR="00D44BCC" w:rsidRPr="003E7CE2" w:rsidRDefault="00D44BCC" w:rsidP="00D44BC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Veiligheidsplan</w:t>
            </w:r>
          </w:p>
          <w:p w:rsidR="00D44BCC" w:rsidRPr="003E7CE2" w:rsidRDefault="003177D1" w:rsidP="00D44BC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Onderwijs Anders Organiseren</w:t>
            </w:r>
          </w:p>
          <w:p w:rsidR="00D44BCC" w:rsidRPr="003E7CE2" w:rsidRDefault="003177D1" w:rsidP="00D44BC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Vervangersproblematiek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Rob</w:t>
            </w:r>
          </w:p>
          <w:p w:rsidR="00D44BCC" w:rsidRPr="003E7CE2" w:rsidRDefault="003177D1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Rob</w:t>
            </w:r>
          </w:p>
          <w:p w:rsidR="00D44BCC" w:rsidRPr="003E7CE2" w:rsidRDefault="003177D1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Eveline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D44BCC" w:rsidRPr="003E7CE2" w:rsidRDefault="003177D1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D44BCC" w:rsidRPr="003E7CE2" w:rsidRDefault="003177D1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D44BCC" w:rsidRPr="003E7CE2" w:rsidRDefault="003177D1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D44BCC" w:rsidRPr="003E7CE2" w:rsidRDefault="003177D1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D44BCC" w:rsidRPr="003E7CE2" w:rsidRDefault="00D44BCC" w:rsidP="00D44B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</w:tc>
      </w:tr>
      <w:tr w:rsidR="00D44BCC" w:rsidRPr="003E7CE2" w:rsidTr="003E7CE2">
        <w:trPr>
          <w:trHeight w:val="226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C" w:rsidRPr="003E7CE2" w:rsidRDefault="00D44BCC" w:rsidP="00D44BCC">
            <w:pPr>
              <w:rPr>
                <w:rFonts w:ascii="Arial" w:hAnsi="Arial" w:cs="Arial"/>
                <w:sz w:val="18"/>
                <w:szCs w:val="18"/>
              </w:rPr>
            </w:pPr>
            <w:r w:rsidRPr="003E7C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C" w:rsidRPr="003E7CE2" w:rsidRDefault="003177D1" w:rsidP="003177D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woe</w:t>
            </w:r>
            <w:r w:rsidR="00D44BCC" w:rsidRPr="003E7C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21 nov</w:t>
            </w:r>
            <w:r w:rsidR="00D44BCC" w:rsidRPr="003E7CE2">
              <w:rPr>
                <w:rFonts w:ascii="Arial" w:hAnsi="Arial" w:cs="Arial"/>
                <w:sz w:val="18"/>
                <w:szCs w:val="18"/>
              </w:rPr>
              <w:br/>
              <w:t xml:space="preserve">19.30 uur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112" w:rsidRPr="003E7CE2" w:rsidRDefault="003177D1" w:rsidP="007E111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Uitstapjes met auto</w:t>
            </w:r>
          </w:p>
          <w:p w:rsidR="007E1112" w:rsidRPr="003E7CE2" w:rsidRDefault="003177D1" w:rsidP="007E111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Uitkomst evaluatie start schooljaar</w:t>
            </w:r>
          </w:p>
          <w:p w:rsidR="007E1112" w:rsidRPr="003E7CE2" w:rsidRDefault="003177D1" w:rsidP="007E111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Inspectie v. onderwijs; schoolweging</w:t>
            </w:r>
          </w:p>
          <w:p w:rsidR="007E1112" w:rsidRPr="003E7CE2" w:rsidRDefault="003177D1" w:rsidP="007E111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RI&amp;E toetsing</w:t>
            </w:r>
          </w:p>
          <w:p w:rsidR="007E1112" w:rsidRPr="003E7CE2" w:rsidRDefault="003177D1" w:rsidP="007E111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SOP in relatie tot schoolconcept</w:t>
            </w:r>
          </w:p>
          <w:p w:rsidR="007E1112" w:rsidRPr="003E7CE2" w:rsidRDefault="003177D1" w:rsidP="007E111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Monitorgesprek</w:t>
            </w:r>
          </w:p>
          <w:p w:rsidR="007E1112" w:rsidRPr="003E7CE2" w:rsidRDefault="003177D1" w:rsidP="007E111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 vanuit Innovo</w:t>
            </w:r>
          </w:p>
          <w:p w:rsidR="007E1112" w:rsidRPr="003E7CE2" w:rsidRDefault="003177D1" w:rsidP="007E111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Stand van zaken pijlers</w:t>
            </w:r>
          </w:p>
          <w:p w:rsidR="00D44BCC" w:rsidRDefault="003177D1" w:rsidP="007E111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Onderwijs Anders Organiseren</w:t>
            </w:r>
          </w:p>
          <w:p w:rsidR="003177D1" w:rsidRPr="003E7CE2" w:rsidRDefault="003177D1" w:rsidP="007E111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Groenkampioen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112" w:rsidRPr="003E7CE2" w:rsidRDefault="007E1112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Rob</w:t>
            </w:r>
          </w:p>
          <w:p w:rsidR="007E1112" w:rsidRPr="003E7CE2" w:rsidRDefault="007E1112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7E1112" w:rsidRPr="003E7CE2" w:rsidRDefault="007E1112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E85713" w:rsidRDefault="00E85713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E85713" w:rsidRPr="00E85713" w:rsidRDefault="00E85713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7E1112" w:rsidRPr="003E7CE2" w:rsidRDefault="007E1112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7E1112" w:rsidRPr="003E7CE2" w:rsidRDefault="007E1112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7E1112" w:rsidRPr="003E7CE2" w:rsidRDefault="007E1112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D44BCC" w:rsidRDefault="003177D1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Team</w:t>
            </w:r>
            <w:r w:rsidR="00E857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leden</w:t>
            </w:r>
          </w:p>
          <w:p w:rsidR="003177D1" w:rsidRPr="003E7CE2" w:rsidRDefault="003177D1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Eveline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12" w:rsidRPr="003E7CE2" w:rsidRDefault="007E1112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7E1112" w:rsidRPr="003E7CE2" w:rsidRDefault="007E1112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7E1112" w:rsidRPr="003E7CE2" w:rsidRDefault="007E1112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7E1112" w:rsidRDefault="007E1112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E85713" w:rsidRPr="003E7CE2" w:rsidRDefault="004D2558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7E1112" w:rsidRPr="003E7CE2" w:rsidRDefault="007E1112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7E1112" w:rsidRPr="003E7CE2" w:rsidRDefault="00E85713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7E1112" w:rsidRPr="003E7CE2" w:rsidRDefault="00E85713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7E1112" w:rsidRPr="003E7CE2" w:rsidRDefault="00E85713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D44BCC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112" w:rsidRPr="003E7CE2" w:rsidRDefault="007E1112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7E1112" w:rsidRPr="003E7CE2" w:rsidRDefault="007E1112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7E1112" w:rsidRPr="003E7CE2" w:rsidRDefault="00E85713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7E1112" w:rsidRPr="003E7CE2" w:rsidRDefault="00E85713" w:rsidP="007E11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7E1112" w:rsidRPr="003E7CE2" w:rsidRDefault="004D2558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7E1112" w:rsidRPr="003E7CE2" w:rsidRDefault="00E85713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7E1112" w:rsidRPr="003E7CE2" w:rsidRDefault="00E85713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7E1112" w:rsidRPr="003E7CE2" w:rsidRDefault="00E85713" w:rsidP="007E1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7E1112" w:rsidRDefault="00B979E6" w:rsidP="00B979E6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hAnsi="Arial" w:cs="Arial"/>
                <w:sz w:val="18"/>
                <w:szCs w:val="18"/>
                <w:lang w:eastAsia="nl-NL"/>
              </w:rPr>
              <w:t>Informatief</w:t>
            </w:r>
          </w:p>
          <w:p w:rsidR="00E85713" w:rsidRPr="003E7CE2" w:rsidRDefault="00E85713" w:rsidP="00B979E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Informatief</w:t>
            </w:r>
          </w:p>
        </w:tc>
      </w:tr>
      <w:tr w:rsidR="00D44BCC" w:rsidRPr="003E7CE2" w:rsidTr="0006452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C" w:rsidRPr="003E7CE2" w:rsidRDefault="00D44BCC" w:rsidP="00D44BCC">
            <w:pPr>
              <w:rPr>
                <w:rFonts w:ascii="Arial" w:hAnsi="Arial" w:cs="Arial"/>
                <w:sz w:val="18"/>
                <w:szCs w:val="18"/>
              </w:rPr>
            </w:pPr>
            <w:r w:rsidRPr="003E7C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C" w:rsidRPr="003E7CE2" w:rsidRDefault="00B979E6" w:rsidP="00E85713">
            <w:pPr>
              <w:rPr>
                <w:rFonts w:ascii="Arial" w:hAnsi="Arial" w:cs="Arial"/>
                <w:sz w:val="18"/>
                <w:szCs w:val="18"/>
              </w:rPr>
            </w:pPr>
            <w:r w:rsidRPr="003E7CE2">
              <w:rPr>
                <w:rFonts w:ascii="Arial" w:hAnsi="Arial" w:cs="Arial"/>
                <w:sz w:val="18"/>
                <w:szCs w:val="18"/>
              </w:rPr>
              <w:t>Wo</w:t>
            </w:r>
            <w:r w:rsidR="00E85713">
              <w:rPr>
                <w:rFonts w:ascii="Arial" w:hAnsi="Arial" w:cs="Arial"/>
                <w:sz w:val="18"/>
                <w:szCs w:val="18"/>
              </w:rPr>
              <w:t xml:space="preserve"> 27 maart</w:t>
            </w:r>
            <w:r w:rsidR="00D44BCC" w:rsidRPr="003E7CE2">
              <w:rPr>
                <w:rFonts w:ascii="Arial" w:hAnsi="Arial" w:cs="Arial"/>
                <w:sz w:val="18"/>
                <w:szCs w:val="18"/>
              </w:rPr>
              <w:br/>
              <w:t>19.30 uur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E6" w:rsidRPr="003E7CE2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Gezonde school</w:t>
            </w:r>
          </w:p>
          <w:p w:rsidR="00B979E6" w:rsidRPr="003E7CE2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Begroting</w:t>
            </w:r>
          </w:p>
          <w:p w:rsidR="00B979E6" w:rsidRPr="003E7CE2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Clustervorming Innovo</w:t>
            </w:r>
          </w:p>
          <w:p w:rsidR="00B979E6" w:rsidRPr="003E7CE2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Schoolplan 2019-2023</w:t>
            </w:r>
          </w:p>
          <w:p w:rsidR="00D44BCC" w:rsidRPr="00E85713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Groepsindeling 2019/2020</w:t>
            </w:r>
          </w:p>
          <w:p w:rsidR="00E85713" w:rsidRPr="00E85713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Vakantierooster</w:t>
            </w:r>
          </w:p>
          <w:p w:rsidR="00E85713" w:rsidRPr="00E85713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Samenwerking POVH</w:t>
            </w:r>
          </w:p>
          <w:p w:rsidR="00E85713" w:rsidRPr="003E7CE2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Werkverdelingsplan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D44BCC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E85713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Jordi</w:t>
            </w:r>
          </w:p>
          <w:p w:rsidR="00E85713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E85713" w:rsidRPr="003E7CE2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B979E6" w:rsidRPr="003E7CE2" w:rsidRDefault="00E41B50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B979E6" w:rsidRPr="003E7CE2" w:rsidRDefault="004D2558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D44BCC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Advies</w:t>
            </w:r>
          </w:p>
          <w:p w:rsidR="00E85713" w:rsidRDefault="004D2558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E85713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Informatief </w:t>
            </w:r>
          </w:p>
          <w:p w:rsidR="00E85713" w:rsidRPr="003E7CE2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Informatief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B979E6" w:rsidRPr="003E7CE2" w:rsidRDefault="00E41B50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B979E6" w:rsidRPr="003E7CE2" w:rsidRDefault="004D2558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D44BCC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Advies</w:t>
            </w:r>
          </w:p>
          <w:p w:rsidR="00E85713" w:rsidRDefault="004D2558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E85713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Informatief </w:t>
            </w:r>
          </w:p>
          <w:p w:rsidR="00E85713" w:rsidRPr="003E7CE2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Informatief </w:t>
            </w:r>
          </w:p>
        </w:tc>
      </w:tr>
      <w:tr w:rsidR="00B979E6" w:rsidRPr="003E7CE2" w:rsidTr="0006452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E6" w:rsidRPr="003E7CE2" w:rsidRDefault="00B979E6" w:rsidP="00D44BCC">
            <w:pPr>
              <w:rPr>
                <w:rFonts w:ascii="Arial" w:hAnsi="Arial" w:cs="Arial"/>
                <w:sz w:val="18"/>
                <w:szCs w:val="18"/>
              </w:rPr>
            </w:pPr>
            <w:r w:rsidRPr="003E7CE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B979E6" w:rsidRPr="003E7CE2" w:rsidRDefault="00B979E6" w:rsidP="00D44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E6" w:rsidRPr="003E7CE2" w:rsidRDefault="00E85713" w:rsidP="00E857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 29</w:t>
            </w:r>
            <w:r w:rsidR="00B979E6" w:rsidRPr="003E7C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mei 17</w:t>
            </w:r>
            <w:r w:rsidR="00B979E6" w:rsidRPr="003E7CE2">
              <w:rPr>
                <w:rFonts w:ascii="Arial" w:hAnsi="Arial" w:cs="Arial"/>
                <w:sz w:val="18"/>
                <w:szCs w:val="18"/>
              </w:rPr>
              <w:t>.30 uur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E6" w:rsidRPr="003E7CE2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Werkverdelingsplan </w:t>
            </w:r>
          </w:p>
          <w:p w:rsidR="00B979E6" w:rsidRPr="003E7CE2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Groepsindeling </w:t>
            </w:r>
          </w:p>
          <w:p w:rsidR="00B979E6" w:rsidRPr="003E7CE2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Jaarrooster</w:t>
            </w:r>
          </w:p>
          <w:p w:rsidR="00B979E6" w:rsidRPr="00E85713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Schoolgids</w:t>
            </w:r>
          </w:p>
          <w:p w:rsidR="00E85713" w:rsidRPr="003E7CE2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Schooljaarplan</w:t>
            </w:r>
          </w:p>
          <w:p w:rsidR="00B979E6" w:rsidRPr="003E7CE2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IMC basis</w:t>
            </w:r>
          </w:p>
          <w:p w:rsidR="00B979E6" w:rsidRPr="003E7CE2" w:rsidRDefault="00E85713" w:rsidP="00B979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Startklas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E6" w:rsidRPr="003E7CE2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Teamleden </w:t>
            </w:r>
          </w:p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B979E6" w:rsidRPr="003E7CE2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  <w:p w:rsidR="00B979E6" w:rsidRPr="003E7CE2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Susanne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B979E6" w:rsidRPr="003E7CE2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Informatief </w:t>
            </w:r>
          </w:p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B979E6" w:rsidRPr="003E7CE2" w:rsidRDefault="004D2558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B979E6" w:rsidRPr="003E7CE2" w:rsidRDefault="004D2558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B979E6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E85713" w:rsidRPr="003E7CE2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B979E6" w:rsidRPr="003E7CE2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Informatief </w:t>
            </w:r>
          </w:p>
          <w:p w:rsidR="00B979E6" w:rsidRPr="003E7CE2" w:rsidRDefault="00B979E6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B979E6" w:rsidRPr="003E7CE2" w:rsidRDefault="004D2558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</w:p>
          <w:p w:rsidR="00B979E6" w:rsidRPr="003E7CE2" w:rsidRDefault="004D2558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Instemming</w:t>
            </w:r>
            <w:bookmarkStart w:id="0" w:name="_GoBack"/>
            <w:bookmarkEnd w:id="0"/>
          </w:p>
          <w:p w:rsidR="00B979E6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  <w:p w:rsidR="00E85713" w:rsidRPr="003E7CE2" w:rsidRDefault="00E85713" w:rsidP="00B97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Informatief</w:t>
            </w:r>
          </w:p>
        </w:tc>
      </w:tr>
    </w:tbl>
    <w:p w:rsidR="00F8658A" w:rsidRPr="003E7CE2" w:rsidRDefault="00F8658A" w:rsidP="00D8079D">
      <w:pPr>
        <w:rPr>
          <w:rFonts w:ascii="Arial" w:hAnsi="Arial" w:cs="Arial"/>
          <w:sz w:val="18"/>
          <w:szCs w:val="18"/>
        </w:rPr>
      </w:pPr>
    </w:p>
    <w:p w:rsidR="003E7CE2" w:rsidRDefault="003E7CE2" w:rsidP="003E7CE2">
      <w:pPr>
        <w:rPr>
          <w:rFonts w:ascii="Arial" w:hAnsi="Arial" w:cs="Arial"/>
          <w:sz w:val="18"/>
          <w:szCs w:val="18"/>
        </w:rPr>
      </w:pPr>
    </w:p>
    <w:p w:rsidR="00E85713" w:rsidRDefault="00E85713" w:rsidP="003E7CE2">
      <w:pPr>
        <w:rPr>
          <w:rFonts w:ascii="Arial" w:hAnsi="Arial" w:cs="Arial"/>
          <w:sz w:val="18"/>
          <w:szCs w:val="18"/>
        </w:rPr>
      </w:pPr>
    </w:p>
    <w:p w:rsidR="00E85713" w:rsidRDefault="00E85713" w:rsidP="003E7CE2">
      <w:pPr>
        <w:rPr>
          <w:rFonts w:ascii="Arial" w:hAnsi="Arial" w:cs="Arial"/>
          <w:sz w:val="18"/>
          <w:szCs w:val="18"/>
        </w:rPr>
      </w:pPr>
    </w:p>
    <w:p w:rsidR="00E85713" w:rsidRDefault="00E85713" w:rsidP="003E7CE2">
      <w:pPr>
        <w:rPr>
          <w:rFonts w:ascii="Arial" w:hAnsi="Arial" w:cs="Arial"/>
          <w:sz w:val="18"/>
          <w:szCs w:val="18"/>
        </w:rPr>
      </w:pPr>
    </w:p>
    <w:p w:rsidR="00E85713" w:rsidRDefault="00E85713" w:rsidP="003E7CE2">
      <w:pPr>
        <w:rPr>
          <w:rFonts w:ascii="Arial" w:hAnsi="Arial" w:cs="Arial"/>
          <w:sz w:val="18"/>
          <w:szCs w:val="18"/>
        </w:rPr>
      </w:pPr>
    </w:p>
    <w:p w:rsidR="00E85713" w:rsidRDefault="00E85713" w:rsidP="003E7CE2">
      <w:pPr>
        <w:rPr>
          <w:rFonts w:ascii="Arial" w:hAnsi="Arial" w:cs="Arial"/>
          <w:sz w:val="18"/>
          <w:szCs w:val="18"/>
        </w:rPr>
      </w:pPr>
    </w:p>
    <w:p w:rsidR="00E85713" w:rsidRPr="003E7CE2" w:rsidRDefault="00E85713" w:rsidP="003E7CE2">
      <w:pPr>
        <w:rPr>
          <w:rFonts w:ascii="Arial" w:hAnsi="Arial" w:cs="Arial"/>
          <w:sz w:val="18"/>
          <w:szCs w:val="18"/>
        </w:rPr>
      </w:pPr>
    </w:p>
    <w:p w:rsidR="003E7CE2" w:rsidRPr="003E7CE2" w:rsidRDefault="003E7CE2" w:rsidP="003E7C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3E7CE2">
        <w:rPr>
          <w:rFonts w:ascii="Arial" w:eastAsia="Times New Roman" w:hAnsi="Arial" w:cs="Arial"/>
          <w:b/>
          <w:sz w:val="24"/>
          <w:szCs w:val="24"/>
          <w:lang w:eastAsia="nl-NL"/>
        </w:rPr>
        <w:lastRenderedPageBreak/>
        <w:t>Besluitenlijst en adviezen:</w:t>
      </w:r>
    </w:p>
    <w:p w:rsidR="003E7CE2" w:rsidRPr="003E7CE2" w:rsidRDefault="003E7CE2" w:rsidP="003E7CE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2"/>
        <w:gridCol w:w="8530"/>
      </w:tblGrid>
      <w:tr w:rsidR="003E7CE2" w:rsidRPr="003E7CE2" w:rsidTr="00E85713">
        <w:tc>
          <w:tcPr>
            <w:tcW w:w="533" w:type="dxa"/>
          </w:tcPr>
          <w:p w:rsidR="003E7CE2" w:rsidRPr="003E7CE2" w:rsidRDefault="003E7CE2" w:rsidP="003177D1">
            <w:pP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Nr.</w:t>
            </w:r>
          </w:p>
        </w:tc>
        <w:tc>
          <w:tcPr>
            <w:tcW w:w="8529" w:type="dxa"/>
          </w:tcPr>
          <w:p w:rsidR="003E7CE2" w:rsidRPr="003E7CE2" w:rsidRDefault="003E7CE2" w:rsidP="003177D1">
            <w:pP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Actie</w:t>
            </w:r>
          </w:p>
          <w:p w:rsidR="003E7CE2" w:rsidRPr="003E7CE2" w:rsidRDefault="003E7CE2" w:rsidP="003177D1">
            <w:pP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</w:tr>
      <w:tr w:rsidR="00E85713" w:rsidRPr="003E7CE2" w:rsidTr="003177D1">
        <w:tc>
          <w:tcPr>
            <w:tcW w:w="534" w:type="dxa"/>
          </w:tcPr>
          <w:p w:rsidR="00E85713" w:rsidRPr="003E7CE2" w:rsidRDefault="00E85713" w:rsidP="00E85713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01.</w:t>
            </w:r>
          </w:p>
        </w:tc>
        <w:tc>
          <w:tcPr>
            <w:tcW w:w="8678" w:type="dxa"/>
          </w:tcPr>
          <w:p w:rsidR="00E85713" w:rsidRPr="00E85713" w:rsidRDefault="00E85713" w:rsidP="00E85713">
            <w:pPr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E85713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 xml:space="preserve">Besluit: Veiligheidsplan is goedgekeurd en ondertekend. </w:t>
            </w:r>
          </w:p>
        </w:tc>
      </w:tr>
      <w:tr w:rsidR="00E85713" w:rsidRPr="003E7CE2" w:rsidTr="00E85713">
        <w:tc>
          <w:tcPr>
            <w:tcW w:w="533" w:type="dxa"/>
          </w:tcPr>
          <w:p w:rsidR="00E85713" w:rsidRPr="003E7CE2" w:rsidRDefault="00E85713" w:rsidP="00E85713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02.</w:t>
            </w:r>
          </w:p>
        </w:tc>
        <w:tc>
          <w:tcPr>
            <w:tcW w:w="8529" w:type="dxa"/>
          </w:tcPr>
          <w:p w:rsidR="00E85713" w:rsidRPr="00E85713" w:rsidRDefault="00E85713" w:rsidP="00E85713">
            <w:pPr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E85713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 xml:space="preserve">Besluit: 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Jaarverslag MR g</w:t>
            </w:r>
            <w:r w:rsidRPr="00E85713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oedgekeurd</w:t>
            </w:r>
            <w:r w:rsidR="00E41B50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.</w:t>
            </w:r>
          </w:p>
          <w:p w:rsidR="00E85713" w:rsidRPr="00E85713" w:rsidRDefault="00E85713" w:rsidP="00E85713">
            <w:pPr>
              <w:pStyle w:val="Lijstalinea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E85713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Voeg een extra kolom toe of er wel of niet ingestemd is</w:t>
            </w:r>
          </w:p>
        </w:tc>
      </w:tr>
      <w:tr w:rsidR="00E85713" w:rsidRPr="003E7CE2" w:rsidTr="00E85713">
        <w:tc>
          <w:tcPr>
            <w:tcW w:w="533" w:type="dxa"/>
          </w:tcPr>
          <w:p w:rsidR="00E85713" w:rsidRPr="003E7CE2" w:rsidRDefault="00E85713" w:rsidP="00E85713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03.</w:t>
            </w:r>
          </w:p>
        </w:tc>
        <w:tc>
          <w:tcPr>
            <w:tcW w:w="8529" w:type="dxa"/>
          </w:tcPr>
          <w:p w:rsidR="00E85713" w:rsidRPr="00E85713" w:rsidRDefault="00E85713" w:rsidP="00E85713">
            <w:pPr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E85713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Besluit: Veiligheidsplan:</w:t>
            </w:r>
          </w:p>
          <w:p w:rsidR="00E85713" w:rsidRPr="00E85713" w:rsidRDefault="00E85713" w:rsidP="00E85713">
            <w:pPr>
              <w:pStyle w:val="Lijstaline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E85713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Aanvullingen/wijzigingen arceren of in ieder geval aangeven</w:t>
            </w:r>
          </w:p>
          <w:p w:rsidR="00E85713" w:rsidRPr="00E85713" w:rsidRDefault="00E85713" w:rsidP="00E85713">
            <w:pPr>
              <w:pStyle w:val="Lijstaline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E85713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VOG ook aangeven in plan</w:t>
            </w:r>
          </w:p>
          <w:p w:rsidR="00E85713" w:rsidRPr="00E85713" w:rsidRDefault="00E85713" w:rsidP="00E85713">
            <w:pPr>
              <w:pStyle w:val="Lijstaline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E85713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Ter aanvulling: Omgaan met leerkrachten voor ouders als onderdeel van het plan</w:t>
            </w:r>
          </w:p>
        </w:tc>
      </w:tr>
      <w:tr w:rsidR="00E85713" w:rsidRPr="003E7CE2" w:rsidTr="00E85713">
        <w:tc>
          <w:tcPr>
            <w:tcW w:w="533" w:type="dxa"/>
          </w:tcPr>
          <w:p w:rsidR="00E85713" w:rsidRPr="003E7CE2" w:rsidRDefault="00E85713" w:rsidP="00E85713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04.</w:t>
            </w:r>
          </w:p>
        </w:tc>
        <w:tc>
          <w:tcPr>
            <w:tcW w:w="8529" w:type="dxa"/>
          </w:tcPr>
          <w:p w:rsidR="00E85713" w:rsidRPr="00E85713" w:rsidRDefault="00E85713" w:rsidP="00E85713">
            <w:pPr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E85713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Advies: Training ‘seksuele voorlichting’/ Gezonde school/ Lentekriebels voor ouders en kinderen wordt in de loop van dit schooljaar (medio januari 2019), onder begeleiding van GGD, opgezet.</w:t>
            </w:r>
          </w:p>
        </w:tc>
      </w:tr>
      <w:tr w:rsidR="00E85713" w:rsidRPr="003E7CE2" w:rsidTr="00E85713">
        <w:tc>
          <w:tcPr>
            <w:tcW w:w="533" w:type="dxa"/>
          </w:tcPr>
          <w:p w:rsidR="00E85713" w:rsidRPr="003E7CE2" w:rsidRDefault="00E85713" w:rsidP="00E85713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05.</w:t>
            </w:r>
          </w:p>
        </w:tc>
        <w:tc>
          <w:tcPr>
            <w:tcW w:w="8529" w:type="dxa"/>
          </w:tcPr>
          <w:p w:rsidR="00E85713" w:rsidRPr="00E41B50" w:rsidRDefault="00E41B50" w:rsidP="00E41B50">
            <w:pPr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E41B50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 xml:space="preserve">Besluit: Begroting 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is g</w:t>
            </w:r>
            <w:r w:rsidRPr="00E41B50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oedgekeurd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.</w:t>
            </w:r>
          </w:p>
        </w:tc>
      </w:tr>
      <w:tr w:rsidR="00E85713" w:rsidRPr="003E7CE2" w:rsidTr="00E85713">
        <w:tc>
          <w:tcPr>
            <w:tcW w:w="533" w:type="dxa"/>
          </w:tcPr>
          <w:p w:rsidR="00E85713" w:rsidRPr="003E7CE2" w:rsidRDefault="00E85713" w:rsidP="00E85713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06.</w:t>
            </w:r>
          </w:p>
        </w:tc>
        <w:tc>
          <w:tcPr>
            <w:tcW w:w="8529" w:type="dxa"/>
          </w:tcPr>
          <w:p w:rsidR="00E85713" w:rsidRPr="00E85713" w:rsidRDefault="00E85713" w:rsidP="00E85713">
            <w:pPr>
              <w:pStyle w:val="Lijstalinea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E85713" w:rsidRPr="003E7CE2" w:rsidTr="00E85713">
        <w:tc>
          <w:tcPr>
            <w:tcW w:w="533" w:type="dxa"/>
          </w:tcPr>
          <w:p w:rsidR="00E85713" w:rsidRPr="003E7CE2" w:rsidRDefault="00E85713" w:rsidP="00E85713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7CE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07.</w:t>
            </w:r>
          </w:p>
        </w:tc>
        <w:tc>
          <w:tcPr>
            <w:tcW w:w="8529" w:type="dxa"/>
          </w:tcPr>
          <w:p w:rsidR="00E85713" w:rsidRPr="00E85713" w:rsidRDefault="00E85713" w:rsidP="00E85713">
            <w:pPr>
              <w:pStyle w:val="Lijstaline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</w:tbl>
    <w:p w:rsidR="003E7CE2" w:rsidRPr="003E7CE2" w:rsidRDefault="003E7CE2" w:rsidP="003E7CE2">
      <w:pPr>
        <w:rPr>
          <w:rFonts w:ascii="Arial" w:hAnsi="Arial" w:cs="Arial"/>
          <w:sz w:val="18"/>
          <w:szCs w:val="18"/>
        </w:rPr>
      </w:pPr>
    </w:p>
    <w:p w:rsidR="00F8658A" w:rsidRPr="003E7CE2" w:rsidRDefault="00E41B50" w:rsidP="003E7C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Eveline Beckers</w:t>
      </w:r>
      <w:r w:rsidR="003E7CE2" w:rsidRPr="003E7CE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september</w:t>
      </w:r>
      <w:r w:rsidR="005C4BC4" w:rsidRPr="003E7CE2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9</w:t>
      </w:r>
    </w:p>
    <w:p w:rsidR="00D8079D" w:rsidRPr="003E7CE2" w:rsidRDefault="003E7CE2" w:rsidP="00D8079D">
      <w:pPr>
        <w:rPr>
          <w:rFonts w:ascii="Arial" w:hAnsi="Arial" w:cs="Arial"/>
          <w:sz w:val="18"/>
          <w:szCs w:val="18"/>
        </w:rPr>
      </w:pPr>
      <w:r w:rsidRPr="003E7CE2">
        <w:rPr>
          <w:rFonts w:ascii="Arial" w:hAnsi="Arial" w:cs="Arial"/>
          <w:sz w:val="18"/>
          <w:szCs w:val="18"/>
        </w:rPr>
        <w:t>Secretaris</w:t>
      </w:r>
      <w:r w:rsidR="00F8658A" w:rsidRPr="003E7CE2">
        <w:rPr>
          <w:rFonts w:ascii="Arial" w:hAnsi="Arial" w:cs="Arial"/>
          <w:sz w:val="18"/>
          <w:szCs w:val="18"/>
        </w:rPr>
        <w:t xml:space="preserve"> MR </w:t>
      </w:r>
    </w:p>
    <w:p w:rsidR="00D64E3C" w:rsidRPr="003E7CE2" w:rsidRDefault="00D64E3C" w:rsidP="008A5A7D">
      <w:pPr>
        <w:spacing w:after="0" w:line="240" w:lineRule="auto"/>
        <w:rPr>
          <w:rFonts w:ascii="Arial" w:hAnsi="Arial" w:cs="Arial"/>
        </w:rPr>
      </w:pPr>
    </w:p>
    <w:sectPr w:rsidR="00D64E3C" w:rsidRPr="003E7CE2" w:rsidSect="00D36F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13" w:rsidRDefault="00E85713" w:rsidP="007C5D81">
      <w:pPr>
        <w:spacing w:after="0" w:line="240" w:lineRule="auto"/>
      </w:pPr>
      <w:r>
        <w:separator/>
      </w:r>
    </w:p>
  </w:endnote>
  <w:endnote w:type="continuationSeparator" w:id="0">
    <w:p w:rsidR="00E85713" w:rsidRDefault="00E85713" w:rsidP="007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13" w:rsidRDefault="00E85713" w:rsidP="007C5D81">
      <w:pPr>
        <w:spacing w:after="0" w:line="240" w:lineRule="auto"/>
      </w:pPr>
      <w:r>
        <w:separator/>
      </w:r>
    </w:p>
  </w:footnote>
  <w:footnote w:type="continuationSeparator" w:id="0">
    <w:p w:rsidR="00E85713" w:rsidRDefault="00E85713" w:rsidP="007C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13" w:rsidRPr="002E2918" w:rsidRDefault="00E85713" w:rsidP="007C5D81">
    <w:pPr>
      <w:pStyle w:val="Koptekst"/>
      <w:jc w:val="right"/>
      <w:rPr>
        <w:b/>
        <w:color w:val="E36C0A" w:themeColor="accent6" w:themeShade="BF"/>
      </w:rPr>
    </w:pPr>
    <w:r w:rsidRPr="002E2918">
      <w:rPr>
        <w:b/>
        <w:noProof/>
        <w:color w:val="E36C0A" w:themeColor="accent6" w:themeShade="BF"/>
        <w:lang w:eastAsia="nl-NL"/>
      </w:rPr>
      <w:drawing>
        <wp:anchor distT="0" distB="0" distL="114300" distR="114300" simplePos="0" relativeHeight="251659264" behindDoc="1" locked="0" layoutInCell="1" allowOverlap="1" wp14:anchorId="5735449B" wp14:editId="3195DA48">
          <wp:simplePos x="0" y="0"/>
          <wp:positionH relativeFrom="column">
            <wp:posOffset>-213995</wp:posOffset>
          </wp:positionH>
          <wp:positionV relativeFrom="paragraph">
            <wp:posOffset>-182880</wp:posOffset>
          </wp:positionV>
          <wp:extent cx="2390775" cy="1422400"/>
          <wp:effectExtent l="0" t="0" r="9525" b="6350"/>
          <wp:wrapTight wrapText="bothSides">
            <wp:wrapPolygon edited="0">
              <wp:start x="0" y="0"/>
              <wp:lineTo x="0" y="21407"/>
              <wp:lineTo x="21514" y="21407"/>
              <wp:lineTo x="21514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47" t="17724" r="13522" b="14286"/>
                  <a:stretch/>
                </pic:blipFill>
                <pic:spPr bwMode="auto">
                  <a:xfrm>
                    <a:off x="0" y="0"/>
                    <a:ext cx="2390775" cy="142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918">
      <w:rPr>
        <w:rFonts w:ascii="Tahoma" w:hAnsi="Tahoma" w:cs="Tahoma"/>
        <w:b/>
        <w:color w:val="E36C0A" w:themeColor="accent6" w:themeShade="BF"/>
      </w:rPr>
      <w:t>Basisschool</w:t>
    </w:r>
    <w:r w:rsidRPr="002E2918">
      <w:rPr>
        <w:b/>
        <w:color w:val="E36C0A" w:themeColor="accent6" w:themeShade="BF"/>
      </w:rPr>
      <w:t xml:space="preserve"> </w:t>
    </w:r>
    <w:r w:rsidRPr="002E2918">
      <w:rPr>
        <w:rFonts w:ascii="Tahoma" w:hAnsi="Tahoma" w:cs="Tahoma"/>
        <w:b/>
        <w:color w:val="E36C0A" w:themeColor="accent6" w:themeShade="BF"/>
      </w:rPr>
      <w:t>de Wegwijzer</w:t>
    </w:r>
  </w:p>
  <w:p w:rsidR="00E85713" w:rsidRPr="002E2918" w:rsidRDefault="00E85713" w:rsidP="007C5D81">
    <w:pPr>
      <w:pStyle w:val="Koptekst"/>
      <w:jc w:val="right"/>
      <w:rPr>
        <w:rFonts w:ascii="Tahoma" w:hAnsi="Tahoma" w:cs="Tahoma"/>
        <w:color w:val="E36C0A" w:themeColor="accent6" w:themeShade="BF"/>
      </w:rPr>
    </w:pPr>
    <w:r w:rsidRPr="002E2918">
      <w:rPr>
        <w:rFonts w:ascii="Tahoma" w:hAnsi="Tahoma" w:cs="Tahoma"/>
        <w:color w:val="E36C0A" w:themeColor="accent6" w:themeShade="BF"/>
      </w:rPr>
      <w:t>Mijnzetellaan 4</w:t>
    </w:r>
  </w:p>
  <w:p w:rsidR="00E85713" w:rsidRPr="002E2918" w:rsidRDefault="00E85713" w:rsidP="007C5D81">
    <w:pPr>
      <w:pStyle w:val="Koptekst"/>
      <w:jc w:val="right"/>
      <w:rPr>
        <w:rFonts w:ascii="Tahoma" w:hAnsi="Tahoma" w:cs="Tahoma"/>
        <w:color w:val="E36C0A" w:themeColor="accent6" w:themeShade="BF"/>
      </w:rPr>
    </w:pPr>
    <w:r w:rsidRPr="002E2918">
      <w:rPr>
        <w:rFonts w:ascii="Tahoma" w:hAnsi="Tahoma" w:cs="Tahoma"/>
        <w:color w:val="E36C0A" w:themeColor="accent6" w:themeShade="BF"/>
      </w:rPr>
      <w:t>6412 EN Heerlen</w:t>
    </w:r>
  </w:p>
  <w:p w:rsidR="00E85713" w:rsidRPr="002E2918" w:rsidRDefault="004D2558" w:rsidP="007C5D81">
    <w:pPr>
      <w:pStyle w:val="Koptekst"/>
      <w:jc w:val="right"/>
      <w:rPr>
        <w:rFonts w:ascii="Tahoma" w:hAnsi="Tahoma" w:cs="Tahoma"/>
        <w:color w:val="E36C0A" w:themeColor="accent6" w:themeShade="BF"/>
      </w:rPr>
    </w:pPr>
    <w:hyperlink r:id="rId2" w:history="1">
      <w:r w:rsidR="00E85713" w:rsidRPr="002E2918">
        <w:rPr>
          <w:rStyle w:val="Hyperlink"/>
          <w:rFonts w:ascii="Tahoma" w:hAnsi="Tahoma" w:cs="Tahoma"/>
          <w:color w:val="E36C0A" w:themeColor="accent6" w:themeShade="BF"/>
        </w:rPr>
        <w:t>www.bswegwijzer.nl</w:t>
      </w:r>
    </w:hyperlink>
  </w:p>
  <w:p w:rsidR="00E85713" w:rsidRPr="002E2918" w:rsidRDefault="004D2558" w:rsidP="007C5D81">
    <w:pPr>
      <w:pStyle w:val="Koptekst"/>
      <w:jc w:val="right"/>
      <w:rPr>
        <w:rFonts w:ascii="Tahoma" w:hAnsi="Tahoma" w:cs="Tahoma"/>
        <w:color w:val="E36C0A" w:themeColor="accent6" w:themeShade="BF"/>
      </w:rPr>
    </w:pPr>
    <w:hyperlink r:id="rId3" w:history="1">
      <w:r w:rsidR="00E85713" w:rsidRPr="002E2918">
        <w:rPr>
          <w:rStyle w:val="Hyperlink"/>
          <w:rFonts w:ascii="Tahoma" w:hAnsi="Tahoma" w:cs="Tahoma"/>
          <w:color w:val="E36C0A" w:themeColor="accent6" w:themeShade="BF"/>
        </w:rPr>
        <w:t>info@bswegwijzer.nl</w:t>
      </w:r>
    </w:hyperlink>
  </w:p>
  <w:p w:rsidR="00E85713" w:rsidRDefault="00E85713">
    <w:pPr>
      <w:pStyle w:val="Koptekst"/>
    </w:pPr>
  </w:p>
  <w:p w:rsidR="00E85713" w:rsidRDefault="00E857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4C65"/>
    <w:multiLevelType w:val="hybridMultilevel"/>
    <w:tmpl w:val="1E88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6AB"/>
    <w:multiLevelType w:val="hybridMultilevel"/>
    <w:tmpl w:val="14263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5329"/>
    <w:multiLevelType w:val="hybridMultilevel"/>
    <w:tmpl w:val="24B81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26609"/>
    <w:multiLevelType w:val="hybridMultilevel"/>
    <w:tmpl w:val="2D88413E"/>
    <w:lvl w:ilvl="0" w:tplc="D1D8E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308E"/>
    <w:multiLevelType w:val="hybridMultilevel"/>
    <w:tmpl w:val="DDE4F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74555"/>
    <w:multiLevelType w:val="hybridMultilevel"/>
    <w:tmpl w:val="2B98B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19C0"/>
    <w:multiLevelType w:val="hybridMultilevel"/>
    <w:tmpl w:val="404E4D96"/>
    <w:lvl w:ilvl="0" w:tplc="0413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7" w15:restartNumberingAfterBreak="0">
    <w:nsid w:val="3952393C"/>
    <w:multiLevelType w:val="hybridMultilevel"/>
    <w:tmpl w:val="E0885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257DB"/>
    <w:multiLevelType w:val="hybridMultilevel"/>
    <w:tmpl w:val="5EFEA87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62F35"/>
    <w:multiLevelType w:val="hybridMultilevel"/>
    <w:tmpl w:val="5DA28D70"/>
    <w:lvl w:ilvl="0" w:tplc="E1BA2F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D1CD8"/>
    <w:multiLevelType w:val="hybridMultilevel"/>
    <w:tmpl w:val="77F45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C2DB4"/>
    <w:multiLevelType w:val="hybridMultilevel"/>
    <w:tmpl w:val="308CE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151C8"/>
    <w:multiLevelType w:val="hybridMultilevel"/>
    <w:tmpl w:val="6C546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541A"/>
    <w:multiLevelType w:val="hybridMultilevel"/>
    <w:tmpl w:val="58B22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95109"/>
    <w:multiLevelType w:val="hybridMultilevel"/>
    <w:tmpl w:val="07280B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39020B"/>
    <w:multiLevelType w:val="hybridMultilevel"/>
    <w:tmpl w:val="40A2DA66"/>
    <w:lvl w:ilvl="0" w:tplc="E1BA2F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02F12"/>
    <w:multiLevelType w:val="hybridMultilevel"/>
    <w:tmpl w:val="2368A6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8A23D5"/>
    <w:multiLevelType w:val="hybridMultilevel"/>
    <w:tmpl w:val="ADF8B64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05175B"/>
    <w:multiLevelType w:val="hybridMultilevel"/>
    <w:tmpl w:val="4926A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05DF"/>
    <w:multiLevelType w:val="hybridMultilevel"/>
    <w:tmpl w:val="F1969F2A"/>
    <w:lvl w:ilvl="0" w:tplc="1D4A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18"/>
  </w:num>
  <w:num w:numId="10">
    <w:abstractNumId w:val="11"/>
  </w:num>
  <w:num w:numId="11">
    <w:abstractNumId w:val="12"/>
  </w:num>
  <w:num w:numId="12">
    <w:abstractNumId w:val="17"/>
  </w:num>
  <w:num w:numId="13">
    <w:abstractNumId w:val="2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3F"/>
    <w:rsid w:val="00022FD2"/>
    <w:rsid w:val="00024630"/>
    <w:rsid w:val="0006452A"/>
    <w:rsid w:val="000C45B8"/>
    <w:rsid w:val="0012173F"/>
    <w:rsid w:val="0013705E"/>
    <w:rsid w:val="00146415"/>
    <w:rsid w:val="00195BF6"/>
    <w:rsid w:val="001E5403"/>
    <w:rsid w:val="00267651"/>
    <w:rsid w:val="00270358"/>
    <w:rsid w:val="00272D40"/>
    <w:rsid w:val="002B6444"/>
    <w:rsid w:val="003177D1"/>
    <w:rsid w:val="0035119A"/>
    <w:rsid w:val="00352EF6"/>
    <w:rsid w:val="00385B55"/>
    <w:rsid w:val="00390467"/>
    <w:rsid w:val="00393A9E"/>
    <w:rsid w:val="003C3F75"/>
    <w:rsid w:val="003D7D1F"/>
    <w:rsid w:val="003E7CE2"/>
    <w:rsid w:val="003F46A8"/>
    <w:rsid w:val="00400B0E"/>
    <w:rsid w:val="00420BEC"/>
    <w:rsid w:val="004830AF"/>
    <w:rsid w:val="00483D08"/>
    <w:rsid w:val="004D2558"/>
    <w:rsid w:val="004D505B"/>
    <w:rsid w:val="00501AE7"/>
    <w:rsid w:val="0050260B"/>
    <w:rsid w:val="005068EC"/>
    <w:rsid w:val="005C3B6B"/>
    <w:rsid w:val="005C4BC4"/>
    <w:rsid w:val="00613CD4"/>
    <w:rsid w:val="0064618A"/>
    <w:rsid w:val="0065736F"/>
    <w:rsid w:val="0068245B"/>
    <w:rsid w:val="006909B2"/>
    <w:rsid w:val="00721DAD"/>
    <w:rsid w:val="00750F71"/>
    <w:rsid w:val="007A31EC"/>
    <w:rsid w:val="007B5B9C"/>
    <w:rsid w:val="007B5D16"/>
    <w:rsid w:val="007C5D81"/>
    <w:rsid w:val="007E1112"/>
    <w:rsid w:val="0084596E"/>
    <w:rsid w:val="0085140F"/>
    <w:rsid w:val="0086561F"/>
    <w:rsid w:val="008A5A7D"/>
    <w:rsid w:val="008A5B47"/>
    <w:rsid w:val="00905C8E"/>
    <w:rsid w:val="0092601F"/>
    <w:rsid w:val="00930F61"/>
    <w:rsid w:val="00947002"/>
    <w:rsid w:val="00982490"/>
    <w:rsid w:val="009C0AF3"/>
    <w:rsid w:val="009C2FFE"/>
    <w:rsid w:val="009D3867"/>
    <w:rsid w:val="00A20F50"/>
    <w:rsid w:val="00A27637"/>
    <w:rsid w:val="00A41756"/>
    <w:rsid w:val="00A4221D"/>
    <w:rsid w:val="00AD33AB"/>
    <w:rsid w:val="00AF5CA5"/>
    <w:rsid w:val="00B21387"/>
    <w:rsid w:val="00B94CD2"/>
    <w:rsid w:val="00B95CAA"/>
    <w:rsid w:val="00B979E6"/>
    <w:rsid w:val="00BA05DB"/>
    <w:rsid w:val="00BA4817"/>
    <w:rsid w:val="00BD6EE6"/>
    <w:rsid w:val="00BF2EC1"/>
    <w:rsid w:val="00CA5C1F"/>
    <w:rsid w:val="00CD108A"/>
    <w:rsid w:val="00D36F9D"/>
    <w:rsid w:val="00D37621"/>
    <w:rsid w:val="00D44BCC"/>
    <w:rsid w:val="00D62393"/>
    <w:rsid w:val="00D64E3C"/>
    <w:rsid w:val="00D707DC"/>
    <w:rsid w:val="00D8079D"/>
    <w:rsid w:val="00D956C1"/>
    <w:rsid w:val="00DF700C"/>
    <w:rsid w:val="00E005E4"/>
    <w:rsid w:val="00E13A73"/>
    <w:rsid w:val="00E15883"/>
    <w:rsid w:val="00E265A2"/>
    <w:rsid w:val="00E41B50"/>
    <w:rsid w:val="00E85713"/>
    <w:rsid w:val="00EB2011"/>
    <w:rsid w:val="00EB5A2C"/>
    <w:rsid w:val="00F46203"/>
    <w:rsid w:val="00F81D5E"/>
    <w:rsid w:val="00F8658A"/>
    <w:rsid w:val="00FC6C82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9251"/>
  <w15:docId w15:val="{82023420-72F0-4157-A8E7-C4A972A8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7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217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C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D81"/>
  </w:style>
  <w:style w:type="paragraph" w:styleId="Voettekst">
    <w:name w:val="footer"/>
    <w:basedOn w:val="Standaard"/>
    <w:link w:val="VoettekstChar"/>
    <w:uiPriority w:val="99"/>
    <w:unhideWhenUsed/>
    <w:rsid w:val="007C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D81"/>
  </w:style>
  <w:style w:type="character" w:styleId="Hyperlink">
    <w:name w:val="Hyperlink"/>
    <w:basedOn w:val="Standaardalinea-lettertype"/>
    <w:uiPriority w:val="99"/>
    <w:unhideWhenUsed/>
    <w:rsid w:val="007C5D8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4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7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swegwijzer.nl" TargetMode="External"/><Relationship Id="rId2" Type="http://schemas.openxmlformats.org/officeDocument/2006/relationships/hyperlink" Target="http://www.bswegwijze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8B8689C6.dotm</Template>
  <TotalTime>2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van Boekel</dc:creator>
  <cp:lastModifiedBy>Eveline Beckers</cp:lastModifiedBy>
  <cp:revision>3</cp:revision>
  <cp:lastPrinted>2016-07-12T14:06:00Z</cp:lastPrinted>
  <dcterms:created xsi:type="dcterms:W3CDTF">2019-09-11T11:08:00Z</dcterms:created>
  <dcterms:modified xsi:type="dcterms:W3CDTF">2019-09-12T12:57:00Z</dcterms:modified>
</cp:coreProperties>
</file>