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5F" w:rsidRDefault="00E941E7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5558155</wp:posOffset>
                </wp:positionV>
                <wp:extent cx="3848100" cy="2438400"/>
                <wp:effectExtent l="0" t="0" r="1905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FC" w:rsidRPr="00E941E7" w:rsidRDefault="009831FC" w:rsidP="009831FC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b/>
                                <w:sz w:val="26"/>
                                <w:szCs w:val="26"/>
                              </w:rPr>
                              <w:t>IMC basis</w:t>
                            </w:r>
                          </w:p>
                          <w:p w:rsidR="00E941E7" w:rsidRDefault="003A2273" w:rsidP="009831FC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IMC basis is gestart in de groepen 7 en 8. Nu leren wat later is! </w:t>
                            </w:r>
                            <w:r w:rsidR="00E941E7">
                              <w:rPr>
                                <w:sz w:val="26"/>
                                <w:szCs w:val="26"/>
                              </w:rPr>
                              <w:t>De leerlingen zijn al bij Dagblad de Limburger in Sittard geweest om uit te zoeken wat een journalist allemaal doet!</w:t>
                            </w:r>
                          </w:p>
                          <w:p w:rsidR="009831FC" w:rsidRPr="00E941E7" w:rsidRDefault="003A2273" w:rsidP="009831FC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Meer informatie </w:t>
                            </w:r>
                            <w:r w:rsidR="00E941E7">
                              <w:rPr>
                                <w:sz w:val="26"/>
                                <w:szCs w:val="26"/>
                              </w:rPr>
                              <w:t xml:space="preserve">over IMC basis </w:t>
                            </w:r>
                            <w:bookmarkStart w:id="0" w:name="_GoBack"/>
                            <w:bookmarkEnd w:id="0"/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is te vinden op: </w:t>
                            </w:r>
                            <w:hyperlink r:id="rId4" w:history="1">
                              <w:r w:rsidRPr="00E941E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https://www.imcweekendschool.nl/imc-basis/imc-basis</w:t>
                              </w:r>
                            </w:hyperlink>
                          </w:p>
                          <w:p w:rsidR="003A2273" w:rsidRPr="003A2273" w:rsidRDefault="009831FC" w:rsidP="009831FC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8"/>
                                <w:szCs w:val="28"/>
                              </w:rPr>
                            </w:pPr>
                            <w:r w:rsidRPr="003A2273">
                              <w:rPr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3DB52B5B" wp14:editId="6A4D10F5">
                                  <wp:extent cx="980973" cy="689710"/>
                                  <wp:effectExtent l="0" t="0" r="0" b="0"/>
                                  <wp:docPr id="14" name="Afbeelding 14" descr="https://www.imcweekendschool.nl/wp-content/uploads/2018/12/IMC-Basis-Logo-met-slogan-300x2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imcweekendschool.nl/wp-content/uploads/2018/12/IMC-Basis-Logo-met-slogan-300x2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097" cy="705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6.15pt;margin-top:437.65pt;width:303pt;height:19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">
                <v:textbox>
                  <w:txbxContent>
                    <w:p w:rsidR="009831FC" w:rsidRPr="00E941E7" w:rsidRDefault="009831FC" w:rsidP="009831FC">
                      <w:pPr>
                        <w:pStyle w:val="Geenafstand"/>
                        <w:shd w:val="clear" w:color="auto" w:fill="FFF2CC" w:themeFill="accent4" w:themeFillTint="33"/>
                        <w:rPr>
                          <w:b/>
                          <w:sz w:val="26"/>
                          <w:szCs w:val="26"/>
                        </w:rPr>
                      </w:pPr>
                      <w:r w:rsidRPr="00E941E7">
                        <w:rPr>
                          <w:b/>
                          <w:sz w:val="26"/>
                          <w:szCs w:val="26"/>
                        </w:rPr>
                        <w:t>IMC basis</w:t>
                      </w:r>
                    </w:p>
                    <w:p w:rsidR="00E941E7" w:rsidRDefault="003A2273" w:rsidP="009831FC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 xml:space="preserve">IMC basis is gestart in de groepen 7 en 8. Nu leren wat later is! </w:t>
                      </w:r>
                      <w:r w:rsidR="00E941E7">
                        <w:rPr>
                          <w:sz w:val="26"/>
                          <w:szCs w:val="26"/>
                        </w:rPr>
                        <w:t>De leerlingen zijn al bij Dagblad de Limburger in Sittard geweest om uit te zoeken wat een journalist allemaal doet!</w:t>
                      </w:r>
                    </w:p>
                    <w:p w:rsidR="009831FC" w:rsidRPr="00E941E7" w:rsidRDefault="003A2273" w:rsidP="009831FC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 xml:space="preserve">Meer informatie </w:t>
                      </w:r>
                      <w:r w:rsidR="00E941E7">
                        <w:rPr>
                          <w:sz w:val="26"/>
                          <w:szCs w:val="26"/>
                        </w:rPr>
                        <w:t xml:space="preserve">over IMC basis </w:t>
                      </w:r>
                      <w:bookmarkStart w:id="1" w:name="_GoBack"/>
                      <w:bookmarkEnd w:id="1"/>
                      <w:r w:rsidRPr="00E941E7">
                        <w:rPr>
                          <w:sz w:val="26"/>
                          <w:szCs w:val="26"/>
                        </w:rPr>
                        <w:t xml:space="preserve">is te vinden op: </w:t>
                      </w:r>
                      <w:hyperlink r:id="rId6" w:history="1">
                        <w:r w:rsidRPr="00E941E7">
                          <w:rPr>
                            <w:rStyle w:val="Hyperlink"/>
                            <w:sz w:val="26"/>
                            <w:szCs w:val="26"/>
                          </w:rPr>
                          <w:t>https://www.imcweekendschool.nl/imc-basis/imc-basis</w:t>
                        </w:r>
                      </w:hyperlink>
                    </w:p>
                    <w:p w:rsidR="003A2273" w:rsidRPr="003A2273" w:rsidRDefault="009831FC" w:rsidP="009831FC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8"/>
                          <w:szCs w:val="28"/>
                        </w:rPr>
                      </w:pPr>
                      <w:r w:rsidRPr="003A2273">
                        <w:rPr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3DB52B5B" wp14:editId="6A4D10F5">
                            <wp:extent cx="980973" cy="689710"/>
                            <wp:effectExtent l="0" t="0" r="0" b="0"/>
                            <wp:docPr id="14" name="Afbeelding 14" descr="https://www.imcweekendschool.nl/wp-content/uploads/2018/12/IMC-Basis-Logo-met-slogan-300x2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imcweekendschool.nl/wp-content/uploads/2018/12/IMC-Basis-Logo-met-slogan-300x2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097" cy="705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D45"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7701280</wp:posOffset>
            </wp:positionV>
            <wp:extent cx="2893680" cy="977265"/>
            <wp:effectExtent l="0" t="0" r="2540" b="0"/>
            <wp:wrapNone/>
            <wp:docPr id="13" name="Afbeelding 13" descr="Afbeeldingsresultaat voor banner 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nner sinterkla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74" cy="98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5729605</wp:posOffset>
                </wp:positionV>
                <wp:extent cx="2867025" cy="1924050"/>
                <wp:effectExtent l="0" t="0" r="28575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6D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Inschrijving nieuwe leerlingen </w:t>
                            </w:r>
                          </w:p>
                          <w:p w:rsidR="009831FC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Wordt uw zoon of dochter dit schooljaar vier jaar? </w:t>
                            </w:r>
                          </w:p>
                          <w:p w:rsidR="009831FC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Wij plannen graag op korte termijn een afspraak. </w:t>
                            </w:r>
                          </w:p>
                          <w:p w:rsidR="00CA036D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Dit kan persoonlijk, telefonisch (045-5720943) of per mail (susanne.kikken@innovo.nl – joris.verhoeckx@innovo.nl).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35pt;margin-top:451.15pt;width:225.75pt;height:15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">
                <v:textbox>
                  <w:txbxContent>
                    <w:p w:rsidR="00CA036D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b/>
                          <w:sz w:val="26"/>
                          <w:szCs w:val="26"/>
                        </w:rPr>
                      </w:pPr>
                      <w:r w:rsidRPr="00E941E7">
                        <w:rPr>
                          <w:b/>
                          <w:sz w:val="26"/>
                          <w:szCs w:val="26"/>
                        </w:rPr>
                        <w:t xml:space="preserve">Inschrijving nieuwe leerlingen </w:t>
                      </w:r>
                    </w:p>
                    <w:p w:rsidR="009831FC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 xml:space="preserve">Wordt uw zoon of dochter dit schooljaar vier jaar? </w:t>
                      </w:r>
                    </w:p>
                    <w:p w:rsidR="009831FC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 xml:space="preserve">Wij plannen graag op korte termijn een afspraak. </w:t>
                      </w:r>
                    </w:p>
                    <w:p w:rsidR="00CA036D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Dit kan persoonlijk, telefonisch (045-5720943) of per mail (susanne.kikken@innovo.nl – joris.verhoeckx@innovo.nl).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4272280</wp:posOffset>
                </wp:positionV>
                <wp:extent cx="2886075" cy="138112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E7" w:rsidRPr="00E941E7" w:rsidRDefault="00E941E7" w:rsidP="00E941E7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b/>
                                <w:sz w:val="26"/>
                                <w:szCs w:val="26"/>
                              </w:rPr>
                              <w:t>Schoolvoetbal</w:t>
                            </w:r>
                          </w:p>
                          <w:p w:rsidR="00E941E7" w:rsidRPr="00E941E7" w:rsidRDefault="00E941E7" w:rsidP="00E941E7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Het team van de Wegwijzer heeft het super goed gedaan.</w:t>
                            </w:r>
                          </w:p>
                          <w:p w:rsidR="00E941E7" w:rsidRPr="00E941E7" w:rsidRDefault="00E941E7" w:rsidP="00E941E7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Na een aantal spannende wedstrijden is het team door naar de regionale finales!!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8" type="#_x0000_t202" style="position:absolute;margin-left:-38.6pt;margin-top:336.4pt;width:227.25pt;height:10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" fillcolor="white [3201]" strokeweight=".5pt">
                <v:textbox>
                  <w:txbxContent>
                    <w:p w:rsidR="00E941E7" w:rsidRPr="00E941E7" w:rsidRDefault="00E941E7" w:rsidP="00E941E7">
                      <w:pPr>
                        <w:pStyle w:val="Geenafstand"/>
                        <w:shd w:val="clear" w:color="auto" w:fill="FFF2CC" w:themeFill="accent4" w:themeFillTint="33"/>
                        <w:rPr>
                          <w:b/>
                          <w:sz w:val="26"/>
                          <w:szCs w:val="26"/>
                        </w:rPr>
                      </w:pPr>
                      <w:r w:rsidRPr="00E941E7">
                        <w:rPr>
                          <w:b/>
                          <w:sz w:val="26"/>
                          <w:szCs w:val="26"/>
                        </w:rPr>
                        <w:t>Schoolvoetbal</w:t>
                      </w:r>
                    </w:p>
                    <w:p w:rsidR="00E941E7" w:rsidRPr="00E941E7" w:rsidRDefault="00E941E7" w:rsidP="00E941E7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Het team van de Wegwijzer heeft het super goed gedaan.</w:t>
                      </w:r>
                    </w:p>
                    <w:p w:rsidR="00E941E7" w:rsidRPr="00E941E7" w:rsidRDefault="00E941E7" w:rsidP="00E941E7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Na een aantal spannende wedstrijden is het team door naar de regionale finales!!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2148205</wp:posOffset>
                </wp:positionV>
                <wp:extent cx="3848100" cy="3324225"/>
                <wp:effectExtent l="0" t="0" r="19050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b/>
                                <w:sz w:val="26"/>
                                <w:szCs w:val="26"/>
                              </w:rPr>
                              <w:t>Belangrijke data voor de agenda:</w:t>
                            </w:r>
                          </w:p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13 november   Schoolinloop</w:t>
                            </w:r>
                          </w:p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20 november   MR-vergadering</w:t>
                            </w:r>
                          </w:p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21 november   Minicollege groep 1/2 en </w:t>
                            </w:r>
                            <w:proofErr w:type="spellStart"/>
                            <w:r w:rsidRPr="00E941E7">
                              <w:rPr>
                                <w:sz w:val="26"/>
                                <w:szCs w:val="26"/>
                              </w:rPr>
                              <w:t>psz</w:t>
                            </w:r>
                            <w:proofErr w:type="spellEnd"/>
                          </w:p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21 november   OK-thermometer leerlingen en </w:t>
                            </w:r>
                          </w:p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E941E7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="00CA036D" w:rsidRPr="00E941E7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E941E7">
                              <w:rPr>
                                <w:sz w:val="26"/>
                                <w:szCs w:val="26"/>
                              </w:rPr>
                              <w:t>uders</w:t>
                            </w:r>
                          </w:p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25 november   Leerlingenraad</w:t>
                            </w:r>
                          </w:p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29 november   Studiemiddag (vrij vanaf 12.15 uur)</w:t>
                            </w:r>
                          </w:p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04 december   Sinterklaasviering</w:t>
                            </w:r>
                          </w:p>
                          <w:p w:rsidR="007A1F6C" w:rsidRPr="00E941E7" w:rsidRDefault="007A1F6C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05 december   </w:t>
                            </w:r>
                            <w:r w:rsidR="00CA036D" w:rsidRPr="00E941E7">
                              <w:rPr>
                                <w:sz w:val="26"/>
                                <w:szCs w:val="26"/>
                              </w:rPr>
                              <w:t>Studiedag (vrije dag)</w:t>
                            </w:r>
                          </w:p>
                          <w:p w:rsidR="00CA036D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10 december   VVE thuis thema: feest</w:t>
                            </w:r>
                          </w:p>
                          <w:p w:rsidR="00CA036D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13 december   Vergadering oudervereniging</w:t>
                            </w:r>
                          </w:p>
                          <w:p w:rsidR="00CA036D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17 december   Kerstactiviteit</w:t>
                            </w:r>
                          </w:p>
                          <w:p w:rsidR="00CA036D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19 december   OK-thermometer leerlingen</w:t>
                            </w:r>
                          </w:p>
                          <w:p w:rsidR="00CA036D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20 december   Kerstviering en vrije middag (vanaf </w:t>
                            </w:r>
                          </w:p>
                          <w:p w:rsidR="00CA036D" w:rsidRPr="00E941E7" w:rsidRDefault="00CA036D" w:rsidP="00CA036D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E941E7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12.15 uur)</w:t>
                            </w:r>
                          </w:p>
                          <w:p w:rsidR="007A1F6C" w:rsidRPr="007A1F6C" w:rsidRDefault="007A1F6C" w:rsidP="007A1F6C">
                            <w:pPr>
                              <w:pStyle w:val="Geenafstand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5.4pt;margin-top:169.15pt;width:303pt;height:26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">
                <v:textbox>
                  <w:txbxContent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b/>
                          <w:sz w:val="26"/>
                          <w:szCs w:val="26"/>
                        </w:rPr>
                      </w:pPr>
                      <w:r w:rsidRPr="00E941E7">
                        <w:rPr>
                          <w:b/>
                          <w:sz w:val="26"/>
                          <w:szCs w:val="26"/>
                        </w:rPr>
                        <w:t>Belangrijke data voor de agenda:</w:t>
                      </w:r>
                    </w:p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13 november   Schoolinloop</w:t>
                      </w:r>
                    </w:p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20 november   MR-vergadering</w:t>
                      </w:r>
                    </w:p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 xml:space="preserve">21 november   Minicollege groep 1/2 en </w:t>
                      </w:r>
                      <w:proofErr w:type="spellStart"/>
                      <w:r w:rsidRPr="00E941E7">
                        <w:rPr>
                          <w:sz w:val="26"/>
                          <w:szCs w:val="26"/>
                        </w:rPr>
                        <w:t>psz</w:t>
                      </w:r>
                      <w:proofErr w:type="spellEnd"/>
                    </w:p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 xml:space="preserve">21 november   OK-thermometer leerlingen en </w:t>
                      </w:r>
                    </w:p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ab/>
                      </w:r>
                      <w:r w:rsidRPr="00E941E7">
                        <w:rPr>
                          <w:sz w:val="26"/>
                          <w:szCs w:val="26"/>
                        </w:rPr>
                        <w:tab/>
                        <w:t xml:space="preserve">     </w:t>
                      </w:r>
                      <w:r w:rsidR="00CA036D" w:rsidRPr="00E941E7">
                        <w:rPr>
                          <w:sz w:val="26"/>
                          <w:szCs w:val="26"/>
                        </w:rPr>
                        <w:t>o</w:t>
                      </w:r>
                      <w:r w:rsidRPr="00E941E7">
                        <w:rPr>
                          <w:sz w:val="26"/>
                          <w:szCs w:val="26"/>
                        </w:rPr>
                        <w:t>uders</w:t>
                      </w:r>
                    </w:p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25 november   Leerlingenraad</w:t>
                      </w:r>
                    </w:p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29 november   Studiemiddag (vrij vanaf 12.15 uur)</w:t>
                      </w:r>
                    </w:p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04 december   Sinterklaasviering</w:t>
                      </w:r>
                    </w:p>
                    <w:p w:rsidR="007A1F6C" w:rsidRPr="00E941E7" w:rsidRDefault="007A1F6C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 xml:space="preserve">05 december   </w:t>
                      </w:r>
                      <w:r w:rsidR="00CA036D" w:rsidRPr="00E941E7">
                        <w:rPr>
                          <w:sz w:val="26"/>
                          <w:szCs w:val="26"/>
                        </w:rPr>
                        <w:t>Studiedag (vrije dag)</w:t>
                      </w:r>
                    </w:p>
                    <w:p w:rsidR="00CA036D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10 december   VVE thuis thema: feest</w:t>
                      </w:r>
                    </w:p>
                    <w:p w:rsidR="00CA036D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13 december   Vergadering oudervereniging</w:t>
                      </w:r>
                    </w:p>
                    <w:p w:rsidR="00CA036D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17 december   Kerstactiviteit</w:t>
                      </w:r>
                    </w:p>
                    <w:p w:rsidR="00CA036D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19 december   OK-thermometer leerlingen</w:t>
                      </w:r>
                    </w:p>
                    <w:p w:rsidR="00CA036D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 xml:space="preserve">20 december   Kerstviering en vrije middag (vanaf </w:t>
                      </w:r>
                    </w:p>
                    <w:p w:rsidR="00CA036D" w:rsidRPr="00E941E7" w:rsidRDefault="00CA036D" w:rsidP="00CA036D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ab/>
                      </w:r>
                      <w:r w:rsidRPr="00E941E7">
                        <w:rPr>
                          <w:sz w:val="26"/>
                          <w:szCs w:val="26"/>
                        </w:rPr>
                        <w:tab/>
                        <w:t xml:space="preserve">    12.15 uur)</w:t>
                      </w:r>
                    </w:p>
                    <w:p w:rsidR="007A1F6C" w:rsidRPr="007A1F6C" w:rsidRDefault="007A1F6C" w:rsidP="007A1F6C">
                      <w:pPr>
                        <w:pStyle w:val="Geenafstand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967105</wp:posOffset>
                </wp:positionV>
                <wp:extent cx="3314700" cy="110490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45" w:rsidRPr="00E941E7" w:rsidRDefault="000814DC" w:rsidP="00863E0F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b/>
                                <w:sz w:val="26"/>
                                <w:szCs w:val="26"/>
                              </w:rPr>
                              <w:t>Nieuwe leerlingen</w:t>
                            </w:r>
                            <w:r w:rsidR="003E2D45" w:rsidRPr="00E941E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814DC" w:rsidRPr="00E941E7" w:rsidRDefault="003E2D45" w:rsidP="00863E0F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>Allemaal Welkom</w:t>
                            </w:r>
                            <w:r w:rsidR="000814DC" w:rsidRPr="00E941E7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Layan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, Milo,</w:t>
                            </w:r>
                            <w:r w:rsidR="002C59C2" w:rsidRPr="00E941E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Esilya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, Sem,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Walid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Monrow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Shenouda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Delayon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, Sanaa,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Phae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Elyn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Teodor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, Samir,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Astera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, Mohammad</w:t>
                            </w:r>
                            <w:r w:rsidR="002C59C2" w:rsidRPr="00E941E7">
                              <w:rPr>
                                <w:sz w:val="26"/>
                                <w:szCs w:val="26"/>
                              </w:rPr>
                              <w:t>, Milan</w:t>
                            </w: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941E7">
                              <w:rPr>
                                <w:sz w:val="26"/>
                                <w:szCs w:val="26"/>
                              </w:rPr>
                              <w:t>Ilay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6.65pt;margin-top:76.15pt;width:261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">
                <v:textbox>
                  <w:txbxContent>
                    <w:p w:rsidR="003E2D45" w:rsidRPr="00E941E7" w:rsidRDefault="000814DC" w:rsidP="00863E0F">
                      <w:pPr>
                        <w:pStyle w:val="Geenafstand"/>
                        <w:shd w:val="clear" w:color="auto" w:fill="FFF2CC" w:themeFill="accent4" w:themeFillTint="33"/>
                        <w:rPr>
                          <w:b/>
                          <w:sz w:val="26"/>
                          <w:szCs w:val="26"/>
                        </w:rPr>
                      </w:pPr>
                      <w:r w:rsidRPr="00E941E7">
                        <w:rPr>
                          <w:b/>
                          <w:sz w:val="26"/>
                          <w:szCs w:val="26"/>
                        </w:rPr>
                        <w:t>Nieuwe leerlingen</w:t>
                      </w:r>
                      <w:r w:rsidR="003E2D45" w:rsidRPr="00E941E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0814DC" w:rsidRPr="00E941E7" w:rsidRDefault="003E2D45" w:rsidP="00863E0F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>Allemaal Welkom</w:t>
                      </w:r>
                      <w:r w:rsidR="000814DC" w:rsidRPr="00E941E7">
                        <w:rPr>
                          <w:sz w:val="26"/>
                          <w:szCs w:val="26"/>
                        </w:rPr>
                        <w:t>:</w:t>
                      </w:r>
                      <w:r w:rsidRPr="00E941E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Layan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>, Milo,</w:t>
                      </w:r>
                      <w:r w:rsidR="002C59C2" w:rsidRPr="00E941E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Esilya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 xml:space="preserve">, Sem,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Walid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Monrow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Shenouda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Delayon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 xml:space="preserve">, Sanaa,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Phae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Elyn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Teodor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 xml:space="preserve">, Samir,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Astera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>, Mohammad</w:t>
                      </w:r>
                      <w:r w:rsidR="002C59C2" w:rsidRPr="00E941E7">
                        <w:rPr>
                          <w:sz w:val="26"/>
                          <w:szCs w:val="26"/>
                        </w:rPr>
                        <w:t>, Milan</w:t>
                      </w:r>
                      <w:r w:rsidRPr="00E941E7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E941E7">
                        <w:rPr>
                          <w:sz w:val="26"/>
                          <w:szCs w:val="26"/>
                        </w:rPr>
                        <w:t>Ilay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1957705</wp:posOffset>
                </wp:positionV>
                <wp:extent cx="2876550" cy="2247900"/>
                <wp:effectExtent l="0" t="0" r="1905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E0F" w:rsidRPr="00E941E7" w:rsidRDefault="007A1F6C" w:rsidP="00863E0F">
                            <w:pPr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b/>
                                <w:sz w:val="26"/>
                                <w:szCs w:val="26"/>
                              </w:rPr>
                              <w:t>Gezonde School</w:t>
                            </w:r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 Na de zomervakantie is ons waterbeleid uitgebreid. (Dit is gebaseerd op advies van de GGD, samenwerking met onze </w:t>
                            </w:r>
                            <w:proofErr w:type="spellStart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>Sam-Sam</w:t>
                            </w:r>
                            <w:proofErr w:type="spellEnd"/>
                            <w:r w:rsidR="00863E0F" w:rsidRPr="00E941E7">
                              <w:rPr>
                                <w:sz w:val="26"/>
                                <w:szCs w:val="26"/>
                              </w:rPr>
                              <w:t xml:space="preserve"> partners, input van ouders op de informatieavond en het tevredenheidsonderzoek.) Wij staan voor een gezonde leefstijl!! Leerlingen drinken nu de hele week water op school!</w:t>
                            </w:r>
                          </w:p>
                          <w:p w:rsidR="00863E0F" w:rsidRDefault="00863E0F" w:rsidP="00863E0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3E0F" w:rsidRPr="00863E0F" w:rsidRDefault="00863E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.35pt;margin-top:154.15pt;width:226.5pt;height:1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">
                <v:textbox>
                  <w:txbxContent>
                    <w:p w:rsidR="00863E0F" w:rsidRPr="00E941E7" w:rsidRDefault="007A1F6C" w:rsidP="00863E0F">
                      <w:pPr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b/>
                          <w:sz w:val="26"/>
                          <w:szCs w:val="26"/>
                        </w:rPr>
                        <w:t>Gezonde School</w:t>
                      </w:r>
                      <w:r w:rsidR="00863E0F" w:rsidRPr="00E941E7">
                        <w:rPr>
                          <w:sz w:val="26"/>
                          <w:szCs w:val="26"/>
                        </w:rPr>
                        <w:t xml:space="preserve"> Na de zomervakantie is ons waterbeleid uitgebreid. (Dit is gebaseerd op advies van de GGD, samenwerking met onze </w:t>
                      </w:r>
                      <w:proofErr w:type="spellStart"/>
                      <w:r w:rsidR="00863E0F" w:rsidRPr="00E941E7">
                        <w:rPr>
                          <w:sz w:val="26"/>
                          <w:szCs w:val="26"/>
                        </w:rPr>
                        <w:t>Sam-Sam</w:t>
                      </w:r>
                      <w:proofErr w:type="spellEnd"/>
                      <w:r w:rsidR="00863E0F" w:rsidRPr="00E941E7">
                        <w:rPr>
                          <w:sz w:val="26"/>
                          <w:szCs w:val="26"/>
                        </w:rPr>
                        <w:t xml:space="preserve"> partners, input van ouders op de informatieavond en het tevredenheidsonderzoek.) Wij staan voor een gezonde leefstijl!! Leerlingen drinken nu de hele week water op school!</w:t>
                      </w:r>
                    </w:p>
                    <w:p w:rsidR="00863E0F" w:rsidRDefault="00863E0F" w:rsidP="00863E0F">
                      <w:pPr>
                        <w:shd w:val="clear" w:color="auto" w:fill="FFF2CC" w:themeFill="accent4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63E0F" w:rsidRPr="00863E0F" w:rsidRDefault="00863E0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976630</wp:posOffset>
                </wp:positionV>
                <wp:extent cx="3429000" cy="88582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4DC" w:rsidRPr="00E941E7" w:rsidRDefault="000814DC" w:rsidP="000814DC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b/>
                                <w:sz w:val="26"/>
                                <w:szCs w:val="26"/>
                              </w:rPr>
                              <w:t>Nieuwe website</w:t>
                            </w:r>
                          </w:p>
                          <w:p w:rsidR="000814DC" w:rsidRPr="00E941E7" w:rsidRDefault="000814DC" w:rsidP="000814DC">
                            <w:pPr>
                              <w:pStyle w:val="Geenafstand"/>
                              <w:shd w:val="clear" w:color="auto" w:fill="FFF2CC" w:themeFill="accent4" w:themeFillTint="33"/>
                              <w:rPr>
                                <w:sz w:val="26"/>
                                <w:szCs w:val="26"/>
                              </w:rPr>
                            </w:pPr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De afgelopen weken hebben we hard gewerkt aan een nieuwe website. Hij is vanaf vandaag te bewonderen op </w:t>
                            </w:r>
                            <w:hyperlink r:id="rId8" w:history="1">
                              <w:r w:rsidRPr="00E941E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www.bswegwijzer.nl</w:t>
                              </w:r>
                            </w:hyperlink>
                            <w:r w:rsidRPr="00E941E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2" type="#_x0000_t202" style="position:absolute;margin-left:-39.35pt;margin-top:76.9pt;width:270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" fillcolor="white [3201]" strokeweight=".5pt">
                <v:textbox>
                  <w:txbxContent>
                    <w:p w:rsidR="000814DC" w:rsidRPr="00E941E7" w:rsidRDefault="000814DC" w:rsidP="000814DC">
                      <w:pPr>
                        <w:pStyle w:val="Geenafstand"/>
                        <w:shd w:val="clear" w:color="auto" w:fill="FFF2CC" w:themeFill="accent4" w:themeFillTint="33"/>
                        <w:rPr>
                          <w:b/>
                          <w:sz w:val="26"/>
                          <w:szCs w:val="26"/>
                        </w:rPr>
                      </w:pPr>
                      <w:r w:rsidRPr="00E941E7">
                        <w:rPr>
                          <w:b/>
                          <w:sz w:val="26"/>
                          <w:szCs w:val="26"/>
                        </w:rPr>
                        <w:t>Nieuwe website</w:t>
                      </w:r>
                    </w:p>
                    <w:p w:rsidR="000814DC" w:rsidRPr="00E941E7" w:rsidRDefault="000814DC" w:rsidP="000814DC">
                      <w:pPr>
                        <w:pStyle w:val="Geenafstand"/>
                        <w:shd w:val="clear" w:color="auto" w:fill="FFF2CC" w:themeFill="accent4" w:themeFillTint="33"/>
                        <w:rPr>
                          <w:sz w:val="26"/>
                          <w:szCs w:val="26"/>
                        </w:rPr>
                      </w:pPr>
                      <w:r w:rsidRPr="00E941E7">
                        <w:rPr>
                          <w:sz w:val="26"/>
                          <w:szCs w:val="26"/>
                        </w:rPr>
                        <w:t xml:space="preserve">De afgelopen weken hebben we hard gewerkt aan een nieuwe website. Hij is vanaf vandaag te bewonderen op </w:t>
                      </w:r>
                      <w:hyperlink r:id="rId9" w:history="1">
                        <w:r w:rsidRPr="00E941E7">
                          <w:rPr>
                            <w:rStyle w:val="Hyperlink"/>
                            <w:sz w:val="26"/>
                            <w:szCs w:val="26"/>
                          </w:rPr>
                          <w:t>www.bswegwijzer.nl</w:t>
                        </w:r>
                      </w:hyperlink>
                      <w:r w:rsidRPr="00E941E7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D7D45"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8072755</wp:posOffset>
            </wp:positionV>
            <wp:extent cx="3810000" cy="618490"/>
            <wp:effectExtent l="0" t="0" r="0" b="0"/>
            <wp:wrapNone/>
            <wp:docPr id="16" name="Afbeelding 16" descr="Afbeeldingsresultaat voor banner kerst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anner kerstm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45815" cy="62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1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8720456</wp:posOffset>
                </wp:positionV>
                <wp:extent cx="6810375" cy="685800"/>
                <wp:effectExtent l="0" t="0" r="28575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273" w:rsidRPr="003A2273" w:rsidRDefault="003A2273" w:rsidP="003A2273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3A2273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>SAMEN GROEIEN naar GELUK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32" type="#_x0000_t202" style="position:absolute;margin-left:-37.85pt;margin-top:686.65pt;width:536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" fillcolor="white [3201]" strokeweight=".5pt">
                <v:textbox>
                  <w:txbxContent>
                    <w:p w:rsidR="003A2273" w:rsidRPr="003A2273" w:rsidRDefault="003A2273" w:rsidP="003A2273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</w:rPr>
                      </w:pPr>
                      <w:r w:rsidRPr="003A2273">
                        <w:rPr>
                          <w:b/>
                          <w:color w:val="ED7D31" w:themeColor="accent2"/>
                          <w:sz w:val="72"/>
                          <w:szCs w:val="72"/>
                        </w:rPr>
                        <w:t>SAMEN GROEIEN naar GELUK</w:t>
                      </w:r>
                    </w:p>
                  </w:txbxContent>
                </v:textbox>
              </v:shape>
            </w:pict>
          </mc:Fallback>
        </mc:AlternateContent>
      </w:r>
      <w:r w:rsidR="009831F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-509270</wp:posOffset>
                </wp:positionH>
                <wp:positionV relativeFrom="paragraph">
                  <wp:posOffset>0</wp:posOffset>
                </wp:positionV>
                <wp:extent cx="6838950" cy="8953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DC" w:rsidRPr="000814DC" w:rsidRDefault="000814DC" w:rsidP="000814D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814D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Nieuwsbrief 01 </w:t>
                            </w:r>
                            <w:r w:rsidR="007A1F6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augustus – september – oktober </w:t>
                            </w:r>
                            <w:r w:rsidRPr="000814DC">
                              <w:rPr>
                                <w:b/>
                                <w:sz w:val="48"/>
                                <w:szCs w:val="4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0.1pt;margin-top:0;width:538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">
                <v:textbox>
                  <w:txbxContent>
                    <w:p w:rsidR="000814DC" w:rsidRPr="000814DC" w:rsidRDefault="000814DC" w:rsidP="000814D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814DC">
                        <w:rPr>
                          <w:b/>
                          <w:sz w:val="48"/>
                          <w:szCs w:val="48"/>
                        </w:rPr>
                        <w:t xml:space="preserve">Nieuwsbrief 01 </w:t>
                      </w:r>
                      <w:r w:rsidR="007A1F6C">
                        <w:rPr>
                          <w:b/>
                          <w:sz w:val="48"/>
                          <w:szCs w:val="48"/>
                        </w:rPr>
                        <w:t xml:space="preserve">augustus – september – oktober </w:t>
                      </w:r>
                      <w:r w:rsidRPr="000814DC">
                        <w:rPr>
                          <w:b/>
                          <w:sz w:val="48"/>
                          <w:szCs w:val="48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227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-766445</wp:posOffset>
                </wp:positionV>
                <wp:extent cx="6838950" cy="666750"/>
                <wp:effectExtent l="0" t="0" r="1905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273" w:rsidRPr="003A2273" w:rsidRDefault="003A2273" w:rsidP="003A2273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3A2273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>BASISSCHOOL DE WEGWIJZER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0.1pt;margin-top:-60.35pt;width:538.5pt;height:5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">
                <v:textbox>
                  <w:txbxContent>
                    <w:p w:rsidR="003A2273" w:rsidRPr="003A2273" w:rsidRDefault="003A2273" w:rsidP="003A2273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</w:rPr>
                      </w:pPr>
                      <w:r w:rsidRPr="003A2273">
                        <w:rPr>
                          <w:b/>
                          <w:color w:val="ED7D31" w:themeColor="accent2"/>
                          <w:sz w:val="72"/>
                          <w:szCs w:val="72"/>
                        </w:rPr>
                        <w:t>BASISSCHOOL DE WEGWIJZER</w:t>
                      </w:r>
                    </w:p>
                  </w:txbxContent>
                </v:textbox>
              </v:shape>
            </w:pict>
          </mc:Fallback>
        </mc:AlternateContent>
      </w:r>
      <w:r w:rsidR="000814DC">
        <w:tab/>
      </w:r>
      <w:r w:rsidR="000814DC">
        <w:tab/>
      </w:r>
      <w:r w:rsidR="000814DC">
        <w:tab/>
      </w:r>
      <w:r w:rsidR="000814DC">
        <w:tab/>
      </w:r>
      <w:r w:rsidR="000814DC">
        <w:tab/>
      </w:r>
      <w:r w:rsidR="000814DC">
        <w:tab/>
      </w:r>
      <w:r w:rsidR="000814DC">
        <w:tab/>
      </w:r>
      <w:r w:rsidR="000814DC">
        <w:tab/>
      </w:r>
    </w:p>
    <w:sectPr w:rsidR="00E6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C"/>
    <w:rsid w:val="000814DC"/>
    <w:rsid w:val="002C59C2"/>
    <w:rsid w:val="003A2273"/>
    <w:rsid w:val="003E2D45"/>
    <w:rsid w:val="007A1F6C"/>
    <w:rsid w:val="00863E0F"/>
    <w:rsid w:val="009831FC"/>
    <w:rsid w:val="00BD7D45"/>
    <w:rsid w:val="00CA036D"/>
    <w:rsid w:val="00E6505F"/>
    <w:rsid w:val="00E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9354"/>
  <w15:chartTrackingRefBased/>
  <w15:docId w15:val="{72BA8C7C-48BA-456F-946F-ECCCB0CD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4D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14D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1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wegwijzer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cweekendschool.nl/imc-basis/imc-basi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www.imcweekendschool.nl/imc-basis/imc-basis" TargetMode="External"/><Relationship Id="rId9" Type="http://schemas.openxmlformats.org/officeDocument/2006/relationships/hyperlink" Target="http://www.bswegwijz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FEB7AA6F.dotm</Template>
  <TotalTime>76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Verhoeckx</dc:creator>
  <cp:keywords/>
  <dc:description/>
  <cp:lastModifiedBy>Joris Verhoeckx</cp:lastModifiedBy>
  <cp:revision>5</cp:revision>
  <dcterms:created xsi:type="dcterms:W3CDTF">2019-11-05T13:31:00Z</dcterms:created>
  <dcterms:modified xsi:type="dcterms:W3CDTF">2019-11-11T10:25:00Z</dcterms:modified>
</cp:coreProperties>
</file>