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FC9" w:rsidRDefault="00DC02C9">
      <w:r>
        <w:rPr>
          <w:noProof/>
          <w:lang w:eastAsia="nl-NL"/>
        </w:rPr>
        <mc:AlternateContent>
          <mc:Choice Requires="wps">
            <w:drawing>
              <wp:anchor distT="45720" distB="45720" distL="114300" distR="114300" simplePos="0" relativeHeight="251664384" behindDoc="0" locked="0" layoutInCell="1" allowOverlap="1">
                <wp:simplePos x="0" y="0"/>
                <wp:positionH relativeFrom="margin">
                  <wp:posOffset>-496570</wp:posOffset>
                </wp:positionH>
                <wp:positionV relativeFrom="paragraph">
                  <wp:posOffset>6616700</wp:posOffset>
                </wp:positionV>
                <wp:extent cx="6781800" cy="1245870"/>
                <wp:effectExtent l="0" t="0" r="19050" b="1143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245870"/>
                        </a:xfrm>
                        <a:prstGeom prst="rect">
                          <a:avLst/>
                        </a:prstGeom>
                        <a:solidFill>
                          <a:srgbClr val="FFFFFF"/>
                        </a:solidFill>
                        <a:ln w="9525">
                          <a:solidFill>
                            <a:srgbClr val="000000"/>
                          </a:solidFill>
                          <a:miter lim="800000"/>
                          <a:headEnd/>
                          <a:tailEnd/>
                        </a:ln>
                      </wps:spPr>
                      <wps:txbx>
                        <w:txbxContent>
                          <w:p w:rsidR="00DC02C9" w:rsidRPr="000942AA" w:rsidRDefault="00DC02C9" w:rsidP="00253E28">
                            <w:pPr>
                              <w:pStyle w:val="Geenafstand"/>
                              <w:shd w:val="clear" w:color="auto" w:fill="FFF2CC" w:themeFill="accent4" w:themeFillTint="33"/>
                              <w:rPr>
                                <w:b/>
                                <w:sz w:val="24"/>
                                <w:szCs w:val="24"/>
                              </w:rPr>
                            </w:pPr>
                            <w:r w:rsidRPr="000942AA">
                              <w:rPr>
                                <w:b/>
                                <w:sz w:val="24"/>
                                <w:szCs w:val="24"/>
                              </w:rPr>
                              <w:t>Huiswerkbegeleiding</w:t>
                            </w:r>
                          </w:p>
                          <w:p w:rsidR="00DC02C9" w:rsidRDefault="00DC02C9" w:rsidP="00253E28">
                            <w:pPr>
                              <w:pStyle w:val="Geenafstand"/>
                              <w:shd w:val="clear" w:color="auto" w:fill="FFF2CC" w:themeFill="accent4" w:themeFillTint="33"/>
                              <w:rPr>
                                <w:sz w:val="24"/>
                                <w:szCs w:val="24"/>
                              </w:rPr>
                            </w:pPr>
                            <w:r w:rsidRPr="000942AA">
                              <w:rPr>
                                <w:sz w:val="24"/>
                                <w:szCs w:val="24"/>
                              </w:rPr>
                              <w:t>Na de</w:t>
                            </w:r>
                            <w:r>
                              <w:rPr>
                                <w:sz w:val="24"/>
                                <w:szCs w:val="24"/>
                              </w:rPr>
                              <w:t xml:space="preserve"> kerstvakantie gaan we starten met huiswerkbegeleiding op school. Op de woensdagmiddag kunnen kinderen begeleiding krijgen bij het plannen en organiseren van hun huiswerk. De huiswerkbegeleiding begint aansluitend aan school en duurt tot 13:30 uur.</w:t>
                            </w:r>
                          </w:p>
                          <w:p w:rsidR="00DC02C9" w:rsidRPr="000942AA" w:rsidRDefault="00DC02C9" w:rsidP="00253E28">
                            <w:pPr>
                              <w:pStyle w:val="Geenafstand"/>
                              <w:shd w:val="clear" w:color="auto" w:fill="FFF2CC" w:themeFill="accent4" w:themeFillTint="33"/>
                              <w:rPr>
                                <w:sz w:val="24"/>
                                <w:szCs w:val="24"/>
                              </w:rPr>
                            </w:pPr>
                            <w:r>
                              <w:rPr>
                                <w:sz w:val="24"/>
                                <w:szCs w:val="24"/>
                              </w:rPr>
                              <w:t xml:space="preserve">Juf Danee, juf Selena en meester Vincent zullen de begeleiding verzorgen. Aanmelden kan bij juf Anouk Derhaag. </w:t>
                            </w:r>
                          </w:p>
                          <w:p w:rsidR="00DC02C9" w:rsidRPr="00863E0F" w:rsidRDefault="00DC02C9">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9.1pt;margin-top:521pt;width:534pt;height:98.1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">
                <v:textbox>
                  <w:txbxContent>
                    <w:p w:rsidR="00DC02C9" w:rsidRPr="000942AA" w:rsidRDefault="00DC02C9" w:rsidP="00253E28">
                      <w:pPr>
                        <w:pStyle w:val="Geenafstand"/>
                        <w:shd w:val="clear" w:color="auto" w:fill="FFF2CC" w:themeFill="accent4" w:themeFillTint="33"/>
                        <w:rPr>
                          <w:b/>
                          <w:sz w:val="24"/>
                          <w:szCs w:val="24"/>
                        </w:rPr>
                      </w:pPr>
                      <w:r w:rsidRPr="000942AA">
                        <w:rPr>
                          <w:b/>
                          <w:sz w:val="24"/>
                          <w:szCs w:val="24"/>
                        </w:rPr>
                        <w:t>Huiswerkbegeleiding</w:t>
                      </w:r>
                    </w:p>
                    <w:p w:rsidR="00DC02C9" w:rsidRDefault="00DC02C9" w:rsidP="00253E28">
                      <w:pPr>
                        <w:pStyle w:val="Geenafstand"/>
                        <w:shd w:val="clear" w:color="auto" w:fill="FFF2CC" w:themeFill="accent4" w:themeFillTint="33"/>
                        <w:rPr>
                          <w:sz w:val="24"/>
                          <w:szCs w:val="24"/>
                        </w:rPr>
                      </w:pPr>
                      <w:r w:rsidRPr="000942AA">
                        <w:rPr>
                          <w:sz w:val="24"/>
                          <w:szCs w:val="24"/>
                        </w:rPr>
                        <w:t>Na de</w:t>
                      </w:r>
                      <w:r>
                        <w:rPr>
                          <w:sz w:val="24"/>
                          <w:szCs w:val="24"/>
                        </w:rPr>
                        <w:t xml:space="preserve"> kerstvakantie gaan we starten met huiswerkbegeleiding op school. Op de woensdagmiddag kunnen kinderen begeleiding krijgen bij het plannen en organiseren van hun huiswerk. De huiswerkbegeleiding begint aansluitend aan school en duurt tot 13:30 uur.</w:t>
                      </w:r>
                    </w:p>
                    <w:p w:rsidR="00DC02C9" w:rsidRPr="000942AA" w:rsidRDefault="00DC02C9" w:rsidP="00253E28">
                      <w:pPr>
                        <w:pStyle w:val="Geenafstand"/>
                        <w:shd w:val="clear" w:color="auto" w:fill="FFF2CC" w:themeFill="accent4" w:themeFillTint="33"/>
                        <w:rPr>
                          <w:sz w:val="24"/>
                          <w:szCs w:val="24"/>
                        </w:rPr>
                      </w:pPr>
                      <w:r>
                        <w:rPr>
                          <w:sz w:val="24"/>
                          <w:szCs w:val="24"/>
                        </w:rPr>
                        <w:t xml:space="preserve">Juf Danee, juf Selena en meester Vincent zullen de begeleiding verzorgen. Aanmelden kan bij juf Anouk Derhaag. </w:t>
                      </w:r>
                    </w:p>
                    <w:p w:rsidR="00DC02C9" w:rsidRPr="00863E0F" w:rsidRDefault="00DC02C9">
                      <w:pPr>
                        <w:rPr>
                          <w:sz w:val="28"/>
                          <w:szCs w:val="28"/>
                        </w:rPr>
                      </w:pPr>
                    </w:p>
                  </w:txbxContent>
                </v:textbox>
                <w10:wrap type="square" anchorx="margin"/>
              </v:shape>
            </w:pict>
          </mc:Fallback>
        </mc:AlternateContent>
      </w:r>
      <w:r>
        <w:rPr>
          <w:noProof/>
          <w:lang w:eastAsia="nl-NL"/>
        </w:rPr>
        <mc:AlternateContent>
          <mc:Choice Requires="wps">
            <w:drawing>
              <wp:anchor distT="45720" distB="45720" distL="114300" distR="114300" simplePos="0" relativeHeight="251668480" behindDoc="0" locked="0" layoutInCell="1" allowOverlap="1">
                <wp:simplePos x="0" y="0"/>
                <wp:positionH relativeFrom="column">
                  <wp:posOffset>3339465</wp:posOffset>
                </wp:positionH>
                <wp:positionV relativeFrom="paragraph">
                  <wp:posOffset>4574540</wp:posOffset>
                </wp:positionV>
                <wp:extent cx="2921000" cy="1899920"/>
                <wp:effectExtent l="0" t="0" r="12700" b="2413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1899920"/>
                        </a:xfrm>
                        <a:prstGeom prst="rect">
                          <a:avLst/>
                        </a:prstGeom>
                        <a:solidFill>
                          <a:srgbClr val="FFFFFF"/>
                        </a:solidFill>
                        <a:ln w="9525">
                          <a:solidFill>
                            <a:srgbClr val="000000"/>
                          </a:solidFill>
                          <a:miter lim="800000"/>
                          <a:headEnd/>
                          <a:tailEnd/>
                        </a:ln>
                      </wps:spPr>
                      <wps:txbx>
                        <w:txbxContent>
                          <w:p w:rsidR="00DC02C9" w:rsidRPr="00B16015" w:rsidRDefault="00DC02C9" w:rsidP="00CA036D">
                            <w:pPr>
                              <w:pStyle w:val="Geenafstand"/>
                              <w:shd w:val="clear" w:color="auto" w:fill="FFF2CC" w:themeFill="accent4" w:themeFillTint="33"/>
                              <w:rPr>
                                <w:b/>
                                <w:sz w:val="24"/>
                                <w:szCs w:val="24"/>
                              </w:rPr>
                            </w:pPr>
                            <w:r w:rsidRPr="00B16015">
                              <w:rPr>
                                <w:b/>
                                <w:sz w:val="24"/>
                                <w:szCs w:val="24"/>
                              </w:rPr>
                              <w:t xml:space="preserve">Inschrijving nieuwe leerlingen </w:t>
                            </w:r>
                          </w:p>
                          <w:p w:rsidR="00DC02C9" w:rsidRPr="00B16015" w:rsidRDefault="00DC02C9" w:rsidP="00CA036D">
                            <w:pPr>
                              <w:pStyle w:val="Geenafstand"/>
                              <w:shd w:val="clear" w:color="auto" w:fill="FFF2CC" w:themeFill="accent4" w:themeFillTint="33"/>
                              <w:rPr>
                                <w:sz w:val="24"/>
                                <w:szCs w:val="24"/>
                              </w:rPr>
                            </w:pPr>
                            <w:r w:rsidRPr="00B16015">
                              <w:rPr>
                                <w:sz w:val="24"/>
                                <w:szCs w:val="24"/>
                              </w:rPr>
                              <w:t xml:space="preserve">Wordt uw zoon of dochter dit schooljaar vier jaar? </w:t>
                            </w:r>
                          </w:p>
                          <w:p w:rsidR="00DC02C9" w:rsidRPr="00B16015" w:rsidRDefault="00DC02C9" w:rsidP="00CA036D">
                            <w:pPr>
                              <w:pStyle w:val="Geenafstand"/>
                              <w:shd w:val="clear" w:color="auto" w:fill="FFF2CC" w:themeFill="accent4" w:themeFillTint="33"/>
                              <w:rPr>
                                <w:sz w:val="24"/>
                                <w:szCs w:val="24"/>
                              </w:rPr>
                            </w:pPr>
                            <w:r w:rsidRPr="00B16015">
                              <w:rPr>
                                <w:sz w:val="24"/>
                                <w:szCs w:val="24"/>
                              </w:rPr>
                              <w:t xml:space="preserve">Wij plannen graag op korte termijn een afspraak. </w:t>
                            </w:r>
                          </w:p>
                          <w:p w:rsidR="00DC02C9" w:rsidRPr="00B16015" w:rsidRDefault="00DC02C9" w:rsidP="00CA036D">
                            <w:pPr>
                              <w:pStyle w:val="Geenafstand"/>
                              <w:shd w:val="clear" w:color="auto" w:fill="FFF2CC" w:themeFill="accent4" w:themeFillTint="33"/>
                              <w:rPr>
                                <w:sz w:val="24"/>
                                <w:szCs w:val="24"/>
                              </w:rPr>
                            </w:pPr>
                            <w:r w:rsidRPr="00B16015">
                              <w:rPr>
                                <w:sz w:val="24"/>
                                <w:szCs w:val="24"/>
                              </w:rPr>
                              <w:t>Dit kan persoonlijk, telefonisch (045-5720943) of per mail (susanne.kikken@innovo.nl – kimberly.rienties@innovo.nl).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2.95pt;margin-top:360.2pt;width:230pt;height:149.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">
                <v:textbox>
                  <w:txbxContent>
                    <w:p w:rsidR="00DC02C9" w:rsidRPr="00B16015" w:rsidRDefault="00DC02C9" w:rsidP="00CA036D">
                      <w:pPr>
                        <w:pStyle w:val="Geenafstand"/>
                        <w:shd w:val="clear" w:color="auto" w:fill="FFF2CC" w:themeFill="accent4" w:themeFillTint="33"/>
                        <w:rPr>
                          <w:b/>
                          <w:sz w:val="24"/>
                          <w:szCs w:val="24"/>
                        </w:rPr>
                      </w:pPr>
                      <w:r w:rsidRPr="00B16015">
                        <w:rPr>
                          <w:b/>
                          <w:sz w:val="24"/>
                          <w:szCs w:val="24"/>
                        </w:rPr>
                        <w:t xml:space="preserve">Inschrijving nieuwe leerlingen </w:t>
                      </w:r>
                    </w:p>
                    <w:p w:rsidR="00DC02C9" w:rsidRPr="00B16015" w:rsidRDefault="00DC02C9" w:rsidP="00CA036D">
                      <w:pPr>
                        <w:pStyle w:val="Geenafstand"/>
                        <w:shd w:val="clear" w:color="auto" w:fill="FFF2CC" w:themeFill="accent4" w:themeFillTint="33"/>
                        <w:rPr>
                          <w:sz w:val="24"/>
                          <w:szCs w:val="24"/>
                        </w:rPr>
                      </w:pPr>
                      <w:r w:rsidRPr="00B16015">
                        <w:rPr>
                          <w:sz w:val="24"/>
                          <w:szCs w:val="24"/>
                        </w:rPr>
                        <w:t xml:space="preserve">Wordt uw zoon of dochter dit schooljaar vier jaar? </w:t>
                      </w:r>
                    </w:p>
                    <w:p w:rsidR="00DC02C9" w:rsidRPr="00B16015" w:rsidRDefault="00DC02C9" w:rsidP="00CA036D">
                      <w:pPr>
                        <w:pStyle w:val="Geenafstand"/>
                        <w:shd w:val="clear" w:color="auto" w:fill="FFF2CC" w:themeFill="accent4" w:themeFillTint="33"/>
                        <w:rPr>
                          <w:sz w:val="24"/>
                          <w:szCs w:val="24"/>
                        </w:rPr>
                      </w:pPr>
                      <w:r w:rsidRPr="00B16015">
                        <w:rPr>
                          <w:sz w:val="24"/>
                          <w:szCs w:val="24"/>
                        </w:rPr>
                        <w:t xml:space="preserve">Wij plannen graag op korte termijn een afspraak. </w:t>
                      </w:r>
                    </w:p>
                    <w:p w:rsidR="00DC02C9" w:rsidRPr="00B16015" w:rsidRDefault="00DC02C9" w:rsidP="00CA036D">
                      <w:pPr>
                        <w:pStyle w:val="Geenafstand"/>
                        <w:shd w:val="clear" w:color="auto" w:fill="FFF2CC" w:themeFill="accent4" w:themeFillTint="33"/>
                        <w:rPr>
                          <w:sz w:val="24"/>
                          <w:szCs w:val="24"/>
                        </w:rPr>
                      </w:pPr>
                      <w:r w:rsidRPr="00B16015">
                        <w:rPr>
                          <w:sz w:val="24"/>
                          <w:szCs w:val="24"/>
                        </w:rPr>
                        <w:t>Dit kan persoonlijk, telefonisch (045-5720943) of per mail (susanne.kikken@innovo.nl – kimberly.rienties@innovo.nl).</w:t>
                      </w:r>
                    </w:p>
                  </w:txbxContent>
                </v:textbox>
                <w10:wrap type="square"/>
              </v:shape>
            </w:pict>
          </mc:Fallback>
        </mc:AlternateContent>
      </w:r>
      <w:r>
        <w:rPr>
          <w:noProof/>
          <w:lang w:eastAsia="nl-NL"/>
        </w:rPr>
        <mc:AlternateContent>
          <mc:Choice Requires="wps">
            <w:drawing>
              <wp:anchor distT="45720" distB="45720" distL="114300" distR="114300" simplePos="0" relativeHeight="251677696" behindDoc="0" locked="0" layoutInCell="1" allowOverlap="1">
                <wp:simplePos x="0" y="0"/>
                <wp:positionH relativeFrom="column">
                  <wp:posOffset>-472374</wp:posOffset>
                </wp:positionH>
                <wp:positionV relativeFrom="paragraph">
                  <wp:posOffset>4574152</wp:posOffset>
                </wp:positionV>
                <wp:extent cx="3740150" cy="1923415"/>
                <wp:effectExtent l="0" t="0" r="12700" b="19685"/>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1923415"/>
                        </a:xfrm>
                        <a:prstGeom prst="rect">
                          <a:avLst/>
                        </a:prstGeom>
                        <a:solidFill>
                          <a:srgbClr val="FFFFFF"/>
                        </a:solidFill>
                        <a:ln w="9525">
                          <a:solidFill>
                            <a:srgbClr val="000000"/>
                          </a:solidFill>
                          <a:miter lim="800000"/>
                          <a:headEnd/>
                          <a:tailEnd/>
                        </a:ln>
                      </wps:spPr>
                      <wps:txbx>
                        <w:txbxContent>
                          <w:p w:rsidR="00DC02C9" w:rsidRPr="00B16015" w:rsidRDefault="00DC02C9" w:rsidP="00863A55">
                            <w:pPr>
                              <w:pStyle w:val="Geenafstand"/>
                              <w:shd w:val="clear" w:color="auto" w:fill="FFF2CC" w:themeFill="accent4" w:themeFillTint="33"/>
                              <w:rPr>
                                <w:b/>
                                <w:sz w:val="24"/>
                                <w:szCs w:val="24"/>
                              </w:rPr>
                            </w:pPr>
                            <w:r w:rsidRPr="00B16015">
                              <w:rPr>
                                <w:b/>
                                <w:sz w:val="24"/>
                                <w:szCs w:val="24"/>
                              </w:rPr>
                              <w:t>Afscheid meester Joris</w:t>
                            </w:r>
                          </w:p>
                          <w:p w:rsidR="00DC02C9" w:rsidRPr="00B16015" w:rsidRDefault="00DC02C9" w:rsidP="00863A55">
                            <w:pPr>
                              <w:pStyle w:val="Geenafstand"/>
                              <w:shd w:val="clear" w:color="auto" w:fill="FFF2CC" w:themeFill="accent4" w:themeFillTint="33"/>
                              <w:rPr>
                                <w:sz w:val="24"/>
                                <w:szCs w:val="24"/>
                              </w:rPr>
                            </w:pPr>
                            <w:r w:rsidRPr="00B16015">
                              <w:rPr>
                                <w:sz w:val="24"/>
                                <w:szCs w:val="24"/>
                              </w:rPr>
                              <w:t xml:space="preserve">Na een periode vanaf begin van het schooljaar is het nu alweer tijd om afscheid te nemen. </w:t>
                            </w:r>
                          </w:p>
                          <w:p w:rsidR="00DC02C9" w:rsidRPr="00B16015" w:rsidRDefault="00DC02C9" w:rsidP="00863A55">
                            <w:pPr>
                              <w:pStyle w:val="Geenafstand"/>
                              <w:shd w:val="clear" w:color="auto" w:fill="FFF2CC" w:themeFill="accent4" w:themeFillTint="33"/>
                              <w:rPr>
                                <w:sz w:val="24"/>
                                <w:szCs w:val="24"/>
                              </w:rPr>
                            </w:pPr>
                            <w:r w:rsidRPr="00B16015">
                              <w:rPr>
                                <w:sz w:val="24"/>
                                <w:szCs w:val="24"/>
                              </w:rPr>
                              <w:t xml:space="preserve">Met bijzonder veel plezier heb ik met de kinderen, de ouders en de collega’s bij de Wegwijzer gewerkt. Van ganser harte hoop ik dat jullie deze mooie school op deze wijze blijven vormgeven. </w:t>
                            </w:r>
                          </w:p>
                          <w:p w:rsidR="00DC02C9" w:rsidRPr="00B16015" w:rsidRDefault="00DC02C9" w:rsidP="00863A55">
                            <w:pPr>
                              <w:pStyle w:val="Geenafstand"/>
                              <w:shd w:val="clear" w:color="auto" w:fill="FFF2CC" w:themeFill="accent4" w:themeFillTint="33"/>
                              <w:rPr>
                                <w:sz w:val="24"/>
                                <w:szCs w:val="24"/>
                              </w:rPr>
                            </w:pPr>
                            <w:r w:rsidRPr="00B16015">
                              <w:rPr>
                                <w:sz w:val="24"/>
                                <w:szCs w:val="24"/>
                              </w:rPr>
                              <w:t>Bedankt voor alles!</w:t>
                            </w:r>
                          </w:p>
                          <w:p w:rsidR="00DC02C9" w:rsidRPr="00B16015" w:rsidRDefault="00DC02C9" w:rsidP="00863A55">
                            <w:pPr>
                              <w:pStyle w:val="Geenafstand"/>
                              <w:shd w:val="clear" w:color="auto" w:fill="FFF2CC" w:themeFill="accent4" w:themeFillTint="33"/>
                              <w:rPr>
                                <w:sz w:val="24"/>
                                <w:szCs w:val="24"/>
                              </w:rPr>
                            </w:pPr>
                            <w:r w:rsidRPr="00B16015">
                              <w:rPr>
                                <w:sz w:val="24"/>
                                <w:szCs w:val="24"/>
                              </w:rPr>
                              <w:t>Met hartelijke groet, Joris Verhoeckx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7.2pt;margin-top:360.15pt;width:294.5pt;height:151.4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">
                <v:textbox>
                  <w:txbxContent>
                    <w:p w:rsidR="00DC02C9" w:rsidRPr="00B16015" w:rsidRDefault="00DC02C9" w:rsidP="00863A55">
                      <w:pPr>
                        <w:pStyle w:val="Geenafstand"/>
                        <w:shd w:val="clear" w:color="auto" w:fill="FFF2CC" w:themeFill="accent4" w:themeFillTint="33"/>
                        <w:rPr>
                          <w:b/>
                          <w:sz w:val="24"/>
                          <w:szCs w:val="24"/>
                        </w:rPr>
                      </w:pPr>
                      <w:r w:rsidRPr="00B16015">
                        <w:rPr>
                          <w:b/>
                          <w:sz w:val="24"/>
                          <w:szCs w:val="24"/>
                        </w:rPr>
                        <w:t>Afscheid meester Joris</w:t>
                      </w:r>
                    </w:p>
                    <w:p w:rsidR="00DC02C9" w:rsidRPr="00B16015" w:rsidRDefault="00DC02C9" w:rsidP="00863A55">
                      <w:pPr>
                        <w:pStyle w:val="Geenafstand"/>
                        <w:shd w:val="clear" w:color="auto" w:fill="FFF2CC" w:themeFill="accent4" w:themeFillTint="33"/>
                        <w:rPr>
                          <w:sz w:val="24"/>
                          <w:szCs w:val="24"/>
                        </w:rPr>
                      </w:pPr>
                      <w:r w:rsidRPr="00B16015">
                        <w:rPr>
                          <w:sz w:val="24"/>
                          <w:szCs w:val="24"/>
                        </w:rPr>
                        <w:t xml:space="preserve">Na een periode vanaf begin van het schooljaar is het nu alweer tijd om afscheid te nemen. </w:t>
                      </w:r>
                    </w:p>
                    <w:p w:rsidR="00DC02C9" w:rsidRPr="00B16015" w:rsidRDefault="00DC02C9" w:rsidP="00863A55">
                      <w:pPr>
                        <w:pStyle w:val="Geenafstand"/>
                        <w:shd w:val="clear" w:color="auto" w:fill="FFF2CC" w:themeFill="accent4" w:themeFillTint="33"/>
                        <w:rPr>
                          <w:sz w:val="24"/>
                          <w:szCs w:val="24"/>
                        </w:rPr>
                      </w:pPr>
                      <w:r w:rsidRPr="00B16015">
                        <w:rPr>
                          <w:sz w:val="24"/>
                          <w:szCs w:val="24"/>
                        </w:rPr>
                        <w:t xml:space="preserve">Met bijzonder veel plezier heb ik met de kinderen, de ouders en de collega’s bij de Wegwijzer gewerkt. Van ganser harte hoop ik dat jullie deze mooie school op deze wijze blijven vormgeven. </w:t>
                      </w:r>
                    </w:p>
                    <w:p w:rsidR="00DC02C9" w:rsidRPr="00B16015" w:rsidRDefault="00DC02C9" w:rsidP="00863A55">
                      <w:pPr>
                        <w:pStyle w:val="Geenafstand"/>
                        <w:shd w:val="clear" w:color="auto" w:fill="FFF2CC" w:themeFill="accent4" w:themeFillTint="33"/>
                        <w:rPr>
                          <w:sz w:val="24"/>
                          <w:szCs w:val="24"/>
                        </w:rPr>
                      </w:pPr>
                      <w:r w:rsidRPr="00B16015">
                        <w:rPr>
                          <w:sz w:val="24"/>
                          <w:szCs w:val="24"/>
                        </w:rPr>
                        <w:t>Bedankt voor alles!</w:t>
                      </w:r>
                    </w:p>
                    <w:p w:rsidR="00DC02C9" w:rsidRPr="00B16015" w:rsidRDefault="00DC02C9" w:rsidP="00863A55">
                      <w:pPr>
                        <w:pStyle w:val="Geenafstand"/>
                        <w:shd w:val="clear" w:color="auto" w:fill="FFF2CC" w:themeFill="accent4" w:themeFillTint="33"/>
                        <w:rPr>
                          <w:sz w:val="24"/>
                          <w:szCs w:val="24"/>
                        </w:rPr>
                      </w:pPr>
                      <w:r w:rsidRPr="00B16015">
                        <w:rPr>
                          <w:sz w:val="24"/>
                          <w:szCs w:val="24"/>
                        </w:rPr>
                        <w:t>Met hartelijke groet, Joris Verhoeckx</w:t>
                      </w:r>
                    </w:p>
                  </w:txbxContent>
                </v:textbox>
                <w10:wrap type="square"/>
              </v:shape>
            </w:pict>
          </mc:Fallback>
        </mc:AlternateContent>
      </w:r>
      <w:r>
        <w:rPr>
          <w:noProof/>
          <w:lang w:eastAsia="nl-NL"/>
        </w:rPr>
        <w:drawing>
          <wp:anchor distT="0" distB="0" distL="114300" distR="114300" simplePos="0" relativeHeight="251698176" behindDoc="0" locked="0" layoutInCell="1" allowOverlap="1" wp14:anchorId="32D744E6" wp14:editId="077AF6DD">
            <wp:simplePos x="0" y="0"/>
            <wp:positionH relativeFrom="column">
              <wp:posOffset>4879794</wp:posOffset>
            </wp:positionH>
            <wp:positionV relativeFrom="paragraph">
              <wp:posOffset>3832596</wp:posOffset>
            </wp:positionV>
            <wp:extent cx="1447800" cy="561975"/>
            <wp:effectExtent l="0" t="0" r="0" b="9525"/>
            <wp:wrapThrough wrapText="bothSides">
              <wp:wrapPolygon edited="0">
                <wp:start x="0" y="0"/>
                <wp:lineTo x="0" y="21234"/>
                <wp:lineTo x="21316" y="21234"/>
                <wp:lineTo x="21316" y="0"/>
                <wp:lineTo x="0" y="0"/>
              </wp:wrapPolygon>
            </wp:wrapThrough>
            <wp:docPr id="26" name="Afbeelding 26" descr="Afbeeldingsresultaat voor banner kerstb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banner kerstbom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96128" behindDoc="0" locked="0" layoutInCell="1" allowOverlap="1" wp14:anchorId="32D744E6" wp14:editId="077AF6DD">
            <wp:simplePos x="0" y="0"/>
            <wp:positionH relativeFrom="column">
              <wp:posOffset>3470530</wp:posOffset>
            </wp:positionH>
            <wp:positionV relativeFrom="paragraph">
              <wp:posOffset>3821356</wp:posOffset>
            </wp:positionV>
            <wp:extent cx="1447800" cy="561975"/>
            <wp:effectExtent l="0" t="0" r="0" b="9525"/>
            <wp:wrapThrough wrapText="bothSides">
              <wp:wrapPolygon edited="0">
                <wp:start x="0" y="0"/>
                <wp:lineTo x="0" y="21234"/>
                <wp:lineTo x="21316" y="21234"/>
                <wp:lineTo x="21316" y="0"/>
                <wp:lineTo x="0" y="0"/>
              </wp:wrapPolygon>
            </wp:wrapThrough>
            <wp:docPr id="25" name="Afbeelding 25" descr="Afbeeldingsresultaat voor banner kerstb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banner kerstbom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94080" behindDoc="0" locked="0" layoutInCell="1" allowOverlap="1" wp14:anchorId="32D744E6" wp14:editId="077AF6DD">
            <wp:simplePos x="0" y="0"/>
            <wp:positionH relativeFrom="margin">
              <wp:posOffset>2187386</wp:posOffset>
            </wp:positionH>
            <wp:positionV relativeFrom="paragraph">
              <wp:posOffset>3825751</wp:posOffset>
            </wp:positionV>
            <wp:extent cx="1400175" cy="561975"/>
            <wp:effectExtent l="0" t="0" r="9525" b="9525"/>
            <wp:wrapThrough wrapText="bothSides">
              <wp:wrapPolygon edited="0">
                <wp:start x="0" y="0"/>
                <wp:lineTo x="0" y="21234"/>
                <wp:lineTo x="21453" y="21234"/>
                <wp:lineTo x="21453" y="0"/>
                <wp:lineTo x="0" y="0"/>
              </wp:wrapPolygon>
            </wp:wrapThrough>
            <wp:docPr id="24" name="Afbeelding 24" descr="Afbeeldingsresultaat voor banner kerstb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banner kerstbom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017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92032" behindDoc="0" locked="0" layoutInCell="1" allowOverlap="1" wp14:anchorId="32D744E6" wp14:editId="077AF6DD">
            <wp:simplePos x="0" y="0"/>
            <wp:positionH relativeFrom="column">
              <wp:posOffset>862519</wp:posOffset>
            </wp:positionH>
            <wp:positionV relativeFrom="paragraph">
              <wp:posOffset>3831598</wp:posOffset>
            </wp:positionV>
            <wp:extent cx="1447800" cy="561975"/>
            <wp:effectExtent l="0" t="0" r="0" b="9525"/>
            <wp:wrapThrough wrapText="bothSides">
              <wp:wrapPolygon edited="0">
                <wp:start x="0" y="0"/>
                <wp:lineTo x="0" y="21234"/>
                <wp:lineTo x="21316" y="21234"/>
                <wp:lineTo x="21316" y="0"/>
                <wp:lineTo x="0" y="0"/>
              </wp:wrapPolygon>
            </wp:wrapThrough>
            <wp:docPr id="23" name="Afbeelding 23" descr="Afbeeldingsresultaat voor banner kerstb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banner kerstbom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89984" behindDoc="0" locked="0" layoutInCell="1" allowOverlap="1">
            <wp:simplePos x="0" y="0"/>
            <wp:positionH relativeFrom="column">
              <wp:posOffset>-445762</wp:posOffset>
            </wp:positionH>
            <wp:positionV relativeFrom="paragraph">
              <wp:posOffset>3821026</wp:posOffset>
            </wp:positionV>
            <wp:extent cx="1447800" cy="561975"/>
            <wp:effectExtent l="0" t="0" r="0" b="9525"/>
            <wp:wrapThrough wrapText="bothSides">
              <wp:wrapPolygon edited="0">
                <wp:start x="0" y="0"/>
                <wp:lineTo x="0" y="21234"/>
                <wp:lineTo x="21316" y="21234"/>
                <wp:lineTo x="21316" y="0"/>
                <wp:lineTo x="0" y="0"/>
              </wp:wrapPolygon>
            </wp:wrapThrough>
            <wp:docPr id="22" name="Afbeelding 22" descr="Afbeeldingsresultaat voor banner kerstb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banner kerstbom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mc:AlternateContent>
          <mc:Choice Requires="wps">
            <w:drawing>
              <wp:anchor distT="45720" distB="45720" distL="114300" distR="114300" simplePos="0" relativeHeight="251686912" behindDoc="0" locked="0" layoutInCell="1" allowOverlap="1">
                <wp:simplePos x="0" y="0"/>
                <wp:positionH relativeFrom="column">
                  <wp:posOffset>-472440</wp:posOffset>
                </wp:positionH>
                <wp:positionV relativeFrom="paragraph">
                  <wp:posOffset>525145</wp:posOffset>
                </wp:positionV>
                <wp:extent cx="6819900" cy="3218180"/>
                <wp:effectExtent l="0" t="0" r="19050" b="20320"/>
                <wp:wrapSquare wrapText="bothSides"/>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3218180"/>
                        </a:xfrm>
                        <a:prstGeom prst="rect">
                          <a:avLst/>
                        </a:prstGeom>
                        <a:solidFill>
                          <a:srgbClr val="FFFFFF"/>
                        </a:solidFill>
                        <a:ln w="9525">
                          <a:solidFill>
                            <a:srgbClr val="000000"/>
                          </a:solidFill>
                          <a:miter lim="800000"/>
                          <a:headEnd/>
                          <a:tailEnd/>
                        </a:ln>
                      </wps:spPr>
                      <wps:txbx>
                        <w:txbxContent>
                          <w:p w:rsidR="00DC02C9" w:rsidRPr="00597ADF" w:rsidRDefault="00DC02C9" w:rsidP="00253E28">
                            <w:pPr>
                              <w:pStyle w:val="Geenafstand"/>
                              <w:shd w:val="clear" w:color="auto" w:fill="FFF2CC" w:themeFill="accent4" w:themeFillTint="33"/>
                              <w:rPr>
                                <w:b/>
                                <w:sz w:val="24"/>
                                <w:szCs w:val="24"/>
                              </w:rPr>
                            </w:pPr>
                            <w:r>
                              <w:rPr>
                                <w:sz w:val="24"/>
                                <w:szCs w:val="24"/>
                              </w:rPr>
                              <w:t xml:space="preserve"> </w:t>
                            </w:r>
                            <w:r w:rsidRPr="00597ADF">
                              <w:rPr>
                                <w:b/>
                                <w:sz w:val="24"/>
                                <w:szCs w:val="24"/>
                              </w:rPr>
                              <w:t>Organisatieplaatje na de kerstvakantie</w:t>
                            </w:r>
                          </w:p>
                          <w:p w:rsidR="00DC02C9" w:rsidRDefault="00DC02C9" w:rsidP="00253E28">
                            <w:pPr>
                              <w:pStyle w:val="Geenafstand"/>
                              <w:shd w:val="clear" w:color="auto" w:fill="FFF2CC" w:themeFill="accent4" w:themeFillTint="33"/>
                              <w:rPr>
                                <w:sz w:val="24"/>
                                <w:szCs w:val="24"/>
                              </w:rPr>
                            </w:pPr>
                            <w:r w:rsidRPr="00B16015">
                              <w:rPr>
                                <w:sz w:val="24"/>
                                <w:szCs w:val="24"/>
                              </w:rPr>
                              <w:t>Aan het begin van het schooljaar is meester Joris gestart als tijdelijke adjunct-directeur. Aangezien zijn aanwezigheid op de Wegwijzer gaat stoppen hebben we nagedacht over het organisatieplaatje na de kerstvakantie.</w:t>
                            </w:r>
                            <w:r>
                              <w:rPr>
                                <w:sz w:val="24"/>
                                <w:szCs w:val="24"/>
                              </w:rPr>
                              <w:t xml:space="preserve">  Dit zal er als volgt uitzien:</w:t>
                            </w:r>
                          </w:p>
                          <w:tbl>
                            <w:tblPr>
                              <w:tblStyle w:val="Tabelraster"/>
                              <w:tblW w:w="0" w:type="auto"/>
                              <w:tblLook w:val="04A0" w:firstRow="1" w:lastRow="0" w:firstColumn="1" w:lastColumn="0" w:noHBand="0" w:noVBand="1"/>
                            </w:tblPr>
                            <w:tblGrid>
                              <w:gridCol w:w="2911"/>
                              <w:gridCol w:w="1533"/>
                              <w:gridCol w:w="1505"/>
                              <w:gridCol w:w="1488"/>
                              <w:gridCol w:w="1488"/>
                              <w:gridCol w:w="1503"/>
                            </w:tblGrid>
                            <w:tr w:rsidR="00DC02C9" w:rsidRPr="00DC02C9" w:rsidTr="00253E28">
                              <w:tc>
                                <w:tcPr>
                                  <w:tcW w:w="1978" w:type="dxa"/>
                                </w:tcPr>
                                <w:p w:rsidR="00DC02C9" w:rsidRPr="00DC02C9" w:rsidRDefault="00DC02C9" w:rsidP="00253E28">
                                  <w:pPr>
                                    <w:pStyle w:val="Geenafstand"/>
                                    <w:rPr>
                                      <w:sz w:val="24"/>
                                      <w:szCs w:val="16"/>
                                    </w:rPr>
                                  </w:pPr>
                                </w:p>
                              </w:tc>
                              <w:tc>
                                <w:tcPr>
                                  <w:tcW w:w="1703" w:type="dxa"/>
                                </w:tcPr>
                                <w:p w:rsidR="00DC02C9" w:rsidRPr="00DC02C9" w:rsidRDefault="00DC02C9" w:rsidP="00253E28">
                                  <w:pPr>
                                    <w:pStyle w:val="Geenafstand"/>
                                    <w:rPr>
                                      <w:b/>
                                      <w:sz w:val="24"/>
                                      <w:szCs w:val="16"/>
                                    </w:rPr>
                                  </w:pPr>
                                  <w:r w:rsidRPr="00DC02C9">
                                    <w:rPr>
                                      <w:b/>
                                      <w:sz w:val="24"/>
                                      <w:szCs w:val="16"/>
                                    </w:rPr>
                                    <w:t>ma</w:t>
                                  </w:r>
                                </w:p>
                              </w:tc>
                              <w:tc>
                                <w:tcPr>
                                  <w:tcW w:w="1675" w:type="dxa"/>
                                </w:tcPr>
                                <w:p w:rsidR="00DC02C9" w:rsidRPr="00DC02C9" w:rsidRDefault="00DC02C9" w:rsidP="00253E28">
                                  <w:pPr>
                                    <w:pStyle w:val="Geenafstand"/>
                                    <w:rPr>
                                      <w:b/>
                                      <w:sz w:val="24"/>
                                      <w:szCs w:val="16"/>
                                    </w:rPr>
                                  </w:pPr>
                                  <w:r w:rsidRPr="00DC02C9">
                                    <w:rPr>
                                      <w:b/>
                                      <w:sz w:val="24"/>
                                      <w:szCs w:val="16"/>
                                    </w:rPr>
                                    <w:t>di</w:t>
                                  </w:r>
                                </w:p>
                              </w:tc>
                              <w:tc>
                                <w:tcPr>
                                  <w:tcW w:w="1670" w:type="dxa"/>
                                </w:tcPr>
                                <w:p w:rsidR="00DC02C9" w:rsidRPr="00DC02C9" w:rsidRDefault="00DC02C9" w:rsidP="00253E28">
                                  <w:pPr>
                                    <w:pStyle w:val="Geenafstand"/>
                                    <w:rPr>
                                      <w:b/>
                                      <w:sz w:val="24"/>
                                      <w:szCs w:val="16"/>
                                    </w:rPr>
                                  </w:pPr>
                                  <w:r w:rsidRPr="00DC02C9">
                                    <w:rPr>
                                      <w:b/>
                                      <w:sz w:val="24"/>
                                      <w:szCs w:val="16"/>
                                    </w:rPr>
                                    <w:t>wo</w:t>
                                  </w:r>
                                </w:p>
                              </w:tc>
                              <w:tc>
                                <w:tcPr>
                                  <w:tcW w:w="1670" w:type="dxa"/>
                                </w:tcPr>
                                <w:p w:rsidR="00DC02C9" w:rsidRPr="00DC02C9" w:rsidRDefault="00DC02C9" w:rsidP="00253E28">
                                  <w:pPr>
                                    <w:pStyle w:val="Geenafstand"/>
                                    <w:rPr>
                                      <w:b/>
                                      <w:sz w:val="24"/>
                                      <w:szCs w:val="16"/>
                                    </w:rPr>
                                  </w:pPr>
                                  <w:r w:rsidRPr="00DC02C9">
                                    <w:rPr>
                                      <w:b/>
                                      <w:sz w:val="24"/>
                                      <w:szCs w:val="16"/>
                                    </w:rPr>
                                    <w:t>do</w:t>
                                  </w:r>
                                </w:p>
                              </w:tc>
                              <w:tc>
                                <w:tcPr>
                                  <w:tcW w:w="1672" w:type="dxa"/>
                                </w:tcPr>
                                <w:p w:rsidR="00DC02C9" w:rsidRPr="00DC02C9" w:rsidRDefault="00DC02C9" w:rsidP="00253E28">
                                  <w:pPr>
                                    <w:pStyle w:val="Geenafstand"/>
                                    <w:rPr>
                                      <w:b/>
                                      <w:sz w:val="24"/>
                                      <w:szCs w:val="16"/>
                                    </w:rPr>
                                  </w:pPr>
                                  <w:r w:rsidRPr="00DC02C9">
                                    <w:rPr>
                                      <w:b/>
                                      <w:sz w:val="24"/>
                                      <w:szCs w:val="16"/>
                                    </w:rPr>
                                    <w:t>vrij</w:t>
                                  </w:r>
                                </w:p>
                              </w:tc>
                            </w:tr>
                            <w:tr w:rsidR="00DC02C9" w:rsidRPr="00DC02C9" w:rsidTr="00253E28">
                              <w:tc>
                                <w:tcPr>
                                  <w:tcW w:w="1978" w:type="dxa"/>
                                </w:tcPr>
                                <w:p w:rsidR="00DC02C9" w:rsidRPr="00DC02C9" w:rsidRDefault="00DC02C9" w:rsidP="00253E28">
                                  <w:pPr>
                                    <w:pStyle w:val="Geenafstand"/>
                                    <w:rPr>
                                      <w:b/>
                                      <w:sz w:val="24"/>
                                      <w:szCs w:val="16"/>
                                    </w:rPr>
                                  </w:pPr>
                                  <w:r w:rsidRPr="00DC02C9">
                                    <w:rPr>
                                      <w:b/>
                                      <w:sz w:val="24"/>
                                      <w:szCs w:val="16"/>
                                    </w:rPr>
                                    <w:t>Directie</w:t>
                                  </w:r>
                                </w:p>
                              </w:tc>
                              <w:tc>
                                <w:tcPr>
                                  <w:tcW w:w="1703" w:type="dxa"/>
                                </w:tcPr>
                                <w:p w:rsidR="00DC02C9" w:rsidRPr="00DC02C9" w:rsidRDefault="00DC02C9" w:rsidP="00253E28">
                                  <w:pPr>
                                    <w:pStyle w:val="Geenafstand"/>
                                    <w:rPr>
                                      <w:sz w:val="24"/>
                                      <w:szCs w:val="16"/>
                                    </w:rPr>
                                  </w:pPr>
                                </w:p>
                              </w:tc>
                              <w:tc>
                                <w:tcPr>
                                  <w:tcW w:w="1675" w:type="dxa"/>
                                </w:tcPr>
                                <w:p w:rsidR="00DC02C9" w:rsidRPr="00DC02C9" w:rsidRDefault="00DC02C9" w:rsidP="00253E28">
                                  <w:pPr>
                                    <w:pStyle w:val="Geenafstand"/>
                                    <w:rPr>
                                      <w:sz w:val="24"/>
                                      <w:szCs w:val="16"/>
                                    </w:rPr>
                                  </w:pPr>
                                  <w:r w:rsidRPr="00DC02C9">
                                    <w:rPr>
                                      <w:sz w:val="24"/>
                                      <w:szCs w:val="16"/>
                                    </w:rPr>
                                    <w:t>Juf Susanne</w:t>
                                  </w:r>
                                </w:p>
                              </w:tc>
                              <w:tc>
                                <w:tcPr>
                                  <w:tcW w:w="1670" w:type="dxa"/>
                                </w:tcPr>
                                <w:p w:rsidR="00DC02C9" w:rsidRPr="00DC02C9" w:rsidRDefault="00DC02C9" w:rsidP="00253E28">
                                  <w:pPr>
                                    <w:rPr>
                                      <w:sz w:val="24"/>
                                      <w:szCs w:val="16"/>
                                    </w:rPr>
                                  </w:pPr>
                                  <w:r w:rsidRPr="00DC02C9">
                                    <w:rPr>
                                      <w:sz w:val="24"/>
                                      <w:szCs w:val="16"/>
                                    </w:rPr>
                                    <w:t>Juf Susanne</w:t>
                                  </w:r>
                                </w:p>
                              </w:tc>
                              <w:tc>
                                <w:tcPr>
                                  <w:tcW w:w="1670" w:type="dxa"/>
                                </w:tcPr>
                                <w:p w:rsidR="00DC02C9" w:rsidRPr="00DC02C9" w:rsidRDefault="00DC02C9" w:rsidP="00253E28">
                                  <w:pPr>
                                    <w:rPr>
                                      <w:sz w:val="24"/>
                                      <w:szCs w:val="16"/>
                                    </w:rPr>
                                  </w:pPr>
                                  <w:r w:rsidRPr="00DC02C9">
                                    <w:rPr>
                                      <w:sz w:val="24"/>
                                      <w:szCs w:val="16"/>
                                    </w:rPr>
                                    <w:t>Juf Susanne</w:t>
                                  </w:r>
                                </w:p>
                              </w:tc>
                              <w:tc>
                                <w:tcPr>
                                  <w:tcW w:w="1672" w:type="dxa"/>
                                </w:tcPr>
                                <w:p w:rsidR="00DC02C9" w:rsidRPr="00DC02C9" w:rsidRDefault="00DC02C9" w:rsidP="00253E28">
                                  <w:pPr>
                                    <w:pStyle w:val="Geenafstand"/>
                                    <w:rPr>
                                      <w:sz w:val="24"/>
                                      <w:szCs w:val="16"/>
                                    </w:rPr>
                                  </w:pPr>
                                </w:p>
                              </w:tc>
                            </w:tr>
                            <w:tr w:rsidR="00DC02C9" w:rsidRPr="00DC02C9" w:rsidTr="00253E28">
                              <w:tc>
                                <w:tcPr>
                                  <w:tcW w:w="1978" w:type="dxa"/>
                                </w:tcPr>
                                <w:p w:rsidR="00DC02C9" w:rsidRPr="00DC02C9" w:rsidRDefault="00DC02C9" w:rsidP="00253E28">
                                  <w:pPr>
                                    <w:pStyle w:val="Geenafstand"/>
                                    <w:rPr>
                                      <w:b/>
                                      <w:sz w:val="24"/>
                                      <w:szCs w:val="16"/>
                                    </w:rPr>
                                  </w:pPr>
                                  <w:r w:rsidRPr="00DC02C9">
                                    <w:rPr>
                                      <w:b/>
                                      <w:sz w:val="24"/>
                                      <w:szCs w:val="16"/>
                                    </w:rPr>
                                    <w:t>Managementondersteuner</w:t>
                                  </w:r>
                                </w:p>
                              </w:tc>
                              <w:tc>
                                <w:tcPr>
                                  <w:tcW w:w="1703" w:type="dxa"/>
                                </w:tcPr>
                                <w:p w:rsidR="00DC02C9" w:rsidRPr="00DC02C9" w:rsidRDefault="00DC02C9" w:rsidP="00253E28">
                                  <w:pPr>
                                    <w:pStyle w:val="Geenafstand"/>
                                    <w:rPr>
                                      <w:sz w:val="24"/>
                                      <w:szCs w:val="16"/>
                                    </w:rPr>
                                  </w:pPr>
                                  <w:r w:rsidRPr="00DC02C9">
                                    <w:rPr>
                                      <w:sz w:val="24"/>
                                      <w:szCs w:val="16"/>
                                    </w:rPr>
                                    <w:t>Juf Kimberly</w:t>
                                  </w:r>
                                </w:p>
                              </w:tc>
                              <w:tc>
                                <w:tcPr>
                                  <w:tcW w:w="1675" w:type="dxa"/>
                                </w:tcPr>
                                <w:p w:rsidR="00DC02C9" w:rsidRPr="00DC02C9" w:rsidRDefault="00DC02C9" w:rsidP="00253E28">
                                  <w:pPr>
                                    <w:pStyle w:val="Geenafstand"/>
                                    <w:rPr>
                                      <w:sz w:val="24"/>
                                      <w:szCs w:val="16"/>
                                    </w:rPr>
                                  </w:pPr>
                                </w:p>
                              </w:tc>
                              <w:tc>
                                <w:tcPr>
                                  <w:tcW w:w="1670" w:type="dxa"/>
                                </w:tcPr>
                                <w:p w:rsidR="00DC02C9" w:rsidRPr="00DC02C9" w:rsidRDefault="00DC02C9" w:rsidP="00253E28">
                                  <w:pPr>
                                    <w:pStyle w:val="Geenafstand"/>
                                    <w:rPr>
                                      <w:sz w:val="24"/>
                                      <w:szCs w:val="16"/>
                                    </w:rPr>
                                  </w:pPr>
                                  <w:r w:rsidRPr="00DC02C9">
                                    <w:rPr>
                                      <w:sz w:val="24"/>
                                      <w:szCs w:val="16"/>
                                    </w:rPr>
                                    <w:t>Juf Anouk D (om de week)</w:t>
                                  </w:r>
                                </w:p>
                              </w:tc>
                              <w:tc>
                                <w:tcPr>
                                  <w:tcW w:w="1670" w:type="dxa"/>
                                </w:tcPr>
                                <w:p w:rsidR="00DC02C9" w:rsidRPr="00DC02C9" w:rsidRDefault="00DC02C9" w:rsidP="00253E28">
                                  <w:pPr>
                                    <w:pStyle w:val="Geenafstand"/>
                                    <w:rPr>
                                      <w:sz w:val="24"/>
                                      <w:szCs w:val="16"/>
                                    </w:rPr>
                                  </w:pPr>
                                  <w:r w:rsidRPr="00DC02C9">
                                    <w:rPr>
                                      <w:sz w:val="24"/>
                                      <w:szCs w:val="16"/>
                                    </w:rPr>
                                    <w:t>Juf Anouk D</w:t>
                                  </w:r>
                                </w:p>
                              </w:tc>
                              <w:tc>
                                <w:tcPr>
                                  <w:tcW w:w="1672" w:type="dxa"/>
                                </w:tcPr>
                                <w:p w:rsidR="00DC02C9" w:rsidRPr="00DC02C9" w:rsidRDefault="00DC02C9" w:rsidP="00253E28">
                                  <w:pPr>
                                    <w:pStyle w:val="Geenafstand"/>
                                    <w:rPr>
                                      <w:sz w:val="24"/>
                                      <w:szCs w:val="16"/>
                                    </w:rPr>
                                  </w:pPr>
                                  <w:r w:rsidRPr="00DC02C9">
                                    <w:rPr>
                                      <w:sz w:val="24"/>
                                      <w:szCs w:val="16"/>
                                    </w:rPr>
                                    <w:t>Juf Kimberly</w:t>
                                  </w:r>
                                </w:p>
                              </w:tc>
                            </w:tr>
                            <w:tr w:rsidR="00DC02C9" w:rsidRPr="00DC02C9" w:rsidTr="00253E28">
                              <w:tc>
                                <w:tcPr>
                                  <w:tcW w:w="1978" w:type="dxa"/>
                                </w:tcPr>
                                <w:p w:rsidR="00DC02C9" w:rsidRPr="00DC02C9" w:rsidRDefault="00DC02C9" w:rsidP="00253E28">
                                  <w:pPr>
                                    <w:pStyle w:val="Geenafstand"/>
                                    <w:rPr>
                                      <w:b/>
                                      <w:sz w:val="24"/>
                                      <w:szCs w:val="16"/>
                                    </w:rPr>
                                  </w:pPr>
                                  <w:r w:rsidRPr="00DC02C9">
                                    <w:rPr>
                                      <w:b/>
                                      <w:sz w:val="24"/>
                                      <w:szCs w:val="16"/>
                                    </w:rPr>
                                    <w:t>Intern Begeleider</w:t>
                                  </w:r>
                                </w:p>
                                <w:p w:rsidR="00DC02C9" w:rsidRPr="00DC02C9" w:rsidRDefault="00DC02C9" w:rsidP="00253E28">
                                  <w:pPr>
                                    <w:pStyle w:val="Geenafstand"/>
                                    <w:rPr>
                                      <w:b/>
                                      <w:sz w:val="24"/>
                                      <w:szCs w:val="16"/>
                                    </w:rPr>
                                  </w:pPr>
                                  <w:r w:rsidRPr="00DC02C9">
                                    <w:rPr>
                                      <w:b/>
                                      <w:sz w:val="24"/>
                                      <w:szCs w:val="16"/>
                                    </w:rPr>
                                    <w:t>Onderbouw: Juf Kimberly</w:t>
                                  </w:r>
                                </w:p>
                                <w:p w:rsidR="00DC02C9" w:rsidRPr="00DC02C9" w:rsidRDefault="00DC02C9" w:rsidP="00253E28">
                                  <w:pPr>
                                    <w:pStyle w:val="Geenafstand"/>
                                    <w:rPr>
                                      <w:b/>
                                      <w:sz w:val="24"/>
                                      <w:szCs w:val="16"/>
                                    </w:rPr>
                                  </w:pPr>
                                  <w:r w:rsidRPr="00DC02C9">
                                    <w:rPr>
                                      <w:b/>
                                      <w:sz w:val="24"/>
                                      <w:szCs w:val="16"/>
                                    </w:rPr>
                                    <w:t>Bovenbouw: juf Martine</w:t>
                                  </w:r>
                                </w:p>
                              </w:tc>
                              <w:tc>
                                <w:tcPr>
                                  <w:tcW w:w="1703" w:type="dxa"/>
                                </w:tcPr>
                                <w:p w:rsidR="00DC02C9" w:rsidRPr="00DC02C9" w:rsidRDefault="00DC02C9" w:rsidP="00253E28">
                                  <w:pPr>
                                    <w:pStyle w:val="Geenafstand"/>
                                    <w:rPr>
                                      <w:sz w:val="24"/>
                                      <w:szCs w:val="16"/>
                                    </w:rPr>
                                  </w:pPr>
                                  <w:r w:rsidRPr="00DC02C9">
                                    <w:rPr>
                                      <w:sz w:val="24"/>
                                      <w:szCs w:val="16"/>
                                    </w:rPr>
                                    <w:t xml:space="preserve">Juf Kimberly </w:t>
                                  </w:r>
                                </w:p>
                              </w:tc>
                              <w:tc>
                                <w:tcPr>
                                  <w:tcW w:w="1675" w:type="dxa"/>
                                </w:tcPr>
                                <w:p w:rsidR="00DC02C9" w:rsidRPr="00DC02C9" w:rsidRDefault="00DC02C9" w:rsidP="00253E28">
                                  <w:pPr>
                                    <w:pStyle w:val="Geenafstand"/>
                                    <w:rPr>
                                      <w:sz w:val="24"/>
                                      <w:szCs w:val="16"/>
                                    </w:rPr>
                                  </w:pPr>
                                  <w:r w:rsidRPr="00DC02C9">
                                    <w:rPr>
                                      <w:sz w:val="24"/>
                                      <w:szCs w:val="16"/>
                                    </w:rPr>
                                    <w:t>Juf Kimberly</w:t>
                                  </w:r>
                                </w:p>
                                <w:p w:rsidR="00DC02C9" w:rsidRPr="00DC02C9" w:rsidRDefault="00DC02C9" w:rsidP="00253E28">
                                  <w:pPr>
                                    <w:pStyle w:val="Geenafstand"/>
                                    <w:rPr>
                                      <w:sz w:val="24"/>
                                      <w:szCs w:val="16"/>
                                    </w:rPr>
                                  </w:pPr>
                                  <w:r w:rsidRPr="00DC02C9">
                                    <w:rPr>
                                      <w:sz w:val="24"/>
                                      <w:szCs w:val="16"/>
                                    </w:rPr>
                                    <w:t xml:space="preserve">Juf Martine </w:t>
                                  </w:r>
                                </w:p>
                              </w:tc>
                              <w:tc>
                                <w:tcPr>
                                  <w:tcW w:w="1670" w:type="dxa"/>
                                </w:tcPr>
                                <w:p w:rsidR="00DC02C9" w:rsidRPr="00DC02C9" w:rsidRDefault="00DC02C9" w:rsidP="00253E28">
                                  <w:pPr>
                                    <w:pStyle w:val="Geenafstand"/>
                                    <w:rPr>
                                      <w:sz w:val="24"/>
                                      <w:szCs w:val="16"/>
                                    </w:rPr>
                                  </w:pPr>
                                </w:p>
                              </w:tc>
                              <w:tc>
                                <w:tcPr>
                                  <w:tcW w:w="1670" w:type="dxa"/>
                                </w:tcPr>
                                <w:p w:rsidR="00DC02C9" w:rsidRPr="00DC02C9" w:rsidRDefault="00DC02C9" w:rsidP="00253E28">
                                  <w:pPr>
                                    <w:pStyle w:val="Geenafstand"/>
                                    <w:rPr>
                                      <w:sz w:val="24"/>
                                      <w:szCs w:val="16"/>
                                    </w:rPr>
                                  </w:pPr>
                                </w:p>
                              </w:tc>
                              <w:tc>
                                <w:tcPr>
                                  <w:tcW w:w="1672" w:type="dxa"/>
                                </w:tcPr>
                                <w:p w:rsidR="00DC02C9" w:rsidRPr="00DC02C9" w:rsidRDefault="00DC02C9" w:rsidP="00253E28">
                                  <w:pPr>
                                    <w:pStyle w:val="Geenafstand"/>
                                    <w:rPr>
                                      <w:sz w:val="24"/>
                                      <w:szCs w:val="16"/>
                                    </w:rPr>
                                  </w:pPr>
                                  <w:r w:rsidRPr="00DC02C9">
                                    <w:rPr>
                                      <w:sz w:val="24"/>
                                      <w:szCs w:val="16"/>
                                    </w:rPr>
                                    <w:t>Juf Martine</w:t>
                                  </w:r>
                                </w:p>
                              </w:tc>
                            </w:tr>
                            <w:tr w:rsidR="00DC02C9" w:rsidRPr="00DC02C9" w:rsidTr="00253E28">
                              <w:tc>
                                <w:tcPr>
                                  <w:tcW w:w="1978" w:type="dxa"/>
                                </w:tcPr>
                                <w:p w:rsidR="00DC02C9" w:rsidRPr="00DC02C9" w:rsidRDefault="00DC02C9" w:rsidP="00253E28">
                                  <w:pPr>
                                    <w:pStyle w:val="Geenafstand"/>
                                    <w:rPr>
                                      <w:b/>
                                      <w:sz w:val="24"/>
                                      <w:szCs w:val="16"/>
                                    </w:rPr>
                                  </w:pPr>
                                  <w:r w:rsidRPr="00DC02C9">
                                    <w:rPr>
                                      <w:b/>
                                      <w:sz w:val="24"/>
                                      <w:szCs w:val="16"/>
                                    </w:rPr>
                                    <w:t>Conflictleerkracht</w:t>
                                  </w:r>
                                </w:p>
                              </w:tc>
                              <w:tc>
                                <w:tcPr>
                                  <w:tcW w:w="1703" w:type="dxa"/>
                                </w:tcPr>
                                <w:p w:rsidR="00DC02C9" w:rsidRPr="00DC02C9" w:rsidRDefault="00DC02C9" w:rsidP="00253E28">
                                  <w:pPr>
                                    <w:pStyle w:val="Geenafstand"/>
                                    <w:rPr>
                                      <w:sz w:val="24"/>
                                      <w:szCs w:val="16"/>
                                    </w:rPr>
                                  </w:pPr>
                                  <w:r w:rsidRPr="00DC02C9">
                                    <w:rPr>
                                      <w:sz w:val="24"/>
                                      <w:szCs w:val="16"/>
                                    </w:rPr>
                                    <w:t>Juf Anouk H</w:t>
                                  </w:r>
                                </w:p>
                                <w:p w:rsidR="00DC02C9" w:rsidRPr="00DC02C9" w:rsidRDefault="00DC02C9" w:rsidP="00253E28">
                                  <w:pPr>
                                    <w:pStyle w:val="Geenafstand"/>
                                    <w:rPr>
                                      <w:sz w:val="24"/>
                                      <w:szCs w:val="16"/>
                                    </w:rPr>
                                  </w:pPr>
                                  <w:r w:rsidRPr="00DC02C9">
                                    <w:rPr>
                                      <w:sz w:val="24"/>
                                      <w:szCs w:val="16"/>
                                    </w:rPr>
                                    <w:t>(’s middags)</w:t>
                                  </w:r>
                                </w:p>
                              </w:tc>
                              <w:tc>
                                <w:tcPr>
                                  <w:tcW w:w="1675" w:type="dxa"/>
                                </w:tcPr>
                                <w:p w:rsidR="00DC02C9" w:rsidRPr="00DC02C9" w:rsidRDefault="00DC02C9" w:rsidP="00253E28">
                                  <w:pPr>
                                    <w:pStyle w:val="Geenafstand"/>
                                    <w:rPr>
                                      <w:sz w:val="24"/>
                                      <w:szCs w:val="16"/>
                                    </w:rPr>
                                  </w:pPr>
                                </w:p>
                              </w:tc>
                              <w:tc>
                                <w:tcPr>
                                  <w:tcW w:w="1670" w:type="dxa"/>
                                </w:tcPr>
                                <w:p w:rsidR="00DC02C9" w:rsidRPr="00DC02C9" w:rsidRDefault="00DC02C9" w:rsidP="00253E28">
                                  <w:pPr>
                                    <w:pStyle w:val="Geenafstand"/>
                                    <w:rPr>
                                      <w:sz w:val="24"/>
                                      <w:szCs w:val="16"/>
                                    </w:rPr>
                                  </w:pPr>
                                </w:p>
                              </w:tc>
                              <w:tc>
                                <w:tcPr>
                                  <w:tcW w:w="1670" w:type="dxa"/>
                                </w:tcPr>
                                <w:p w:rsidR="00DC02C9" w:rsidRPr="00DC02C9" w:rsidRDefault="00DC02C9" w:rsidP="00253E28">
                                  <w:pPr>
                                    <w:pStyle w:val="Geenafstand"/>
                                    <w:rPr>
                                      <w:sz w:val="24"/>
                                      <w:szCs w:val="16"/>
                                    </w:rPr>
                                  </w:pPr>
                                </w:p>
                              </w:tc>
                              <w:tc>
                                <w:tcPr>
                                  <w:tcW w:w="1672" w:type="dxa"/>
                                </w:tcPr>
                                <w:p w:rsidR="00DC02C9" w:rsidRPr="00DC02C9" w:rsidRDefault="00DC02C9" w:rsidP="00253E28">
                                  <w:pPr>
                                    <w:pStyle w:val="Geenafstand"/>
                                    <w:rPr>
                                      <w:sz w:val="24"/>
                                      <w:szCs w:val="16"/>
                                    </w:rPr>
                                  </w:pPr>
                                </w:p>
                              </w:tc>
                            </w:tr>
                          </w:tbl>
                          <w:p w:rsidR="00DC02C9" w:rsidRDefault="00DC02C9" w:rsidP="00253E28">
                            <w:pPr>
                              <w:pStyle w:val="Geenafstand"/>
                              <w:shd w:val="clear" w:color="auto" w:fill="FFF2CC" w:themeFill="accent4" w:themeFillTint="33"/>
                              <w:rPr>
                                <w:sz w:val="24"/>
                                <w:szCs w:val="24"/>
                              </w:rPr>
                            </w:pPr>
                          </w:p>
                          <w:p w:rsidR="00DC02C9" w:rsidRPr="00B16015" w:rsidRDefault="00DC02C9" w:rsidP="00253E28">
                            <w:pPr>
                              <w:pStyle w:val="Geenafstand"/>
                              <w:shd w:val="clear" w:color="auto" w:fill="FFF2CC" w:themeFill="accent4" w:themeFillTint="33"/>
                              <w:rPr>
                                <w:sz w:val="24"/>
                                <w:szCs w:val="24"/>
                              </w:rPr>
                            </w:pPr>
                            <w:r w:rsidRPr="00B16015">
                              <w:rPr>
                                <w:sz w:val="24"/>
                                <w:szCs w:val="24"/>
                              </w:rPr>
                              <w:t xml:space="preserve">We hopen jullie en de organisatie op deze wijze goed van dienst te kunnen zijn. </w:t>
                            </w:r>
                          </w:p>
                          <w:p w:rsidR="00DC02C9" w:rsidRPr="000942AA" w:rsidRDefault="00DC02C9" w:rsidP="00AF39DB">
                            <w:pPr>
                              <w:pStyle w:val="Geenafstand"/>
                              <w:shd w:val="clear" w:color="auto" w:fill="FFF2CC" w:themeFill="accent4" w:themeFillTint="33"/>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7.2pt;margin-top:41.35pt;width:537pt;height:253.4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">
                <v:textbox>
                  <w:txbxContent>
                    <w:p w:rsidR="00DC02C9" w:rsidRPr="00597ADF" w:rsidRDefault="00DC02C9" w:rsidP="00253E28">
                      <w:pPr>
                        <w:pStyle w:val="Geenafstand"/>
                        <w:shd w:val="clear" w:color="auto" w:fill="FFF2CC" w:themeFill="accent4" w:themeFillTint="33"/>
                        <w:rPr>
                          <w:b/>
                          <w:sz w:val="24"/>
                          <w:szCs w:val="24"/>
                        </w:rPr>
                      </w:pPr>
                      <w:r>
                        <w:rPr>
                          <w:sz w:val="24"/>
                          <w:szCs w:val="24"/>
                        </w:rPr>
                        <w:t xml:space="preserve"> </w:t>
                      </w:r>
                      <w:r w:rsidRPr="00597ADF">
                        <w:rPr>
                          <w:b/>
                          <w:sz w:val="24"/>
                          <w:szCs w:val="24"/>
                        </w:rPr>
                        <w:t>Organisatieplaatje na de kerstvakantie</w:t>
                      </w:r>
                    </w:p>
                    <w:p w:rsidR="00DC02C9" w:rsidRDefault="00DC02C9" w:rsidP="00253E28">
                      <w:pPr>
                        <w:pStyle w:val="Geenafstand"/>
                        <w:shd w:val="clear" w:color="auto" w:fill="FFF2CC" w:themeFill="accent4" w:themeFillTint="33"/>
                        <w:rPr>
                          <w:sz w:val="24"/>
                          <w:szCs w:val="24"/>
                        </w:rPr>
                      </w:pPr>
                      <w:r w:rsidRPr="00B16015">
                        <w:rPr>
                          <w:sz w:val="24"/>
                          <w:szCs w:val="24"/>
                        </w:rPr>
                        <w:t>Aan het begin van het schooljaar is meester Joris gestart als tijdelijke adjunct-directeur. Aangezien zijn aanwezigheid op de Wegwijzer gaat stoppen hebben we nagedacht over het organisatieplaatje na de kerstvakantie.</w:t>
                      </w:r>
                      <w:r>
                        <w:rPr>
                          <w:sz w:val="24"/>
                          <w:szCs w:val="24"/>
                        </w:rPr>
                        <w:t xml:space="preserve">  Dit zal er als volgt uitzien:</w:t>
                      </w:r>
                    </w:p>
                    <w:tbl>
                      <w:tblPr>
                        <w:tblStyle w:val="Tabelraster"/>
                        <w:tblW w:w="0" w:type="auto"/>
                        <w:tblLook w:val="04A0" w:firstRow="1" w:lastRow="0" w:firstColumn="1" w:lastColumn="0" w:noHBand="0" w:noVBand="1"/>
                      </w:tblPr>
                      <w:tblGrid>
                        <w:gridCol w:w="2911"/>
                        <w:gridCol w:w="1533"/>
                        <w:gridCol w:w="1505"/>
                        <w:gridCol w:w="1488"/>
                        <w:gridCol w:w="1488"/>
                        <w:gridCol w:w="1503"/>
                      </w:tblGrid>
                      <w:tr w:rsidR="00DC02C9" w:rsidRPr="00DC02C9" w:rsidTr="00253E28">
                        <w:tc>
                          <w:tcPr>
                            <w:tcW w:w="1978" w:type="dxa"/>
                          </w:tcPr>
                          <w:p w:rsidR="00DC02C9" w:rsidRPr="00DC02C9" w:rsidRDefault="00DC02C9" w:rsidP="00253E28">
                            <w:pPr>
                              <w:pStyle w:val="Geenafstand"/>
                              <w:rPr>
                                <w:sz w:val="24"/>
                                <w:szCs w:val="16"/>
                              </w:rPr>
                            </w:pPr>
                          </w:p>
                        </w:tc>
                        <w:tc>
                          <w:tcPr>
                            <w:tcW w:w="1703" w:type="dxa"/>
                          </w:tcPr>
                          <w:p w:rsidR="00DC02C9" w:rsidRPr="00DC02C9" w:rsidRDefault="00DC02C9" w:rsidP="00253E28">
                            <w:pPr>
                              <w:pStyle w:val="Geenafstand"/>
                              <w:rPr>
                                <w:b/>
                                <w:sz w:val="24"/>
                                <w:szCs w:val="16"/>
                              </w:rPr>
                            </w:pPr>
                            <w:r w:rsidRPr="00DC02C9">
                              <w:rPr>
                                <w:b/>
                                <w:sz w:val="24"/>
                                <w:szCs w:val="16"/>
                              </w:rPr>
                              <w:t>ma</w:t>
                            </w:r>
                          </w:p>
                        </w:tc>
                        <w:tc>
                          <w:tcPr>
                            <w:tcW w:w="1675" w:type="dxa"/>
                          </w:tcPr>
                          <w:p w:rsidR="00DC02C9" w:rsidRPr="00DC02C9" w:rsidRDefault="00DC02C9" w:rsidP="00253E28">
                            <w:pPr>
                              <w:pStyle w:val="Geenafstand"/>
                              <w:rPr>
                                <w:b/>
                                <w:sz w:val="24"/>
                                <w:szCs w:val="16"/>
                              </w:rPr>
                            </w:pPr>
                            <w:r w:rsidRPr="00DC02C9">
                              <w:rPr>
                                <w:b/>
                                <w:sz w:val="24"/>
                                <w:szCs w:val="16"/>
                              </w:rPr>
                              <w:t>di</w:t>
                            </w:r>
                          </w:p>
                        </w:tc>
                        <w:tc>
                          <w:tcPr>
                            <w:tcW w:w="1670" w:type="dxa"/>
                          </w:tcPr>
                          <w:p w:rsidR="00DC02C9" w:rsidRPr="00DC02C9" w:rsidRDefault="00DC02C9" w:rsidP="00253E28">
                            <w:pPr>
                              <w:pStyle w:val="Geenafstand"/>
                              <w:rPr>
                                <w:b/>
                                <w:sz w:val="24"/>
                                <w:szCs w:val="16"/>
                              </w:rPr>
                            </w:pPr>
                            <w:r w:rsidRPr="00DC02C9">
                              <w:rPr>
                                <w:b/>
                                <w:sz w:val="24"/>
                                <w:szCs w:val="16"/>
                              </w:rPr>
                              <w:t>wo</w:t>
                            </w:r>
                          </w:p>
                        </w:tc>
                        <w:tc>
                          <w:tcPr>
                            <w:tcW w:w="1670" w:type="dxa"/>
                          </w:tcPr>
                          <w:p w:rsidR="00DC02C9" w:rsidRPr="00DC02C9" w:rsidRDefault="00DC02C9" w:rsidP="00253E28">
                            <w:pPr>
                              <w:pStyle w:val="Geenafstand"/>
                              <w:rPr>
                                <w:b/>
                                <w:sz w:val="24"/>
                                <w:szCs w:val="16"/>
                              </w:rPr>
                            </w:pPr>
                            <w:r w:rsidRPr="00DC02C9">
                              <w:rPr>
                                <w:b/>
                                <w:sz w:val="24"/>
                                <w:szCs w:val="16"/>
                              </w:rPr>
                              <w:t>do</w:t>
                            </w:r>
                          </w:p>
                        </w:tc>
                        <w:tc>
                          <w:tcPr>
                            <w:tcW w:w="1672" w:type="dxa"/>
                          </w:tcPr>
                          <w:p w:rsidR="00DC02C9" w:rsidRPr="00DC02C9" w:rsidRDefault="00DC02C9" w:rsidP="00253E28">
                            <w:pPr>
                              <w:pStyle w:val="Geenafstand"/>
                              <w:rPr>
                                <w:b/>
                                <w:sz w:val="24"/>
                                <w:szCs w:val="16"/>
                              </w:rPr>
                            </w:pPr>
                            <w:r w:rsidRPr="00DC02C9">
                              <w:rPr>
                                <w:b/>
                                <w:sz w:val="24"/>
                                <w:szCs w:val="16"/>
                              </w:rPr>
                              <w:t>vrij</w:t>
                            </w:r>
                          </w:p>
                        </w:tc>
                      </w:tr>
                      <w:tr w:rsidR="00DC02C9" w:rsidRPr="00DC02C9" w:rsidTr="00253E28">
                        <w:tc>
                          <w:tcPr>
                            <w:tcW w:w="1978" w:type="dxa"/>
                          </w:tcPr>
                          <w:p w:rsidR="00DC02C9" w:rsidRPr="00DC02C9" w:rsidRDefault="00DC02C9" w:rsidP="00253E28">
                            <w:pPr>
                              <w:pStyle w:val="Geenafstand"/>
                              <w:rPr>
                                <w:b/>
                                <w:sz w:val="24"/>
                                <w:szCs w:val="16"/>
                              </w:rPr>
                            </w:pPr>
                            <w:r w:rsidRPr="00DC02C9">
                              <w:rPr>
                                <w:b/>
                                <w:sz w:val="24"/>
                                <w:szCs w:val="16"/>
                              </w:rPr>
                              <w:t>Directie</w:t>
                            </w:r>
                          </w:p>
                        </w:tc>
                        <w:tc>
                          <w:tcPr>
                            <w:tcW w:w="1703" w:type="dxa"/>
                          </w:tcPr>
                          <w:p w:rsidR="00DC02C9" w:rsidRPr="00DC02C9" w:rsidRDefault="00DC02C9" w:rsidP="00253E28">
                            <w:pPr>
                              <w:pStyle w:val="Geenafstand"/>
                              <w:rPr>
                                <w:sz w:val="24"/>
                                <w:szCs w:val="16"/>
                              </w:rPr>
                            </w:pPr>
                          </w:p>
                        </w:tc>
                        <w:tc>
                          <w:tcPr>
                            <w:tcW w:w="1675" w:type="dxa"/>
                          </w:tcPr>
                          <w:p w:rsidR="00DC02C9" w:rsidRPr="00DC02C9" w:rsidRDefault="00DC02C9" w:rsidP="00253E28">
                            <w:pPr>
                              <w:pStyle w:val="Geenafstand"/>
                              <w:rPr>
                                <w:sz w:val="24"/>
                                <w:szCs w:val="16"/>
                              </w:rPr>
                            </w:pPr>
                            <w:r w:rsidRPr="00DC02C9">
                              <w:rPr>
                                <w:sz w:val="24"/>
                                <w:szCs w:val="16"/>
                              </w:rPr>
                              <w:t>Juf Susanne</w:t>
                            </w:r>
                          </w:p>
                        </w:tc>
                        <w:tc>
                          <w:tcPr>
                            <w:tcW w:w="1670" w:type="dxa"/>
                          </w:tcPr>
                          <w:p w:rsidR="00DC02C9" w:rsidRPr="00DC02C9" w:rsidRDefault="00DC02C9" w:rsidP="00253E28">
                            <w:pPr>
                              <w:rPr>
                                <w:sz w:val="24"/>
                                <w:szCs w:val="16"/>
                              </w:rPr>
                            </w:pPr>
                            <w:r w:rsidRPr="00DC02C9">
                              <w:rPr>
                                <w:sz w:val="24"/>
                                <w:szCs w:val="16"/>
                              </w:rPr>
                              <w:t>Juf Susanne</w:t>
                            </w:r>
                          </w:p>
                        </w:tc>
                        <w:tc>
                          <w:tcPr>
                            <w:tcW w:w="1670" w:type="dxa"/>
                          </w:tcPr>
                          <w:p w:rsidR="00DC02C9" w:rsidRPr="00DC02C9" w:rsidRDefault="00DC02C9" w:rsidP="00253E28">
                            <w:pPr>
                              <w:rPr>
                                <w:sz w:val="24"/>
                                <w:szCs w:val="16"/>
                              </w:rPr>
                            </w:pPr>
                            <w:r w:rsidRPr="00DC02C9">
                              <w:rPr>
                                <w:sz w:val="24"/>
                                <w:szCs w:val="16"/>
                              </w:rPr>
                              <w:t>Juf Susanne</w:t>
                            </w:r>
                          </w:p>
                        </w:tc>
                        <w:tc>
                          <w:tcPr>
                            <w:tcW w:w="1672" w:type="dxa"/>
                          </w:tcPr>
                          <w:p w:rsidR="00DC02C9" w:rsidRPr="00DC02C9" w:rsidRDefault="00DC02C9" w:rsidP="00253E28">
                            <w:pPr>
                              <w:pStyle w:val="Geenafstand"/>
                              <w:rPr>
                                <w:sz w:val="24"/>
                                <w:szCs w:val="16"/>
                              </w:rPr>
                            </w:pPr>
                          </w:p>
                        </w:tc>
                      </w:tr>
                      <w:tr w:rsidR="00DC02C9" w:rsidRPr="00DC02C9" w:rsidTr="00253E28">
                        <w:tc>
                          <w:tcPr>
                            <w:tcW w:w="1978" w:type="dxa"/>
                          </w:tcPr>
                          <w:p w:rsidR="00DC02C9" w:rsidRPr="00DC02C9" w:rsidRDefault="00DC02C9" w:rsidP="00253E28">
                            <w:pPr>
                              <w:pStyle w:val="Geenafstand"/>
                              <w:rPr>
                                <w:b/>
                                <w:sz w:val="24"/>
                                <w:szCs w:val="16"/>
                              </w:rPr>
                            </w:pPr>
                            <w:r w:rsidRPr="00DC02C9">
                              <w:rPr>
                                <w:b/>
                                <w:sz w:val="24"/>
                                <w:szCs w:val="16"/>
                              </w:rPr>
                              <w:t>Managementondersteuner</w:t>
                            </w:r>
                          </w:p>
                        </w:tc>
                        <w:tc>
                          <w:tcPr>
                            <w:tcW w:w="1703" w:type="dxa"/>
                          </w:tcPr>
                          <w:p w:rsidR="00DC02C9" w:rsidRPr="00DC02C9" w:rsidRDefault="00DC02C9" w:rsidP="00253E28">
                            <w:pPr>
                              <w:pStyle w:val="Geenafstand"/>
                              <w:rPr>
                                <w:sz w:val="24"/>
                                <w:szCs w:val="16"/>
                              </w:rPr>
                            </w:pPr>
                            <w:r w:rsidRPr="00DC02C9">
                              <w:rPr>
                                <w:sz w:val="24"/>
                                <w:szCs w:val="16"/>
                              </w:rPr>
                              <w:t>Juf Kimberly</w:t>
                            </w:r>
                          </w:p>
                        </w:tc>
                        <w:tc>
                          <w:tcPr>
                            <w:tcW w:w="1675" w:type="dxa"/>
                          </w:tcPr>
                          <w:p w:rsidR="00DC02C9" w:rsidRPr="00DC02C9" w:rsidRDefault="00DC02C9" w:rsidP="00253E28">
                            <w:pPr>
                              <w:pStyle w:val="Geenafstand"/>
                              <w:rPr>
                                <w:sz w:val="24"/>
                                <w:szCs w:val="16"/>
                              </w:rPr>
                            </w:pPr>
                          </w:p>
                        </w:tc>
                        <w:tc>
                          <w:tcPr>
                            <w:tcW w:w="1670" w:type="dxa"/>
                          </w:tcPr>
                          <w:p w:rsidR="00DC02C9" w:rsidRPr="00DC02C9" w:rsidRDefault="00DC02C9" w:rsidP="00253E28">
                            <w:pPr>
                              <w:pStyle w:val="Geenafstand"/>
                              <w:rPr>
                                <w:sz w:val="24"/>
                                <w:szCs w:val="16"/>
                              </w:rPr>
                            </w:pPr>
                            <w:r w:rsidRPr="00DC02C9">
                              <w:rPr>
                                <w:sz w:val="24"/>
                                <w:szCs w:val="16"/>
                              </w:rPr>
                              <w:t>Juf Anouk D (om de week)</w:t>
                            </w:r>
                          </w:p>
                        </w:tc>
                        <w:tc>
                          <w:tcPr>
                            <w:tcW w:w="1670" w:type="dxa"/>
                          </w:tcPr>
                          <w:p w:rsidR="00DC02C9" w:rsidRPr="00DC02C9" w:rsidRDefault="00DC02C9" w:rsidP="00253E28">
                            <w:pPr>
                              <w:pStyle w:val="Geenafstand"/>
                              <w:rPr>
                                <w:sz w:val="24"/>
                                <w:szCs w:val="16"/>
                              </w:rPr>
                            </w:pPr>
                            <w:r w:rsidRPr="00DC02C9">
                              <w:rPr>
                                <w:sz w:val="24"/>
                                <w:szCs w:val="16"/>
                              </w:rPr>
                              <w:t>Juf Anouk D</w:t>
                            </w:r>
                          </w:p>
                        </w:tc>
                        <w:tc>
                          <w:tcPr>
                            <w:tcW w:w="1672" w:type="dxa"/>
                          </w:tcPr>
                          <w:p w:rsidR="00DC02C9" w:rsidRPr="00DC02C9" w:rsidRDefault="00DC02C9" w:rsidP="00253E28">
                            <w:pPr>
                              <w:pStyle w:val="Geenafstand"/>
                              <w:rPr>
                                <w:sz w:val="24"/>
                                <w:szCs w:val="16"/>
                              </w:rPr>
                            </w:pPr>
                            <w:r w:rsidRPr="00DC02C9">
                              <w:rPr>
                                <w:sz w:val="24"/>
                                <w:szCs w:val="16"/>
                              </w:rPr>
                              <w:t>Juf Kimberly</w:t>
                            </w:r>
                          </w:p>
                        </w:tc>
                      </w:tr>
                      <w:tr w:rsidR="00DC02C9" w:rsidRPr="00DC02C9" w:rsidTr="00253E28">
                        <w:tc>
                          <w:tcPr>
                            <w:tcW w:w="1978" w:type="dxa"/>
                          </w:tcPr>
                          <w:p w:rsidR="00DC02C9" w:rsidRPr="00DC02C9" w:rsidRDefault="00DC02C9" w:rsidP="00253E28">
                            <w:pPr>
                              <w:pStyle w:val="Geenafstand"/>
                              <w:rPr>
                                <w:b/>
                                <w:sz w:val="24"/>
                                <w:szCs w:val="16"/>
                              </w:rPr>
                            </w:pPr>
                            <w:r w:rsidRPr="00DC02C9">
                              <w:rPr>
                                <w:b/>
                                <w:sz w:val="24"/>
                                <w:szCs w:val="16"/>
                              </w:rPr>
                              <w:t>Intern Begeleider</w:t>
                            </w:r>
                          </w:p>
                          <w:p w:rsidR="00DC02C9" w:rsidRPr="00DC02C9" w:rsidRDefault="00DC02C9" w:rsidP="00253E28">
                            <w:pPr>
                              <w:pStyle w:val="Geenafstand"/>
                              <w:rPr>
                                <w:b/>
                                <w:sz w:val="24"/>
                                <w:szCs w:val="16"/>
                              </w:rPr>
                            </w:pPr>
                            <w:r w:rsidRPr="00DC02C9">
                              <w:rPr>
                                <w:b/>
                                <w:sz w:val="24"/>
                                <w:szCs w:val="16"/>
                              </w:rPr>
                              <w:t>Onderbouw: Juf Kimberly</w:t>
                            </w:r>
                          </w:p>
                          <w:p w:rsidR="00DC02C9" w:rsidRPr="00DC02C9" w:rsidRDefault="00DC02C9" w:rsidP="00253E28">
                            <w:pPr>
                              <w:pStyle w:val="Geenafstand"/>
                              <w:rPr>
                                <w:b/>
                                <w:sz w:val="24"/>
                                <w:szCs w:val="16"/>
                              </w:rPr>
                            </w:pPr>
                            <w:r w:rsidRPr="00DC02C9">
                              <w:rPr>
                                <w:b/>
                                <w:sz w:val="24"/>
                                <w:szCs w:val="16"/>
                              </w:rPr>
                              <w:t>Bovenbouw: juf Martine</w:t>
                            </w:r>
                          </w:p>
                        </w:tc>
                        <w:tc>
                          <w:tcPr>
                            <w:tcW w:w="1703" w:type="dxa"/>
                          </w:tcPr>
                          <w:p w:rsidR="00DC02C9" w:rsidRPr="00DC02C9" w:rsidRDefault="00DC02C9" w:rsidP="00253E28">
                            <w:pPr>
                              <w:pStyle w:val="Geenafstand"/>
                              <w:rPr>
                                <w:sz w:val="24"/>
                                <w:szCs w:val="16"/>
                              </w:rPr>
                            </w:pPr>
                            <w:r w:rsidRPr="00DC02C9">
                              <w:rPr>
                                <w:sz w:val="24"/>
                                <w:szCs w:val="16"/>
                              </w:rPr>
                              <w:t xml:space="preserve">Juf Kimberly </w:t>
                            </w:r>
                          </w:p>
                        </w:tc>
                        <w:tc>
                          <w:tcPr>
                            <w:tcW w:w="1675" w:type="dxa"/>
                          </w:tcPr>
                          <w:p w:rsidR="00DC02C9" w:rsidRPr="00DC02C9" w:rsidRDefault="00DC02C9" w:rsidP="00253E28">
                            <w:pPr>
                              <w:pStyle w:val="Geenafstand"/>
                              <w:rPr>
                                <w:sz w:val="24"/>
                                <w:szCs w:val="16"/>
                              </w:rPr>
                            </w:pPr>
                            <w:r w:rsidRPr="00DC02C9">
                              <w:rPr>
                                <w:sz w:val="24"/>
                                <w:szCs w:val="16"/>
                              </w:rPr>
                              <w:t>Juf Kimberly</w:t>
                            </w:r>
                          </w:p>
                          <w:p w:rsidR="00DC02C9" w:rsidRPr="00DC02C9" w:rsidRDefault="00DC02C9" w:rsidP="00253E28">
                            <w:pPr>
                              <w:pStyle w:val="Geenafstand"/>
                              <w:rPr>
                                <w:sz w:val="24"/>
                                <w:szCs w:val="16"/>
                              </w:rPr>
                            </w:pPr>
                            <w:r w:rsidRPr="00DC02C9">
                              <w:rPr>
                                <w:sz w:val="24"/>
                                <w:szCs w:val="16"/>
                              </w:rPr>
                              <w:t xml:space="preserve">Juf Martine </w:t>
                            </w:r>
                          </w:p>
                        </w:tc>
                        <w:tc>
                          <w:tcPr>
                            <w:tcW w:w="1670" w:type="dxa"/>
                          </w:tcPr>
                          <w:p w:rsidR="00DC02C9" w:rsidRPr="00DC02C9" w:rsidRDefault="00DC02C9" w:rsidP="00253E28">
                            <w:pPr>
                              <w:pStyle w:val="Geenafstand"/>
                              <w:rPr>
                                <w:sz w:val="24"/>
                                <w:szCs w:val="16"/>
                              </w:rPr>
                            </w:pPr>
                          </w:p>
                        </w:tc>
                        <w:tc>
                          <w:tcPr>
                            <w:tcW w:w="1670" w:type="dxa"/>
                          </w:tcPr>
                          <w:p w:rsidR="00DC02C9" w:rsidRPr="00DC02C9" w:rsidRDefault="00DC02C9" w:rsidP="00253E28">
                            <w:pPr>
                              <w:pStyle w:val="Geenafstand"/>
                              <w:rPr>
                                <w:sz w:val="24"/>
                                <w:szCs w:val="16"/>
                              </w:rPr>
                            </w:pPr>
                          </w:p>
                        </w:tc>
                        <w:tc>
                          <w:tcPr>
                            <w:tcW w:w="1672" w:type="dxa"/>
                          </w:tcPr>
                          <w:p w:rsidR="00DC02C9" w:rsidRPr="00DC02C9" w:rsidRDefault="00DC02C9" w:rsidP="00253E28">
                            <w:pPr>
                              <w:pStyle w:val="Geenafstand"/>
                              <w:rPr>
                                <w:sz w:val="24"/>
                                <w:szCs w:val="16"/>
                              </w:rPr>
                            </w:pPr>
                            <w:r w:rsidRPr="00DC02C9">
                              <w:rPr>
                                <w:sz w:val="24"/>
                                <w:szCs w:val="16"/>
                              </w:rPr>
                              <w:t>Juf Martine</w:t>
                            </w:r>
                          </w:p>
                        </w:tc>
                      </w:tr>
                      <w:tr w:rsidR="00DC02C9" w:rsidRPr="00DC02C9" w:rsidTr="00253E28">
                        <w:tc>
                          <w:tcPr>
                            <w:tcW w:w="1978" w:type="dxa"/>
                          </w:tcPr>
                          <w:p w:rsidR="00DC02C9" w:rsidRPr="00DC02C9" w:rsidRDefault="00DC02C9" w:rsidP="00253E28">
                            <w:pPr>
                              <w:pStyle w:val="Geenafstand"/>
                              <w:rPr>
                                <w:b/>
                                <w:sz w:val="24"/>
                                <w:szCs w:val="16"/>
                              </w:rPr>
                            </w:pPr>
                            <w:r w:rsidRPr="00DC02C9">
                              <w:rPr>
                                <w:b/>
                                <w:sz w:val="24"/>
                                <w:szCs w:val="16"/>
                              </w:rPr>
                              <w:t>Conflictleerkracht</w:t>
                            </w:r>
                          </w:p>
                        </w:tc>
                        <w:tc>
                          <w:tcPr>
                            <w:tcW w:w="1703" w:type="dxa"/>
                          </w:tcPr>
                          <w:p w:rsidR="00DC02C9" w:rsidRPr="00DC02C9" w:rsidRDefault="00DC02C9" w:rsidP="00253E28">
                            <w:pPr>
                              <w:pStyle w:val="Geenafstand"/>
                              <w:rPr>
                                <w:sz w:val="24"/>
                                <w:szCs w:val="16"/>
                              </w:rPr>
                            </w:pPr>
                            <w:r w:rsidRPr="00DC02C9">
                              <w:rPr>
                                <w:sz w:val="24"/>
                                <w:szCs w:val="16"/>
                              </w:rPr>
                              <w:t>Juf Anouk H</w:t>
                            </w:r>
                          </w:p>
                          <w:p w:rsidR="00DC02C9" w:rsidRPr="00DC02C9" w:rsidRDefault="00DC02C9" w:rsidP="00253E28">
                            <w:pPr>
                              <w:pStyle w:val="Geenafstand"/>
                              <w:rPr>
                                <w:sz w:val="24"/>
                                <w:szCs w:val="16"/>
                              </w:rPr>
                            </w:pPr>
                            <w:r w:rsidRPr="00DC02C9">
                              <w:rPr>
                                <w:sz w:val="24"/>
                                <w:szCs w:val="16"/>
                              </w:rPr>
                              <w:t>(’s middags)</w:t>
                            </w:r>
                          </w:p>
                        </w:tc>
                        <w:tc>
                          <w:tcPr>
                            <w:tcW w:w="1675" w:type="dxa"/>
                          </w:tcPr>
                          <w:p w:rsidR="00DC02C9" w:rsidRPr="00DC02C9" w:rsidRDefault="00DC02C9" w:rsidP="00253E28">
                            <w:pPr>
                              <w:pStyle w:val="Geenafstand"/>
                              <w:rPr>
                                <w:sz w:val="24"/>
                                <w:szCs w:val="16"/>
                              </w:rPr>
                            </w:pPr>
                          </w:p>
                        </w:tc>
                        <w:tc>
                          <w:tcPr>
                            <w:tcW w:w="1670" w:type="dxa"/>
                          </w:tcPr>
                          <w:p w:rsidR="00DC02C9" w:rsidRPr="00DC02C9" w:rsidRDefault="00DC02C9" w:rsidP="00253E28">
                            <w:pPr>
                              <w:pStyle w:val="Geenafstand"/>
                              <w:rPr>
                                <w:sz w:val="24"/>
                                <w:szCs w:val="16"/>
                              </w:rPr>
                            </w:pPr>
                          </w:p>
                        </w:tc>
                        <w:tc>
                          <w:tcPr>
                            <w:tcW w:w="1670" w:type="dxa"/>
                          </w:tcPr>
                          <w:p w:rsidR="00DC02C9" w:rsidRPr="00DC02C9" w:rsidRDefault="00DC02C9" w:rsidP="00253E28">
                            <w:pPr>
                              <w:pStyle w:val="Geenafstand"/>
                              <w:rPr>
                                <w:sz w:val="24"/>
                                <w:szCs w:val="16"/>
                              </w:rPr>
                            </w:pPr>
                          </w:p>
                        </w:tc>
                        <w:tc>
                          <w:tcPr>
                            <w:tcW w:w="1672" w:type="dxa"/>
                          </w:tcPr>
                          <w:p w:rsidR="00DC02C9" w:rsidRPr="00DC02C9" w:rsidRDefault="00DC02C9" w:rsidP="00253E28">
                            <w:pPr>
                              <w:pStyle w:val="Geenafstand"/>
                              <w:rPr>
                                <w:sz w:val="24"/>
                                <w:szCs w:val="16"/>
                              </w:rPr>
                            </w:pPr>
                          </w:p>
                        </w:tc>
                      </w:tr>
                    </w:tbl>
                    <w:p w:rsidR="00DC02C9" w:rsidRDefault="00DC02C9" w:rsidP="00253E28">
                      <w:pPr>
                        <w:pStyle w:val="Geenafstand"/>
                        <w:shd w:val="clear" w:color="auto" w:fill="FFF2CC" w:themeFill="accent4" w:themeFillTint="33"/>
                        <w:rPr>
                          <w:sz w:val="24"/>
                          <w:szCs w:val="24"/>
                        </w:rPr>
                      </w:pPr>
                    </w:p>
                    <w:p w:rsidR="00DC02C9" w:rsidRPr="00B16015" w:rsidRDefault="00DC02C9" w:rsidP="00253E28">
                      <w:pPr>
                        <w:pStyle w:val="Geenafstand"/>
                        <w:shd w:val="clear" w:color="auto" w:fill="FFF2CC" w:themeFill="accent4" w:themeFillTint="33"/>
                        <w:rPr>
                          <w:sz w:val="24"/>
                          <w:szCs w:val="24"/>
                        </w:rPr>
                      </w:pPr>
                      <w:r w:rsidRPr="00B16015">
                        <w:rPr>
                          <w:sz w:val="24"/>
                          <w:szCs w:val="24"/>
                        </w:rPr>
                        <w:t xml:space="preserve">We hopen jullie en de organisatie op deze wijze goed van dienst te kunnen zijn. </w:t>
                      </w:r>
                    </w:p>
                    <w:p w:rsidR="00DC02C9" w:rsidRPr="000942AA" w:rsidRDefault="00DC02C9" w:rsidP="00AF39DB">
                      <w:pPr>
                        <w:pStyle w:val="Geenafstand"/>
                        <w:shd w:val="clear" w:color="auto" w:fill="FFF2CC" w:themeFill="accent4" w:themeFillTint="33"/>
                        <w:rPr>
                          <w:sz w:val="24"/>
                          <w:szCs w:val="24"/>
                        </w:rPr>
                      </w:pPr>
                    </w:p>
                  </w:txbxContent>
                </v:textbox>
                <w10:wrap type="square"/>
              </v:shape>
            </w:pict>
          </mc:Fallback>
        </mc:AlternateContent>
      </w:r>
      <w:r w:rsidR="00DA3A26">
        <w:rPr>
          <w:noProof/>
          <w:lang w:eastAsia="nl-NL"/>
        </w:rPr>
        <mc:AlternateContent>
          <mc:Choice Requires="wps">
            <w:drawing>
              <wp:anchor distT="0" distB="0" distL="114300" distR="114300" simplePos="0" relativeHeight="251671552" behindDoc="0" locked="0" layoutInCell="1" allowOverlap="1">
                <wp:simplePos x="0" y="0"/>
                <wp:positionH relativeFrom="margin">
                  <wp:posOffset>-472283</wp:posOffset>
                </wp:positionH>
                <wp:positionV relativeFrom="paragraph">
                  <wp:posOffset>8731093</wp:posOffset>
                </wp:positionV>
                <wp:extent cx="6769801" cy="685800"/>
                <wp:effectExtent l="0" t="0" r="12065" b="19050"/>
                <wp:wrapNone/>
                <wp:docPr id="8" name="Tekstvak 8"/>
                <wp:cNvGraphicFramePr/>
                <a:graphic xmlns:a="http://schemas.openxmlformats.org/drawingml/2006/main">
                  <a:graphicData uri="http://schemas.microsoft.com/office/word/2010/wordprocessingShape">
                    <wps:wsp>
                      <wps:cNvSpPr txBox="1"/>
                      <wps:spPr>
                        <a:xfrm>
                          <a:off x="0" y="0"/>
                          <a:ext cx="6769801" cy="685800"/>
                        </a:xfrm>
                        <a:prstGeom prst="rect">
                          <a:avLst/>
                        </a:prstGeom>
                        <a:solidFill>
                          <a:schemeClr val="lt1"/>
                        </a:solidFill>
                        <a:ln w="6350">
                          <a:solidFill>
                            <a:prstClr val="black"/>
                          </a:solidFill>
                        </a:ln>
                      </wps:spPr>
                      <wps:txbx>
                        <w:txbxContent>
                          <w:p w:rsidR="00DC02C9" w:rsidRPr="003A2273" w:rsidRDefault="00DC02C9" w:rsidP="003A2273">
                            <w:pPr>
                              <w:shd w:val="clear" w:color="auto" w:fill="FFF2CC" w:themeFill="accent4" w:themeFillTint="33"/>
                              <w:jc w:val="center"/>
                              <w:rPr>
                                <w:b/>
                                <w:color w:val="ED7D31" w:themeColor="accent2"/>
                                <w:sz w:val="72"/>
                                <w:szCs w:val="72"/>
                              </w:rPr>
                            </w:pPr>
                            <w:r w:rsidRPr="003A2273">
                              <w:rPr>
                                <w:b/>
                                <w:color w:val="ED7D31" w:themeColor="accent2"/>
                                <w:sz w:val="72"/>
                                <w:szCs w:val="72"/>
                              </w:rPr>
                              <w:t>SAMEN GROEIEN naar GELUK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8" o:spid="_x0000_s1030" type="#_x0000_t202" style="position:absolute;margin-left:-37.2pt;margin-top:687.5pt;width:533.05pt;height:5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" fillcolor="white [3201]" strokeweight=".5pt">
                <v:textbox>
                  <w:txbxContent>
                    <w:p w:rsidR="00DC02C9" w:rsidRPr="003A2273" w:rsidRDefault="00DC02C9" w:rsidP="003A2273">
                      <w:pPr>
                        <w:shd w:val="clear" w:color="auto" w:fill="FFF2CC" w:themeFill="accent4" w:themeFillTint="33"/>
                        <w:jc w:val="center"/>
                        <w:rPr>
                          <w:b/>
                          <w:color w:val="ED7D31" w:themeColor="accent2"/>
                          <w:sz w:val="72"/>
                          <w:szCs w:val="72"/>
                        </w:rPr>
                      </w:pPr>
                      <w:r w:rsidRPr="003A2273">
                        <w:rPr>
                          <w:b/>
                          <w:color w:val="ED7D31" w:themeColor="accent2"/>
                          <w:sz w:val="72"/>
                          <w:szCs w:val="72"/>
                        </w:rPr>
                        <w:t>SAMEN GROEIEN naar GELUK</w:t>
                      </w:r>
                    </w:p>
                  </w:txbxContent>
                </v:textbox>
                <w10:wrap anchorx="margin"/>
              </v:shape>
            </w:pict>
          </mc:Fallback>
        </mc:AlternateContent>
      </w:r>
      <w:r w:rsidR="00DA3A26">
        <w:rPr>
          <w:noProof/>
          <w:lang w:eastAsia="nl-NL"/>
        </w:rPr>
        <mc:AlternateContent>
          <mc:Choice Requires="wps">
            <w:drawing>
              <wp:anchor distT="45720" distB="45720" distL="114300" distR="114300" simplePos="0" relativeHeight="251659264" behindDoc="0" locked="0" layoutInCell="1" allowOverlap="1">
                <wp:simplePos x="0" y="0"/>
                <wp:positionH relativeFrom="margin">
                  <wp:posOffset>-496570</wp:posOffset>
                </wp:positionH>
                <wp:positionV relativeFrom="paragraph">
                  <wp:posOffset>2540</wp:posOffset>
                </wp:positionV>
                <wp:extent cx="6838950" cy="462915"/>
                <wp:effectExtent l="0" t="0" r="19050" b="1333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62915"/>
                        </a:xfrm>
                        <a:prstGeom prst="rect">
                          <a:avLst/>
                        </a:prstGeom>
                        <a:solidFill>
                          <a:srgbClr val="FFFFFF"/>
                        </a:solidFill>
                        <a:ln w="9525">
                          <a:solidFill>
                            <a:srgbClr val="000000"/>
                          </a:solidFill>
                          <a:miter lim="800000"/>
                          <a:headEnd/>
                          <a:tailEnd/>
                        </a:ln>
                      </wps:spPr>
                      <wps:txbx>
                        <w:txbxContent>
                          <w:p w:rsidR="00DC02C9" w:rsidRPr="000814DC" w:rsidRDefault="00DC02C9" w:rsidP="000814DC">
                            <w:pPr>
                              <w:shd w:val="clear" w:color="auto" w:fill="FFF2CC" w:themeFill="accent4" w:themeFillTint="33"/>
                              <w:jc w:val="center"/>
                              <w:rPr>
                                <w:b/>
                                <w:sz w:val="48"/>
                                <w:szCs w:val="48"/>
                              </w:rPr>
                            </w:pPr>
                            <w:r>
                              <w:rPr>
                                <w:b/>
                                <w:sz w:val="48"/>
                                <w:szCs w:val="48"/>
                              </w:rPr>
                              <w:t xml:space="preserve">Nieuwsbrief </w:t>
                            </w:r>
                            <w:r w:rsidR="00390E51">
                              <w:rPr>
                                <w:b/>
                                <w:sz w:val="48"/>
                                <w:szCs w:val="48"/>
                              </w:rPr>
                              <w:t>2</w:t>
                            </w:r>
                            <w:r>
                              <w:rPr>
                                <w:b/>
                                <w:sz w:val="48"/>
                                <w:szCs w:val="48"/>
                              </w:rPr>
                              <w:t xml:space="preserve"> november – december </w:t>
                            </w:r>
                            <w:r w:rsidRPr="000814DC">
                              <w:rPr>
                                <w:b/>
                                <w:sz w:val="48"/>
                                <w:szCs w:val="48"/>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9.1pt;margin-top:.2pt;width:538.5pt;height:36.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">
                <v:textbox>
                  <w:txbxContent>
                    <w:p w:rsidR="00DC02C9" w:rsidRPr="000814DC" w:rsidRDefault="00DC02C9" w:rsidP="000814DC">
                      <w:pPr>
                        <w:shd w:val="clear" w:color="auto" w:fill="FFF2CC" w:themeFill="accent4" w:themeFillTint="33"/>
                        <w:jc w:val="center"/>
                        <w:rPr>
                          <w:b/>
                          <w:sz w:val="48"/>
                          <w:szCs w:val="48"/>
                        </w:rPr>
                      </w:pPr>
                      <w:r>
                        <w:rPr>
                          <w:b/>
                          <w:sz w:val="48"/>
                          <w:szCs w:val="48"/>
                        </w:rPr>
                        <w:t xml:space="preserve">Nieuwsbrief </w:t>
                      </w:r>
                      <w:r w:rsidR="00390E51">
                        <w:rPr>
                          <w:b/>
                          <w:sz w:val="48"/>
                          <w:szCs w:val="48"/>
                        </w:rPr>
                        <w:t>2</w:t>
                      </w:r>
                      <w:r>
                        <w:rPr>
                          <w:b/>
                          <w:sz w:val="48"/>
                          <w:szCs w:val="48"/>
                        </w:rPr>
                        <w:t xml:space="preserve"> november – december </w:t>
                      </w:r>
                      <w:r w:rsidRPr="000814DC">
                        <w:rPr>
                          <w:b/>
                          <w:sz w:val="48"/>
                          <w:szCs w:val="48"/>
                        </w:rPr>
                        <w:t>2019</w:t>
                      </w:r>
                    </w:p>
                  </w:txbxContent>
                </v:textbox>
                <w10:wrap type="square" anchorx="margin"/>
              </v:shape>
            </w:pict>
          </mc:Fallback>
        </mc:AlternateContent>
      </w:r>
      <w:r w:rsidR="00174DFE">
        <w:rPr>
          <w:noProof/>
          <w:lang w:eastAsia="nl-NL"/>
        </w:rPr>
        <w:drawing>
          <wp:anchor distT="0" distB="0" distL="114300" distR="114300" simplePos="0" relativeHeight="251701248" behindDoc="0" locked="0" layoutInCell="1" allowOverlap="1" wp14:anchorId="7806A511" wp14:editId="31F77B22">
            <wp:simplePos x="0" y="0"/>
            <wp:positionH relativeFrom="column">
              <wp:posOffset>3968750</wp:posOffset>
            </wp:positionH>
            <wp:positionV relativeFrom="paragraph">
              <wp:posOffset>7947025</wp:posOffset>
            </wp:positionV>
            <wp:extent cx="2327275" cy="657225"/>
            <wp:effectExtent l="0" t="0" r="0" b="9525"/>
            <wp:wrapThrough wrapText="bothSides">
              <wp:wrapPolygon edited="0">
                <wp:start x="0" y="0"/>
                <wp:lineTo x="0" y="21287"/>
                <wp:lineTo x="21394" y="21287"/>
                <wp:lineTo x="21394"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727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4DFE">
        <w:rPr>
          <w:noProof/>
          <w:lang w:eastAsia="nl-NL"/>
        </w:rPr>
        <w:drawing>
          <wp:anchor distT="0" distB="0" distL="114300" distR="114300" simplePos="0" relativeHeight="251680768" behindDoc="0" locked="0" layoutInCell="1" allowOverlap="1" wp14:anchorId="7FB48734" wp14:editId="4BB3C981">
            <wp:simplePos x="0" y="0"/>
            <wp:positionH relativeFrom="column">
              <wp:posOffset>1890585</wp:posOffset>
            </wp:positionH>
            <wp:positionV relativeFrom="paragraph">
              <wp:posOffset>7948551</wp:posOffset>
            </wp:positionV>
            <wp:extent cx="2085975" cy="657225"/>
            <wp:effectExtent l="0" t="0" r="9525" b="9525"/>
            <wp:wrapThrough wrapText="bothSides">
              <wp:wrapPolygon edited="0">
                <wp:start x="0" y="0"/>
                <wp:lineTo x="0" y="21287"/>
                <wp:lineTo x="21501" y="21287"/>
                <wp:lineTo x="21501" y="0"/>
                <wp:lineTo x="0" y="0"/>
              </wp:wrapPolygon>
            </wp:wrapThrough>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597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4DFE">
        <w:rPr>
          <w:noProof/>
          <w:lang w:eastAsia="nl-NL"/>
        </w:rPr>
        <w:drawing>
          <wp:anchor distT="0" distB="0" distL="114300" distR="114300" simplePos="0" relativeHeight="251678720" behindDoc="0" locked="0" layoutInCell="1" allowOverlap="1">
            <wp:simplePos x="0" y="0"/>
            <wp:positionH relativeFrom="column">
              <wp:posOffset>-478221</wp:posOffset>
            </wp:positionH>
            <wp:positionV relativeFrom="paragraph">
              <wp:posOffset>7949178</wp:posOffset>
            </wp:positionV>
            <wp:extent cx="2390775" cy="657225"/>
            <wp:effectExtent l="0" t="0" r="9525" b="9525"/>
            <wp:wrapThrough wrapText="bothSides">
              <wp:wrapPolygon edited="0">
                <wp:start x="0" y="0"/>
                <wp:lineTo x="0" y="21287"/>
                <wp:lineTo x="21514" y="21287"/>
                <wp:lineTo x="21514" y="0"/>
                <wp:lineTo x="0" y="0"/>
              </wp:wrapPolygon>
            </wp:wrapThrough>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2273">
        <w:rPr>
          <w:noProof/>
          <w:lang w:eastAsia="nl-NL"/>
        </w:rPr>
        <mc:AlternateContent>
          <mc:Choice Requires="wps">
            <w:drawing>
              <wp:anchor distT="45720" distB="45720" distL="114300" distR="114300" simplePos="0" relativeHeight="251673600" behindDoc="1" locked="0" layoutInCell="1" allowOverlap="1">
                <wp:simplePos x="0" y="0"/>
                <wp:positionH relativeFrom="column">
                  <wp:posOffset>-509270</wp:posOffset>
                </wp:positionH>
                <wp:positionV relativeFrom="paragraph">
                  <wp:posOffset>-766445</wp:posOffset>
                </wp:positionV>
                <wp:extent cx="6838950" cy="666750"/>
                <wp:effectExtent l="0" t="0" r="19050" b="19050"/>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66750"/>
                        </a:xfrm>
                        <a:prstGeom prst="rect">
                          <a:avLst/>
                        </a:prstGeom>
                        <a:solidFill>
                          <a:srgbClr val="FFFFFF"/>
                        </a:solidFill>
                        <a:ln w="9525">
                          <a:solidFill>
                            <a:srgbClr val="000000"/>
                          </a:solidFill>
                          <a:miter lim="800000"/>
                          <a:headEnd/>
                          <a:tailEnd/>
                        </a:ln>
                      </wps:spPr>
                      <wps:txbx>
                        <w:txbxContent>
                          <w:p w:rsidR="00DC02C9" w:rsidRPr="003A2273" w:rsidRDefault="00DC02C9" w:rsidP="003A2273">
                            <w:pPr>
                              <w:shd w:val="clear" w:color="auto" w:fill="FFF2CC" w:themeFill="accent4" w:themeFillTint="33"/>
                              <w:jc w:val="center"/>
                              <w:rPr>
                                <w:b/>
                                <w:color w:val="ED7D31" w:themeColor="accent2"/>
                                <w:sz w:val="72"/>
                                <w:szCs w:val="72"/>
                              </w:rPr>
                            </w:pPr>
                            <w:r w:rsidRPr="003A2273">
                              <w:rPr>
                                <w:b/>
                                <w:color w:val="ED7D31" w:themeColor="accent2"/>
                                <w:sz w:val="72"/>
                                <w:szCs w:val="72"/>
                              </w:rPr>
                              <w:t>BASISSCHOOL DE WEGWIJZER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0.1pt;margin-top:-60.35pt;width:538.5pt;height:52.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">
                <v:textbox>
                  <w:txbxContent>
                    <w:p w:rsidR="00DC02C9" w:rsidRPr="003A2273" w:rsidRDefault="00DC02C9" w:rsidP="003A2273">
                      <w:pPr>
                        <w:shd w:val="clear" w:color="auto" w:fill="FFF2CC" w:themeFill="accent4" w:themeFillTint="33"/>
                        <w:jc w:val="center"/>
                        <w:rPr>
                          <w:b/>
                          <w:color w:val="ED7D31" w:themeColor="accent2"/>
                          <w:sz w:val="72"/>
                          <w:szCs w:val="72"/>
                        </w:rPr>
                      </w:pPr>
                      <w:r w:rsidRPr="003A2273">
                        <w:rPr>
                          <w:b/>
                          <w:color w:val="ED7D31" w:themeColor="accent2"/>
                          <w:sz w:val="72"/>
                          <w:szCs w:val="72"/>
                        </w:rPr>
                        <w:t>BASISSCHOOL DE WEGWIJZER</w:t>
                      </w:r>
                    </w:p>
                  </w:txbxContent>
                </v:textbox>
              </v:shape>
            </w:pict>
          </mc:Fallback>
        </mc:AlternateContent>
      </w:r>
      <w:r w:rsidR="000814DC">
        <w:tab/>
      </w:r>
      <w:r w:rsidR="000814DC">
        <w:tab/>
      </w:r>
      <w:r w:rsidR="000814DC">
        <w:tab/>
      </w:r>
      <w:r w:rsidR="000814DC">
        <w:tab/>
      </w:r>
      <w:r w:rsidR="000814DC">
        <w:tab/>
      </w:r>
      <w:r w:rsidR="000814DC">
        <w:tab/>
      </w:r>
      <w:r w:rsidR="000814DC">
        <w:tab/>
      </w:r>
      <w:r w:rsidR="000814DC">
        <w:tab/>
      </w:r>
    </w:p>
    <w:p w:rsidR="00E6505F" w:rsidRDefault="004A78B6">
      <w:r>
        <w:rPr>
          <w:noProof/>
          <w:lang w:eastAsia="nl-NL"/>
        </w:rPr>
        <w:lastRenderedPageBreak/>
        <mc:AlternateContent>
          <mc:Choice Requires="wps">
            <w:drawing>
              <wp:anchor distT="45720" distB="45720" distL="114300" distR="114300" simplePos="0" relativeHeight="251712512" behindDoc="1" locked="0" layoutInCell="1" allowOverlap="1" wp14:anchorId="1A2510CF" wp14:editId="1B0293FE">
                <wp:simplePos x="0" y="0"/>
                <wp:positionH relativeFrom="column">
                  <wp:posOffset>2021205</wp:posOffset>
                </wp:positionH>
                <wp:positionV relativeFrom="paragraph">
                  <wp:posOffset>3493770</wp:posOffset>
                </wp:positionV>
                <wp:extent cx="4096385" cy="2469515"/>
                <wp:effectExtent l="0" t="0" r="18415" b="26035"/>
                <wp:wrapTight wrapText="bothSides">
                  <wp:wrapPolygon edited="0">
                    <wp:start x="0" y="0"/>
                    <wp:lineTo x="0" y="21661"/>
                    <wp:lineTo x="21597" y="21661"/>
                    <wp:lineTo x="21597" y="0"/>
                    <wp:lineTo x="0" y="0"/>
                  </wp:wrapPolygon>
                </wp:wrapTight>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2469515"/>
                        </a:xfrm>
                        <a:prstGeom prst="rect">
                          <a:avLst/>
                        </a:prstGeom>
                        <a:solidFill>
                          <a:srgbClr val="FFFFFF"/>
                        </a:solidFill>
                        <a:ln w="9525">
                          <a:solidFill>
                            <a:srgbClr val="000000"/>
                          </a:solidFill>
                          <a:miter lim="800000"/>
                          <a:headEnd/>
                          <a:tailEnd/>
                        </a:ln>
                      </wps:spPr>
                      <wps:txbx>
                        <w:txbxContent>
                          <w:p w:rsidR="00DC02C9" w:rsidRDefault="00DC02C9" w:rsidP="00DC02C9">
                            <w:pPr>
                              <w:pStyle w:val="Geenafstand"/>
                              <w:shd w:val="clear" w:color="auto" w:fill="FFF2CC" w:themeFill="accent4" w:themeFillTint="33"/>
                              <w:rPr>
                                <w:b/>
                                <w:sz w:val="24"/>
                                <w:szCs w:val="24"/>
                              </w:rPr>
                            </w:pPr>
                            <w:r w:rsidRPr="00AF39DB">
                              <w:rPr>
                                <w:b/>
                                <w:sz w:val="24"/>
                                <w:szCs w:val="24"/>
                              </w:rPr>
                              <w:t>Kinderpostzegels</w:t>
                            </w:r>
                          </w:p>
                          <w:p w:rsidR="00DC02C9" w:rsidRPr="00267EF7" w:rsidRDefault="00DC02C9" w:rsidP="00DC02C9">
                            <w:pPr>
                              <w:pStyle w:val="Geenafstand"/>
                              <w:shd w:val="clear" w:color="auto" w:fill="FFF2CC" w:themeFill="accent4" w:themeFillTint="33"/>
                              <w:rPr>
                                <w:sz w:val="24"/>
                                <w:szCs w:val="24"/>
                              </w:rPr>
                            </w:pPr>
                            <w:r w:rsidRPr="00267EF7">
                              <w:rPr>
                                <w:sz w:val="24"/>
                                <w:szCs w:val="24"/>
                              </w:rPr>
                              <w:t>De leerlingen van de bovenbouw hebben dit ja</w:t>
                            </w:r>
                            <w:r>
                              <w:rPr>
                                <w:sz w:val="24"/>
                                <w:szCs w:val="24"/>
                              </w:rPr>
                              <w:t>ar kinderpostzegels verkocht. Ee</w:t>
                            </w:r>
                            <w:r w:rsidRPr="00267EF7">
                              <w:rPr>
                                <w:sz w:val="24"/>
                                <w:szCs w:val="24"/>
                              </w:rPr>
                              <w:t>n deel van deze opbrengst wordt geschonken aan IMC-basis. Op 19-12-2019 zullen de leerlingen van groep 8 deze check overhandigen aan Diana Dijkstra, coördinator IMC-basis op onze school.</w:t>
                            </w:r>
                          </w:p>
                          <w:p w:rsidR="00DC02C9" w:rsidRPr="00AF39DB" w:rsidRDefault="00DC02C9" w:rsidP="00DC02C9">
                            <w:pPr>
                              <w:pStyle w:val="Geenafstand"/>
                              <w:shd w:val="clear" w:color="auto" w:fill="FFF2CC" w:themeFill="accent4" w:themeFillTint="33"/>
                              <w:rPr>
                                <w:b/>
                                <w:sz w:val="24"/>
                                <w:szCs w:val="24"/>
                              </w:rPr>
                            </w:pPr>
                          </w:p>
                          <w:p w:rsidR="00DC02C9" w:rsidRPr="00AF39DB" w:rsidRDefault="00DC02C9" w:rsidP="00DC02C9">
                            <w:pPr>
                              <w:pStyle w:val="Geenafstand"/>
                              <w:shd w:val="clear" w:color="auto" w:fill="FFF2CC" w:themeFill="accent4"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510CF" id="_x0000_s1033" type="#_x0000_t202" style="position:absolute;margin-left:159.15pt;margin-top:275.1pt;width:322.55pt;height:194.45pt;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">
                <v:textbox>
                  <w:txbxContent>
                    <w:p w:rsidR="00DC02C9" w:rsidRDefault="00DC02C9" w:rsidP="00DC02C9">
                      <w:pPr>
                        <w:pStyle w:val="Geenafstand"/>
                        <w:shd w:val="clear" w:color="auto" w:fill="FFF2CC" w:themeFill="accent4" w:themeFillTint="33"/>
                        <w:rPr>
                          <w:b/>
                          <w:sz w:val="24"/>
                          <w:szCs w:val="24"/>
                        </w:rPr>
                      </w:pPr>
                      <w:r w:rsidRPr="00AF39DB">
                        <w:rPr>
                          <w:b/>
                          <w:sz w:val="24"/>
                          <w:szCs w:val="24"/>
                        </w:rPr>
                        <w:t>Kinderpostzegels</w:t>
                      </w:r>
                    </w:p>
                    <w:p w:rsidR="00DC02C9" w:rsidRPr="00267EF7" w:rsidRDefault="00DC02C9" w:rsidP="00DC02C9">
                      <w:pPr>
                        <w:pStyle w:val="Geenafstand"/>
                        <w:shd w:val="clear" w:color="auto" w:fill="FFF2CC" w:themeFill="accent4" w:themeFillTint="33"/>
                        <w:rPr>
                          <w:sz w:val="24"/>
                          <w:szCs w:val="24"/>
                        </w:rPr>
                      </w:pPr>
                      <w:r w:rsidRPr="00267EF7">
                        <w:rPr>
                          <w:sz w:val="24"/>
                          <w:szCs w:val="24"/>
                        </w:rPr>
                        <w:t>De leerlingen van de bovenbouw hebben dit ja</w:t>
                      </w:r>
                      <w:r>
                        <w:rPr>
                          <w:sz w:val="24"/>
                          <w:szCs w:val="24"/>
                        </w:rPr>
                        <w:t>ar kinderpostzegels verkocht. Ee</w:t>
                      </w:r>
                      <w:r w:rsidRPr="00267EF7">
                        <w:rPr>
                          <w:sz w:val="24"/>
                          <w:szCs w:val="24"/>
                        </w:rPr>
                        <w:t>n deel van deze opbrengst wordt geschonken aan IMC-basis. Op 19-12-2019 zullen de leerlingen van groep 8 deze check overhandigen aan Diana Dijkstra, coördinator IMC-basis op onze school.</w:t>
                      </w:r>
                    </w:p>
                    <w:p w:rsidR="00DC02C9" w:rsidRPr="00AF39DB" w:rsidRDefault="00DC02C9" w:rsidP="00DC02C9">
                      <w:pPr>
                        <w:pStyle w:val="Geenafstand"/>
                        <w:shd w:val="clear" w:color="auto" w:fill="FFF2CC" w:themeFill="accent4" w:themeFillTint="33"/>
                        <w:rPr>
                          <w:b/>
                          <w:sz w:val="24"/>
                          <w:szCs w:val="24"/>
                        </w:rPr>
                      </w:pPr>
                    </w:p>
                    <w:p w:rsidR="00DC02C9" w:rsidRPr="00AF39DB" w:rsidRDefault="00DC02C9" w:rsidP="00DC02C9">
                      <w:pPr>
                        <w:pStyle w:val="Geenafstand"/>
                        <w:shd w:val="clear" w:color="auto" w:fill="FFF2CC" w:themeFill="accent4" w:themeFillTint="33"/>
                      </w:pPr>
                    </w:p>
                  </w:txbxContent>
                </v:textbox>
                <w10:wrap type="tight"/>
              </v:shape>
            </w:pict>
          </mc:Fallback>
        </mc:AlternateContent>
      </w:r>
      <w:r>
        <w:rPr>
          <w:noProof/>
          <w:lang w:eastAsia="nl-NL"/>
        </w:rPr>
        <w:drawing>
          <wp:anchor distT="0" distB="0" distL="114300" distR="114300" simplePos="0" relativeHeight="251719680" behindDoc="1" locked="0" layoutInCell="1" allowOverlap="1">
            <wp:simplePos x="0" y="0"/>
            <wp:positionH relativeFrom="column">
              <wp:posOffset>2721487</wp:posOffset>
            </wp:positionH>
            <wp:positionV relativeFrom="page">
              <wp:posOffset>5604196</wp:posOffset>
            </wp:positionV>
            <wp:extent cx="2717800" cy="1169670"/>
            <wp:effectExtent l="0" t="0" r="6350" b="0"/>
            <wp:wrapTight wrapText="bothSides">
              <wp:wrapPolygon edited="0">
                <wp:start x="21600" y="21600"/>
                <wp:lineTo x="21600" y="493"/>
                <wp:lineTo x="101" y="493"/>
                <wp:lineTo x="101" y="21600"/>
                <wp:lineTo x="21600" y="21600"/>
              </wp:wrapPolygon>
            </wp:wrapTight>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2717800" cy="1169670"/>
                    </a:xfrm>
                    <a:prstGeom prst="rect">
                      <a:avLst/>
                    </a:prstGeom>
                  </pic:spPr>
                </pic:pic>
              </a:graphicData>
            </a:graphic>
          </wp:anchor>
        </w:drawing>
      </w:r>
      <w:r w:rsidRPr="004A78B6">
        <w:rPr>
          <w:noProof/>
          <w:lang w:eastAsia="nl-NL"/>
        </w:rPr>
        <mc:AlternateContent>
          <mc:Choice Requires="wps">
            <w:drawing>
              <wp:anchor distT="45720" distB="45720" distL="114300" distR="114300" simplePos="0" relativeHeight="251718656" behindDoc="0" locked="0" layoutInCell="1" allowOverlap="1" wp14:anchorId="41DFB75D" wp14:editId="3E8A4C0B">
                <wp:simplePos x="0" y="0"/>
                <wp:positionH relativeFrom="margin">
                  <wp:posOffset>-496570</wp:posOffset>
                </wp:positionH>
                <wp:positionV relativeFrom="paragraph">
                  <wp:posOffset>4669155</wp:posOffset>
                </wp:positionV>
                <wp:extent cx="2446020" cy="1282065"/>
                <wp:effectExtent l="0" t="0" r="11430" b="13335"/>
                <wp:wrapSquare wrapText="bothSides"/>
                <wp:docPr id="3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1282065"/>
                        </a:xfrm>
                        <a:prstGeom prst="rect">
                          <a:avLst/>
                        </a:prstGeom>
                        <a:solidFill>
                          <a:srgbClr val="FFFFFF"/>
                        </a:solidFill>
                        <a:ln w="9525">
                          <a:solidFill>
                            <a:srgbClr val="000000"/>
                          </a:solidFill>
                          <a:miter lim="800000"/>
                          <a:headEnd/>
                          <a:tailEnd/>
                        </a:ln>
                      </wps:spPr>
                      <wps:txbx>
                        <w:txbxContent>
                          <w:p w:rsidR="004A78B6" w:rsidRDefault="004A78B6" w:rsidP="004A78B6">
                            <w:pPr>
                              <w:pStyle w:val="Geenafstand"/>
                              <w:shd w:val="clear" w:color="auto" w:fill="FFF2CC" w:themeFill="accent4" w:themeFillTint="33"/>
                              <w:jc w:val="center"/>
                              <w:rPr>
                                <w:rFonts w:cstheme="minorHAnsi"/>
                                <w:i/>
                                <w:sz w:val="24"/>
                                <w:szCs w:val="24"/>
                              </w:rPr>
                            </w:pPr>
                          </w:p>
                          <w:p w:rsidR="004A78B6" w:rsidRPr="004A78B6" w:rsidRDefault="004A78B6" w:rsidP="004A78B6">
                            <w:pPr>
                              <w:pStyle w:val="Geenafstand"/>
                              <w:shd w:val="clear" w:color="auto" w:fill="FFF2CC" w:themeFill="accent4" w:themeFillTint="33"/>
                              <w:jc w:val="center"/>
                              <w:rPr>
                                <w:rFonts w:cstheme="minorHAnsi"/>
                                <w:b/>
                                <w:i/>
                                <w:sz w:val="24"/>
                                <w:szCs w:val="24"/>
                              </w:rPr>
                            </w:pPr>
                            <w:r w:rsidRPr="004A78B6">
                              <w:rPr>
                                <w:rFonts w:cstheme="minorHAnsi"/>
                                <w:b/>
                                <w:i/>
                                <w:sz w:val="24"/>
                                <w:szCs w:val="24"/>
                              </w:rPr>
                              <w:t>Namens het team van de Wegwijzer wensen we jullie allemaal fijne feestdagen en de beste wensen voor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FB75D" id="_x0000_s1034" type="#_x0000_t202" style="position:absolute;margin-left:-39.1pt;margin-top:367.65pt;width:192.6pt;height:100.9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">
                <v:textbox>
                  <w:txbxContent>
                    <w:p w:rsidR="004A78B6" w:rsidRDefault="004A78B6" w:rsidP="004A78B6">
                      <w:pPr>
                        <w:pStyle w:val="Geenafstand"/>
                        <w:shd w:val="clear" w:color="auto" w:fill="FFF2CC" w:themeFill="accent4" w:themeFillTint="33"/>
                        <w:jc w:val="center"/>
                        <w:rPr>
                          <w:rFonts w:cstheme="minorHAnsi"/>
                          <w:i/>
                          <w:sz w:val="24"/>
                          <w:szCs w:val="24"/>
                        </w:rPr>
                      </w:pPr>
                    </w:p>
                    <w:p w:rsidR="004A78B6" w:rsidRPr="004A78B6" w:rsidRDefault="004A78B6" w:rsidP="004A78B6">
                      <w:pPr>
                        <w:pStyle w:val="Geenafstand"/>
                        <w:shd w:val="clear" w:color="auto" w:fill="FFF2CC" w:themeFill="accent4" w:themeFillTint="33"/>
                        <w:jc w:val="center"/>
                        <w:rPr>
                          <w:rFonts w:cstheme="minorHAnsi"/>
                          <w:b/>
                          <w:i/>
                          <w:sz w:val="24"/>
                          <w:szCs w:val="24"/>
                        </w:rPr>
                      </w:pPr>
                      <w:r w:rsidRPr="004A78B6">
                        <w:rPr>
                          <w:rFonts w:cstheme="minorHAnsi"/>
                          <w:b/>
                          <w:i/>
                          <w:sz w:val="24"/>
                          <w:szCs w:val="24"/>
                        </w:rPr>
                        <w:t>Namens het team van de Wegwijzer wensen we jullie allemaal fijne feestdagen en de beste wensen voor 2020.</w:t>
                      </w:r>
                    </w:p>
                  </w:txbxContent>
                </v:textbox>
                <w10:wrap type="square" anchorx="margin"/>
              </v:shape>
            </w:pict>
          </mc:Fallback>
        </mc:AlternateContent>
      </w:r>
      <w:r>
        <w:rPr>
          <w:noProof/>
          <w:lang w:eastAsia="nl-NL"/>
        </w:rPr>
        <w:drawing>
          <wp:anchor distT="0" distB="0" distL="114300" distR="114300" simplePos="0" relativeHeight="251716608" behindDoc="1" locked="0" layoutInCell="1" allowOverlap="1">
            <wp:simplePos x="0" y="0"/>
            <wp:positionH relativeFrom="margin">
              <wp:posOffset>-472440</wp:posOffset>
            </wp:positionH>
            <wp:positionV relativeFrom="paragraph">
              <wp:posOffset>5916295</wp:posOffset>
            </wp:positionV>
            <wp:extent cx="6733540" cy="2687320"/>
            <wp:effectExtent l="0" t="0" r="0" b="0"/>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kerstkaart-fijne-feestdagen-goudlook.jpg"/>
                    <pic:cNvPicPr/>
                  </pic:nvPicPr>
                  <pic:blipFill>
                    <a:blip r:embed="rId10">
                      <a:extLst>
                        <a:ext uri="{28A0092B-C50C-407E-A947-70E740481C1C}">
                          <a14:useLocalDpi xmlns:a14="http://schemas.microsoft.com/office/drawing/2010/main" val="0"/>
                        </a:ext>
                      </a:extLst>
                    </a:blip>
                    <a:stretch>
                      <a:fillRect/>
                    </a:stretch>
                  </pic:blipFill>
                  <pic:spPr>
                    <a:xfrm>
                      <a:off x="0" y="0"/>
                      <a:ext cx="6733540" cy="2687320"/>
                    </a:xfrm>
                    <a:prstGeom prst="rect">
                      <a:avLst/>
                    </a:prstGeom>
                  </pic:spPr>
                </pic:pic>
              </a:graphicData>
            </a:graphic>
            <wp14:sizeRelH relativeFrom="margin">
              <wp14:pctWidth>0</wp14:pctWidth>
            </wp14:sizeRelH>
          </wp:anchor>
        </w:drawing>
      </w:r>
      <w:r w:rsidR="00DC02C9" w:rsidRPr="00DC02C9">
        <w:rPr>
          <w:noProof/>
          <w:lang w:eastAsia="nl-NL"/>
        </w:rPr>
        <mc:AlternateContent>
          <mc:Choice Requires="wps">
            <w:drawing>
              <wp:anchor distT="0" distB="0" distL="114300" distR="114300" simplePos="0" relativeHeight="251715584" behindDoc="0" locked="0" layoutInCell="1" allowOverlap="1" wp14:anchorId="113EF430" wp14:editId="372A8F82">
                <wp:simplePos x="0" y="0"/>
                <wp:positionH relativeFrom="margin">
                  <wp:align>center</wp:align>
                </wp:positionH>
                <wp:positionV relativeFrom="paragraph">
                  <wp:posOffset>8408793</wp:posOffset>
                </wp:positionV>
                <wp:extent cx="6769801" cy="685800"/>
                <wp:effectExtent l="0" t="0" r="12065" b="19050"/>
                <wp:wrapNone/>
                <wp:docPr id="21" name="Tekstvak 21"/>
                <wp:cNvGraphicFramePr/>
                <a:graphic xmlns:a="http://schemas.openxmlformats.org/drawingml/2006/main">
                  <a:graphicData uri="http://schemas.microsoft.com/office/word/2010/wordprocessingShape">
                    <wps:wsp>
                      <wps:cNvSpPr txBox="1"/>
                      <wps:spPr>
                        <a:xfrm>
                          <a:off x="0" y="0"/>
                          <a:ext cx="6769801" cy="685800"/>
                        </a:xfrm>
                        <a:prstGeom prst="rect">
                          <a:avLst/>
                        </a:prstGeom>
                        <a:solidFill>
                          <a:sysClr val="window" lastClr="FFFFFF"/>
                        </a:solidFill>
                        <a:ln w="6350">
                          <a:solidFill>
                            <a:prstClr val="black"/>
                          </a:solidFill>
                        </a:ln>
                      </wps:spPr>
                      <wps:txbx>
                        <w:txbxContent>
                          <w:p w:rsidR="00DC02C9" w:rsidRPr="003A2273" w:rsidRDefault="00DC02C9" w:rsidP="00DC02C9">
                            <w:pPr>
                              <w:shd w:val="clear" w:color="auto" w:fill="FFF2CC" w:themeFill="accent4" w:themeFillTint="33"/>
                              <w:jc w:val="center"/>
                              <w:rPr>
                                <w:b/>
                                <w:color w:val="ED7D31" w:themeColor="accent2"/>
                                <w:sz w:val="72"/>
                                <w:szCs w:val="72"/>
                              </w:rPr>
                            </w:pPr>
                            <w:r w:rsidRPr="003A2273">
                              <w:rPr>
                                <w:b/>
                                <w:color w:val="ED7D31" w:themeColor="accent2"/>
                                <w:sz w:val="72"/>
                                <w:szCs w:val="72"/>
                              </w:rPr>
                              <w:t>SAMEN GROEIEN naar GELUK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EF430" id="Tekstvak 21" o:spid="_x0000_s1035" type="#_x0000_t202" style="position:absolute;margin-left:0;margin-top:662.1pt;width:533.05pt;height:54pt;z-index:251715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" fillcolor="window" strokeweight=".5pt">
                <v:textbox>
                  <w:txbxContent>
                    <w:p w:rsidR="00DC02C9" w:rsidRPr="003A2273" w:rsidRDefault="00DC02C9" w:rsidP="00DC02C9">
                      <w:pPr>
                        <w:shd w:val="clear" w:color="auto" w:fill="FFF2CC" w:themeFill="accent4" w:themeFillTint="33"/>
                        <w:jc w:val="center"/>
                        <w:rPr>
                          <w:b/>
                          <w:color w:val="ED7D31" w:themeColor="accent2"/>
                          <w:sz w:val="72"/>
                          <w:szCs w:val="72"/>
                        </w:rPr>
                      </w:pPr>
                      <w:r w:rsidRPr="003A2273">
                        <w:rPr>
                          <w:b/>
                          <w:color w:val="ED7D31" w:themeColor="accent2"/>
                          <w:sz w:val="72"/>
                          <w:szCs w:val="72"/>
                        </w:rPr>
                        <w:t>SAMEN GROEIEN naar GELUK</w:t>
                      </w:r>
                    </w:p>
                  </w:txbxContent>
                </v:textbox>
                <w10:wrap anchorx="margin"/>
              </v:shape>
            </w:pict>
          </mc:Fallback>
        </mc:AlternateContent>
      </w:r>
      <w:r w:rsidR="00174DFE">
        <w:rPr>
          <w:noProof/>
          <w:lang w:eastAsia="nl-NL"/>
        </w:rPr>
        <mc:AlternateContent>
          <mc:Choice Requires="wps">
            <w:drawing>
              <wp:anchor distT="45720" distB="45720" distL="114300" distR="114300" simplePos="0" relativeHeight="251710464" behindDoc="0" locked="0" layoutInCell="1" allowOverlap="1" wp14:anchorId="7008BBF1" wp14:editId="1A1F11ED">
                <wp:simplePos x="0" y="0"/>
                <wp:positionH relativeFrom="margin">
                  <wp:posOffset>2009140</wp:posOffset>
                </wp:positionH>
                <wp:positionV relativeFrom="paragraph">
                  <wp:posOffset>798195</wp:posOffset>
                </wp:positionV>
                <wp:extent cx="4108450" cy="2576830"/>
                <wp:effectExtent l="0" t="0" r="25400" b="13970"/>
                <wp:wrapSquare wrapText="bothSides"/>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0" cy="2576830"/>
                        </a:xfrm>
                        <a:prstGeom prst="rect">
                          <a:avLst/>
                        </a:prstGeom>
                        <a:solidFill>
                          <a:srgbClr val="FFFFFF"/>
                        </a:solidFill>
                        <a:ln w="9525">
                          <a:solidFill>
                            <a:srgbClr val="000000"/>
                          </a:solidFill>
                          <a:miter lim="800000"/>
                          <a:headEnd/>
                          <a:tailEnd/>
                        </a:ln>
                      </wps:spPr>
                      <wps:txbx>
                        <w:txbxContent>
                          <w:p w:rsidR="00DC02C9" w:rsidRDefault="00DC02C9" w:rsidP="00174DFE">
                            <w:pPr>
                              <w:pStyle w:val="Geenafstand"/>
                              <w:shd w:val="clear" w:color="auto" w:fill="FFF2CC" w:themeFill="accent4" w:themeFillTint="33"/>
                              <w:rPr>
                                <w:b/>
                                <w:sz w:val="24"/>
                                <w:szCs w:val="24"/>
                              </w:rPr>
                            </w:pPr>
                            <w:r>
                              <w:rPr>
                                <w:b/>
                                <w:sz w:val="24"/>
                                <w:szCs w:val="24"/>
                              </w:rPr>
                              <w:t>Nieuwe samenstelling OV</w:t>
                            </w:r>
                          </w:p>
                          <w:p w:rsidR="00DC02C9" w:rsidRPr="00DC02C9" w:rsidRDefault="00DC02C9" w:rsidP="00DC02C9">
                            <w:pPr>
                              <w:pStyle w:val="Geenafstand"/>
                              <w:shd w:val="clear" w:color="auto" w:fill="FFF2CC" w:themeFill="accent4" w:themeFillTint="33"/>
                              <w:rPr>
                                <w:sz w:val="24"/>
                                <w:szCs w:val="24"/>
                              </w:rPr>
                            </w:pPr>
                            <w:r w:rsidRPr="00DA3A26">
                              <w:rPr>
                                <w:sz w:val="24"/>
                                <w:szCs w:val="24"/>
                              </w:rPr>
                              <w:t xml:space="preserve">We hebben een nieuwe samenstelling van de oudervereniging (OV). De nieuwe oudervereniging bestaat uit: </w:t>
                            </w:r>
                          </w:p>
                          <w:p w:rsidR="00DC02C9" w:rsidRPr="00DC02C9" w:rsidRDefault="00DC02C9" w:rsidP="00DC02C9">
                            <w:pPr>
                              <w:pStyle w:val="Geenafstand"/>
                              <w:shd w:val="clear" w:color="auto" w:fill="FFF2CC" w:themeFill="accent4" w:themeFillTint="33"/>
                              <w:rPr>
                                <w:sz w:val="24"/>
                                <w:szCs w:val="24"/>
                              </w:rPr>
                            </w:pPr>
                            <w:r w:rsidRPr="00DC02C9">
                              <w:rPr>
                                <w:i/>
                                <w:sz w:val="24"/>
                                <w:szCs w:val="24"/>
                              </w:rPr>
                              <w:t>Voorzitter:</w:t>
                            </w:r>
                            <w:r w:rsidRPr="00DC02C9">
                              <w:rPr>
                                <w:sz w:val="24"/>
                                <w:szCs w:val="24"/>
                              </w:rPr>
                              <w:t xml:space="preserve"> Debby Simons </w:t>
                            </w:r>
                          </w:p>
                          <w:p w:rsidR="00DC02C9" w:rsidRPr="00DC02C9" w:rsidRDefault="00DC02C9" w:rsidP="00DC02C9">
                            <w:pPr>
                              <w:pStyle w:val="Geenafstand"/>
                              <w:shd w:val="clear" w:color="auto" w:fill="FFF2CC" w:themeFill="accent4" w:themeFillTint="33"/>
                              <w:rPr>
                                <w:sz w:val="24"/>
                                <w:szCs w:val="24"/>
                              </w:rPr>
                            </w:pPr>
                            <w:r w:rsidRPr="00DC02C9">
                              <w:rPr>
                                <w:i/>
                                <w:sz w:val="24"/>
                                <w:szCs w:val="24"/>
                              </w:rPr>
                              <w:t>Secretaris</w:t>
                            </w:r>
                            <w:r w:rsidRPr="00DC02C9">
                              <w:rPr>
                                <w:sz w:val="24"/>
                                <w:szCs w:val="24"/>
                              </w:rPr>
                              <w:t xml:space="preserve">: Diana Dijkstra </w:t>
                            </w:r>
                          </w:p>
                          <w:p w:rsidR="00DC02C9" w:rsidRPr="00DC02C9" w:rsidRDefault="00DC02C9" w:rsidP="00DC02C9">
                            <w:pPr>
                              <w:pStyle w:val="Geenafstand"/>
                              <w:shd w:val="clear" w:color="auto" w:fill="FFF2CC" w:themeFill="accent4" w:themeFillTint="33"/>
                              <w:rPr>
                                <w:sz w:val="24"/>
                                <w:szCs w:val="24"/>
                              </w:rPr>
                            </w:pPr>
                            <w:r w:rsidRPr="00DC02C9">
                              <w:rPr>
                                <w:i/>
                                <w:sz w:val="24"/>
                                <w:szCs w:val="24"/>
                              </w:rPr>
                              <w:t>Secretaris:</w:t>
                            </w:r>
                            <w:r w:rsidRPr="00DC02C9">
                              <w:rPr>
                                <w:sz w:val="24"/>
                                <w:szCs w:val="24"/>
                              </w:rPr>
                              <w:t xml:space="preserve"> Romana van Engelen </w:t>
                            </w:r>
                          </w:p>
                          <w:p w:rsidR="00DC02C9" w:rsidRPr="00DC02C9" w:rsidRDefault="00DC02C9" w:rsidP="00DC02C9">
                            <w:pPr>
                              <w:pStyle w:val="Geenafstand"/>
                              <w:shd w:val="clear" w:color="auto" w:fill="FFF2CC" w:themeFill="accent4" w:themeFillTint="33"/>
                              <w:rPr>
                                <w:sz w:val="24"/>
                                <w:szCs w:val="24"/>
                              </w:rPr>
                            </w:pPr>
                            <w:r w:rsidRPr="00DC02C9">
                              <w:rPr>
                                <w:i/>
                                <w:sz w:val="24"/>
                                <w:szCs w:val="24"/>
                              </w:rPr>
                              <w:t>Penningmeester:</w:t>
                            </w:r>
                            <w:r w:rsidRPr="00DC02C9">
                              <w:rPr>
                                <w:sz w:val="24"/>
                                <w:szCs w:val="24"/>
                              </w:rPr>
                              <w:t xml:space="preserve"> Moniek Raemaekers </w:t>
                            </w:r>
                          </w:p>
                          <w:p w:rsidR="00DC02C9" w:rsidRPr="00DC02C9" w:rsidRDefault="00DC02C9" w:rsidP="00DC02C9">
                            <w:pPr>
                              <w:pStyle w:val="Geenafstand"/>
                              <w:shd w:val="clear" w:color="auto" w:fill="FFF2CC" w:themeFill="accent4" w:themeFillTint="33"/>
                              <w:rPr>
                                <w:sz w:val="24"/>
                                <w:szCs w:val="24"/>
                              </w:rPr>
                            </w:pPr>
                            <w:r w:rsidRPr="00DC02C9">
                              <w:rPr>
                                <w:sz w:val="24"/>
                                <w:szCs w:val="24"/>
                              </w:rPr>
                              <w:t>Shanice Bosten</w:t>
                            </w:r>
                          </w:p>
                          <w:p w:rsidR="00DC02C9" w:rsidRPr="00DC02C9" w:rsidRDefault="00DC02C9" w:rsidP="00DC02C9">
                            <w:pPr>
                              <w:pStyle w:val="Geenafstand"/>
                              <w:shd w:val="clear" w:color="auto" w:fill="FFF2CC" w:themeFill="accent4" w:themeFillTint="33"/>
                              <w:rPr>
                                <w:sz w:val="24"/>
                                <w:szCs w:val="24"/>
                              </w:rPr>
                            </w:pPr>
                            <w:r w:rsidRPr="00DC02C9">
                              <w:rPr>
                                <w:sz w:val="24"/>
                                <w:szCs w:val="24"/>
                              </w:rPr>
                              <w:t>Orinda Duisings</w:t>
                            </w:r>
                          </w:p>
                          <w:p w:rsidR="00DC02C9" w:rsidRPr="00DC02C9" w:rsidRDefault="00DC02C9" w:rsidP="00DC02C9">
                            <w:pPr>
                              <w:pStyle w:val="Geenafstand"/>
                              <w:shd w:val="clear" w:color="auto" w:fill="FFF2CC" w:themeFill="accent4" w:themeFillTint="33"/>
                              <w:rPr>
                                <w:sz w:val="24"/>
                                <w:szCs w:val="24"/>
                              </w:rPr>
                            </w:pPr>
                          </w:p>
                          <w:p w:rsidR="00DC02C9" w:rsidRPr="00DC02C9" w:rsidRDefault="00DC02C9" w:rsidP="00DC02C9">
                            <w:pPr>
                              <w:pStyle w:val="Geenafstand"/>
                              <w:shd w:val="clear" w:color="auto" w:fill="FFF2CC" w:themeFill="accent4" w:themeFillTint="33"/>
                              <w:rPr>
                                <w:i/>
                                <w:sz w:val="24"/>
                                <w:szCs w:val="24"/>
                              </w:rPr>
                            </w:pPr>
                            <w:r w:rsidRPr="00DC02C9">
                              <w:rPr>
                                <w:i/>
                                <w:sz w:val="24"/>
                                <w:szCs w:val="24"/>
                              </w:rPr>
                              <w:t>Hulpouders:</w:t>
                            </w:r>
                          </w:p>
                          <w:p w:rsidR="00DC02C9" w:rsidRPr="00DC02C9" w:rsidRDefault="00DC02C9" w:rsidP="00DC02C9">
                            <w:pPr>
                              <w:pStyle w:val="Geenafstand"/>
                              <w:shd w:val="clear" w:color="auto" w:fill="FFF2CC" w:themeFill="accent4" w:themeFillTint="33"/>
                              <w:rPr>
                                <w:sz w:val="24"/>
                                <w:szCs w:val="24"/>
                              </w:rPr>
                            </w:pPr>
                            <w:r w:rsidRPr="00DC02C9">
                              <w:rPr>
                                <w:sz w:val="24"/>
                                <w:szCs w:val="24"/>
                              </w:rPr>
                              <w:t>Gulalay Amanat</w:t>
                            </w:r>
                          </w:p>
                          <w:p w:rsidR="00DC02C9" w:rsidRPr="00DA3A26" w:rsidRDefault="00DC02C9" w:rsidP="00DC02C9">
                            <w:pPr>
                              <w:pStyle w:val="Geenafstand"/>
                              <w:shd w:val="clear" w:color="auto" w:fill="FFF2CC" w:themeFill="accent4" w:themeFillTint="33"/>
                              <w:rPr>
                                <w:sz w:val="24"/>
                                <w:szCs w:val="24"/>
                              </w:rPr>
                            </w:pPr>
                            <w:r w:rsidRPr="00DC02C9">
                              <w:rPr>
                                <w:sz w:val="24"/>
                                <w:szCs w:val="24"/>
                              </w:rPr>
                              <w:t>Ilham Elhamri</w:t>
                            </w:r>
                          </w:p>
                          <w:p w:rsidR="00DC02C9" w:rsidRPr="00DA3A26" w:rsidRDefault="00DC02C9" w:rsidP="00174DFE">
                            <w:pPr>
                              <w:pStyle w:val="Geenafstand"/>
                              <w:shd w:val="clear" w:color="auto" w:fill="FFF2CC" w:themeFill="accent4" w:themeFillTint="33"/>
                              <w:rPr>
                                <w:b/>
                                <w:sz w:val="24"/>
                                <w:szCs w:val="24"/>
                              </w:rPr>
                            </w:pPr>
                          </w:p>
                          <w:p w:rsidR="00DC02C9" w:rsidRPr="00B16015" w:rsidRDefault="00DC02C9" w:rsidP="00174DFE">
                            <w:pPr>
                              <w:pStyle w:val="Geenafstand"/>
                              <w:shd w:val="clear" w:color="auto" w:fill="FFF2CC" w:themeFill="accent4" w:themeFillTint="33"/>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8BBF1" id="_x0000_s1036" type="#_x0000_t202" style="position:absolute;margin-left:158.2pt;margin-top:62.85pt;width:323.5pt;height:202.9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">
                <v:textbox>
                  <w:txbxContent>
                    <w:p w:rsidR="00DC02C9" w:rsidRDefault="00DC02C9" w:rsidP="00174DFE">
                      <w:pPr>
                        <w:pStyle w:val="Geenafstand"/>
                        <w:shd w:val="clear" w:color="auto" w:fill="FFF2CC" w:themeFill="accent4" w:themeFillTint="33"/>
                        <w:rPr>
                          <w:b/>
                          <w:sz w:val="24"/>
                          <w:szCs w:val="24"/>
                        </w:rPr>
                      </w:pPr>
                      <w:r>
                        <w:rPr>
                          <w:b/>
                          <w:sz w:val="24"/>
                          <w:szCs w:val="24"/>
                        </w:rPr>
                        <w:t>Nieuwe samenstelling OV</w:t>
                      </w:r>
                    </w:p>
                    <w:p w:rsidR="00DC02C9" w:rsidRPr="00DC02C9" w:rsidRDefault="00DC02C9" w:rsidP="00DC02C9">
                      <w:pPr>
                        <w:pStyle w:val="Geenafstand"/>
                        <w:shd w:val="clear" w:color="auto" w:fill="FFF2CC" w:themeFill="accent4" w:themeFillTint="33"/>
                        <w:rPr>
                          <w:sz w:val="24"/>
                          <w:szCs w:val="24"/>
                        </w:rPr>
                      </w:pPr>
                      <w:r w:rsidRPr="00DA3A26">
                        <w:rPr>
                          <w:sz w:val="24"/>
                          <w:szCs w:val="24"/>
                        </w:rPr>
                        <w:t xml:space="preserve">We hebben een nieuwe samenstelling van de oudervereniging (OV). De nieuwe oudervereniging bestaat uit: </w:t>
                      </w:r>
                    </w:p>
                    <w:p w:rsidR="00DC02C9" w:rsidRPr="00DC02C9" w:rsidRDefault="00DC02C9" w:rsidP="00DC02C9">
                      <w:pPr>
                        <w:pStyle w:val="Geenafstand"/>
                        <w:shd w:val="clear" w:color="auto" w:fill="FFF2CC" w:themeFill="accent4" w:themeFillTint="33"/>
                        <w:rPr>
                          <w:sz w:val="24"/>
                          <w:szCs w:val="24"/>
                        </w:rPr>
                      </w:pPr>
                      <w:r w:rsidRPr="00DC02C9">
                        <w:rPr>
                          <w:i/>
                          <w:sz w:val="24"/>
                          <w:szCs w:val="24"/>
                        </w:rPr>
                        <w:t>Voorzitter:</w:t>
                      </w:r>
                      <w:r w:rsidRPr="00DC02C9">
                        <w:rPr>
                          <w:sz w:val="24"/>
                          <w:szCs w:val="24"/>
                        </w:rPr>
                        <w:t xml:space="preserve"> Debby Simons </w:t>
                      </w:r>
                    </w:p>
                    <w:p w:rsidR="00DC02C9" w:rsidRPr="00DC02C9" w:rsidRDefault="00DC02C9" w:rsidP="00DC02C9">
                      <w:pPr>
                        <w:pStyle w:val="Geenafstand"/>
                        <w:shd w:val="clear" w:color="auto" w:fill="FFF2CC" w:themeFill="accent4" w:themeFillTint="33"/>
                        <w:rPr>
                          <w:sz w:val="24"/>
                          <w:szCs w:val="24"/>
                        </w:rPr>
                      </w:pPr>
                      <w:r w:rsidRPr="00DC02C9">
                        <w:rPr>
                          <w:i/>
                          <w:sz w:val="24"/>
                          <w:szCs w:val="24"/>
                        </w:rPr>
                        <w:t>Secretaris</w:t>
                      </w:r>
                      <w:r w:rsidRPr="00DC02C9">
                        <w:rPr>
                          <w:sz w:val="24"/>
                          <w:szCs w:val="24"/>
                        </w:rPr>
                        <w:t xml:space="preserve">: Diana Dijkstra </w:t>
                      </w:r>
                    </w:p>
                    <w:p w:rsidR="00DC02C9" w:rsidRPr="00DC02C9" w:rsidRDefault="00DC02C9" w:rsidP="00DC02C9">
                      <w:pPr>
                        <w:pStyle w:val="Geenafstand"/>
                        <w:shd w:val="clear" w:color="auto" w:fill="FFF2CC" w:themeFill="accent4" w:themeFillTint="33"/>
                        <w:rPr>
                          <w:sz w:val="24"/>
                          <w:szCs w:val="24"/>
                        </w:rPr>
                      </w:pPr>
                      <w:r w:rsidRPr="00DC02C9">
                        <w:rPr>
                          <w:i/>
                          <w:sz w:val="24"/>
                          <w:szCs w:val="24"/>
                        </w:rPr>
                        <w:t>Secretaris:</w:t>
                      </w:r>
                      <w:r w:rsidRPr="00DC02C9">
                        <w:rPr>
                          <w:sz w:val="24"/>
                          <w:szCs w:val="24"/>
                        </w:rPr>
                        <w:t xml:space="preserve"> Romana van Engelen </w:t>
                      </w:r>
                    </w:p>
                    <w:p w:rsidR="00DC02C9" w:rsidRPr="00DC02C9" w:rsidRDefault="00DC02C9" w:rsidP="00DC02C9">
                      <w:pPr>
                        <w:pStyle w:val="Geenafstand"/>
                        <w:shd w:val="clear" w:color="auto" w:fill="FFF2CC" w:themeFill="accent4" w:themeFillTint="33"/>
                        <w:rPr>
                          <w:sz w:val="24"/>
                          <w:szCs w:val="24"/>
                        </w:rPr>
                      </w:pPr>
                      <w:r w:rsidRPr="00DC02C9">
                        <w:rPr>
                          <w:i/>
                          <w:sz w:val="24"/>
                          <w:szCs w:val="24"/>
                        </w:rPr>
                        <w:t>Penningmeester:</w:t>
                      </w:r>
                      <w:r w:rsidRPr="00DC02C9">
                        <w:rPr>
                          <w:sz w:val="24"/>
                          <w:szCs w:val="24"/>
                        </w:rPr>
                        <w:t xml:space="preserve"> Moniek </w:t>
                      </w:r>
                      <w:proofErr w:type="spellStart"/>
                      <w:r w:rsidRPr="00DC02C9">
                        <w:rPr>
                          <w:sz w:val="24"/>
                          <w:szCs w:val="24"/>
                        </w:rPr>
                        <w:t>Raemaekers</w:t>
                      </w:r>
                      <w:proofErr w:type="spellEnd"/>
                      <w:r w:rsidRPr="00DC02C9">
                        <w:rPr>
                          <w:sz w:val="24"/>
                          <w:szCs w:val="24"/>
                        </w:rPr>
                        <w:t xml:space="preserve"> </w:t>
                      </w:r>
                    </w:p>
                    <w:p w:rsidR="00DC02C9" w:rsidRPr="00DC02C9" w:rsidRDefault="00DC02C9" w:rsidP="00DC02C9">
                      <w:pPr>
                        <w:pStyle w:val="Geenafstand"/>
                        <w:shd w:val="clear" w:color="auto" w:fill="FFF2CC" w:themeFill="accent4" w:themeFillTint="33"/>
                        <w:rPr>
                          <w:sz w:val="24"/>
                          <w:szCs w:val="24"/>
                        </w:rPr>
                      </w:pPr>
                      <w:proofErr w:type="spellStart"/>
                      <w:r w:rsidRPr="00DC02C9">
                        <w:rPr>
                          <w:sz w:val="24"/>
                          <w:szCs w:val="24"/>
                        </w:rPr>
                        <w:t>Shanice</w:t>
                      </w:r>
                      <w:proofErr w:type="spellEnd"/>
                      <w:r w:rsidRPr="00DC02C9">
                        <w:rPr>
                          <w:sz w:val="24"/>
                          <w:szCs w:val="24"/>
                        </w:rPr>
                        <w:t xml:space="preserve"> Bosten</w:t>
                      </w:r>
                    </w:p>
                    <w:p w:rsidR="00DC02C9" w:rsidRPr="00DC02C9" w:rsidRDefault="00DC02C9" w:rsidP="00DC02C9">
                      <w:pPr>
                        <w:pStyle w:val="Geenafstand"/>
                        <w:shd w:val="clear" w:color="auto" w:fill="FFF2CC" w:themeFill="accent4" w:themeFillTint="33"/>
                        <w:rPr>
                          <w:sz w:val="24"/>
                          <w:szCs w:val="24"/>
                        </w:rPr>
                      </w:pPr>
                      <w:proofErr w:type="spellStart"/>
                      <w:r w:rsidRPr="00DC02C9">
                        <w:rPr>
                          <w:sz w:val="24"/>
                          <w:szCs w:val="24"/>
                        </w:rPr>
                        <w:t>Orinda</w:t>
                      </w:r>
                      <w:proofErr w:type="spellEnd"/>
                      <w:r w:rsidRPr="00DC02C9">
                        <w:rPr>
                          <w:sz w:val="24"/>
                          <w:szCs w:val="24"/>
                        </w:rPr>
                        <w:t xml:space="preserve"> </w:t>
                      </w:r>
                      <w:proofErr w:type="spellStart"/>
                      <w:r w:rsidRPr="00DC02C9">
                        <w:rPr>
                          <w:sz w:val="24"/>
                          <w:szCs w:val="24"/>
                        </w:rPr>
                        <w:t>Duisings</w:t>
                      </w:r>
                      <w:proofErr w:type="spellEnd"/>
                    </w:p>
                    <w:p w:rsidR="00DC02C9" w:rsidRPr="00DC02C9" w:rsidRDefault="00DC02C9" w:rsidP="00DC02C9">
                      <w:pPr>
                        <w:pStyle w:val="Geenafstand"/>
                        <w:shd w:val="clear" w:color="auto" w:fill="FFF2CC" w:themeFill="accent4" w:themeFillTint="33"/>
                        <w:rPr>
                          <w:sz w:val="24"/>
                          <w:szCs w:val="24"/>
                        </w:rPr>
                      </w:pPr>
                    </w:p>
                    <w:p w:rsidR="00DC02C9" w:rsidRPr="00DC02C9" w:rsidRDefault="00DC02C9" w:rsidP="00DC02C9">
                      <w:pPr>
                        <w:pStyle w:val="Geenafstand"/>
                        <w:shd w:val="clear" w:color="auto" w:fill="FFF2CC" w:themeFill="accent4" w:themeFillTint="33"/>
                        <w:rPr>
                          <w:i/>
                          <w:sz w:val="24"/>
                          <w:szCs w:val="24"/>
                        </w:rPr>
                      </w:pPr>
                      <w:r w:rsidRPr="00DC02C9">
                        <w:rPr>
                          <w:i/>
                          <w:sz w:val="24"/>
                          <w:szCs w:val="24"/>
                        </w:rPr>
                        <w:t>Hulpouders:</w:t>
                      </w:r>
                    </w:p>
                    <w:p w:rsidR="00DC02C9" w:rsidRPr="00DC02C9" w:rsidRDefault="00DC02C9" w:rsidP="00DC02C9">
                      <w:pPr>
                        <w:pStyle w:val="Geenafstand"/>
                        <w:shd w:val="clear" w:color="auto" w:fill="FFF2CC" w:themeFill="accent4" w:themeFillTint="33"/>
                        <w:rPr>
                          <w:sz w:val="24"/>
                          <w:szCs w:val="24"/>
                        </w:rPr>
                      </w:pPr>
                      <w:proofErr w:type="spellStart"/>
                      <w:r w:rsidRPr="00DC02C9">
                        <w:rPr>
                          <w:sz w:val="24"/>
                          <w:szCs w:val="24"/>
                        </w:rPr>
                        <w:t>Gulalay</w:t>
                      </w:r>
                      <w:proofErr w:type="spellEnd"/>
                      <w:r w:rsidRPr="00DC02C9">
                        <w:rPr>
                          <w:sz w:val="24"/>
                          <w:szCs w:val="24"/>
                        </w:rPr>
                        <w:t xml:space="preserve"> </w:t>
                      </w:r>
                      <w:proofErr w:type="spellStart"/>
                      <w:r w:rsidRPr="00DC02C9">
                        <w:rPr>
                          <w:sz w:val="24"/>
                          <w:szCs w:val="24"/>
                        </w:rPr>
                        <w:t>Amanat</w:t>
                      </w:r>
                      <w:proofErr w:type="spellEnd"/>
                    </w:p>
                    <w:p w:rsidR="00DC02C9" w:rsidRPr="00DA3A26" w:rsidRDefault="00DC02C9" w:rsidP="00DC02C9">
                      <w:pPr>
                        <w:pStyle w:val="Geenafstand"/>
                        <w:shd w:val="clear" w:color="auto" w:fill="FFF2CC" w:themeFill="accent4" w:themeFillTint="33"/>
                        <w:rPr>
                          <w:sz w:val="24"/>
                          <w:szCs w:val="24"/>
                        </w:rPr>
                      </w:pPr>
                      <w:r w:rsidRPr="00DC02C9">
                        <w:rPr>
                          <w:sz w:val="24"/>
                          <w:szCs w:val="24"/>
                        </w:rPr>
                        <w:t xml:space="preserve">Ilham </w:t>
                      </w:r>
                      <w:proofErr w:type="spellStart"/>
                      <w:r w:rsidRPr="00DC02C9">
                        <w:rPr>
                          <w:sz w:val="24"/>
                          <w:szCs w:val="24"/>
                        </w:rPr>
                        <w:t>Elhamri</w:t>
                      </w:r>
                      <w:proofErr w:type="spellEnd"/>
                    </w:p>
                    <w:p w:rsidR="00DC02C9" w:rsidRPr="00DA3A26" w:rsidRDefault="00DC02C9" w:rsidP="00174DFE">
                      <w:pPr>
                        <w:pStyle w:val="Geenafstand"/>
                        <w:shd w:val="clear" w:color="auto" w:fill="FFF2CC" w:themeFill="accent4" w:themeFillTint="33"/>
                        <w:rPr>
                          <w:b/>
                          <w:sz w:val="24"/>
                          <w:szCs w:val="24"/>
                        </w:rPr>
                      </w:pPr>
                    </w:p>
                    <w:p w:rsidR="00DC02C9" w:rsidRPr="00B16015" w:rsidRDefault="00DC02C9" w:rsidP="00174DFE">
                      <w:pPr>
                        <w:pStyle w:val="Geenafstand"/>
                        <w:shd w:val="clear" w:color="auto" w:fill="FFF2CC" w:themeFill="accent4" w:themeFillTint="33"/>
                        <w:rPr>
                          <w:sz w:val="24"/>
                          <w:szCs w:val="24"/>
                        </w:rPr>
                      </w:pPr>
                    </w:p>
                  </w:txbxContent>
                </v:textbox>
                <w10:wrap type="square" anchorx="margin"/>
              </v:shape>
            </w:pict>
          </mc:Fallback>
        </mc:AlternateContent>
      </w:r>
      <w:r w:rsidR="00174DFE">
        <w:rPr>
          <w:noProof/>
          <w:lang w:eastAsia="nl-NL"/>
        </w:rPr>
        <mc:AlternateContent>
          <mc:Choice Requires="wps">
            <w:drawing>
              <wp:anchor distT="45720" distB="45720" distL="114300" distR="114300" simplePos="0" relativeHeight="251707392" behindDoc="0" locked="0" layoutInCell="1" allowOverlap="1" wp14:anchorId="6618C2AE" wp14:editId="5EF1853F">
                <wp:simplePos x="0" y="0"/>
                <wp:positionH relativeFrom="column">
                  <wp:posOffset>-496570</wp:posOffset>
                </wp:positionH>
                <wp:positionV relativeFrom="paragraph">
                  <wp:posOffset>786130</wp:posOffset>
                </wp:positionV>
                <wp:extent cx="2446020" cy="3799840"/>
                <wp:effectExtent l="0" t="0" r="11430" b="10160"/>
                <wp:wrapSquare wrapText="bothSides"/>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3799840"/>
                        </a:xfrm>
                        <a:prstGeom prst="rect">
                          <a:avLst/>
                        </a:prstGeom>
                        <a:solidFill>
                          <a:srgbClr val="FFFFFF"/>
                        </a:solidFill>
                        <a:ln w="9525">
                          <a:solidFill>
                            <a:srgbClr val="000000"/>
                          </a:solidFill>
                          <a:miter lim="800000"/>
                          <a:headEnd/>
                          <a:tailEnd/>
                        </a:ln>
                      </wps:spPr>
                      <wps:txbx>
                        <w:txbxContent>
                          <w:p w:rsidR="00DC02C9" w:rsidRDefault="00DC02C9" w:rsidP="00174DFE">
                            <w:pPr>
                              <w:pStyle w:val="Geenafstand"/>
                              <w:shd w:val="clear" w:color="auto" w:fill="FFF2CC" w:themeFill="accent4" w:themeFillTint="33"/>
                              <w:rPr>
                                <w:b/>
                                <w:sz w:val="24"/>
                                <w:szCs w:val="24"/>
                              </w:rPr>
                            </w:pPr>
                            <w:r>
                              <w:rPr>
                                <w:b/>
                                <w:sz w:val="24"/>
                                <w:szCs w:val="24"/>
                              </w:rPr>
                              <w:t>Lichtjesoptocht</w:t>
                            </w:r>
                          </w:p>
                          <w:p w:rsidR="00DC02C9" w:rsidRPr="00267EF7" w:rsidRDefault="00DC02C9" w:rsidP="00174DFE">
                            <w:pPr>
                              <w:pStyle w:val="Geenafstand"/>
                              <w:shd w:val="clear" w:color="auto" w:fill="FFF2CC" w:themeFill="accent4" w:themeFillTint="33"/>
                              <w:rPr>
                                <w:sz w:val="24"/>
                                <w:szCs w:val="24"/>
                              </w:rPr>
                            </w:pPr>
                            <w:r w:rsidRPr="00267EF7">
                              <w:rPr>
                                <w:sz w:val="24"/>
                                <w:szCs w:val="24"/>
                              </w:rPr>
                              <w:t xml:space="preserve">De lichtjestocht was dit jaar druk bezocht en erg gezellig. </w:t>
                            </w:r>
                            <w:r>
                              <w:rPr>
                                <w:sz w:val="24"/>
                                <w:szCs w:val="24"/>
                              </w:rPr>
                              <w:t>Dank je wel aan de ouders van de oudervereniging en de medewerkers van school voor de goede organisatie.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8C2AE" id="_x0000_s1037" type="#_x0000_t202" style="position:absolute;margin-left:-39.1pt;margin-top:61.9pt;width:192.6pt;height:299.2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">
                <v:textbox>
                  <w:txbxContent>
                    <w:p w:rsidR="00DC02C9" w:rsidRDefault="00DC02C9" w:rsidP="00174DFE">
                      <w:pPr>
                        <w:pStyle w:val="Geenafstand"/>
                        <w:shd w:val="clear" w:color="auto" w:fill="FFF2CC" w:themeFill="accent4" w:themeFillTint="33"/>
                        <w:rPr>
                          <w:b/>
                          <w:sz w:val="24"/>
                          <w:szCs w:val="24"/>
                        </w:rPr>
                      </w:pPr>
                      <w:r>
                        <w:rPr>
                          <w:b/>
                          <w:sz w:val="24"/>
                          <w:szCs w:val="24"/>
                        </w:rPr>
                        <w:t>Lichtjesoptocht</w:t>
                      </w:r>
                    </w:p>
                    <w:p w:rsidR="00DC02C9" w:rsidRPr="00267EF7" w:rsidRDefault="00DC02C9" w:rsidP="00174DFE">
                      <w:pPr>
                        <w:pStyle w:val="Geenafstand"/>
                        <w:shd w:val="clear" w:color="auto" w:fill="FFF2CC" w:themeFill="accent4" w:themeFillTint="33"/>
                        <w:rPr>
                          <w:sz w:val="24"/>
                          <w:szCs w:val="24"/>
                        </w:rPr>
                      </w:pPr>
                      <w:r w:rsidRPr="00267EF7">
                        <w:rPr>
                          <w:sz w:val="24"/>
                          <w:szCs w:val="24"/>
                        </w:rPr>
                        <w:t xml:space="preserve">De lichtjestocht was dit jaar druk bezocht en erg gezellig. </w:t>
                      </w:r>
                      <w:r>
                        <w:rPr>
                          <w:sz w:val="24"/>
                          <w:szCs w:val="24"/>
                        </w:rPr>
                        <w:t>Dank je wel aan de ouders van de oudervereniging en de medewerkers van school voor de goede organisatie.</w:t>
                      </w:r>
                    </w:p>
                  </w:txbxContent>
                </v:textbox>
                <w10:wrap type="square"/>
              </v:shape>
            </w:pict>
          </mc:Fallback>
        </mc:AlternateContent>
      </w:r>
      <w:r w:rsidR="00174DFE">
        <w:rPr>
          <w:noProof/>
          <w:sz w:val="24"/>
          <w:szCs w:val="24"/>
          <w:lang w:eastAsia="nl-NL"/>
        </w:rPr>
        <w:drawing>
          <wp:anchor distT="0" distB="0" distL="114300" distR="114300" simplePos="0" relativeHeight="251708416" behindDoc="1" locked="0" layoutInCell="1" allowOverlap="1">
            <wp:simplePos x="0" y="0"/>
            <wp:positionH relativeFrom="column">
              <wp:posOffset>-377445</wp:posOffset>
            </wp:positionH>
            <wp:positionV relativeFrom="paragraph">
              <wp:posOffset>2187781</wp:posOffset>
            </wp:positionV>
            <wp:extent cx="2244090" cy="2244090"/>
            <wp:effectExtent l="0" t="0" r="3810" b="3810"/>
            <wp:wrapTight wrapText="bothSides">
              <wp:wrapPolygon edited="0">
                <wp:start x="0" y="0"/>
                <wp:lineTo x="0" y="21453"/>
                <wp:lineTo x="21453" y="21453"/>
                <wp:lineTo x="21453" y="0"/>
                <wp:lineTo x="0" y="0"/>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ichtjesoptoch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4090" cy="2244090"/>
                    </a:xfrm>
                    <a:prstGeom prst="rect">
                      <a:avLst/>
                    </a:prstGeom>
                  </pic:spPr>
                </pic:pic>
              </a:graphicData>
            </a:graphic>
            <wp14:sizeRelH relativeFrom="margin">
              <wp14:pctWidth>0</wp14:pctWidth>
            </wp14:sizeRelH>
            <wp14:sizeRelV relativeFrom="margin">
              <wp14:pctHeight>0</wp14:pctHeight>
            </wp14:sizeRelV>
          </wp:anchor>
        </w:drawing>
      </w:r>
      <w:r w:rsidR="00174DFE">
        <w:rPr>
          <w:noProof/>
          <w:lang w:eastAsia="nl-NL"/>
        </w:rPr>
        <mc:AlternateContent>
          <mc:Choice Requires="wps">
            <w:drawing>
              <wp:anchor distT="45720" distB="45720" distL="114300" distR="114300" simplePos="0" relativeHeight="251705344" behindDoc="0" locked="0" layoutInCell="1" allowOverlap="1" wp14:anchorId="0701CBE5" wp14:editId="6AF7C3AA">
                <wp:simplePos x="0" y="0"/>
                <wp:positionH relativeFrom="margin">
                  <wp:posOffset>-524890</wp:posOffset>
                </wp:positionH>
                <wp:positionV relativeFrom="paragraph">
                  <wp:posOffset>117030</wp:posOffset>
                </wp:positionV>
                <wp:extent cx="6838950" cy="552450"/>
                <wp:effectExtent l="0" t="0" r="19050" b="19050"/>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552450"/>
                        </a:xfrm>
                        <a:prstGeom prst="rect">
                          <a:avLst/>
                        </a:prstGeom>
                        <a:solidFill>
                          <a:srgbClr val="FFFFFF"/>
                        </a:solidFill>
                        <a:ln w="9525">
                          <a:solidFill>
                            <a:srgbClr val="000000"/>
                          </a:solidFill>
                          <a:miter lim="800000"/>
                          <a:headEnd/>
                          <a:tailEnd/>
                        </a:ln>
                      </wps:spPr>
                      <wps:txbx>
                        <w:txbxContent>
                          <w:p w:rsidR="00DC02C9" w:rsidRPr="000814DC" w:rsidRDefault="00DC02C9" w:rsidP="00174DFE">
                            <w:pPr>
                              <w:shd w:val="clear" w:color="auto" w:fill="FFF2CC" w:themeFill="accent4" w:themeFillTint="33"/>
                              <w:jc w:val="center"/>
                              <w:rPr>
                                <w:b/>
                                <w:sz w:val="48"/>
                                <w:szCs w:val="48"/>
                              </w:rPr>
                            </w:pPr>
                            <w:r>
                              <w:rPr>
                                <w:b/>
                                <w:sz w:val="48"/>
                                <w:szCs w:val="48"/>
                              </w:rPr>
                              <w:t xml:space="preserve">Nieuwsbrief  </w:t>
                            </w:r>
                            <w:r w:rsidR="00390E51">
                              <w:rPr>
                                <w:b/>
                                <w:sz w:val="48"/>
                                <w:szCs w:val="48"/>
                              </w:rPr>
                              <w:t xml:space="preserve">2 </w:t>
                            </w:r>
                            <w:bookmarkStart w:id="0" w:name="_GoBack"/>
                            <w:bookmarkEnd w:id="0"/>
                            <w:r>
                              <w:rPr>
                                <w:b/>
                                <w:sz w:val="48"/>
                                <w:szCs w:val="48"/>
                              </w:rPr>
                              <w:t xml:space="preserve">november – december </w:t>
                            </w:r>
                            <w:r w:rsidRPr="000814DC">
                              <w:rPr>
                                <w:b/>
                                <w:sz w:val="48"/>
                                <w:szCs w:val="48"/>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1CBE5" id="_x0000_s1038" type="#_x0000_t202" style="position:absolute;margin-left:-41.35pt;margin-top:9.2pt;width:538.5pt;height:43.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">
                <v:textbox>
                  <w:txbxContent>
                    <w:p w:rsidR="00DC02C9" w:rsidRPr="000814DC" w:rsidRDefault="00DC02C9" w:rsidP="00174DFE">
                      <w:pPr>
                        <w:shd w:val="clear" w:color="auto" w:fill="FFF2CC" w:themeFill="accent4" w:themeFillTint="33"/>
                        <w:jc w:val="center"/>
                        <w:rPr>
                          <w:b/>
                          <w:sz w:val="48"/>
                          <w:szCs w:val="48"/>
                        </w:rPr>
                      </w:pPr>
                      <w:r>
                        <w:rPr>
                          <w:b/>
                          <w:sz w:val="48"/>
                          <w:szCs w:val="48"/>
                        </w:rPr>
                        <w:t xml:space="preserve">Nieuwsbrief  </w:t>
                      </w:r>
                      <w:r w:rsidR="00390E51">
                        <w:rPr>
                          <w:b/>
                          <w:sz w:val="48"/>
                          <w:szCs w:val="48"/>
                        </w:rPr>
                        <w:t xml:space="preserve">2 </w:t>
                      </w:r>
                      <w:bookmarkStart w:id="1" w:name="_GoBack"/>
                      <w:bookmarkEnd w:id="1"/>
                      <w:r>
                        <w:rPr>
                          <w:b/>
                          <w:sz w:val="48"/>
                          <w:szCs w:val="48"/>
                        </w:rPr>
                        <w:t xml:space="preserve">november – december </w:t>
                      </w:r>
                      <w:r w:rsidRPr="000814DC">
                        <w:rPr>
                          <w:b/>
                          <w:sz w:val="48"/>
                          <w:szCs w:val="48"/>
                        </w:rPr>
                        <w:t>2019</w:t>
                      </w:r>
                    </w:p>
                  </w:txbxContent>
                </v:textbox>
                <w10:wrap type="square" anchorx="margin"/>
              </v:shape>
            </w:pict>
          </mc:Fallback>
        </mc:AlternateContent>
      </w:r>
      <w:r w:rsidR="00174DFE">
        <w:rPr>
          <w:noProof/>
          <w:lang w:eastAsia="nl-NL"/>
        </w:rPr>
        <mc:AlternateContent>
          <mc:Choice Requires="wps">
            <w:drawing>
              <wp:anchor distT="45720" distB="45720" distL="114300" distR="114300" simplePos="0" relativeHeight="251703296" behindDoc="1" locked="0" layoutInCell="1" allowOverlap="1" wp14:anchorId="7C10C60B" wp14:editId="2A8A9E51">
                <wp:simplePos x="0" y="0"/>
                <wp:positionH relativeFrom="column">
                  <wp:posOffset>-522671</wp:posOffset>
                </wp:positionH>
                <wp:positionV relativeFrom="paragraph">
                  <wp:posOffset>-631454</wp:posOffset>
                </wp:positionV>
                <wp:extent cx="6838950" cy="666750"/>
                <wp:effectExtent l="0" t="0" r="19050" b="19050"/>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66750"/>
                        </a:xfrm>
                        <a:prstGeom prst="rect">
                          <a:avLst/>
                        </a:prstGeom>
                        <a:solidFill>
                          <a:srgbClr val="FFFFFF"/>
                        </a:solidFill>
                        <a:ln w="9525">
                          <a:solidFill>
                            <a:srgbClr val="000000"/>
                          </a:solidFill>
                          <a:miter lim="800000"/>
                          <a:headEnd/>
                          <a:tailEnd/>
                        </a:ln>
                      </wps:spPr>
                      <wps:txbx>
                        <w:txbxContent>
                          <w:p w:rsidR="00DC02C9" w:rsidRPr="003A2273" w:rsidRDefault="00DC02C9" w:rsidP="00174DFE">
                            <w:pPr>
                              <w:shd w:val="clear" w:color="auto" w:fill="FFF2CC" w:themeFill="accent4" w:themeFillTint="33"/>
                              <w:jc w:val="center"/>
                              <w:rPr>
                                <w:b/>
                                <w:color w:val="ED7D31" w:themeColor="accent2"/>
                                <w:sz w:val="72"/>
                                <w:szCs w:val="72"/>
                              </w:rPr>
                            </w:pPr>
                            <w:r w:rsidRPr="003A2273">
                              <w:rPr>
                                <w:b/>
                                <w:color w:val="ED7D31" w:themeColor="accent2"/>
                                <w:sz w:val="72"/>
                                <w:szCs w:val="72"/>
                              </w:rPr>
                              <w:t>BASISSCHOOL DE WEGWIJZER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0C60B" id="_x0000_s1039" type="#_x0000_t202" style="position:absolute;margin-left:-41.15pt;margin-top:-49.7pt;width:538.5pt;height:52.5pt;z-index:-251613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">
                <v:textbox>
                  <w:txbxContent>
                    <w:p w:rsidR="00DC02C9" w:rsidRPr="003A2273" w:rsidRDefault="00DC02C9" w:rsidP="00174DFE">
                      <w:pPr>
                        <w:shd w:val="clear" w:color="auto" w:fill="FFF2CC" w:themeFill="accent4" w:themeFillTint="33"/>
                        <w:jc w:val="center"/>
                        <w:rPr>
                          <w:b/>
                          <w:color w:val="ED7D31" w:themeColor="accent2"/>
                          <w:sz w:val="72"/>
                          <w:szCs w:val="72"/>
                        </w:rPr>
                      </w:pPr>
                      <w:r w:rsidRPr="003A2273">
                        <w:rPr>
                          <w:b/>
                          <w:color w:val="ED7D31" w:themeColor="accent2"/>
                          <w:sz w:val="72"/>
                          <w:szCs w:val="72"/>
                        </w:rPr>
                        <w:t>BASISSCHOOL DE WEGWIJZER</w:t>
                      </w:r>
                    </w:p>
                  </w:txbxContent>
                </v:textbox>
              </v:shape>
            </w:pict>
          </mc:Fallback>
        </mc:AlternateContent>
      </w:r>
    </w:p>
    <w:sectPr w:rsidR="00E650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F2D9D"/>
    <w:multiLevelType w:val="hybridMultilevel"/>
    <w:tmpl w:val="827425B0"/>
    <w:lvl w:ilvl="0" w:tplc="2B7450B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4DC"/>
    <w:rsid w:val="000814DC"/>
    <w:rsid w:val="000942AA"/>
    <w:rsid w:val="00174DFE"/>
    <w:rsid w:val="001A4A41"/>
    <w:rsid w:val="001C1ABA"/>
    <w:rsid w:val="002326E9"/>
    <w:rsid w:val="00253E28"/>
    <w:rsid w:val="00264225"/>
    <w:rsid w:val="00267EF7"/>
    <w:rsid w:val="00290D3B"/>
    <w:rsid w:val="002C59C2"/>
    <w:rsid w:val="00390E51"/>
    <w:rsid w:val="003A2273"/>
    <w:rsid w:val="003E2D45"/>
    <w:rsid w:val="004A78B6"/>
    <w:rsid w:val="00597ADF"/>
    <w:rsid w:val="00723F58"/>
    <w:rsid w:val="007A1F6C"/>
    <w:rsid w:val="00863A55"/>
    <w:rsid w:val="00863E0F"/>
    <w:rsid w:val="00970FC9"/>
    <w:rsid w:val="009831FC"/>
    <w:rsid w:val="009B5041"/>
    <w:rsid w:val="00AD063B"/>
    <w:rsid w:val="00AF39DB"/>
    <w:rsid w:val="00B16015"/>
    <w:rsid w:val="00BD7D45"/>
    <w:rsid w:val="00CA036D"/>
    <w:rsid w:val="00D34C18"/>
    <w:rsid w:val="00DA3A26"/>
    <w:rsid w:val="00DC02C9"/>
    <w:rsid w:val="00DC6AF8"/>
    <w:rsid w:val="00E6505F"/>
    <w:rsid w:val="00E941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3EBFF"/>
  <w15:chartTrackingRefBased/>
  <w15:docId w15:val="{72BA8C7C-48BA-456F-946F-ECCCB0CDD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814DC"/>
    <w:pPr>
      <w:spacing w:after="0" w:line="240" w:lineRule="auto"/>
    </w:pPr>
  </w:style>
  <w:style w:type="character" w:styleId="Hyperlink">
    <w:name w:val="Hyperlink"/>
    <w:basedOn w:val="Standaardalinea-lettertype"/>
    <w:uiPriority w:val="99"/>
    <w:unhideWhenUsed/>
    <w:rsid w:val="000814DC"/>
    <w:rPr>
      <w:color w:val="0563C1" w:themeColor="hyperlink"/>
      <w:u w:val="single"/>
    </w:rPr>
  </w:style>
  <w:style w:type="character" w:styleId="GevolgdeHyperlink">
    <w:name w:val="FollowedHyperlink"/>
    <w:basedOn w:val="Standaardalinea-lettertype"/>
    <w:uiPriority w:val="99"/>
    <w:semiHidden/>
    <w:unhideWhenUsed/>
    <w:rsid w:val="000814DC"/>
    <w:rPr>
      <w:color w:val="954F72" w:themeColor="followedHyperlink"/>
      <w:u w:val="single"/>
    </w:rPr>
  </w:style>
  <w:style w:type="table" w:styleId="Tabelraster">
    <w:name w:val="Table Grid"/>
    <w:basedOn w:val="Standaardtabel"/>
    <w:uiPriority w:val="39"/>
    <w:rsid w:val="00723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08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739C8639</Template>
  <TotalTime>2</TotalTime>
  <Pages>2</Pages>
  <Words>5</Words>
  <Characters>30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School</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 Verhoeckx</dc:creator>
  <cp:keywords/>
  <dc:description/>
  <cp:lastModifiedBy>Anouk Derhaag</cp:lastModifiedBy>
  <cp:revision>3</cp:revision>
  <dcterms:created xsi:type="dcterms:W3CDTF">2019-12-18T12:33:00Z</dcterms:created>
  <dcterms:modified xsi:type="dcterms:W3CDTF">2020-01-16T10:49:00Z</dcterms:modified>
</cp:coreProperties>
</file>