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AAD2" w14:textId="0B5848BE" w:rsidR="00CC6668" w:rsidRPr="00C2228E" w:rsidRDefault="0031082C" w:rsidP="00707211">
      <w:pPr>
        <w:pStyle w:val="Kop1"/>
        <w:numPr>
          <w:ilvl w:val="0"/>
          <w:numId w:val="0"/>
        </w:numPr>
        <w:rPr>
          <w:sz w:val="24"/>
          <w:szCs w:val="24"/>
        </w:rPr>
      </w:pPr>
      <w:bookmarkStart w:id="0" w:name="_Toc32499410"/>
      <w:bookmarkStart w:id="1" w:name="_Toc66434198"/>
      <w:r>
        <w:rPr>
          <w:sz w:val="24"/>
          <w:szCs w:val="24"/>
        </w:rPr>
        <w:t>Aanmeld</w:t>
      </w:r>
      <w:r w:rsidR="00CC6668" w:rsidRPr="00C2228E">
        <w:rPr>
          <w:sz w:val="24"/>
          <w:szCs w:val="24"/>
        </w:rPr>
        <w:t xml:space="preserve">formulier </w:t>
      </w:r>
      <w:r w:rsidR="00BF5812" w:rsidRPr="00C2228E">
        <w:rPr>
          <w:sz w:val="24"/>
          <w:szCs w:val="24"/>
        </w:rPr>
        <w:t xml:space="preserve">Optimus Primair Onderwijs </w:t>
      </w:r>
      <w:r w:rsidR="00CC6668" w:rsidRPr="00C2228E">
        <w:rPr>
          <w:sz w:val="24"/>
          <w:szCs w:val="24"/>
        </w:rPr>
        <w:t>op basisschool</w:t>
      </w:r>
      <w:bookmarkEnd w:id="0"/>
      <w:bookmarkEnd w:id="1"/>
    </w:p>
    <w:p w14:paraId="0151E323" w14:textId="7DD8D97A" w:rsidR="00BF5812" w:rsidRDefault="00495C6F" w:rsidP="00BF5812">
      <w:r>
        <w:rPr>
          <w:noProof/>
        </w:rPr>
        <w:drawing>
          <wp:anchor distT="0" distB="0" distL="114300" distR="114300" simplePos="0" relativeHeight="251658241" behindDoc="0" locked="0" layoutInCell="1" allowOverlap="1" wp14:anchorId="34ABE84E" wp14:editId="3FC9AE16">
            <wp:simplePos x="0" y="0"/>
            <wp:positionH relativeFrom="column">
              <wp:posOffset>2588260</wp:posOffset>
            </wp:positionH>
            <wp:positionV relativeFrom="paragraph">
              <wp:posOffset>129540</wp:posOffset>
            </wp:positionV>
            <wp:extent cx="3021724" cy="952500"/>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724" cy="952500"/>
                    </a:xfrm>
                    <a:prstGeom prst="rect">
                      <a:avLst/>
                    </a:prstGeom>
                    <a:noFill/>
                  </pic:spPr>
                </pic:pic>
              </a:graphicData>
            </a:graphic>
            <wp14:sizeRelH relativeFrom="margin">
              <wp14:pctWidth>0</wp14:pctWidth>
            </wp14:sizeRelH>
            <wp14:sizeRelV relativeFrom="margin">
              <wp14:pctHeight>0</wp14:pctHeight>
            </wp14:sizeRelV>
          </wp:anchor>
        </w:drawing>
      </w:r>
      <w:r w:rsidR="00707211">
        <w:rPr>
          <w:noProof/>
        </w:rPr>
        <w:drawing>
          <wp:anchor distT="0" distB="0" distL="114300" distR="114300" simplePos="0" relativeHeight="251658240" behindDoc="0" locked="0" layoutInCell="1" allowOverlap="1" wp14:anchorId="4015186A" wp14:editId="3AF492DD">
            <wp:simplePos x="0" y="0"/>
            <wp:positionH relativeFrom="margin">
              <wp:posOffset>-13335</wp:posOffset>
            </wp:positionH>
            <wp:positionV relativeFrom="margin">
              <wp:posOffset>777240</wp:posOffset>
            </wp:positionV>
            <wp:extent cx="1352550" cy="7327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5255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0CCB32" w14:textId="7311683D" w:rsidR="00BF5812" w:rsidRDefault="00BF5812" w:rsidP="00BF5812"/>
    <w:p w14:paraId="4FA832D9" w14:textId="4E4950DA" w:rsidR="00BF5812" w:rsidRPr="00BF5812" w:rsidRDefault="00BF5812" w:rsidP="00BF5812">
      <w:pPr>
        <w:ind w:left="5664"/>
      </w:pPr>
      <w:r>
        <w:t>Logo eigen school</w:t>
      </w:r>
    </w:p>
    <w:p w14:paraId="4A834CB5" w14:textId="77777777" w:rsidR="00C020A5" w:rsidRDefault="00C020A5" w:rsidP="00C020A5">
      <w:pPr>
        <w:rPr>
          <w:i/>
          <w:iCs/>
        </w:rPr>
      </w:pPr>
    </w:p>
    <w:p w14:paraId="2A229BE3" w14:textId="77777777" w:rsidR="00C020A5" w:rsidRDefault="00C020A5" w:rsidP="00C020A5">
      <w:pPr>
        <w:rPr>
          <w:i/>
          <w:iCs/>
        </w:rPr>
      </w:pPr>
    </w:p>
    <w:p w14:paraId="4C1A06DD" w14:textId="77777777" w:rsidR="00C020A5" w:rsidRDefault="00C020A5" w:rsidP="00C020A5">
      <w:pPr>
        <w:rPr>
          <w:i/>
          <w:iCs/>
        </w:rPr>
      </w:pPr>
    </w:p>
    <w:p w14:paraId="651C4FC1" w14:textId="5C905A11" w:rsidR="008801A5" w:rsidRPr="001053B0" w:rsidRDefault="00BF5812" w:rsidP="001053B0">
      <w:pPr>
        <w:rPr>
          <w:b/>
          <w:bCs/>
          <w:sz w:val="28"/>
          <w:szCs w:val="28"/>
        </w:rPr>
      </w:pPr>
      <w:r>
        <w:rPr>
          <w:i/>
          <w:iCs/>
          <w:sz w:val="28"/>
          <w:szCs w:val="28"/>
        </w:rPr>
        <w:br/>
      </w:r>
    </w:p>
    <w:p w14:paraId="474EA82A" w14:textId="71F96A23" w:rsidR="00BF5812" w:rsidRPr="00412750" w:rsidRDefault="008801A5" w:rsidP="00C020A5">
      <w:pPr>
        <w:rPr>
          <w:i/>
          <w:iCs/>
          <w:sz w:val="24"/>
          <w:szCs w:val="24"/>
        </w:rPr>
      </w:pPr>
      <w:r w:rsidRPr="00412750">
        <w:rPr>
          <w:b/>
          <w:bCs/>
          <w:sz w:val="24"/>
          <w:szCs w:val="24"/>
        </w:rPr>
        <w:t>Personalia leerling:</w:t>
      </w:r>
    </w:p>
    <w:p w14:paraId="690B36BA" w14:textId="77777777" w:rsidR="00CC6668" w:rsidRPr="00632838" w:rsidRDefault="00CC6668" w:rsidP="00CC6668">
      <w:pPr>
        <w:pStyle w:val="Default"/>
        <w:rPr>
          <w:color w:val="auto"/>
          <w:sz w:val="20"/>
          <w:szCs w:val="20"/>
        </w:rPr>
      </w:pPr>
    </w:p>
    <w:tbl>
      <w:tblPr>
        <w:tblStyle w:val="Tabelraster"/>
        <w:tblW w:w="8647" w:type="dxa"/>
        <w:tblLook w:val="04A0" w:firstRow="1" w:lastRow="0" w:firstColumn="1" w:lastColumn="0" w:noHBand="0" w:noVBand="1"/>
      </w:tblPr>
      <w:tblGrid>
        <w:gridCol w:w="5670"/>
        <w:gridCol w:w="2977"/>
      </w:tblGrid>
      <w:tr w:rsidR="00EB799B" w:rsidRPr="00632838" w14:paraId="4C00DD30" w14:textId="77777777" w:rsidTr="001725BC">
        <w:trPr>
          <w:cnfStyle w:val="100000000000" w:firstRow="1" w:lastRow="0" w:firstColumn="0" w:lastColumn="0" w:oddVBand="0" w:evenVBand="0" w:oddHBand="0" w:evenHBand="0" w:firstRowFirstColumn="0" w:firstRowLastColumn="0" w:lastRowFirstColumn="0" w:lastRowLastColumn="0"/>
          <w:trHeight w:val="340"/>
        </w:trPr>
        <w:tc>
          <w:tcPr>
            <w:tcW w:w="8647" w:type="dxa"/>
            <w:gridSpan w:val="2"/>
            <w:shd w:val="clear" w:color="auto" w:fill="auto"/>
          </w:tcPr>
          <w:p w14:paraId="12D4BD1B" w14:textId="5D1C5F5D" w:rsidR="00EB799B" w:rsidRPr="00632838" w:rsidRDefault="00EB799B" w:rsidP="003D496C">
            <w:pPr>
              <w:pStyle w:val="Default"/>
              <w:rPr>
                <w:color w:val="auto"/>
                <w:sz w:val="20"/>
                <w:szCs w:val="20"/>
              </w:rPr>
            </w:pPr>
            <w:r w:rsidRPr="00632838">
              <w:rPr>
                <w:color w:val="auto"/>
                <w:sz w:val="20"/>
                <w:szCs w:val="20"/>
              </w:rPr>
              <w:t>Achternaam</w:t>
            </w:r>
            <w:r>
              <w:rPr>
                <w:color w:val="auto"/>
                <w:sz w:val="20"/>
                <w:szCs w:val="20"/>
              </w:rPr>
              <w:t xml:space="preserve">: </w:t>
            </w:r>
            <w:sdt>
              <w:sdtPr>
                <w:rPr>
                  <w:rStyle w:val="Stijl2"/>
                </w:rPr>
                <w:id w:val="-883252436"/>
                <w:placeholder>
                  <w:docPart w:val="C99045DE1AED4E3286A79B00076E41DA"/>
                </w:placeholder>
                <w:showingPlcHdr/>
                <w:text/>
              </w:sdtPr>
              <w:sdtEndPr>
                <w:rPr>
                  <w:rStyle w:val="Standaardalinea-lettertype"/>
                  <w:color w:val="auto"/>
                  <w:sz w:val="20"/>
                  <w:szCs w:val="20"/>
                </w:rPr>
              </w:sdtEndPr>
              <w:sdtContent>
                <w:r w:rsidRPr="00D25037">
                  <w:rPr>
                    <w:rStyle w:val="Tekstvantijdelijkeaanduiding"/>
                    <w:sz w:val="16"/>
                    <w:szCs w:val="16"/>
                  </w:rPr>
                  <w:t>Klik of tik om tekst in te voeren.</w:t>
                </w:r>
              </w:sdtContent>
            </w:sdt>
          </w:p>
        </w:tc>
      </w:tr>
      <w:tr w:rsidR="00EB799B" w:rsidRPr="00632838" w14:paraId="114E1008" w14:textId="77777777" w:rsidTr="001725BC">
        <w:trPr>
          <w:trHeight w:val="340"/>
        </w:trPr>
        <w:tc>
          <w:tcPr>
            <w:tcW w:w="8647" w:type="dxa"/>
            <w:gridSpan w:val="2"/>
          </w:tcPr>
          <w:p w14:paraId="1B935397" w14:textId="248356AB" w:rsidR="00EB799B" w:rsidRPr="00632838" w:rsidRDefault="00EB799B" w:rsidP="003D496C">
            <w:pPr>
              <w:pStyle w:val="Default"/>
              <w:rPr>
                <w:color w:val="auto"/>
                <w:sz w:val="20"/>
                <w:szCs w:val="20"/>
              </w:rPr>
            </w:pPr>
            <w:r w:rsidRPr="00632838">
              <w:rPr>
                <w:color w:val="auto"/>
                <w:sz w:val="20"/>
                <w:szCs w:val="20"/>
              </w:rPr>
              <w:t>Voorna</w:t>
            </w:r>
            <w:r>
              <w:rPr>
                <w:color w:val="auto"/>
                <w:sz w:val="20"/>
                <w:szCs w:val="20"/>
              </w:rPr>
              <w:t>(</w:t>
            </w:r>
            <w:r w:rsidRPr="00632838">
              <w:rPr>
                <w:color w:val="auto"/>
                <w:sz w:val="20"/>
                <w:szCs w:val="20"/>
              </w:rPr>
              <w:t>a</w:t>
            </w:r>
            <w:r>
              <w:rPr>
                <w:color w:val="auto"/>
                <w:sz w:val="20"/>
                <w:szCs w:val="20"/>
              </w:rPr>
              <w:t>)</w:t>
            </w:r>
            <w:r w:rsidRPr="00632838">
              <w:rPr>
                <w:color w:val="auto"/>
                <w:sz w:val="20"/>
                <w:szCs w:val="20"/>
              </w:rPr>
              <w:t>m</w:t>
            </w:r>
            <w:r>
              <w:rPr>
                <w:color w:val="auto"/>
                <w:sz w:val="20"/>
                <w:szCs w:val="20"/>
              </w:rPr>
              <w:t xml:space="preserve">(en): </w:t>
            </w:r>
            <w:sdt>
              <w:sdtPr>
                <w:rPr>
                  <w:rStyle w:val="Stijl2"/>
                </w:rPr>
                <w:id w:val="1155725246"/>
                <w:placeholder>
                  <w:docPart w:val="DE3474C34EBE4793ACDDB3E6AE9036AE"/>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EB799B" w:rsidRPr="00632838" w14:paraId="6CD2EDE8" w14:textId="77777777" w:rsidTr="001725BC">
        <w:trPr>
          <w:trHeight w:val="340"/>
        </w:trPr>
        <w:tc>
          <w:tcPr>
            <w:tcW w:w="8647" w:type="dxa"/>
            <w:gridSpan w:val="2"/>
          </w:tcPr>
          <w:p w14:paraId="286F1361" w14:textId="5DA09677" w:rsidR="00EB799B" w:rsidRPr="00632838" w:rsidRDefault="00EB799B" w:rsidP="00B35D9C">
            <w:pPr>
              <w:pStyle w:val="Default"/>
              <w:rPr>
                <w:color w:val="auto"/>
                <w:sz w:val="20"/>
                <w:szCs w:val="20"/>
              </w:rPr>
            </w:pPr>
            <w:r>
              <w:rPr>
                <w:color w:val="auto"/>
                <w:sz w:val="20"/>
                <w:szCs w:val="20"/>
              </w:rPr>
              <w:t xml:space="preserve">Roepnaam: </w:t>
            </w:r>
            <w:sdt>
              <w:sdtPr>
                <w:rPr>
                  <w:rStyle w:val="Stijl2"/>
                </w:rPr>
                <w:id w:val="-1418163082"/>
                <w:placeholder>
                  <w:docPart w:val="647D920012B74B97A6270D6533A9C5E7"/>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E1352A" w:rsidRPr="00632838" w14:paraId="686E483F" w14:textId="77777777" w:rsidTr="00FC74F0">
        <w:trPr>
          <w:trHeight w:val="340"/>
        </w:trPr>
        <w:tc>
          <w:tcPr>
            <w:tcW w:w="5670" w:type="dxa"/>
          </w:tcPr>
          <w:p w14:paraId="474FB5F6" w14:textId="249CCC0C" w:rsidR="00E1352A" w:rsidRPr="00632838" w:rsidRDefault="00E1352A" w:rsidP="003D496C">
            <w:pPr>
              <w:pStyle w:val="Default"/>
              <w:rPr>
                <w:color w:val="auto"/>
                <w:sz w:val="20"/>
                <w:szCs w:val="20"/>
              </w:rPr>
            </w:pPr>
            <w:r w:rsidRPr="00632838">
              <w:rPr>
                <w:color w:val="auto"/>
                <w:sz w:val="20"/>
                <w:szCs w:val="20"/>
              </w:rPr>
              <w:t>Geslacht</w:t>
            </w:r>
            <w:r>
              <w:rPr>
                <w:color w:val="auto"/>
                <w:sz w:val="20"/>
                <w:szCs w:val="20"/>
              </w:rPr>
              <w:t xml:space="preserve">: </w:t>
            </w:r>
            <w:sdt>
              <w:sdtPr>
                <w:rPr>
                  <w:rStyle w:val="Stijl2"/>
                </w:rPr>
                <w:id w:val="-476382553"/>
                <w:placeholder>
                  <w:docPart w:val="36AADF4E194F4943B47E0C996723508D"/>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c>
          <w:tcPr>
            <w:tcW w:w="2977" w:type="dxa"/>
          </w:tcPr>
          <w:p w14:paraId="6E4F048B" w14:textId="2398B8E0" w:rsidR="00E1352A" w:rsidRPr="00632838" w:rsidRDefault="00000000" w:rsidP="00CA123B">
            <w:pPr>
              <w:pStyle w:val="Default"/>
              <w:jc w:val="right"/>
              <w:rPr>
                <w:color w:val="auto"/>
                <w:sz w:val="20"/>
                <w:szCs w:val="20"/>
              </w:rPr>
            </w:pPr>
            <w:sdt>
              <w:sdtPr>
                <w:rPr>
                  <w:rFonts w:eastAsia="MS Gothic"/>
                  <w:color w:val="auto"/>
                  <w:sz w:val="22"/>
                  <w:szCs w:val="22"/>
                </w:rPr>
                <w:id w:val="-1452245233"/>
                <w14:checkbox>
                  <w14:checked w14:val="0"/>
                  <w14:checkedState w14:val="2612" w14:font="MS Gothic"/>
                  <w14:uncheckedState w14:val="2610" w14:font="MS Gothic"/>
                </w14:checkbox>
              </w:sdtPr>
              <w:sdtContent>
                <w:r w:rsidR="00B81282">
                  <w:rPr>
                    <w:rFonts w:ascii="MS Gothic" w:eastAsia="MS Gothic" w:hAnsi="MS Gothic" w:hint="eastAsia"/>
                    <w:color w:val="auto"/>
                    <w:sz w:val="22"/>
                    <w:szCs w:val="22"/>
                  </w:rPr>
                  <w:t>☐</w:t>
                </w:r>
              </w:sdtContent>
            </w:sdt>
            <w:r w:rsidR="00E1352A">
              <w:rPr>
                <w:color w:val="auto"/>
                <w:sz w:val="20"/>
                <w:szCs w:val="20"/>
              </w:rPr>
              <w:t xml:space="preserve"> </w:t>
            </w:r>
            <w:r w:rsidR="00E1352A" w:rsidRPr="00D734B2">
              <w:rPr>
                <w:color w:val="auto"/>
                <w:sz w:val="20"/>
                <w:szCs w:val="20"/>
              </w:rPr>
              <w:t>M</w:t>
            </w:r>
            <w:r w:rsidR="00E1352A">
              <w:t xml:space="preserve">   </w:t>
            </w:r>
            <w:sdt>
              <w:sdtPr>
                <w:rPr>
                  <w:rFonts w:eastAsia="MS Gothic"/>
                  <w:sz w:val="22"/>
                  <w:szCs w:val="22"/>
                </w:rPr>
                <w:id w:val="-1506201385"/>
                <w14:checkbox>
                  <w14:checked w14:val="0"/>
                  <w14:checkedState w14:val="2612" w14:font="MS Gothic"/>
                  <w14:uncheckedState w14:val="2610" w14:font="MS Gothic"/>
                </w14:checkbox>
              </w:sdtPr>
              <w:sdtContent>
                <w:r w:rsidR="00E1352A" w:rsidRPr="00872D14">
                  <w:rPr>
                    <w:rFonts w:ascii="Segoe UI Symbol" w:eastAsia="MS Gothic" w:hAnsi="Segoe UI Symbol" w:cs="Segoe UI Symbol"/>
                    <w:sz w:val="22"/>
                    <w:szCs w:val="22"/>
                  </w:rPr>
                  <w:t>☐</w:t>
                </w:r>
              </w:sdtContent>
            </w:sdt>
            <w:r w:rsidR="00E1352A">
              <w:t xml:space="preserve"> </w:t>
            </w:r>
            <w:r w:rsidR="00E1352A" w:rsidRPr="00D734B2">
              <w:rPr>
                <w:color w:val="auto"/>
                <w:sz w:val="20"/>
                <w:szCs w:val="20"/>
              </w:rPr>
              <w:t>V</w:t>
            </w:r>
          </w:p>
        </w:tc>
      </w:tr>
      <w:tr w:rsidR="00EB799B" w:rsidRPr="00632838" w14:paraId="0A5F4776" w14:textId="77777777" w:rsidTr="001725BC">
        <w:trPr>
          <w:trHeight w:val="340"/>
        </w:trPr>
        <w:tc>
          <w:tcPr>
            <w:tcW w:w="8647" w:type="dxa"/>
            <w:gridSpan w:val="2"/>
          </w:tcPr>
          <w:p w14:paraId="45BD4DD2" w14:textId="74B943D8" w:rsidR="00EB799B" w:rsidRPr="00632838" w:rsidRDefault="00EB799B" w:rsidP="003D496C">
            <w:pPr>
              <w:pStyle w:val="Default"/>
              <w:rPr>
                <w:color w:val="auto"/>
                <w:sz w:val="20"/>
                <w:szCs w:val="20"/>
              </w:rPr>
            </w:pPr>
            <w:r w:rsidRPr="00632838">
              <w:rPr>
                <w:color w:val="auto"/>
                <w:sz w:val="20"/>
                <w:szCs w:val="20"/>
              </w:rPr>
              <w:t>Geboortedatum</w:t>
            </w:r>
            <w:r>
              <w:rPr>
                <w:color w:val="auto"/>
                <w:sz w:val="20"/>
                <w:szCs w:val="20"/>
              </w:rPr>
              <w:t xml:space="preserve">: </w:t>
            </w:r>
            <w:sdt>
              <w:sdtPr>
                <w:rPr>
                  <w:rStyle w:val="Stijl2"/>
                </w:rPr>
                <w:id w:val="-331675226"/>
                <w:placeholder>
                  <w:docPart w:val="D011A932E46749FA804FB05CD2A9B71A"/>
                </w:placeholder>
                <w:showingPlcHdr/>
                <w:date>
                  <w:dateFormat w:val="d-M-yyyy"/>
                  <w:lid w:val="nl-NL"/>
                  <w:storeMappedDataAs w:val="dateTime"/>
                  <w:calendar w:val="gregorian"/>
                </w:date>
              </w:sdtPr>
              <w:sdtEndPr>
                <w:rPr>
                  <w:rStyle w:val="Standaardalinea-lettertype"/>
                  <w:color w:val="auto"/>
                  <w:sz w:val="20"/>
                  <w:szCs w:val="20"/>
                </w:rPr>
              </w:sdtEndPr>
              <w:sdtContent>
                <w:r w:rsidRPr="009B21B7">
                  <w:rPr>
                    <w:rStyle w:val="Tekstvantijdelijkeaanduiding"/>
                  </w:rPr>
                  <w:t>Klik of tik om een datum in te voeren.</w:t>
                </w:r>
              </w:sdtContent>
            </w:sdt>
          </w:p>
        </w:tc>
      </w:tr>
      <w:tr w:rsidR="00EB799B" w:rsidRPr="00632838" w14:paraId="4612606A" w14:textId="77777777" w:rsidTr="001725BC">
        <w:trPr>
          <w:trHeight w:val="340"/>
        </w:trPr>
        <w:tc>
          <w:tcPr>
            <w:tcW w:w="8647" w:type="dxa"/>
            <w:gridSpan w:val="2"/>
          </w:tcPr>
          <w:p w14:paraId="08B5EB59" w14:textId="219A72EE" w:rsidR="00EB799B" w:rsidRPr="00632838" w:rsidRDefault="00EB799B" w:rsidP="003D496C">
            <w:pPr>
              <w:pStyle w:val="Default"/>
              <w:rPr>
                <w:color w:val="auto"/>
                <w:sz w:val="20"/>
                <w:szCs w:val="20"/>
              </w:rPr>
            </w:pPr>
            <w:r>
              <w:rPr>
                <w:color w:val="auto"/>
                <w:sz w:val="20"/>
                <w:szCs w:val="20"/>
              </w:rPr>
              <w:t xml:space="preserve">Geboorteplaats: </w:t>
            </w:r>
            <w:sdt>
              <w:sdtPr>
                <w:rPr>
                  <w:rStyle w:val="Stijl2"/>
                </w:rPr>
                <w:id w:val="1661574996"/>
                <w:placeholder>
                  <w:docPart w:val="8AFE70B4C0074BAFA35564E31058E96B"/>
                </w:placeholder>
                <w:showingPlcHdr/>
                <w:text/>
              </w:sdtPr>
              <w:sdtEndPr>
                <w:rPr>
                  <w:rStyle w:val="Standaardalinea-lettertype"/>
                  <w:color w:val="auto"/>
                  <w:sz w:val="20"/>
                  <w:szCs w:val="20"/>
                </w:rPr>
              </w:sdtEndPr>
              <w:sdtContent>
                <w:r w:rsidRPr="00E1352A">
                  <w:rPr>
                    <w:rStyle w:val="Tekstvantijdelijkeaanduiding"/>
                  </w:rPr>
                  <w:t>Klik of tik om tekst in te voeren.</w:t>
                </w:r>
              </w:sdtContent>
            </w:sdt>
          </w:p>
        </w:tc>
      </w:tr>
      <w:tr w:rsidR="00EB799B" w:rsidRPr="00632838" w14:paraId="7AB8A169" w14:textId="77777777" w:rsidTr="001725BC">
        <w:trPr>
          <w:trHeight w:val="340"/>
        </w:trPr>
        <w:tc>
          <w:tcPr>
            <w:tcW w:w="8647" w:type="dxa"/>
            <w:gridSpan w:val="2"/>
          </w:tcPr>
          <w:p w14:paraId="03D76E8C" w14:textId="3D37E921" w:rsidR="00EB799B" w:rsidRPr="00632838" w:rsidRDefault="00EB799B" w:rsidP="003D496C">
            <w:pPr>
              <w:pStyle w:val="Default"/>
              <w:rPr>
                <w:color w:val="auto"/>
                <w:sz w:val="20"/>
                <w:szCs w:val="20"/>
              </w:rPr>
            </w:pPr>
            <w:r w:rsidRPr="00632838">
              <w:rPr>
                <w:color w:val="auto"/>
                <w:sz w:val="20"/>
                <w:szCs w:val="20"/>
              </w:rPr>
              <w:t>BSN</w:t>
            </w:r>
            <w:r>
              <w:rPr>
                <w:color w:val="auto"/>
                <w:sz w:val="20"/>
                <w:szCs w:val="20"/>
              </w:rPr>
              <w:t xml:space="preserve">: </w:t>
            </w:r>
            <w:sdt>
              <w:sdtPr>
                <w:rPr>
                  <w:rStyle w:val="Stijl2"/>
                </w:rPr>
                <w:id w:val="-36669612"/>
                <w:placeholder>
                  <w:docPart w:val="F2C0CAA89E3B48349ED8CF5468093EEF"/>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EB799B" w:rsidRPr="00632838" w14:paraId="4CE06766" w14:textId="77777777" w:rsidTr="001725BC">
        <w:trPr>
          <w:trHeight w:val="340"/>
        </w:trPr>
        <w:tc>
          <w:tcPr>
            <w:tcW w:w="8647" w:type="dxa"/>
            <w:gridSpan w:val="2"/>
          </w:tcPr>
          <w:p w14:paraId="371572C3" w14:textId="24F77A92" w:rsidR="00EB799B" w:rsidRPr="00632838" w:rsidRDefault="00EB799B" w:rsidP="003D496C">
            <w:pPr>
              <w:pStyle w:val="Default"/>
              <w:rPr>
                <w:color w:val="auto"/>
                <w:sz w:val="20"/>
                <w:szCs w:val="20"/>
              </w:rPr>
            </w:pPr>
            <w:r>
              <w:rPr>
                <w:color w:val="auto"/>
                <w:sz w:val="20"/>
                <w:szCs w:val="20"/>
              </w:rPr>
              <w:t xml:space="preserve">Onderwijsnummer (indien bekend): </w:t>
            </w:r>
            <w:sdt>
              <w:sdtPr>
                <w:rPr>
                  <w:rStyle w:val="Stijl2"/>
                </w:rPr>
                <w:id w:val="1733429018"/>
                <w:placeholder>
                  <w:docPart w:val="DAB22D82A80F4F46A9BE23F784685CFE"/>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EB799B" w:rsidRPr="00632838" w14:paraId="37B4CFCB" w14:textId="77777777" w:rsidTr="001725BC">
        <w:trPr>
          <w:trHeight w:val="340"/>
        </w:trPr>
        <w:tc>
          <w:tcPr>
            <w:tcW w:w="8647" w:type="dxa"/>
            <w:gridSpan w:val="2"/>
          </w:tcPr>
          <w:p w14:paraId="26DE42C9" w14:textId="4525F5E0" w:rsidR="00EB799B" w:rsidRPr="006A1D01" w:rsidRDefault="00EB799B" w:rsidP="0031082C">
            <w:pPr>
              <w:pStyle w:val="Default"/>
              <w:rPr>
                <w:sz w:val="36"/>
                <w:szCs w:val="36"/>
              </w:rPr>
            </w:pPr>
            <w:r>
              <w:rPr>
                <w:color w:val="auto"/>
                <w:sz w:val="20"/>
                <w:szCs w:val="20"/>
              </w:rPr>
              <w:t xml:space="preserve">Straat en huisnummer: </w:t>
            </w:r>
            <w:sdt>
              <w:sdtPr>
                <w:rPr>
                  <w:rStyle w:val="Stijl2"/>
                </w:rPr>
                <w:id w:val="-783342780"/>
                <w:placeholder>
                  <w:docPart w:val="894DEFF4E4A94F4C9F45709F8661E7E2"/>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EB799B" w:rsidRPr="00632838" w14:paraId="22A2CF83" w14:textId="77777777" w:rsidTr="00034D75">
        <w:trPr>
          <w:trHeight w:val="340"/>
        </w:trPr>
        <w:tc>
          <w:tcPr>
            <w:tcW w:w="8647" w:type="dxa"/>
            <w:gridSpan w:val="2"/>
          </w:tcPr>
          <w:p w14:paraId="1F01C9AE" w14:textId="5C566D1D" w:rsidR="00EB799B" w:rsidRDefault="00EB799B" w:rsidP="0031082C">
            <w:pPr>
              <w:pStyle w:val="Default"/>
              <w:rPr>
                <w:color w:val="auto"/>
                <w:sz w:val="20"/>
                <w:szCs w:val="20"/>
              </w:rPr>
            </w:pPr>
            <w:r>
              <w:rPr>
                <w:color w:val="auto"/>
                <w:sz w:val="20"/>
                <w:szCs w:val="20"/>
              </w:rPr>
              <w:t xml:space="preserve">Postcode: </w:t>
            </w:r>
            <w:sdt>
              <w:sdtPr>
                <w:rPr>
                  <w:rStyle w:val="Stijl2"/>
                </w:rPr>
                <w:id w:val="139929868"/>
                <w:placeholder>
                  <w:docPart w:val="BD1BE98875D142158CF42EE02B706EA2"/>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D36322" w:rsidRPr="00632838" w14:paraId="7A303CAF" w14:textId="77777777" w:rsidTr="00034D75">
        <w:trPr>
          <w:trHeight w:val="340"/>
        </w:trPr>
        <w:tc>
          <w:tcPr>
            <w:tcW w:w="8647" w:type="dxa"/>
            <w:gridSpan w:val="2"/>
          </w:tcPr>
          <w:p w14:paraId="4F228409" w14:textId="4C58EDB0" w:rsidR="00D36322" w:rsidRDefault="00D36322" w:rsidP="0031082C">
            <w:pPr>
              <w:pStyle w:val="Default"/>
              <w:rPr>
                <w:color w:val="auto"/>
                <w:sz w:val="20"/>
                <w:szCs w:val="20"/>
              </w:rPr>
            </w:pPr>
            <w:r>
              <w:rPr>
                <w:color w:val="auto"/>
                <w:sz w:val="20"/>
                <w:szCs w:val="20"/>
              </w:rPr>
              <w:t xml:space="preserve">Woonplaats: </w:t>
            </w:r>
            <w:sdt>
              <w:sdtPr>
                <w:rPr>
                  <w:rStyle w:val="Stijl2"/>
                </w:rPr>
                <w:id w:val="31625229"/>
                <w:placeholder>
                  <w:docPart w:val="8601D0665E5948C4B132DE85D9D870D6"/>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FC74F0" w:rsidRPr="00632838" w14:paraId="1C2E3772" w14:textId="77777777" w:rsidTr="00FC74F0">
        <w:trPr>
          <w:trHeight w:val="340"/>
        </w:trPr>
        <w:tc>
          <w:tcPr>
            <w:tcW w:w="5670" w:type="dxa"/>
          </w:tcPr>
          <w:p w14:paraId="343B5F9E" w14:textId="08412656" w:rsidR="00FC74F0" w:rsidRDefault="00FC74F0" w:rsidP="0031082C">
            <w:pPr>
              <w:pStyle w:val="Default"/>
              <w:rPr>
                <w:color w:val="auto"/>
                <w:sz w:val="20"/>
                <w:szCs w:val="20"/>
              </w:rPr>
            </w:pPr>
            <w:r>
              <w:rPr>
                <w:color w:val="auto"/>
                <w:sz w:val="20"/>
                <w:szCs w:val="20"/>
              </w:rPr>
              <w:t xml:space="preserve">Telefoonnummer: </w:t>
            </w:r>
            <w:sdt>
              <w:sdtPr>
                <w:rPr>
                  <w:rStyle w:val="Stijl2"/>
                </w:rPr>
                <w:id w:val="-603196036"/>
                <w:placeholder>
                  <w:docPart w:val="AB61550542F54FA49832BA4708E4597C"/>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c>
          <w:tcPr>
            <w:tcW w:w="2977" w:type="dxa"/>
          </w:tcPr>
          <w:p w14:paraId="64D00A76" w14:textId="5ED4EF8F" w:rsidR="00FC74F0" w:rsidRPr="006A1D01" w:rsidRDefault="00FC74F0" w:rsidP="00CA123B">
            <w:pPr>
              <w:pStyle w:val="Default"/>
              <w:jc w:val="right"/>
              <w:rPr>
                <w:sz w:val="36"/>
                <w:szCs w:val="36"/>
              </w:rPr>
            </w:pPr>
            <w:r>
              <w:rPr>
                <w:color w:val="auto"/>
                <w:sz w:val="20"/>
                <w:szCs w:val="20"/>
              </w:rPr>
              <w:t xml:space="preserve">Geheim: </w:t>
            </w:r>
            <w:sdt>
              <w:sdtPr>
                <w:rPr>
                  <w:color w:val="auto"/>
                  <w:sz w:val="22"/>
                  <w:szCs w:val="22"/>
                </w:rPr>
                <w:id w:val="-1866969827"/>
                <w14:checkbox>
                  <w14:checked w14:val="0"/>
                  <w14:checkedState w14:val="2612" w14:font="MS Gothic"/>
                  <w14:uncheckedState w14:val="2610" w14:font="MS Gothic"/>
                </w14:checkbox>
              </w:sdtPr>
              <w:sdtContent>
                <w:r w:rsidRPr="00872D14">
                  <w:rPr>
                    <w:rFonts w:ascii="Segoe UI Symbol" w:eastAsia="MS Gothic" w:hAnsi="Segoe UI Symbol" w:cs="Segoe UI Symbol"/>
                    <w:color w:val="auto"/>
                    <w:sz w:val="22"/>
                    <w:szCs w:val="22"/>
                  </w:rPr>
                  <w:t>☐</w:t>
                </w:r>
              </w:sdtContent>
            </w:sdt>
            <w:r w:rsidRPr="00C82A06">
              <w:rPr>
                <w:sz w:val="44"/>
                <w:szCs w:val="44"/>
              </w:rPr>
              <w:t xml:space="preserve"> </w:t>
            </w:r>
            <w:r>
              <w:t xml:space="preserve"> </w:t>
            </w:r>
            <w:r w:rsidRPr="00D65BD9">
              <w:rPr>
                <w:color w:val="auto"/>
                <w:sz w:val="20"/>
                <w:szCs w:val="20"/>
              </w:rPr>
              <w:t>Nee</w:t>
            </w:r>
            <w:r>
              <w:t xml:space="preserve">   </w:t>
            </w:r>
            <w:sdt>
              <w:sdtPr>
                <w:rPr>
                  <w:sz w:val="22"/>
                  <w:szCs w:val="36"/>
                </w:rPr>
                <w:id w:val="276306482"/>
                <w14:checkbox>
                  <w14:checked w14:val="0"/>
                  <w14:checkedState w14:val="2612" w14:font="MS Gothic"/>
                  <w14:uncheckedState w14:val="2610" w14:font="MS Gothic"/>
                </w14:checkbox>
              </w:sdtPr>
              <w:sdtContent>
                <w:r w:rsidRPr="007F0181">
                  <w:rPr>
                    <w:rFonts w:ascii="MS Gothic" w:eastAsia="MS Gothic" w:hAnsi="MS Gothic" w:hint="eastAsia"/>
                    <w:sz w:val="22"/>
                    <w:szCs w:val="36"/>
                  </w:rPr>
                  <w:t>☐</w:t>
                </w:r>
              </w:sdtContent>
            </w:sdt>
            <w:r>
              <w:rPr>
                <w:sz w:val="44"/>
                <w:szCs w:val="44"/>
              </w:rPr>
              <w:t xml:space="preserve"> </w:t>
            </w:r>
            <w:r w:rsidRPr="00D65BD9">
              <w:rPr>
                <w:color w:val="auto"/>
                <w:sz w:val="20"/>
                <w:szCs w:val="20"/>
              </w:rPr>
              <w:t>Ja</w:t>
            </w:r>
          </w:p>
        </w:tc>
      </w:tr>
      <w:tr w:rsidR="00FC74F0" w:rsidRPr="00632838" w14:paraId="544DBB9B" w14:textId="77777777" w:rsidTr="001725BC">
        <w:trPr>
          <w:trHeight w:val="340"/>
        </w:trPr>
        <w:tc>
          <w:tcPr>
            <w:tcW w:w="8647" w:type="dxa"/>
            <w:gridSpan w:val="2"/>
          </w:tcPr>
          <w:p w14:paraId="2C690767" w14:textId="4668688A" w:rsidR="00FC74F0" w:rsidRPr="006A1D01" w:rsidRDefault="00FC74F0" w:rsidP="0031082C">
            <w:pPr>
              <w:pStyle w:val="Default"/>
              <w:rPr>
                <w:sz w:val="36"/>
                <w:szCs w:val="36"/>
              </w:rPr>
            </w:pPr>
            <w:r>
              <w:rPr>
                <w:color w:val="auto"/>
                <w:sz w:val="20"/>
                <w:szCs w:val="20"/>
              </w:rPr>
              <w:t xml:space="preserve">Andere thuistaal: </w:t>
            </w:r>
            <w:sdt>
              <w:sdtPr>
                <w:rPr>
                  <w:rStyle w:val="Stijl2"/>
                </w:rPr>
                <w:id w:val="-657150369"/>
                <w:placeholder>
                  <w:docPart w:val="559D4E4991724AE48A14456D0CA71D27"/>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FC74F0" w:rsidRPr="00632838" w14:paraId="043844AB" w14:textId="77777777" w:rsidTr="001725BC">
        <w:trPr>
          <w:trHeight w:val="340"/>
        </w:trPr>
        <w:tc>
          <w:tcPr>
            <w:tcW w:w="8647" w:type="dxa"/>
            <w:gridSpan w:val="2"/>
          </w:tcPr>
          <w:p w14:paraId="6CDD6352" w14:textId="2E7F51EC" w:rsidR="00FC74F0" w:rsidRPr="006A1D01" w:rsidRDefault="00FC74F0" w:rsidP="00210B04">
            <w:pPr>
              <w:pStyle w:val="Default"/>
              <w:rPr>
                <w:sz w:val="36"/>
                <w:szCs w:val="36"/>
              </w:rPr>
            </w:pPr>
            <w:r>
              <w:rPr>
                <w:color w:val="auto"/>
                <w:sz w:val="20"/>
                <w:szCs w:val="20"/>
              </w:rPr>
              <w:t xml:space="preserve">Geloofsovertuiging: </w:t>
            </w:r>
            <w:sdt>
              <w:sdtPr>
                <w:rPr>
                  <w:rStyle w:val="Stijl2"/>
                </w:rPr>
                <w:id w:val="1047268719"/>
                <w:placeholder>
                  <w:docPart w:val="63C485554FC14F83903E780883C4C1A7"/>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FC74F0" w:rsidRPr="00632838" w14:paraId="658A26FC" w14:textId="77777777" w:rsidTr="00C82AD6">
        <w:trPr>
          <w:trHeight w:val="340"/>
        </w:trPr>
        <w:tc>
          <w:tcPr>
            <w:tcW w:w="8647" w:type="dxa"/>
            <w:gridSpan w:val="2"/>
          </w:tcPr>
          <w:p w14:paraId="2C9B86AB" w14:textId="027AD3CB" w:rsidR="00FC74F0" w:rsidRPr="006A1D01" w:rsidRDefault="00FC74F0" w:rsidP="001725BC">
            <w:pPr>
              <w:pStyle w:val="Default"/>
              <w:rPr>
                <w:sz w:val="36"/>
                <w:szCs w:val="36"/>
              </w:rPr>
            </w:pPr>
            <w:r>
              <w:rPr>
                <w:b/>
                <w:bCs/>
                <w:color w:val="auto"/>
                <w:sz w:val="20"/>
                <w:szCs w:val="20"/>
              </w:rPr>
              <w:t>Nationaliteit:</w:t>
            </w:r>
          </w:p>
        </w:tc>
      </w:tr>
      <w:tr w:rsidR="00FC74F0" w:rsidRPr="00632838" w14:paraId="6080418F" w14:textId="77777777" w:rsidTr="001725BC">
        <w:trPr>
          <w:trHeight w:val="340"/>
        </w:trPr>
        <w:tc>
          <w:tcPr>
            <w:tcW w:w="8647" w:type="dxa"/>
            <w:gridSpan w:val="2"/>
          </w:tcPr>
          <w:p w14:paraId="1DF1CE33" w14:textId="657691C4" w:rsidR="00FC74F0" w:rsidRPr="00632838" w:rsidRDefault="00FC74F0" w:rsidP="00E515E7">
            <w:pPr>
              <w:pStyle w:val="Default"/>
              <w:rPr>
                <w:color w:val="auto"/>
                <w:sz w:val="20"/>
                <w:szCs w:val="20"/>
              </w:rPr>
            </w:pPr>
            <w:r>
              <w:rPr>
                <w:color w:val="auto"/>
                <w:sz w:val="20"/>
                <w:szCs w:val="20"/>
              </w:rPr>
              <w:t xml:space="preserve">Eerste nationaliteit: </w:t>
            </w:r>
            <w:sdt>
              <w:sdtPr>
                <w:rPr>
                  <w:rStyle w:val="Stijl2"/>
                </w:rPr>
                <w:id w:val="-775953336"/>
                <w:placeholder>
                  <w:docPart w:val="DBF76C2ABC134424AD6063C80A3A699F"/>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FC74F0" w14:paraId="303FAE8B" w14:textId="77777777" w:rsidTr="000F0168">
        <w:trPr>
          <w:trHeight w:val="340"/>
        </w:trPr>
        <w:tc>
          <w:tcPr>
            <w:tcW w:w="8647" w:type="dxa"/>
            <w:gridSpan w:val="2"/>
          </w:tcPr>
          <w:p w14:paraId="01F85E20" w14:textId="2C3097B3" w:rsidR="00FC74F0" w:rsidRDefault="00FC74F0" w:rsidP="00D25213">
            <w:pPr>
              <w:pStyle w:val="Default"/>
              <w:rPr>
                <w:color w:val="auto"/>
                <w:sz w:val="20"/>
                <w:szCs w:val="20"/>
              </w:rPr>
            </w:pPr>
            <w:r>
              <w:rPr>
                <w:color w:val="auto"/>
                <w:sz w:val="20"/>
                <w:szCs w:val="20"/>
              </w:rPr>
              <w:t xml:space="preserve">Tweede nationaliteit: </w:t>
            </w:r>
            <w:sdt>
              <w:sdtPr>
                <w:rPr>
                  <w:rStyle w:val="Stijl2"/>
                </w:rPr>
                <w:id w:val="-1974212223"/>
                <w:placeholder>
                  <w:docPart w:val="D4C840A4F9A247C2B1F68D5A8F8A506C"/>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r w:rsidR="00D25213">
              <w:rPr>
                <w:rStyle w:val="Stijl2"/>
              </w:rPr>
              <w:tab/>
            </w:r>
            <w:r w:rsidR="00D25213">
              <w:rPr>
                <w:rStyle w:val="Stijl2"/>
              </w:rPr>
              <w:tab/>
            </w:r>
            <w:r w:rsidR="00D25213">
              <w:rPr>
                <w:rStyle w:val="Stijl2"/>
              </w:rPr>
              <w:tab/>
            </w:r>
            <w:r w:rsidR="00D25213">
              <w:rPr>
                <w:rStyle w:val="Stijl2"/>
              </w:rPr>
              <w:tab/>
            </w:r>
            <w:r w:rsidR="00D25213">
              <w:rPr>
                <w:rStyle w:val="Stijl2"/>
              </w:rPr>
              <w:tab/>
            </w:r>
            <w:sdt>
              <w:sdtPr>
                <w:rPr>
                  <w:sz w:val="22"/>
                  <w:szCs w:val="22"/>
                </w:rPr>
                <w:id w:val="-945922797"/>
                <w14:checkbox>
                  <w14:checked w14:val="0"/>
                  <w14:checkedState w14:val="2612" w14:font="MS Gothic"/>
                  <w14:uncheckedState w14:val="2610" w14:font="MS Gothic"/>
                </w14:checkbox>
              </w:sdtPr>
              <w:sdtContent>
                <w:r w:rsidR="003B55D3">
                  <w:rPr>
                    <w:rFonts w:ascii="MS Gothic" w:eastAsia="MS Gothic" w:hAnsi="MS Gothic" w:hint="eastAsia"/>
                    <w:sz w:val="22"/>
                    <w:szCs w:val="22"/>
                  </w:rPr>
                  <w:t>☐</w:t>
                </w:r>
              </w:sdtContent>
            </w:sdt>
            <w:r w:rsidRPr="00C82A06">
              <w:rPr>
                <w:sz w:val="44"/>
                <w:szCs w:val="44"/>
              </w:rPr>
              <w:t xml:space="preserve"> </w:t>
            </w:r>
            <w:r>
              <w:t xml:space="preserve"> </w:t>
            </w:r>
            <w:r w:rsidRPr="003F1FC0">
              <w:rPr>
                <w:color w:val="auto"/>
                <w:sz w:val="20"/>
                <w:szCs w:val="20"/>
              </w:rPr>
              <w:t>N</w:t>
            </w:r>
            <w:r>
              <w:rPr>
                <w:color w:val="auto"/>
                <w:sz w:val="20"/>
                <w:szCs w:val="20"/>
              </w:rPr>
              <w:t>.</w:t>
            </w:r>
            <w:r w:rsidRPr="003F1FC0">
              <w:rPr>
                <w:color w:val="auto"/>
                <w:sz w:val="20"/>
                <w:szCs w:val="20"/>
              </w:rPr>
              <w:t>v</w:t>
            </w:r>
            <w:r>
              <w:rPr>
                <w:color w:val="auto"/>
                <w:sz w:val="20"/>
                <w:szCs w:val="20"/>
              </w:rPr>
              <w:t>.</w:t>
            </w:r>
            <w:r w:rsidRPr="003F1FC0">
              <w:rPr>
                <w:color w:val="auto"/>
                <w:sz w:val="20"/>
                <w:szCs w:val="20"/>
              </w:rPr>
              <w:t>t</w:t>
            </w:r>
            <w:r>
              <w:rPr>
                <w:color w:val="auto"/>
                <w:sz w:val="20"/>
                <w:szCs w:val="20"/>
              </w:rPr>
              <w:t>.</w:t>
            </w:r>
          </w:p>
        </w:tc>
      </w:tr>
      <w:tr w:rsidR="00FC74F0" w:rsidRPr="00632838" w14:paraId="7709CC0F" w14:textId="77777777" w:rsidTr="001725BC">
        <w:trPr>
          <w:trHeight w:val="340"/>
        </w:trPr>
        <w:tc>
          <w:tcPr>
            <w:tcW w:w="8647" w:type="dxa"/>
            <w:gridSpan w:val="2"/>
          </w:tcPr>
          <w:p w14:paraId="36019DA6" w14:textId="05985B90" w:rsidR="00FC74F0" w:rsidRPr="00632838" w:rsidRDefault="00777362" w:rsidP="00210B04">
            <w:pPr>
              <w:pStyle w:val="Default"/>
              <w:rPr>
                <w:color w:val="auto"/>
                <w:sz w:val="20"/>
                <w:szCs w:val="20"/>
              </w:rPr>
            </w:pPr>
            <w:r>
              <w:rPr>
                <w:color w:val="auto"/>
                <w:sz w:val="20"/>
                <w:szCs w:val="20"/>
              </w:rPr>
              <w:t>Behoort uw kind tot de Molukse bevolkingsgroep</w:t>
            </w:r>
            <w:r w:rsidR="00B95830">
              <w:rPr>
                <w:color w:val="auto"/>
                <w:sz w:val="20"/>
                <w:szCs w:val="20"/>
              </w:rPr>
              <w:t>:</w:t>
            </w:r>
            <w:r w:rsidR="00E51829">
              <w:rPr>
                <w:color w:val="auto"/>
                <w:sz w:val="20"/>
                <w:szCs w:val="20"/>
              </w:rPr>
              <w:t xml:space="preserve">                                     </w:t>
            </w:r>
            <w:r w:rsidR="00B95830">
              <w:rPr>
                <w:color w:val="auto"/>
                <w:sz w:val="20"/>
                <w:szCs w:val="20"/>
              </w:rPr>
              <w:t xml:space="preserve"> </w:t>
            </w:r>
            <w:r w:rsidR="001509E7">
              <w:rPr>
                <w:color w:val="auto"/>
                <w:sz w:val="20"/>
                <w:szCs w:val="20"/>
              </w:rPr>
              <w:t xml:space="preserve"> </w:t>
            </w:r>
            <w:r w:rsidR="00D02566">
              <w:rPr>
                <w:color w:val="auto"/>
                <w:sz w:val="20"/>
                <w:szCs w:val="20"/>
              </w:rPr>
              <w:t xml:space="preserve">   </w:t>
            </w:r>
            <w:r w:rsidR="001509E7">
              <w:rPr>
                <w:color w:val="auto"/>
                <w:sz w:val="20"/>
                <w:szCs w:val="20"/>
              </w:rPr>
              <w:t xml:space="preserve"> </w:t>
            </w:r>
            <w:sdt>
              <w:sdtPr>
                <w:rPr>
                  <w:sz w:val="22"/>
                  <w:szCs w:val="22"/>
                </w:rPr>
                <w:id w:val="-2052604239"/>
                <w14:checkbox>
                  <w14:checked w14:val="0"/>
                  <w14:checkedState w14:val="2612" w14:font="MS Gothic"/>
                  <w14:uncheckedState w14:val="2610" w14:font="MS Gothic"/>
                </w14:checkbox>
              </w:sdtPr>
              <w:sdtContent>
                <w:r w:rsidR="00E51829">
                  <w:rPr>
                    <w:rFonts w:ascii="MS Gothic" w:eastAsia="MS Gothic" w:hAnsi="MS Gothic" w:hint="eastAsia"/>
                    <w:sz w:val="22"/>
                    <w:szCs w:val="22"/>
                  </w:rPr>
                  <w:t>☐</w:t>
                </w:r>
              </w:sdtContent>
            </w:sdt>
            <w:r w:rsidR="001509E7" w:rsidRPr="00C82A06">
              <w:rPr>
                <w:sz w:val="44"/>
                <w:szCs w:val="44"/>
              </w:rPr>
              <w:t xml:space="preserve"> </w:t>
            </w:r>
            <w:r w:rsidR="001509E7">
              <w:t xml:space="preserve"> </w:t>
            </w:r>
            <w:r w:rsidR="001509E7" w:rsidRPr="00D65BD9">
              <w:rPr>
                <w:color w:val="auto"/>
                <w:sz w:val="20"/>
                <w:szCs w:val="20"/>
              </w:rPr>
              <w:t>Nee</w:t>
            </w:r>
            <w:r w:rsidR="001509E7">
              <w:t xml:space="preserve">    </w:t>
            </w:r>
            <w:sdt>
              <w:sdtPr>
                <w:rPr>
                  <w:sz w:val="22"/>
                  <w:szCs w:val="22"/>
                </w:rPr>
                <w:id w:val="-182988064"/>
                <w14:checkbox>
                  <w14:checked w14:val="0"/>
                  <w14:checkedState w14:val="2612" w14:font="MS Gothic"/>
                  <w14:uncheckedState w14:val="2610" w14:font="MS Gothic"/>
                </w14:checkbox>
              </w:sdtPr>
              <w:sdtContent>
                <w:r w:rsidR="009861AC">
                  <w:rPr>
                    <w:rFonts w:ascii="MS Gothic" w:eastAsia="MS Gothic" w:hAnsi="MS Gothic" w:hint="eastAsia"/>
                    <w:sz w:val="22"/>
                    <w:szCs w:val="22"/>
                  </w:rPr>
                  <w:t>☐</w:t>
                </w:r>
              </w:sdtContent>
            </w:sdt>
            <w:r w:rsidR="009B56D1">
              <w:rPr>
                <w:sz w:val="22"/>
                <w:szCs w:val="22"/>
              </w:rPr>
              <w:t xml:space="preserve"> J</w:t>
            </w:r>
            <w:r w:rsidR="001509E7" w:rsidRPr="00D65BD9">
              <w:rPr>
                <w:color w:val="auto"/>
                <w:sz w:val="20"/>
                <w:szCs w:val="20"/>
              </w:rPr>
              <w:t>a</w:t>
            </w:r>
          </w:p>
        </w:tc>
      </w:tr>
      <w:tr w:rsidR="00FC74F0" w:rsidRPr="00632838" w14:paraId="7C49FCA4" w14:textId="77777777" w:rsidTr="001725BC">
        <w:trPr>
          <w:trHeight w:val="340"/>
        </w:trPr>
        <w:tc>
          <w:tcPr>
            <w:tcW w:w="8647" w:type="dxa"/>
            <w:gridSpan w:val="2"/>
          </w:tcPr>
          <w:p w14:paraId="008EAB30" w14:textId="4F67A794" w:rsidR="00FC74F0" w:rsidRPr="00632838" w:rsidRDefault="00FC74F0" w:rsidP="00F13193">
            <w:pPr>
              <w:pStyle w:val="Default"/>
              <w:rPr>
                <w:color w:val="auto"/>
                <w:sz w:val="20"/>
                <w:szCs w:val="20"/>
              </w:rPr>
            </w:pPr>
            <w:r>
              <w:rPr>
                <w:color w:val="auto"/>
                <w:sz w:val="20"/>
                <w:szCs w:val="20"/>
              </w:rPr>
              <w:t xml:space="preserve">Land van herkomst: </w:t>
            </w:r>
            <w:sdt>
              <w:sdtPr>
                <w:rPr>
                  <w:rStyle w:val="Stijl2"/>
                </w:rPr>
                <w:id w:val="1518189712"/>
                <w:placeholder>
                  <w:docPart w:val="F345091BA1354BA1B17016A48332A241"/>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FC74F0" w:rsidRPr="00632838" w14:paraId="077C55F3" w14:textId="77777777" w:rsidTr="001725BC">
        <w:trPr>
          <w:trHeight w:val="340"/>
        </w:trPr>
        <w:tc>
          <w:tcPr>
            <w:tcW w:w="8647" w:type="dxa"/>
            <w:gridSpan w:val="2"/>
          </w:tcPr>
          <w:p w14:paraId="0FFE719C" w14:textId="5694A617" w:rsidR="00FC74F0" w:rsidRPr="00632838" w:rsidRDefault="00FC74F0" w:rsidP="00F13193">
            <w:pPr>
              <w:pStyle w:val="Default"/>
              <w:rPr>
                <w:color w:val="auto"/>
                <w:sz w:val="20"/>
                <w:szCs w:val="20"/>
              </w:rPr>
            </w:pPr>
            <w:r>
              <w:rPr>
                <w:color w:val="auto"/>
                <w:sz w:val="20"/>
                <w:szCs w:val="20"/>
              </w:rPr>
              <w:t xml:space="preserve">Datum in Nederland: </w:t>
            </w:r>
            <w:sdt>
              <w:sdtPr>
                <w:rPr>
                  <w:rStyle w:val="Stijl2"/>
                </w:rPr>
                <w:id w:val="2076004779"/>
                <w:placeholder>
                  <w:docPart w:val="6AEF4F93BDAE410A8876F73B5DBF70AE"/>
                </w:placeholder>
                <w:showingPlcHdr/>
                <w:date>
                  <w:dateFormat w:val="d-M-yyyy"/>
                  <w:lid w:val="nl-NL"/>
                  <w:storeMappedDataAs w:val="dateTime"/>
                  <w:calendar w:val="gregorian"/>
                </w:date>
              </w:sdtPr>
              <w:sdtEndPr>
                <w:rPr>
                  <w:rStyle w:val="Standaardalinea-lettertype"/>
                  <w:color w:val="auto"/>
                  <w:sz w:val="20"/>
                  <w:szCs w:val="20"/>
                </w:rPr>
              </w:sdtEndPr>
              <w:sdtContent>
                <w:r w:rsidRPr="00C9157B">
                  <w:rPr>
                    <w:rStyle w:val="Tekstvantijdelijkeaanduiding"/>
                  </w:rPr>
                  <w:t>Klik of tik om een datum in te voeren.</w:t>
                </w:r>
              </w:sdtContent>
            </w:sdt>
          </w:p>
        </w:tc>
      </w:tr>
    </w:tbl>
    <w:p w14:paraId="41CB7E91" w14:textId="77777777" w:rsidR="00412750" w:rsidRDefault="00412750" w:rsidP="00E55664">
      <w:pPr>
        <w:snapToGrid/>
        <w:spacing w:line="240" w:lineRule="auto"/>
        <w:rPr>
          <w:b/>
          <w:bCs/>
          <w:sz w:val="28"/>
          <w:szCs w:val="28"/>
        </w:rPr>
      </w:pPr>
    </w:p>
    <w:p w14:paraId="4DB0D6AC" w14:textId="628FCD7F" w:rsidR="00603661" w:rsidRPr="00412750" w:rsidRDefault="00603661" w:rsidP="00E55664">
      <w:pPr>
        <w:snapToGrid/>
        <w:spacing w:line="240" w:lineRule="auto"/>
        <w:rPr>
          <w:b/>
          <w:bCs/>
          <w:sz w:val="24"/>
          <w:szCs w:val="24"/>
        </w:rPr>
      </w:pPr>
      <w:r w:rsidRPr="00412750">
        <w:rPr>
          <w:b/>
          <w:bCs/>
          <w:sz w:val="24"/>
          <w:szCs w:val="24"/>
        </w:rPr>
        <w:lastRenderedPageBreak/>
        <w:t xml:space="preserve">Personalia </w:t>
      </w:r>
      <w:r w:rsidR="007F7354" w:rsidRPr="00412750">
        <w:rPr>
          <w:b/>
          <w:bCs/>
          <w:sz w:val="24"/>
          <w:szCs w:val="24"/>
        </w:rPr>
        <w:t>ouder/</w:t>
      </w:r>
      <w:r w:rsidRPr="00412750">
        <w:rPr>
          <w:b/>
          <w:bCs/>
          <w:sz w:val="24"/>
          <w:szCs w:val="24"/>
        </w:rPr>
        <w:t>verzorger 1:</w:t>
      </w:r>
    </w:p>
    <w:p w14:paraId="142856FC" w14:textId="77777777" w:rsidR="00603661" w:rsidRDefault="00603661" w:rsidP="00603661">
      <w:pPr>
        <w:rPr>
          <w:i/>
          <w:iCs/>
        </w:rPr>
      </w:pPr>
    </w:p>
    <w:tbl>
      <w:tblPr>
        <w:tblStyle w:val="Tabelraster"/>
        <w:tblW w:w="0" w:type="auto"/>
        <w:tblLook w:val="04A0" w:firstRow="1" w:lastRow="0" w:firstColumn="1" w:lastColumn="0" w:noHBand="0" w:noVBand="1"/>
      </w:tblPr>
      <w:tblGrid>
        <w:gridCol w:w="5529"/>
        <w:gridCol w:w="3423"/>
      </w:tblGrid>
      <w:tr w:rsidR="0081402B" w:rsidRPr="00632838" w14:paraId="058A434D" w14:textId="77777777" w:rsidTr="0081402B">
        <w:trPr>
          <w:cnfStyle w:val="100000000000" w:firstRow="1" w:lastRow="0" w:firstColumn="0" w:lastColumn="0" w:oddVBand="0" w:evenVBand="0" w:oddHBand="0" w:evenHBand="0" w:firstRowFirstColumn="0" w:firstRowLastColumn="0" w:lastRowFirstColumn="0" w:lastRowLastColumn="0"/>
          <w:trHeight w:val="340"/>
        </w:trPr>
        <w:tc>
          <w:tcPr>
            <w:tcW w:w="8952" w:type="dxa"/>
            <w:gridSpan w:val="2"/>
            <w:shd w:val="clear" w:color="auto" w:fill="auto"/>
          </w:tcPr>
          <w:p w14:paraId="23DA375A" w14:textId="711F4EE0" w:rsidR="0081402B" w:rsidRPr="00632838" w:rsidRDefault="0081402B" w:rsidP="00BD7E12">
            <w:pPr>
              <w:pStyle w:val="Default"/>
              <w:rPr>
                <w:i/>
                <w:iCs/>
                <w:color w:val="auto"/>
                <w:sz w:val="20"/>
                <w:szCs w:val="20"/>
              </w:rPr>
            </w:pPr>
            <w:r>
              <w:rPr>
                <w:color w:val="auto"/>
                <w:sz w:val="20"/>
                <w:szCs w:val="20"/>
              </w:rPr>
              <w:t>Achternaam:</w:t>
            </w:r>
            <w:r w:rsidR="00F53133">
              <w:rPr>
                <w:rStyle w:val="Stijl2"/>
              </w:rPr>
              <w:t xml:space="preserve"> </w:t>
            </w:r>
            <w:sdt>
              <w:sdtPr>
                <w:rPr>
                  <w:rStyle w:val="Stijl2"/>
                </w:rPr>
                <w:id w:val="-1521001465"/>
                <w:placeholder>
                  <w:docPart w:val="C32976DAAA0E48BEBBE9796A706A3500"/>
                </w:placeholder>
                <w:showingPlcHdr/>
                <w:text/>
              </w:sdtPr>
              <w:sdtContent>
                <w:r w:rsidR="00EF0C75" w:rsidRPr="00EF0C75">
                  <w:rPr>
                    <w:rStyle w:val="Tekstvantijdelijkeaanduiding"/>
                    <w:sz w:val="16"/>
                    <w:szCs w:val="16"/>
                  </w:rPr>
                  <w:t>Klik of tik om tekst in te voeren.</w:t>
                </w:r>
              </w:sdtContent>
            </w:sdt>
            <w:r>
              <w:rPr>
                <w:color w:val="auto"/>
                <w:sz w:val="20"/>
                <w:szCs w:val="20"/>
              </w:rPr>
              <w:t xml:space="preserve"> </w:t>
            </w:r>
          </w:p>
        </w:tc>
      </w:tr>
      <w:tr w:rsidR="0081402B" w:rsidRPr="00632838" w14:paraId="2EDB54C0" w14:textId="77777777" w:rsidTr="0081402B">
        <w:trPr>
          <w:trHeight w:val="340"/>
        </w:trPr>
        <w:tc>
          <w:tcPr>
            <w:tcW w:w="8952" w:type="dxa"/>
            <w:gridSpan w:val="2"/>
            <w:shd w:val="clear" w:color="auto" w:fill="auto"/>
          </w:tcPr>
          <w:p w14:paraId="77951F36" w14:textId="61D700F0" w:rsidR="0081402B" w:rsidRPr="00632838" w:rsidRDefault="0081402B" w:rsidP="00BD7E12">
            <w:pPr>
              <w:pStyle w:val="Default"/>
              <w:rPr>
                <w:i/>
                <w:iCs/>
                <w:color w:val="auto"/>
                <w:sz w:val="20"/>
                <w:szCs w:val="20"/>
              </w:rPr>
            </w:pPr>
            <w:r>
              <w:rPr>
                <w:color w:val="auto"/>
                <w:sz w:val="20"/>
                <w:szCs w:val="20"/>
              </w:rPr>
              <w:t xml:space="preserve">Roepnaam: </w:t>
            </w:r>
            <w:sdt>
              <w:sdtPr>
                <w:rPr>
                  <w:rStyle w:val="Stijl2"/>
                </w:rPr>
                <w:id w:val="423459505"/>
                <w:placeholder>
                  <w:docPart w:val="FB795BD217EC4683AE63E818D644CADB"/>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81402B" w:rsidRPr="00632838" w14:paraId="23E78510" w14:textId="77777777" w:rsidTr="0081402B">
        <w:trPr>
          <w:trHeight w:val="340"/>
        </w:trPr>
        <w:tc>
          <w:tcPr>
            <w:tcW w:w="8952" w:type="dxa"/>
            <w:gridSpan w:val="2"/>
            <w:shd w:val="clear" w:color="auto" w:fill="auto"/>
          </w:tcPr>
          <w:p w14:paraId="0A88245C" w14:textId="104BF2D3" w:rsidR="0081402B" w:rsidRPr="00632838" w:rsidRDefault="0081402B" w:rsidP="00BD7E12">
            <w:pPr>
              <w:pStyle w:val="Default"/>
              <w:rPr>
                <w:i/>
                <w:iCs/>
                <w:color w:val="auto"/>
                <w:sz w:val="20"/>
                <w:szCs w:val="20"/>
              </w:rPr>
            </w:pPr>
            <w:r>
              <w:rPr>
                <w:color w:val="auto"/>
                <w:sz w:val="20"/>
                <w:szCs w:val="20"/>
              </w:rPr>
              <w:t xml:space="preserve">Voorletters: </w:t>
            </w:r>
            <w:sdt>
              <w:sdtPr>
                <w:rPr>
                  <w:rStyle w:val="Stijl2"/>
                </w:rPr>
                <w:id w:val="-1504888665"/>
                <w:placeholder>
                  <w:docPart w:val="15E38D853DD94705B2860431E476A80C"/>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81402B" w:rsidRPr="00632838" w14:paraId="2429382C" w14:textId="77777777" w:rsidTr="0081402B">
        <w:trPr>
          <w:trHeight w:val="340"/>
        </w:trPr>
        <w:tc>
          <w:tcPr>
            <w:tcW w:w="5529" w:type="dxa"/>
            <w:shd w:val="clear" w:color="auto" w:fill="auto"/>
          </w:tcPr>
          <w:p w14:paraId="06C3C4BD" w14:textId="097335A8" w:rsidR="0081402B" w:rsidRDefault="0081402B" w:rsidP="00BD7E12">
            <w:pPr>
              <w:pStyle w:val="Default"/>
              <w:rPr>
                <w:color w:val="auto"/>
                <w:sz w:val="20"/>
                <w:szCs w:val="20"/>
              </w:rPr>
            </w:pPr>
            <w:r>
              <w:rPr>
                <w:color w:val="auto"/>
                <w:sz w:val="20"/>
                <w:szCs w:val="20"/>
              </w:rPr>
              <w:t xml:space="preserve">Aanhef: </w:t>
            </w:r>
          </w:p>
        </w:tc>
        <w:tc>
          <w:tcPr>
            <w:tcW w:w="3423" w:type="dxa"/>
            <w:shd w:val="clear" w:color="auto" w:fill="auto"/>
          </w:tcPr>
          <w:p w14:paraId="1F5F400F" w14:textId="424C156E" w:rsidR="0081402B" w:rsidRPr="00632838" w:rsidRDefault="00000000" w:rsidP="00CA123B">
            <w:pPr>
              <w:pStyle w:val="Default"/>
              <w:jc w:val="right"/>
              <w:rPr>
                <w:i/>
                <w:iCs/>
                <w:color w:val="auto"/>
                <w:sz w:val="20"/>
                <w:szCs w:val="20"/>
              </w:rPr>
            </w:pPr>
            <w:sdt>
              <w:sdtPr>
                <w:rPr>
                  <w:sz w:val="22"/>
                  <w:szCs w:val="22"/>
                </w:rPr>
                <w:id w:val="-1087535882"/>
                <w14:checkbox>
                  <w14:checked w14:val="0"/>
                  <w14:checkedState w14:val="2612" w14:font="MS Gothic"/>
                  <w14:uncheckedState w14:val="2610" w14:font="MS Gothic"/>
                </w14:checkbox>
              </w:sdtPr>
              <w:sdtContent>
                <w:r w:rsidR="0081402B">
                  <w:rPr>
                    <w:rFonts w:ascii="MS Gothic" w:eastAsia="MS Gothic" w:hAnsi="MS Gothic" w:hint="eastAsia"/>
                    <w:sz w:val="22"/>
                    <w:szCs w:val="22"/>
                  </w:rPr>
                  <w:t>☐</w:t>
                </w:r>
              </w:sdtContent>
            </w:sdt>
            <w:r w:rsidR="0081402B" w:rsidRPr="00C82A06">
              <w:rPr>
                <w:sz w:val="44"/>
                <w:szCs w:val="44"/>
              </w:rPr>
              <w:t xml:space="preserve"> </w:t>
            </w:r>
            <w:r w:rsidR="0081402B">
              <w:t xml:space="preserve"> </w:t>
            </w:r>
            <w:r w:rsidR="0081402B">
              <w:rPr>
                <w:color w:val="auto"/>
                <w:sz w:val="20"/>
                <w:szCs w:val="20"/>
              </w:rPr>
              <w:t>Mevrouw</w:t>
            </w:r>
            <w:r w:rsidR="0081402B">
              <w:t xml:space="preserve">    </w:t>
            </w:r>
            <w:sdt>
              <w:sdtPr>
                <w:rPr>
                  <w:sz w:val="22"/>
                  <w:szCs w:val="22"/>
                </w:rPr>
                <w:id w:val="1566529546"/>
                <w14:checkbox>
                  <w14:checked w14:val="0"/>
                  <w14:checkedState w14:val="2612" w14:font="MS Gothic"/>
                  <w14:uncheckedState w14:val="2610" w14:font="MS Gothic"/>
                </w14:checkbox>
              </w:sdtPr>
              <w:sdtContent>
                <w:r w:rsidR="0081402B" w:rsidRPr="00872D14">
                  <w:rPr>
                    <w:rFonts w:ascii="MS Gothic" w:eastAsia="MS Gothic" w:hAnsi="MS Gothic" w:hint="eastAsia"/>
                    <w:sz w:val="22"/>
                    <w:szCs w:val="22"/>
                  </w:rPr>
                  <w:t>☐</w:t>
                </w:r>
              </w:sdtContent>
            </w:sdt>
            <w:r w:rsidR="0081402B">
              <w:rPr>
                <w:sz w:val="44"/>
                <w:szCs w:val="44"/>
              </w:rPr>
              <w:t xml:space="preserve"> </w:t>
            </w:r>
            <w:r w:rsidR="0081402B">
              <w:rPr>
                <w:color w:val="auto"/>
                <w:sz w:val="20"/>
                <w:szCs w:val="20"/>
              </w:rPr>
              <w:t>Heer</w:t>
            </w:r>
          </w:p>
        </w:tc>
      </w:tr>
      <w:tr w:rsidR="0081402B" w:rsidRPr="00632838" w14:paraId="36F9506C" w14:textId="77777777" w:rsidTr="0081402B">
        <w:trPr>
          <w:trHeight w:val="340"/>
        </w:trPr>
        <w:tc>
          <w:tcPr>
            <w:tcW w:w="8952" w:type="dxa"/>
            <w:gridSpan w:val="2"/>
            <w:shd w:val="clear" w:color="auto" w:fill="auto"/>
          </w:tcPr>
          <w:p w14:paraId="6BDA764D" w14:textId="0BD1D0F7" w:rsidR="0081402B" w:rsidRPr="00632838" w:rsidRDefault="0081402B" w:rsidP="00BD7E12">
            <w:pPr>
              <w:pStyle w:val="Default"/>
              <w:rPr>
                <w:i/>
                <w:iCs/>
                <w:color w:val="auto"/>
                <w:sz w:val="20"/>
                <w:szCs w:val="20"/>
              </w:rPr>
            </w:pPr>
            <w:r>
              <w:rPr>
                <w:color w:val="auto"/>
                <w:sz w:val="20"/>
                <w:szCs w:val="20"/>
              </w:rPr>
              <w:t xml:space="preserve">Geboorteland: </w:t>
            </w:r>
            <w:sdt>
              <w:sdtPr>
                <w:rPr>
                  <w:rStyle w:val="Stijl2"/>
                </w:rPr>
                <w:id w:val="-1687588230"/>
                <w:placeholder>
                  <w:docPart w:val="1F5A853BD449492EB6FE4DC887D52394"/>
                </w:placeholder>
                <w:showingPlcHdr/>
                <w:date>
                  <w:dateFormat w:val="d-M-yyyy"/>
                  <w:lid w:val="nl-NL"/>
                  <w:storeMappedDataAs w:val="dateTime"/>
                  <w:calendar w:val="gregorian"/>
                </w:date>
              </w:sdtPr>
              <w:sdtEndPr>
                <w:rPr>
                  <w:rStyle w:val="Standaardalinea-lettertype"/>
                  <w:color w:val="auto"/>
                  <w:sz w:val="20"/>
                  <w:szCs w:val="20"/>
                </w:rPr>
              </w:sdtEndPr>
              <w:sdtContent>
                <w:r w:rsidR="00DE1A97" w:rsidRPr="00C9157B">
                  <w:rPr>
                    <w:rStyle w:val="Tekstvantijdelijkeaanduiding"/>
                  </w:rPr>
                  <w:t>Klik of tik om een datum in te voeren.</w:t>
                </w:r>
              </w:sdtContent>
            </w:sdt>
          </w:p>
        </w:tc>
      </w:tr>
      <w:tr w:rsidR="0081402B" w:rsidRPr="00632838" w14:paraId="28E84866" w14:textId="77777777" w:rsidTr="0081402B">
        <w:trPr>
          <w:trHeight w:val="340"/>
        </w:trPr>
        <w:tc>
          <w:tcPr>
            <w:tcW w:w="8952" w:type="dxa"/>
            <w:gridSpan w:val="2"/>
            <w:shd w:val="clear" w:color="auto" w:fill="auto"/>
          </w:tcPr>
          <w:p w14:paraId="710005B8" w14:textId="761D87B7" w:rsidR="0081402B" w:rsidRPr="00632838" w:rsidRDefault="0081402B" w:rsidP="00BD7E12">
            <w:pPr>
              <w:pStyle w:val="Default"/>
              <w:rPr>
                <w:i/>
                <w:iCs/>
                <w:color w:val="auto"/>
                <w:sz w:val="20"/>
                <w:szCs w:val="20"/>
              </w:rPr>
            </w:pPr>
            <w:r>
              <w:rPr>
                <w:color w:val="auto"/>
                <w:sz w:val="20"/>
                <w:szCs w:val="20"/>
              </w:rPr>
              <w:t xml:space="preserve">Geboorteplaats: </w:t>
            </w:r>
            <w:sdt>
              <w:sdtPr>
                <w:rPr>
                  <w:rStyle w:val="Stijl2"/>
                </w:rPr>
                <w:id w:val="-609197561"/>
                <w:placeholder>
                  <w:docPart w:val="1A990A99424149A492B68E396AFC1180"/>
                </w:placeholder>
                <w:showingPlcHdr/>
                <w:date>
                  <w:dateFormat w:val="d-M-yyyy"/>
                  <w:lid w:val="nl-NL"/>
                  <w:storeMappedDataAs w:val="dateTime"/>
                  <w:calendar w:val="gregorian"/>
                </w:date>
              </w:sdtPr>
              <w:sdtEndPr>
                <w:rPr>
                  <w:rStyle w:val="Standaardalinea-lettertype"/>
                  <w:color w:val="auto"/>
                  <w:sz w:val="20"/>
                  <w:szCs w:val="20"/>
                </w:rPr>
              </w:sdtEndPr>
              <w:sdtContent>
                <w:r w:rsidR="00DE1A97" w:rsidRPr="00C9157B">
                  <w:rPr>
                    <w:rStyle w:val="Tekstvantijdelijkeaanduiding"/>
                  </w:rPr>
                  <w:t>Klik of tik om een datum in te voeren.</w:t>
                </w:r>
              </w:sdtContent>
            </w:sdt>
          </w:p>
        </w:tc>
      </w:tr>
      <w:tr w:rsidR="0081402B" w:rsidRPr="00632838" w14:paraId="1D26F6E1" w14:textId="77777777" w:rsidTr="0081402B">
        <w:trPr>
          <w:trHeight w:val="340"/>
        </w:trPr>
        <w:tc>
          <w:tcPr>
            <w:tcW w:w="8952" w:type="dxa"/>
            <w:gridSpan w:val="2"/>
            <w:shd w:val="clear" w:color="auto" w:fill="auto"/>
          </w:tcPr>
          <w:p w14:paraId="6B404F16" w14:textId="7B448CBA" w:rsidR="0081402B" w:rsidRPr="00632838" w:rsidRDefault="0081402B" w:rsidP="00BD7E12">
            <w:pPr>
              <w:pStyle w:val="Default"/>
              <w:rPr>
                <w:i/>
                <w:iCs/>
                <w:color w:val="auto"/>
                <w:sz w:val="20"/>
                <w:szCs w:val="20"/>
              </w:rPr>
            </w:pPr>
            <w:r>
              <w:rPr>
                <w:color w:val="auto"/>
                <w:sz w:val="20"/>
                <w:szCs w:val="20"/>
              </w:rPr>
              <w:t xml:space="preserve">Geboortedatum: </w:t>
            </w:r>
            <w:sdt>
              <w:sdtPr>
                <w:rPr>
                  <w:rStyle w:val="Stijl2"/>
                </w:rPr>
                <w:id w:val="407506112"/>
                <w:placeholder>
                  <w:docPart w:val="2050C7B830CC4EF0BE8E5C1E67272063"/>
                </w:placeholder>
                <w:showingPlcHdr/>
                <w:date>
                  <w:dateFormat w:val="d-M-yyyy"/>
                  <w:lid w:val="nl-NL"/>
                  <w:storeMappedDataAs w:val="dateTime"/>
                  <w:calendar w:val="gregorian"/>
                </w:date>
              </w:sdtPr>
              <w:sdtEndPr>
                <w:rPr>
                  <w:rStyle w:val="Standaardalinea-lettertype"/>
                  <w:color w:val="auto"/>
                  <w:sz w:val="20"/>
                  <w:szCs w:val="20"/>
                </w:rPr>
              </w:sdtEndPr>
              <w:sdtContent>
                <w:r w:rsidR="003B55D3" w:rsidRPr="00C9157B">
                  <w:rPr>
                    <w:rStyle w:val="Tekstvantijdelijkeaanduiding"/>
                  </w:rPr>
                  <w:t>Klik of tik om een datum in te voeren.</w:t>
                </w:r>
              </w:sdtContent>
            </w:sdt>
          </w:p>
        </w:tc>
      </w:tr>
      <w:tr w:rsidR="0081402B" w:rsidRPr="00632838" w14:paraId="0293EFFD" w14:textId="77777777" w:rsidTr="0081402B">
        <w:trPr>
          <w:trHeight w:val="340"/>
        </w:trPr>
        <w:tc>
          <w:tcPr>
            <w:tcW w:w="5529" w:type="dxa"/>
            <w:shd w:val="clear" w:color="auto" w:fill="auto"/>
          </w:tcPr>
          <w:p w14:paraId="158F212B" w14:textId="690F31E7" w:rsidR="0081402B" w:rsidRDefault="0081402B" w:rsidP="00BD7E12">
            <w:pPr>
              <w:pStyle w:val="Default"/>
              <w:rPr>
                <w:color w:val="auto"/>
                <w:sz w:val="20"/>
                <w:szCs w:val="20"/>
              </w:rPr>
            </w:pPr>
            <w:r>
              <w:rPr>
                <w:color w:val="auto"/>
                <w:sz w:val="20"/>
                <w:szCs w:val="20"/>
              </w:rPr>
              <w:t xml:space="preserve">Telefoon mobiel: </w:t>
            </w:r>
            <w:sdt>
              <w:sdtPr>
                <w:rPr>
                  <w:rStyle w:val="Stijl2"/>
                </w:rPr>
                <w:id w:val="-17471025"/>
                <w:placeholder>
                  <w:docPart w:val="B3D20FB24165434CA586725C27C660D4"/>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c>
          <w:tcPr>
            <w:tcW w:w="3423" w:type="dxa"/>
            <w:shd w:val="clear" w:color="auto" w:fill="auto"/>
          </w:tcPr>
          <w:p w14:paraId="2EF8319C" w14:textId="4B376C93" w:rsidR="0081402B" w:rsidRPr="003A0ADE" w:rsidRDefault="0081402B" w:rsidP="00CA123B">
            <w:pPr>
              <w:pStyle w:val="Default"/>
              <w:jc w:val="right"/>
              <w:rPr>
                <w:color w:val="auto"/>
                <w:sz w:val="20"/>
                <w:szCs w:val="20"/>
              </w:rPr>
            </w:pPr>
            <w:r>
              <w:rPr>
                <w:color w:val="auto"/>
                <w:sz w:val="20"/>
                <w:szCs w:val="20"/>
              </w:rPr>
              <w:t xml:space="preserve">Geheim: </w:t>
            </w:r>
            <w:sdt>
              <w:sdtPr>
                <w:rPr>
                  <w:color w:val="auto"/>
                  <w:sz w:val="22"/>
                  <w:szCs w:val="22"/>
                </w:rPr>
                <w:id w:val="-1479838827"/>
                <w14:checkbox>
                  <w14:checked w14:val="0"/>
                  <w14:checkedState w14:val="2612" w14:font="MS Gothic"/>
                  <w14:uncheckedState w14:val="2610" w14:font="MS Gothic"/>
                </w14:checkbox>
              </w:sdtPr>
              <w:sdtContent>
                <w:r w:rsidRPr="001338F3">
                  <w:rPr>
                    <w:rFonts w:ascii="MS Gothic" w:eastAsia="MS Gothic" w:hAnsi="MS Gothic" w:hint="eastAsia"/>
                    <w:color w:val="auto"/>
                    <w:sz w:val="22"/>
                    <w:szCs w:val="22"/>
                  </w:rPr>
                  <w:t>☐</w:t>
                </w:r>
              </w:sdtContent>
            </w:sdt>
            <w:r w:rsidRPr="00C82A06">
              <w:rPr>
                <w:sz w:val="44"/>
                <w:szCs w:val="44"/>
              </w:rPr>
              <w:t xml:space="preserve"> </w:t>
            </w:r>
            <w:r>
              <w:t xml:space="preserve"> </w:t>
            </w:r>
            <w:r w:rsidRPr="00D65BD9">
              <w:rPr>
                <w:color w:val="auto"/>
                <w:sz w:val="20"/>
                <w:szCs w:val="20"/>
              </w:rPr>
              <w:t>Nee</w:t>
            </w:r>
            <w:r>
              <w:t xml:space="preserve">    </w:t>
            </w:r>
            <w:sdt>
              <w:sdtPr>
                <w:rPr>
                  <w:sz w:val="22"/>
                  <w:szCs w:val="22"/>
                </w:rPr>
                <w:id w:val="1438019534"/>
                <w14:checkbox>
                  <w14:checked w14:val="0"/>
                  <w14:checkedState w14:val="2612" w14:font="MS Gothic"/>
                  <w14:uncheckedState w14:val="2610" w14:font="MS Gothic"/>
                </w14:checkbox>
              </w:sdtPr>
              <w:sdtContent>
                <w:r w:rsidRPr="001338F3">
                  <w:rPr>
                    <w:rFonts w:ascii="MS Gothic" w:eastAsia="MS Gothic" w:hAnsi="MS Gothic" w:hint="eastAsia"/>
                    <w:sz w:val="22"/>
                    <w:szCs w:val="22"/>
                  </w:rPr>
                  <w:t>☐</w:t>
                </w:r>
              </w:sdtContent>
            </w:sdt>
            <w:r>
              <w:rPr>
                <w:sz w:val="44"/>
                <w:szCs w:val="44"/>
              </w:rPr>
              <w:t xml:space="preserve"> </w:t>
            </w:r>
            <w:r w:rsidRPr="00D65BD9">
              <w:rPr>
                <w:color w:val="auto"/>
                <w:sz w:val="20"/>
                <w:szCs w:val="20"/>
              </w:rPr>
              <w:t>Ja</w:t>
            </w:r>
          </w:p>
        </w:tc>
      </w:tr>
      <w:tr w:rsidR="0081402B" w:rsidRPr="00632838" w14:paraId="524E707D" w14:textId="77777777" w:rsidTr="0081402B">
        <w:trPr>
          <w:trHeight w:val="340"/>
        </w:trPr>
        <w:tc>
          <w:tcPr>
            <w:tcW w:w="5529" w:type="dxa"/>
            <w:shd w:val="clear" w:color="auto" w:fill="auto"/>
          </w:tcPr>
          <w:p w14:paraId="006A66E0" w14:textId="06FA5B2A" w:rsidR="0081402B" w:rsidRPr="00266979" w:rsidRDefault="0081402B" w:rsidP="00BD7E12">
            <w:pPr>
              <w:pStyle w:val="Default"/>
              <w:rPr>
                <w:color w:val="auto"/>
                <w:sz w:val="20"/>
                <w:szCs w:val="20"/>
              </w:rPr>
            </w:pPr>
            <w:r>
              <w:rPr>
                <w:color w:val="auto"/>
                <w:sz w:val="20"/>
                <w:szCs w:val="20"/>
              </w:rPr>
              <w:t xml:space="preserve">Telefoon werk: </w:t>
            </w:r>
            <w:sdt>
              <w:sdtPr>
                <w:rPr>
                  <w:rStyle w:val="Stijl2"/>
                </w:rPr>
                <w:id w:val="-656532094"/>
                <w:placeholder>
                  <w:docPart w:val="4B30276111A7484F90C9CA349177A727"/>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c>
          <w:tcPr>
            <w:tcW w:w="3423" w:type="dxa"/>
            <w:shd w:val="clear" w:color="auto" w:fill="auto"/>
          </w:tcPr>
          <w:p w14:paraId="0CF94811" w14:textId="5BAC91B8" w:rsidR="0081402B" w:rsidRPr="00632838" w:rsidRDefault="0081402B" w:rsidP="00CA123B">
            <w:pPr>
              <w:pStyle w:val="Default"/>
              <w:jc w:val="right"/>
              <w:rPr>
                <w:i/>
                <w:iCs/>
                <w:color w:val="auto"/>
                <w:sz w:val="20"/>
                <w:szCs w:val="20"/>
              </w:rPr>
            </w:pPr>
            <w:r>
              <w:rPr>
                <w:color w:val="auto"/>
                <w:sz w:val="20"/>
                <w:szCs w:val="20"/>
              </w:rPr>
              <w:t xml:space="preserve">  Geheim: </w:t>
            </w:r>
            <w:sdt>
              <w:sdtPr>
                <w:rPr>
                  <w:color w:val="auto"/>
                  <w:sz w:val="22"/>
                  <w:szCs w:val="22"/>
                </w:rPr>
                <w:id w:val="394013652"/>
                <w14:checkbox>
                  <w14:checked w14:val="0"/>
                  <w14:checkedState w14:val="2612" w14:font="MS Gothic"/>
                  <w14:uncheckedState w14:val="2610" w14:font="MS Gothic"/>
                </w14:checkbox>
              </w:sdtPr>
              <w:sdtContent>
                <w:r w:rsidRPr="001338F3">
                  <w:rPr>
                    <w:rFonts w:ascii="MS Gothic" w:eastAsia="MS Gothic" w:hAnsi="MS Gothic" w:hint="eastAsia"/>
                    <w:color w:val="auto"/>
                    <w:sz w:val="22"/>
                    <w:szCs w:val="22"/>
                  </w:rPr>
                  <w:t>☐</w:t>
                </w:r>
              </w:sdtContent>
            </w:sdt>
            <w:r w:rsidRPr="00C82A06">
              <w:rPr>
                <w:sz w:val="44"/>
                <w:szCs w:val="44"/>
              </w:rPr>
              <w:t xml:space="preserve"> </w:t>
            </w:r>
            <w:r>
              <w:t xml:space="preserve"> </w:t>
            </w:r>
            <w:r w:rsidRPr="00D65BD9">
              <w:rPr>
                <w:color w:val="auto"/>
                <w:sz w:val="20"/>
                <w:szCs w:val="20"/>
              </w:rPr>
              <w:t>Nee</w:t>
            </w:r>
            <w:r>
              <w:t xml:space="preserve">   </w:t>
            </w:r>
            <w:sdt>
              <w:sdtPr>
                <w:rPr>
                  <w:sz w:val="22"/>
                  <w:szCs w:val="22"/>
                </w:rPr>
                <w:id w:val="-368922488"/>
                <w14:checkbox>
                  <w14:checked w14:val="0"/>
                  <w14:checkedState w14:val="2612" w14:font="MS Gothic"/>
                  <w14:uncheckedState w14:val="2610" w14:font="MS Gothic"/>
                </w14:checkbox>
              </w:sdtPr>
              <w:sdtContent>
                <w:r w:rsidRPr="001338F3">
                  <w:rPr>
                    <w:rFonts w:ascii="Segoe UI Symbol" w:eastAsia="MS Gothic" w:hAnsi="Segoe UI Symbol" w:cs="Segoe UI Symbol"/>
                    <w:sz w:val="22"/>
                    <w:szCs w:val="22"/>
                  </w:rPr>
                  <w:t>☐</w:t>
                </w:r>
              </w:sdtContent>
            </w:sdt>
            <w:r>
              <w:t xml:space="preserve"> </w:t>
            </w:r>
            <w:r>
              <w:rPr>
                <w:sz w:val="44"/>
                <w:szCs w:val="44"/>
              </w:rPr>
              <w:t xml:space="preserve"> </w:t>
            </w:r>
            <w:r w:rsidRPr="00D65BD9">
              <w:rPr>
                <w:color w:val="auto"/>
                <w:sz w:val="20"/>
                <w:szCs w:val="20"/>
              </w:rPr>
              <w:t>Ja</w:t>
            </w:r>
          </w:p>
        </w:tc>
      </w:tr>
      <w:tr w:rsidR="0081402B" w:rsidRPr="00632838" w14:paraId="79F98D24" w14:textId="77777777" w:rsidTr="0081402B">
        <w:trPr>
          <w:trHeight w:val="340"/>
        </w:trPr>
        <w:tc>
          <w:tcPr>
            <w:tcW w:w="8952" w:type="dxa"/>
            <w:gridSpan w:val="2"/>
            <w:shd w:val="clear" w:color="auto" w:fill="auto"/>
          </w:tcPr>
          <w:p w14:paraId="3C5A9456" w14:textId="4D88117B" w:rsidR="0081402B" w:rsidRPr="00632838" w:rsidRDefault="0081402B" w:rsidP="00BD7E12">
            <w:pPr>
              <w:pStyle w:val="Default"/>
              <w:rPr>
                <w:i/>
                <w:iCs/>
                <w:color w:val="auto"/>
                <w:sz w:val="20"/>
                <w:szCs w:val="20"/>
              </w:rPr>
            </w:pPr>
            <w:r>
              <w:rPr>
                <w:color w:val="auto"/>
                <w:sz w:val="20"/>
                <w:szCs w:val="20"/>
              </w:rPr>
              <w:t xml:space="preserve">E-mail: </w:t>
            </w:r>
            <w:sdt>
              <w:sdtPr>
                <w:rPr>
                  <w:rStyle w:val="Stijl2"/>
                </w:rPr>
                <w:id w:val="-47297007"/>
                <w:placeholder>
                  <w:docPart w:val="8AE3AC7766B24C68BDE6473A14C20AE1"/>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81402B" w:rsidRPr="00632838" w14:paraId="1835799B" w14:textId="77777777" w:rsidTr="0081402B">
        <w:trPr>
          <w:trHeight w:val="340"/>
        </w:trPr>
        <w:tc>
          <w:tcPr>
            <w:tcW w:w="8952" w:type="dxa"/>
            <w:gridSpan w:val="2"/>
            <w:shd w:val="clear" w:color="auto" w:fill="auto"/>
          </w:tcPr>
          <w:p w14:paraId="60FAFFD5" w14:textId="78137080" w:rsidR="0081402B" w:rsidRPr="00632838" w:rsidRDefault="0081402B" w:rsidP="00BD7E12">
            <w:pPr>
              <w:pStyle w:val="Default"/>
              <w:rPr>
                <w:i/>
                <w:iCs/>
                <w:color w:val="auto"/>
                <w:sz w:val="20"/>
                <w:szCs w:val="20"/>
              </w:rPr>
            </w:pPr>
            <w:r>
              <w:rPr>
                <w:color w:val="auto"/>
                <w:sz w:val="20"/>
                <w:szCs w:val="20"/>
              </w:rPr>
              <w:t xml:space="preserve">Relatie tot kind: </w:t>
            </w:r>
            <w:sdt>
              <w:sdtPr>
                <w:rPr>
                  <w:rStyle w:val="Stijl2"/>
                </w:rPr>
                <w:id w:val="-595019994"/>
                <w:placeholder>
                  <w:docPart w:val="D226C78583944F5BAB0DC370B0410BF1"/>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81402B" w:rsidRPr="00632838" w14:paraId="0BF4B3BD" w14:textId="77777777" w:rsidTr="0081402B">
        <w:trPr>
          <w:trHeight w:val="340"/>
        </w:trPr>
        <w:tc>
          <w:tcPr>
            <w:tcW w:w="5529" w:type="dxa"/>
            <w:shd w:val="clear" w:color="auto" w:fill="auto"/>
          </w:tcPr>
          <w:p w14:paraId="5686E003" w14:textId="0E0EFAD4" w:rsidR="0081402B" w:rsidRPr="00266979" w:rsidRDefault="0081402B" w:rsidP="00BD7E12">
            <w:pPr>
              <w:pStyle w:val="Default"/>
              <w:rPr>
                <w:color w:val="auto"/>
                <w:sz w:val="20"/>
                <w:szCs w:val="20"/>
              </w:rPr>
            </w:pPr>
            <w:r>
              <w:rPr>
                <w:color w:val="auto"/>
                <w:sz w:val="20"/>
                <w:szCs w:val="20"/>
              </w:rPr>
              <w:t>Wettelijk gezag:</w:t>
            </w:r>
          </w:p>
        </w:tc>
        <w:tc>
          <w:tcPr>
            <w:tcW w:w="3423" w:type="dxa"/>
            <w:shd w:val="clear" w:color="auto" w:fill="auto"/>
          </w:tcPr>
          <w:p w14:paraId="0F4CAF7B" w14:textId="5FE39FE8" w:rsidR="0081402B" w:rsidRPr="00632838" w:rsidRDefault="00000000" w:rsidP="00CA123B">
            <w:pPr>
              <w:pStyle w:val="Default"/>
              <w:jc w:val="right"/>
              <w:rPr>
                <w:i/>
                <w:iCs/>
                <w:color w:val="auto"/>
                <w:sz w:val="20"/>
                <w:szCs w:val="20"/>
              </w:rPr>
            </w:pPr>
            <w:sdt>
              <w:sdtPr>
                <w:rPr>
                  <w:sz w:val="22"/>
                  <w:szCs w:val="22"/>
                </w:rPr>
                <w:id w:val="-615287561"/>
                <w14:checkbox>
                  <w14:checked w14:val="0"/>
                  <w14:checkedState w14:val="2612" w14:font="MS Gothic"/>
                  <w14:uncheckedState w14:val="2610" w14:font="MS Gothic"/>
                </w14:checkbox>
              </w:sdtPr>
              <w:sdtContent>
                <w:r w:rsidR="001509E7">
                  <w:rPr>
                    <w:rFonts w:ascii="MS Gothic" w:eastAsia="MS Gothic" w:hAnsi="MS Gothic" w:hint="eastAsia"/>
                    <w:sz w:val="22"/>
                    <w:szCs w:val="22"/>
                  </w:rPr>
                  <w:t>☐</w:t>
                </w:r>
              </w:sdtContent>
            </w:sdt>
            <w:r w:rsidR="0081402B" w:rsidRPr="00C82A06">
              <w:rPr>
                <w:sz w:val="44"/>
                <w:szCs w:val="44"/>
              </w:rPr>
              <w:t xml:space="preserve"> </w:t>
            </w:r>
            <w:r w:rsidR="0081402B">
              <w:t xml:space="preserve"> </w:t>
            </w:r>
            <w:r w:rsidR="0081402B" w:rsidRPr="00D65BD9">
              <w:rPr>
                <w:color w:val="auto"/>
                <w:sz w:val="20"/>
                <w:szCs w:val="20"/>
              </w:rPr>
              <w:t>Nee</w:t>
            </w:r>
            <w:r w:rsidR="0081402B">
              <w:t xml:space="preserve">    </w:t>
            </w:r>
            <w:sdt>
              <w:sdtPr>
                <w:rPr>
                  <w:sz w:val="22"/>
                  <w:szCs w:val="22"/>
                </w:rPr>
                <w:id w:val="-1155830513"/>
                <w14:checkbox>
                  <w14:checked w14:val="0"/>
                  <w14:checkedState w14:val="2612" w14:font="MS Gothic"/>
                  <w14:uncheckedState w14:val="2610" w14:font="MS Gothic"/>
                </w14:checkbox>
              </w:sdtPr>
              <w:sdtContent>
                <w:r w:rsidR="0081402B" w:rsidRPr="00BA00EB">
                  <w:rPr>
                    <w:rFonts w:ascii="MS Gothic" w:eastAsia="MS Gothic" w:hAnsi="MS Gothic" w:hint="eastAsia"/>
                    <w:sz w:val="22"/>
                    <w:szCs w:val="22"/>
                  </w:rPr>
                  <w:t>☐</w:t>
                </w:r>
              </w:sdtContent>
            </w:sdt>
            <w:r w:rsidR="0081402B" w:rsidRPr="00755F94">
              <w:rPr>
                <w:sz w:val="36"/>
                <w:szCs w:val="36"/>
              </w:rPr>
              <w:t xml:space="preserve"> </w:t>
            </w:r>
            <w:r w:rsidR="0081402B" w:rsidRPr="00D65BD9">
              <w:rPr>
                <w:color w:val="auto"/>
                <w:sz w:val="20"/>
                <w:szCs w:val="20"/>
              </w:rPr>
              <w:t>Ja</w:t>
            </w:r>
          </w:p>
        </w:tc>
      </w:tr>
    </w:tbl>
    <w:p w14:paraId="45A01A06" w14:textId="77777777" w:rsidR="00603661" w:rsidRPr="00632838" w:rsidRDefault="00603661" w:rsidP="00603661">
      <w:pPr>
        <w:pStyle w:val="Default"/>
        <w:rPr>
          <w:b/>
          <w:bCs/>
          <w:color w:val="auto"/>
          <w:sz w:val="20"/>
          <w:szCs w:val="20"/>
        </w:rPr>
      </w:pPr>
    </w:p>
    <w:p w14:paraId="2A133325" w14:textId="77777777" w:rsidR="00603661" w:rsidRDefault="00603661" w:rsidP="00603661">
      <w:pPr>
        <w:pStyle w:val="Default"/>
        <w:rPr>
          <w:b/>
          <w:bCs/>
          <w:color w:val="auto"/>
          <w:sz w:val="20"/>
          <w:szCs w:val="20"/>
        </w:rPr>
      </w:pPr>
    </w:p>
    <w:p w14:paraId="3D9DD98D" w14:textId="77777777" w:rsidR="00603661" w:rsidRPr="00531086" w:rsidRDefault="00603661" w:rsidP="00603661">
      <w:pPr>
        <w:pStyle w:val="Default"/>
        <w:rPr>
          <w:b/>
          <w:bCs/>
          <w:color w:val="auto"/>
          <w:sz w:val="20"/>
          <w:szCs w:val="20"/>
        </w:rPr>
      </w:pPr>
      <w:r w:rsidRPr="00531086">
        <w:rPr>
          <w:b/>
          <w:bCs/>
          <w:color w:val="auto"/>
          <w:sz w:val="20"/>
          <w:szCs w:val="20"/>
        </w:rPr>
        <w:t>Adres indien dit afwijkend is van de leerling</w:t>
      </w:r>
    </w:p>
    <w:p w14:paraId="4F38D0BD" w14:textId="77777777" w:rsidR="00603661" w:rsidRPr="00632838" w:rsidRDefault="00603661" w:rsidP="00603661">
      <w:pPr>
        <w:pStyle w:val="Default"/>
        <w:rPr>
          <w:b/>
          <w:bCs/>
          <w:color w:val="auto"/>
          <w:sz w:val="20"/>
          <w:szCs w:val="20"/>
        </w:rPr>
      </w:pPr>
    </w:p>
    <w:tbl>
      <w:tblPr>
        <w:tblStyle w:val="Tabelraster"/>
        <w:tblW w:w="8931" w:type="dxa"/>
        <w:tblLook w:val="04A0" w:firstRow="1" w:lastRow="0" w:firstColumn="1" w:lastColumn="0" w:noHBand="0" w:noVBand="1"/>
      </w:tblPr>
      <w:tblGrid>
        <w:gridCol w:w="4820"/>
        <w:gridCol w:w="4111"/>
      </w:tblGrid>
      <w:tr w:rsidR="00360C15" w:rsidRPr="00632838" w14:paraId="7D6DA6F0" w14:textId="77777777" w:rsidTr="00D16BCE">
        <w:trPr>
          <w:cnfStyle w:val="100000000000" w:firstRow="1" w:lastRow="0" w:firstColumn="0" w:lastColumn="0" w:oddVBand="0" w:evenVBand="0" w:oddHBand="0" w:evenHBand="0" w:firstRowFirstColumn="0" w:firstRowLastColumn="0" w:lastRowFirstColumn="0" w:lastRowLastColumn="0"/>
          <w:trHeight w:val="340"/>
        </w:trPr>
        <w:tc>
          <w:tcPr>
            <w:tcW w:w="8931" w:type="dxa"/>
            <w:gridSpan w:val="2"/>
            <w:shd w:val="clear" w:color="auto" w:fill="auto"/>
          </w:tcPr>
          <w:p w14:paraId="6C43BB19" w14:textId="0805E0A1" w:rsidR="00360C15" w:rsidRPr="00632838" w:rsidRDefault="00360C15" w:rsidP="00BD7E12">
            <w:r>
              <w:t>Straat en huisnummer:</w:t>
            </w:r>
            <w:r w:rsidR="00304354">
              <w:t xml:space="preserve"> </w:t>
            </w:r>
            <w:sdt>
              <w:sdtPr>
                <w:rPr>
                  <w:rStyle w:val="Stijl2"/>
                </w:rPr>
                <w:id w:val="-724602086"/>
                <w:placeholder>
                  <w:docPart w:val="925D4CC958284BA1B9FE82BDE3728C06"/>
                </w:placeholder>
                <w:showingPlcHdr/>
                <w:text/>
              </w:sdtPr>
              <w:sdtEndPr>
                <w:rPr>
                  <w:rStyle w:val="Standaardalinea-lettertype"/>
                  <w:color w:val="151230" w:themeColor="text1"/>
                  <w:sz w:val="20"/>
                </w:rPr>
              </w:sdtEndPr>
              <w:sdtContent>
                <w:r w:rsidR="00304354" w:rsidRPr="00304354">
                  <w:rPr>
                    <w:rStyle w:val="Tekstvantijdelijkeaanduiding"/>
                    <w:sz w:val="16"/>
                    <w:szCs w:val="16"/>
                  </w:rPr>
                  <w:t>Klik of tik om tekst in te voeren.</w:t>
                </w:r>
              </w:sdtContent>
            </w:sdt>
          </w:p>
        </w:tc>
      </w:tr>
      <w:tr w:rsidR="00360C15" w:rsidRPr="00632838" w14:paraId="40F18324" w14:textId="77777777" w:rsidTr="00D16BCE">
        <w:trPr>
          <w:trHeight w:val="340"/>
        </w:trPr>
        <w:tc>
          <w:tcPr>
            <w:tcW w:w="8931" w:type="dxa"/>
            <w:gridSpan w:val="2"/>
            <w:shd w:val="clear" w:color="auto" w:fill="auto"/>
          </w:tcPr>
          <w:p w14:paraId="7488D8C9" w14:textId="795191BE" w:rsidR="00360C15" w:rsidRDefault="00360C15" w:rsidP="00BD7E12">
            <w:r>
              <w:t>Postcode:</w:t>
            </w:r>
            <w:r w:rsidR="00304354">
              <w:t xml:space="preserve"> </w:t>
            </w:r>
            <w:sdt>
              <w:sdtPr>
                <w:rPr>
                  <w:rStyle w:val="Stijl2"/>
                </w:rPr>
                <w:id w:val="-33434927"/>
                <w:placeholder>
                  <w:docPart w:val="0CD3ABEF784D4078B501CF056DEBAE1F"/>
                </w:placeholder>
                <w:showingPlcHdr/>
                <w:text/>
              </w:sdtPr>
              <w:sdtEndPr>
                <w:rPr>
                  <w:rStyle w:val="Standaardalinea-lettertype"/>
                  <w:color w:val="151230" w:themeColor="text1"/>
                  <w:sz w:val="20"/>
                </w:rPr>
              </w:sdtEndPr>
              <w:sdtContent>
                <w:r w:rsidR="00304354" w:rsidRPr="00304354">
                  <w:rPr>
                    <w:rStyle w:val="Tekstvantijdelijkeaanduiding"/>
                    <w:sz w:val="16"/>
                    <w:szCs w:val="16"/>
                  </w:rPr>
                  <w:t>Klik of tik om tekst in te voeren.</w:t>
                </w:r>
              </w:sdtContent>
            </w:sdt>
          </w:p>
        </w:tc>
      </w:tr>
      <w:tr w:rsidR="00603661" w:rsidRPr="00632838" w14:paraId="36B840FE" w14:textId="77777777" w:rsidTr="00D16BCE">
        <w:trPr>
          <w:trHeight w:val="340"/>
        </w:trPr>
        <w:tc>
          <w:tcPr>
            <w:tcW w:w="4820" w:type="dxa"/>
          </w:tcPr>
          <w:p w14:paraId="72AA44F0" w14:textId="7F5E59BD" w:rsidR="00603661" w:rsidRDefault="00CA123B" w:rsidP="00BD7E12">
            <w:r>
              <w:t>Woonplaats:</w:t>
            </w:r>
            <w:r w:rsidR="00D16BCE">
              <w:t xml:space="preserve"> </w:t>
            </w:r>
            <w:sdt>
              <w:sdtPr>
                <w:rPr>
                  <w:rStyle w:val="Stijl2"/>
                </w:rPr>
                <w:id w:val="-1167851278"/>
                <w:placeholder>
                  <w:docPart w:val="4AEEECC615E440E486FF07AF8F227C1A"/>
                </w:placeholder>
                <w:showingPlcHdr/>
                <w:text/>
              </w:sdtPr>
              <w:sdtEndPr>
                <w:rPr>
                  <w:rStyle w:val="Standaardalinea-lettertype"/>
                  <w:color w:val="151230" w:themeColor="text1"/>
                  <w:sz w:val="20"/>
                </w:rPr>
              </w:sdtEndPr>
              <w:sdtContent>
                <w:r w:rsidR="00EC0AB1" w:rsidRPr="009B21B7">
                  <w:rPr>
                    <w:rStyle w:val="Tekstvantijdelijkeaanduiding"/>
                    <w:sz w:val="16"/>
                    <w:szCs w:val="16"/>
                  </w:rPr>
                  <w:t>Klik of tik om tekst in te voeren.</w:t>
                </w:r>
              </w:sdtContent>
            </w:sdt>
          </w:p>
        </w:tc>
        <w:tc>
          <w:tcPr>
            <w:tcW w:w="4111" w:type="dxa"/>
          </w:tcPr>
          <w:p w14:paraId="09239FDB" w14:textId="7462FC17" w:rsidR="00603661" w:rsidRDefault="00603661" w:rsidP="00CA123B">
            <w:pPr>
              <w:jc w:val="right"/>
            </w:pPr>
            <w:r w:rsidRPr="00F331E7">
              <w:rPr>
                <w:color w:val="auto"/>
              </w:rPr>
              <w:t>Geheim adres</w:t>
            </w:r>
            <w:r>
              <w:t xml:space="preserve">: </w:t>
            </w:r>
            <w:sdt>
              <w:sdtPr>
                <w:id w:val="-2124372952"/>
                <w14:checkbox>
                  <w14:checked w14:val="0"/>
                  <w14:checkedState w14:val="2612" w14:font="MS Gothic"/>
                  <w14:uncheckedState w14:val="2610" w14:font="MS Gothic"/>
                </w14:checkbox>
              </w:sdtPr>
              <w:sdtContent>
                <w:r w:rsidR="00EC0AB1">
                  <w:rPr>
                    <w:rFonts w:ascii="MS Gothic" w:eastAsia="MS Gothic" w:hAnsi="MS Gothic" w:hint="eastAsia"/>
                  </w:rPr>
                  <w:t>☐</w:t>
                </w:r>
              </w:sdtContent>
            </w:sdt>
            <w:r w:rsidRPr="00C82A06">
              <w:rPr>
                <w:sz w:val="44"/>
                <w:szCs w:val="44"/>
              </w:rPr>
              <w:t xml:space="preserve"> </w:t>
            </w:r>
            <w:r>
              <w:t xml:space="preserve"> </w:t>
            </w:r>
            <w:r w:rsidRPr="00D65BD9">
              <w:rPr>
                <w:color w:val="auto"/>
              </w:rPr>
              <w:t>Nee</w:t>
            </w:r>
            <w:r>
              <w:t xml:space="preserve">    </w:t>
            </w:r>
            <w:sdt>
              <w:sdtPr>
                <w:id w:val="910588771"/>
                <w14:checkbox>
                  <w14:checked w14:val="0"/>
                  <w14:checkedState w14:val="2612" w14:font="MS Gothic"/>
                  <w14:uncheckedState w14:val="2610" w14:font="MS Gothic"/>
                </w14:checkbox>
              </w:sdtPr>
              <w:sdtContent>
                <w:r w:rsidR="00EC0AB1">
                  <w:rPr>
                    <w:rFonts w:ascii="MS Gothic" w:eastAsia="MS Gothic" w:hAnsi="MS Gothic" w:hint="eastAsia"/>
                  </w:rPr>
                  <w:t>☐</w:t>
                </w:r>
              </w:sdtContent>
            </w:sdt>
            <w:r>
              <w:rPr>
                <w:sz w:val="44"/>
                <w:szCs w:val="44"/>
              </w:rPr>
              <w:t xml:space="preserve"> </w:t>
            </w:r>
            <w:r w:rsidRPr="00D65BD9">
              <w:rPr>
                <w:color w:val="auto"/>
              </w:rPr>
              <w:t>Ja</w:t>
            </w:r>
          </w:p>
        </w:tc>
      </w:tr>
      <w:tr w:rsidR="00603661" w:rsidRPr="00632838" w14:paraId="757338B7" w14:textId="77777777" w:rsidTr="00D16BCE">
        <w:trPr>
          <w:trHeight w:val="340"/>
        </w:trPr>
        <w:tc>
          <w:tcPr>
            <w:tcW w:w="4820" w:type="dxa"/>
          </w:tcPr>
          <w:p w14:paraId="55A21F19" w14:textId="22C7DB61" w:rsidR="00603661" w:rsidRDefault="00603661" w:rsidP="00BD7E12">
            <w:r>
              <w:t>Telefoon thuis:</w:t>
            </w:r>
            <w:r w:rsidR="00D16BCE">
              <w:t xml:space="preserve"> </w:t>
            </w:r>
            <w:sdt>
              <w:sdtPr>
                <w:rPr>
                  <w:rStyle w:val="Stijl2"/>
                </w:rPr>
                <w:id w:val="-1281644632"/>
                <w:placeholder>
                  <w:docPart w:val="BF554839766F4300BC773592C7F4E3CD"/>
                </w:placeholder>
                <w:showingPlcHdr/>
                <w:text/>
              </w:sdtPr>
              <w:sdtEndPr>
                <w:rPr>
                  <w:rStyle w:val="Standaardalinea-lettertype"/>
                  <w:color w:val="151230" w:themeColor="text1"/>
                  <w:sz w:val="20"/>
                </w:rPr>
              </w:sdtEndPr>
              <w:sdtContent>
                <w:r w:rsidR="00D16BCE" w:rsidRPr="009B21B7">
                  <w:rPr>
                    <w:rStyle w:val="Tekstvantijdelijkeaanduiding"/>
                    <w:sz w:val="16"/>
                    <w:szCs w:val="16"/>
                  </w:rPr>
                  <w:t>Klik of tik om tekst in te voeren.</w:t>
                </w:r>
              </w:sdtContent>
            </w:sdt>
          </w:p>
        </w:tc>
        <w:tc>
          <w:tcPr>
            <w:tcW w:w="4111" w:type="dxa"/>
          </w:tcPr>
          <w:p w14:paraId="478FDF38" w14:textId="17ED6E24" w:rsidR="00603661" w:rsidRDefault="00603661" w:rsidP="00CA123B">
            <w:pPr>
              <w:jc w:val="right"/>
            </w:pPr>
            <w:r>
              <w:rPr>
                <w:color w:val="auto"/>
              </w:rPr>
              <w:t>G</w:t>
            </w:r>
            <w:r w:rsidRPr="00D65BD9">
              <w:rPr>
                <w:color w:val="auto"/>
              </w:rPr>
              <w:t>e</w:t>
            </w:r>
            <w:r>
              <w:rPr>
                <w:color w:val="auto"/>
              </w:rPr>
              <w:t xml:space="preserve">heim: </w:t>
            </w:r>
            <w:sdt>
              <w:sdtPr>
                <w:rPr>
                  <w:color w:val="auto"/>
                </w:rPr>
                <w:id w:val="99619144"/>
                <w14:checkbox>
                  <w14:checked w14:val="0"/>
                  <w14:checkedState w14:val="2612" w14:font="MS Gothic"/>
                  <w14:uncheckedState w14:val="2610" w14:font="MS Gothic"/>
                </w14:checkbox>
              </w:sdtPr>
              <w:sdtContent>
                <w:r w:rsidR="004F0922">
                  <w:rPr>
                    <w:rFonts w:ascii="MS Gothic" w:eastAsia="MS Gothic" w:hAnsi="MS Gothic" w:hint="eastAsia"/>
                    <w:color w:val="auto"/>
                  </w:rPr>
                  <w:t>☐</w:t>
                </w:r>
              </w:sdtContent>
            </w:sdt>
            <w:r w:rsidRPr="00C82A06">
              <w:rPr>
                <w:sz w:val="44"/>
                <w:szCs w:val="44"/>
              </w:rPr>
              <w:t xml:space="preserve"> </w:t>
            </w:r>
            <w:r>
              <w:t xml:space="preserve"> </w:t>
            </w:r>
            <w:r w:rsidRPr="00D65BD9">
              <w:rPr>
                <w:color w:val="auto"/>
              </w:rPr>
              <w:t>Nee</w:t>
            </w:r>
            <w:r>
              <w:t xml:space="preserve">    </w:t>
            </w:r>
            <w:sdt>
              <w:sdtPr>
                <w:id w:val="448971599"/>
                <w14:checkbox>
                  <w14:checked w14:val="0"/>
                  <w14:checkedState w14:val="2612" w14:font="MS Gothic"/>
                  <w14:uncheckedState w14:val="2610" w14:font="MS Gothic"/>
                </w14:checkbox>
              </w:sdtPr>
              <w:sdtContent>
                <w:r w:rsidR="00EC0AB1">
                  <w:rPr>
                    <w:rFonts w:ascii="MS Gothic" w:eastAsia="MS Gothic" w:hAnsi="MS Gothic" w:hint="eastAsia"/>
                  </w:rPr>
                  <w:t>☐</w:t>
                </w:r>
              </w:sdtContent>
            </w:sdt>
            <w:r>
              <w:rPr>
                <w:sz w:val="44"/>
                <w:szCs w:val="44"/>
              </w:rPr>
              <w:t xml:space="preserve"> </w:t>
            </w:r>
            <w:r w:rsidRPr="00D65BD9">
              <w:rPr>
                <w:color w:val="auto"/>
              </w:rPr>
              <w:t>Ja</w:t>
            </w:r>
          </w:p>
        </w:tc>
      </w:tr>
    </w:tbl>
    <w:p w14:paraId="6053A85C" w14:textId="77777777" w:rsidR="00603661" w:rsidRDefault="00603661" w:rsidP="00603661">
      <w:pPr>
        <w:rPr>
          <w:i/>
          <w:iCs/>
          <w:sz w:val="28"/>
          <w:szCs w:val="28"/>
        </w:rPr>
      </w:pPr>
    </w:p>
    <w:p w14:paraId="046EB036" w14:textId="77777777" w:rsidR="00603661" w:rsidRDefault="00603661" w:rsidP="00603661">
      <w:pPr>
        <w:rPr>
          <w:i/>
          <w:iCs/>
          <w:sz w:val="28"/>
          <w:szCs w:val="28"/>
        </w:rPr>
      </w:pPr>
    </w:p>
    <w:p w14:paraId="256AB27A" w14:textId="6249DE43" w:rsidR="00603661" w:rsidRPr="00412750" w:rsidRDefault="00603661" w:rsidP="00603661">
      <w:pPr>
        <w:rPr>
          <w:b/>
          <w:bCs/>
          <w:sz w:val="24"/>
          <w:szCs w:val="24"/>
        </w:rPr>
      </w:pPr>
      <w:r w:rsidRPr="00412750">
        <w:rPr>
          <w:b/>
          <w:bCs/>
          <w:sz w:val="24"/>
          <w:szCs w:val="24"/>
        </w:rPr>
        <w:t xml:space="preserve">Personalia </w:t>
      </w:r>
      <w:r w:rsidR="007F7354" w:rsidRPr="00412750">
        <w:rPr>
          <w:b/>
          <w:bCs/>
          <w:sz w:val="24"/>
          <w:szCs w:val="24"/>
        </w:rPr>
        <w:t>ouder/</w:t>
      </w:r>
      <w:r w:rsidRPr="00412750">
        <w:rPr>
          <w:b/>
          <w:bCs/>
          <w:sz w:val="24"/>
          <w:szCs w:val="24"/>
        </w:rPr>
        <w:t>verzorger 2:</w:t>
      </w:r>
    </w:p>
    <w:p w14:paraId="46E0A65A" w14:textId="77777777" w:rsidR="00360C15" w:rsidRPr="00531086" w:rsidRDefault="00360C15" w:rsidP="00603661">
      <w:pPr>
        <w:rPr>
          <w:b/>
          <w:bCs/>
          <w:sz w:val="28"/>
          <w:szCs w:val="28"/>
        </w:rPr>
      </w:pPr>
    </w:p>
    <w:tbl>
      <w:tblPr>
        <w:tblStyle w:val="Tabelraster"/>
        <w:tblW w:w="0" w:type="auto"/>
        <w:tblLook w:val="04A0" w:firstRow="1" w:lastRow="0" w:firstColumn="1" w:lastColumn="0" w:noHBand="0" w:noVBand="1"/>
      </w:tblPr>
      <w:tblGrid>
        <w:gridCol w:w="5529"/>
        <w:gridCol w:w="3423"/>
      </w:tblGrid>
      <w:tr w:rsidR="00D7699F" w:rsidRPr="00632838" w14:paraId="77127E36" w14:textId="77777777" w:rsidTr="00D16BCE">
        <w:trPr>
          <w:cnfStyle w:val="100000000000" w:firstRow="1" w:lastRow="0" w:firstColumn="0" w:lastColumn="0" w:oddVBand="0" w:evenVBand="0" w:oddHBand="0" w:evenHBand="0" w:firstRowFirstColumn="0" w:firstRowLastColumn="0" w:lastRowFirstColumn="0" w:lastRowLastColumn="0"/>
          <w:trHeight w:val="340"/>
        </w:trPr>
        <w:tc>
          <w:tcPr>
            <w:tcW w:w="8952" w:type="dxa"/>
            <w:gridSpan w:val="2"/>
            <w:shd w:val="clear" w:color="auto" w:fill="auto"/>
          </w:tcPr>
          <w:p w14:paraId="05B11F82" w14:textId="46E69BA8" w:rsidR="00D7699F" w:rsidRPr="00632838" w:rsidRDefault="00D7699F" w:rsidP="006A6CB3">
            <w:pPr>
              <w:pStyle w:val="Default"/>
              <w:rPr>
                <w:i/>
                <w:iCs/>
                <w:color w:val="auto"/>
                <w:sz w:val="20"/>
                <w:szCs w:val="20"/>
              </w:rPr>
            </w:pPr>
            <w:r>
              <w:rPr>
                <w:color w:val="auto"/>
                <w:sz w:val="20"/>
                <w:szCs w:val="20"/>
              </w:rPr>
              <w:t>Achternaam:</w:t>
            </w:r>
            <w:r w:rsidR="00D16BCE">
              <w:rPr>
                <w:color w:val="auto"/>
                <w:sz w:val="20"/>
                <w:szCs w:val="20"/>
              </w:rPr>
              <w:t xml:space="preserve"> </w:t>
            </w:r>
            <w:sdt>
              <w:sdtPr>
                <w:rPr>
                  <w:rStyle w:val="Stijl2"/>
                </w:rPr>
                <w:id w:val="2019730076"/>
                <w:placeholder>
                  <w:docPart w:val="33314A17AFF3403E86C96CA08E1E17DE"/>
                </w:placeholder>
                <w:showingPlcHdr/>
                <w:date>
                  <w:dateFormat w:val="d-M-yyyy"/>
                  <w:lid w:val="nl-NL"/>
                  <w:storeMappedDataAs w:val="dateTime"/>
                  <w:calendar w:val="gregorian"/>
                </w:date>
              </w:sdtPr>
              <w:sdtEndPr>
                <w:rPr>
                  <w:rStyle w:val="Standaardalinea-lettertype"/>
                  <w:color w:val="auto"/>
                  <w:sz w:val="20"/>
                  <w:szCs w:val="20"/>
                </w:rPr>
              </w:sdtEndPr>
              <w:sdtContent>
                <w:r w:rsidR="00DE1A97" w:rsidRPr="00DE1A97">
                  <w:rPr>
                    <w:rStyle w:val="Tekstvantijdelijkeaanduiding"/>
                    <w:sz w:val="16"/>
                    <w:szCs w:val="16"/>
                  </w:rPr>
                  <w:t>Klik of tik om een datum in te voeren.</w:t>
                </w:r>
              </w:sdtContent>
            </w:sdt>
          </w:p>
        </w:tc>
      </w:tr>
      <w:tr w:rsidR="00D7699F" w:rsidRPr="00632838" w14:paraId="608545D9" w14:textId="77777777" w:rsidTr="00D16BCE">
        <w:trPr>
          <w:trHeight w:val="340"/>
        </w:trPr>
        <w:tc>
          <w:tcPr>
            <w:tcW w:w="8952" w:type="dxa"/>
            <w:gridSpan w:val="2"/>
            <w:shd w:val="clear" w:color="auto" w:fill="auto"/>
          </w:tcPr>
          <w:p w14:paraId="3A7CCB05" w14:textId="0BB3240C" w:rsidR="00D7699F" w:rsidRPr="00632838" w:rsidRDefault="00D7699F" w:rsidP="006A6CB3">
            <w:pPr>
              <w:pStyle w:val="Default"/>
              <w:rPr>
                <w:i/>
                <w:iCs/>
                <w:color w:val="auto"/>
                <w:sz w:val="20"/>
                <w:szCs w:val="20"/>
              </w:rPr>
            </w:pPr>
            <w:r>
              <w:rPr>
                <w:color w:val="auto"/>
                <w:sz w:val="20"/>
                <w:szCs w:val="20"/>
              </w:rPr>
              <w:t>Roepnaam:</w:t>
            </w:r>
            <w:r w:rsidR="00D16BCE">
              <w:rPr>
                <w:color w:val="auto"/>
                <w:sz w:val="20"/>
                <w:szCs w:val="20"/>
              </w:rPr>
              <w:t xml:space="preserve"> </w:t>
            </w:r>
            <w:sdt>
              <w:sdtPr>
                <w:rPr>
                  <w:rStyle w:val="Stijl2"/>
                </w:rPr>
                <w:id w:val="-376157253"/>
                <w:placeholder>
                  <w:docPart w:val="CBDE1399E29F425F9EA9FE00E9014CC9"/>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D7699F" w:rsidRPr="00632838" w14:paraId="1CB09424" w14:textId="77777777" w:rsidTr="00D16BCE">
        <w:trPr>
          <w:trHeight w:val="340"/>
        </w:trPr>
        <w:tc>
          <w:tcPr>
            <w:tcW w:w="8952" w:type="dxa"/>
            <w:gridSpan w:val="2"/>
            <w:shd w:val="clear" w:color="auto" w:fill="auto"/>
          </w:tcPr>
          <w:p w14:paraId="5F495E39" w14:textId="018096A2" w:rsidR="00D7699F" w:rsidRPr="00632838" w:rsidRDefault="00D7699F" w:rsidP="006A6CB3">
            <w:pPr>
              <w:pStyle w:val="Default"/>
              <w:rPr>
                <w:i/>
                <w:iCs/>
                <w:color w:val="auto"/>
                <w:sz w:val="20"/>
                <w:szCs w:val="20"/>
              </w:rPr>
            </w:pPr>
            <w:r>
              <w:rPr>
                <w:color w:val="auto"/>
                <w:sz w:val="20"/>
                <w:szCs w:val="20"/>
              </w:rPr>
              <w:t>Voorletters:</w:t>
            </w:r>
            <w:r w:rsidR="00D16BCE">
              <w:rPr>
                <w:color w:val="auto"/>
                <w:sz w:val="20"/>
                <w:szCs w:val="20"/>
              </w:rPr>
              <w:t xml:space="preserve"> </w:t>
            </w:r>
            <w:sdt>
              <w:sdtPr>
                <w:rPr>
                  <w:rStyle w:val="Stijl2"/>
                </w:rPr>
                <w:id w:val="-1600318534"/>
                <w:placeholder>
                  <w:docPart w:val="2486A33F19F046188A03211778334C7D"/>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2458EC" w:rsidRPr="00632838" w14:paraId="39696A4A" w14:textId="77777777" w:rsidTr="00D16BCE">
        <w:trPr>
          <w:trHeight w:val="340"/>
        </w:trPr>
        <w:tc>
          <w:tcPr>
            <w:tcW w:w="5529" w:type="dxa"/>
            <w:shd w:val="clear" w:color="auto" w:fill="auto"/>
          </w:tcPr>
          <w:p w14:paraId="3D2FDDFA" w14:textId="52AD90A4" w:rsidR="002458EC" w:rsidRDefault="002458EC" w:rsidP="006A6CB3">
            <w:pPr>
              <w:pStyle w:val="Default"/>
              <w:rPr>
                <w:color w:val="auto"/>
                <w:sz w:val="20"/>
                <w:szCs w:val="20"/>
              </w:rPr>
            </w:pPr>
            <w:r>
              <w:rPr>
                <w:color w:val="auto"/>
                <w:sz w:val="20"/>
                <w:szCs w:val="20"/>
              </w:rPr>
              <w:t xml:space="preserve">Aanhef: </w:t>
            </w:r>
          </w:p>
        </w:tc>
        <w:tc>
          <w:tcPr>
            <w:tcW w:w="3423" w:type="dxa"/>
            <w:shd w:val="clear" w:color="auto" w:fill="auto"/>
          </w:tcPr>
          <w:p w14:paraId="7063A2CC" w14:textId="77777777" w:rsidR="002458EC" w:rsidRPr="00632838" w:rsidRDefault="00000000" w:rsidP="006A6CB3">
            <w:pPr>
              <w:pStyle w:val="Default"/>
              <w:jc w:val="right"/>
              <w:rPr>
                <w:i/>
                <w:iCs/>
                <w:color w:val="auto"/>
                <w:sz w:val="20"/>
                <w:szCs w:val="20"/>
              </w:rPr>
            </w:pPr>
            <w:sdt>
              <w:sdtPr>
                <w:rPr>
                  <w:sz w:val="22"/>
                  <w:szCs w:val="22"/>
                </w:rPr>
                <w:id w:val="4324974"/>
                <w14:checkbox>
                  <w14:checked w14:val="0"/>
                  <w14:checkedState w14:val="2612" w14:font="MS Gothic"/>
                  <w14:uncheckedState w14:val="2610" w14:font="MS Gothic"/>
                </w14:checkbox>
              </w:sdtPr>
              <w:sdtContent>
                <w:r w:rsidR="002458EC" w:rsidRPr="00872D14">
                  <w:rPr>
                    <w:rFonts w:ascii="MS Gothic" w:eastAsia="MS Gothic" w:hAnsi="MS Gothic" w:hint="eastAsia"/>
                    <w:sz w:val="22"/>
                    <w:szCs w:val="22"/>
                  </w:rPr>
                  <w:t>☐</w:t>
                </w:r>
              </w:sdtContent>
            </w:sdt>
            <w:r w:rsidR="002458EC" w:rsidRPr="00C82A06">
              <w:rPr>
                <w:sz w:val="44"/>
                <w:szCs w:val="44"/>
              </w:rPr>
              <w:t xml:space="preserve"> </w:t>
            </w:r>
            <w:r w:rsidR="002458EC">
              <w:t xml:space="preserve"> </w:t>
            </w:r>
            <w:r w:rsidR="002458EC">
              <w:rPr>
                <w:color w:val="auto"/>
                <w:sz w:val="20"/>
                <w:szCs w:val="20"/>
              </w:rPr>
              <w:t>Mevrouw</w:t>
            </w:r>
            <w:r w:rsidR="002458EC">
              <w:t xml:space="preserve">    </w:t>
            </w:r>
            <w:sdt>
              <w:sdtPr>
                <w:rPr>
                  <w:sz w:val="22"/>
                  <w:szCs w:val="22"/>
                </w:rPr>
                <w:id w:val="567313102"/>
                <w14:checkbox>
                  <w14:checked w14:val="0"/>
                  <w14:checkedState w14:val="2612" w14:font="MS Gothic"/>
                  <w14:uncheckedState w14:val="2610" w14:font="MS Gothic"/>
                </w14:checkbox>
              </w:sdtPr>
              <w:sdtContent>
                <w:r w:rsidR="002458EC" w:rsidRPr="00872D14">
                  <w:rPr>
                    <w:rFonts w:ascii="MS Gothic" w:eastAsia="MS Gothic" w:hAnsi="MS Gothic" w:hint="eastAsia"/>
                    <w:sz w:val="22"/>
                    <w:szCs w:val="22"/>
                  </w:rPr>
                  <w:t>☐</w:t>
                </w:r>
              </w:sdtContent>
            </w:sdt>
            <w:r w:rsidR="002458EC">
              <w:rPr>
                <w:sz w:val="44"/>
                <w:szCs w:val="44"/>
              </w:rPr>
              <w:t xml:space="preserve"> </w:t>
            </w:r>
            <w:r w:rsidR="002458EC">
              <w:rPr>
                <w:color w:val="auto"/>
                <w:sz w:val="20"/>
                <w:szCs w:val="20"/>
              </w:rPr>
              <w:t>Heer</w:t>
            </w:r>
          </w:p>
        </w:tc>
      </w:tr>
      <w:tr w:rsidR="002458EC" w:rsidRPr="00632838" w14:paraId="7EBE63AF" w14:textId="77777777" w:rsidTr="00D16BCE">
        <w:trPr>
          <w:trHeight w:val="340"/>
        </w:trPr>
        <w:tc>
          <w:tcPr>
            <w:tcW w:w="5529" w:type="dxa"/>
            <w:shd w:val="clear" w:color="auto" w:fill="auto"/>
          </w:tcPr>
          <w:p w14:paraId="1C1F6E3B" w14:textId="3D1F76D4" w:rsidR="002458EC" w:rsidRDefault="002458EC" w:rsidP="006A6CB3">
            <w:pPr>
              <w:pStyle w:val="Default"/>
              <w:rPr>
                <w:color w:val="auto"/>
                <w:sz w:val="20"/>
                <w:szCs w:val="20"/>
              </w:rPr>
            </w:pPr>
            <w:r>
              <w:rPr>
                <w:color w:val="auto"/>
                <w:sz w:val="20"/>
                <w:szCs w:val="20"/>
              </w:rPr>
              <w:t>Geboorteland:</w:t>
            </w:r>
            <w:r w:rsidR="00D16BCE">
              <w:rPr>
                <w:color w:val="auto"/>
                <w:sz w:val="20"/>
                <w:szCs w:val="20"/>
              </w:rPr>
              <w:t xml:space="preserve"> </w:t>
            </w:r>
            <w:sdt>
              <w:sdtPr>
                <w:rPr>
                  <w:rStyle w:val="Stijl2"/>
                </w:rPr>
                <w:id w:val="1661728280"/>
                <w:placeholder>
                  <w:docPart w:val="CB080D2D4FD54418A5C100B33E3F335A"/>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c>
          <w:tcPr>
            <w:tcW w:w="3423" w:type="dxa"/>
            <w:shd w:val="clear" w:color="auto" w:fill="auto"/>
          </w:tcPr>
          <w:p w14:paraId="7CD47CA3" w14:textId="77777777" w:rsidR="002458EC" w:rsidRPr="00632838" w:rsidRDefault="002458EC" w:rsidP="006A6CB3">
            <w:pPr>
              <w:pStyle w:val="Default"/>
              <w:rPr>
                <w:i/>
                <w:iCs/>
                <w:color w:val="auto"/>
                <w:sz w:val="20"/>
                <w:szCs w:val="20"/>
              </w:rPr>
            </w:pPr>
          </w:p>
        </w:tc>
      </w:tr>
      <w:tr w:rsidR="002458EC" w:rsidRPr="00632838" w14:paraId="67C8A1A6" w14:textId="77777777" w:rsidTr="00D16BCE">
        <w:trPr>
          <w:trHeight w:val="340"/>
        </w:trPr>
        <w:tc>
          <w:tcPr>
            <w:tcW w:w="5529" w:type="dxa"/>
            <w:shd w:val="clear" w:color="auto" w:fill="auto"/>
          </w:tcPr>
          <w:p w14:paraId="6903351F" w14:textId="10378E17" w:rsidR="002458EC" w:rsidRDefault="002458EC" w:rsidP="006A6CB3">
            <w:pPr>
              <w:pStyle w:val="Default"/>
              <w:rPr>
                <w:color w:val="auto"/>
                <w:sz w:val="20"/>
                <w:szCs w:val="20"/>
              </w:rPr>
            </w:pPr>
            <w:r>
              <w:rPr>
                <w:color w:val="auto"/>
                <w:sz w:val="20"/>
                <w:szCs w:val="20"/>
              </w:rPr>
              <w:t>Geboorteplaats:</w:t>
            </w:r>
            <w:r w:rsidR="00D16BCE">
              <w:rPr>
                <w:color w:val="auto"/>
                <w:sz w:val="20"/>
                <w:szCs w:val="20"/>
              </w:rPr>
              <w:t xml:space="preserve"> </w:t>
            </w:r>
            <w:sdt>
              <w:sdtPr>
                <w:rPr>
                  <w:rStyle w:val="Stijl2"/>
                </w:rPr>
                <w:id w:val="1848061503"/>
                <w:placeholder>
                  <w:docPart w:val="CB080D2D4FD54418A5C100B33E3F335A"/>
                </w:placeholder>
                <w:showingPlcHdr/>
                <w:text/>
              </w:sdtPr>
              <w:sdtEndPr>
                <w:rPr>
                  <w:rStyle w:val="Standaardalinea-lettertype"/>
                  <w:color w:val="auto"/>
                  <w:sz w:val="20"/>
                  <w:szCs w:val="20"/>
                </w:rPr>
              </w:sdtEndPr>
              <w:sdtContent>
                <w:r w:rsidR="00CD41C5" w:rsidRPr="00C9157B">
                  <w:rPr>
                    <w:rStyle w:val="Tekstvantijdelijkeaanduiding"/>
                  </w:rPr>
                  <w:t>Klik of tik om tekst in te voeren.</w:t>
                </w:r>
              </w:sdtContent>
            </w:sdt>
          </w:p>
        </w:tc>
        <w:tc>
          <w:tcPr>
            <w:tcW w:w="3423" w:type="dxa"/>
            <w:shd w:val="clear" w:color="auto" w:fill="auto"/>
          </w:tcPr>
          <w:p w14:paraId="3B19CC8A" w14:textId="77777777" w:rsidR="002458EC" w:rsidRPr="00632838" w:rsidRDefault="002458EC" w:rsidP="006A6CB3">
            <w:pPr>
              <w:pStyle w:val="Default"/>
              <w:rPr>
                <w:i/>
                <w:iCs/>
                <w:color w:val="auto"/>
                <w:sz w:val="20"/>
                <w:szCs w:val="20"/>
              </w:rPr>
            </w:pPr>
          </w:p>
        </w:tc>
      </w:tr>
      <w:tr w:rsidR="002458EC" w:rsidRPr="00632838" w14:paraId="0930412E" w14:textId="77777777" w:rsidTr="00D16BCE">
        <w:trPr>
          <w:trHeight w:val="340"/>
        </w:trPr>
        <w:tc>
          <w:tcPr>
            <w:tcW w:w="5529" w:type="dxa"/>
            <w:shd w:val="clear" w:color="auto" w:fill="auto"/>
          </w:tcPr>
          <w:p w14:paraId="16EE3D24" w14:textId="5C8BD07A" w:rsidR="002458EC" w:rsidRDefault="002458EC" w:rsidP="006A6CB3">
            <w:pPr>
              <w:pStyle w:val="Default"/>
              <w:rPr>
                <w:color w:val="auto"/>
                <w:sz w:val="20"/>
                <w:szCs w:val="20"/>
              </w:rPr>
            </w:pPr>
            <w:r>
              <w:rPr>
                <w:color w:val="auto"/>
                <w:sz w:val="20"/>
                <w:szCs w:val="20"/>
              </w:rPr>
              <w:t>Geboortedatum:</w:t>
            </w:r>
            <w:r w:rsidR="00D16BCE">
              <w:rPr>
                <w:color w:val="auto"/>
                <w:sz w:val="20"/>
                <w:szCs w:val="20"/>
              </w:rPr>
              <w:t xml:space="preserve"> </w:t>
            </w:r>
            <w:sdt>
              <w:sdtPr>
                <w:rPr>
                  <w:rStyle w:val="Stijl2"/>
                </w:rPr>
                <w:id w:val="1763876591"/>
                <w:placeholder>
                  <w:docPart w:val="1A7B5AD523E44AEB8B64E3EB5B029FB3"/>
                </w:placeholder>
                <w:showingPlcHdr/>
                <w:date>
                  <w:dateFormat w:val="d-M-yyyy"/>
                  <w:lid w:val="nl-NL"/>
                  <w:storeMappedDataAs w:val="dateTime"/>
                  <w:calendar w:val="gregorian"/>
                </w:date>
              </w:sdtPr>
              <w:sdtEndPr>
                <w:rPr>
                  <w:rStyle w:val="Standaardalinea-lettertype"/>
                  <w:color w:val="auto"/>
                  <w:sz w:val="20"/>
                  <w:szCs w:val="20"/>
                </w:rPr>
              </w:sdtEndPr>
              <w:sdtContent>
                <w:r w:rsidRPr="00C9157B">
                  <w:rPr>
                    <w:rStyle w:val="Tekstvantijdelijkeaanduiding"/>
                  </w:rPr>
                  <w:t>Klik of tik om een datum in te voeren.</w:t>
                </w:r>
              </w:sdtContent>
            </w:sdt>
          </w:p>
        </w:tc>
        <w:tc>
          <w:tcPr>
            <w:tcW w:w="3423" w:type="dxa"/>
            <w:shd w:val="clear" w:color="auto" w:fill="auto"/>
          </w:tcPr>
          <w:p w14:paraId="4CAC4DC4" w14:textId="77777777" w:rsidR="002458EC" w:rsidRPr="00632838" w:rsidRDefault="002458EC" w:rsidP="006A6CB3">
            <w:pPr>
              <w:pStyle w:val="Default"/>
              <w:rPr>
                <w:i/>
                <w:iCs/>
                <w:color w:val="auto"/>
                <w:sz w:val="20"/>
                <w:szCs w:val="20"/>
              </w:rPr>
            </w:pPr>
          </w:p>
        </w:tc>
      </w:tr>
      <w:tr w:rsidR="002458EC" w:rsidRPr="00632838" w14:paraId="087F16C7" w14:textId="77777777" w:rsidTr="00D16BCE">
        <w:trPr>
          <w:trHeight w:val="340"/>
        </w:trPr>
        <w:tc>
          <w:tcPr>
            <w:tcW w:w="5529" w:type="dxa"/>
            <w:shd w:val="clear" w:color="auto" w:fill="auto"/>
          </w:tcPr>
          <w:p w14:paraId="1B41478C" w14:textId="1DBD04FC" w:rsidR="002458EC" w:rsidRDefault="002458EC" w:rsidP="006A6CB3">
            <w:pPr>
              <w:pStyle w:val="Default"/>
              <w:rPr>
                <w:color w:val="auto"/>
                <w:sz w:val="20"/>
                <w:szCs w:val="20"/>
              </w:rPr>
            </w:pPr>
            <w:r>
              <w:rPr>
                <w:color w:val="auto"/>
                <w:sz w:val="20"/>
                <w:szCs w:val="20"/>
              </w:rPr>
              <w:lastRenderedPageBreak/>
              <w:t>Telefoon mobiel:</w:t>
            </w:r>
            <w:r w:rsidR="00D16BCE">
              <w:rPr>
                <w:color w:val="auto"/>
                <w:sz w:val="20"/>
                <w:szCs w:val="20"/>
              </w:rPr>
              <w:t xml:space="preserve"> </w:t>
            </w:r>
            <w:sdt>
              <w:sdtPr>
                <w:rPr>
                  <w:rStyle w:val="Stijl2"/>
                </w:rPr>
                <w:id w:val="-1566557594"/>
                <w:placeholder>
                  <w:docPart w:val="CB080D2D4FD54418A5C100B33E3F335A"/>
                </w:placeholder>
                <w:showingPlcHdr/>
                <w:text/>
              </w:sdtPr>
              <w:sdtEndPr>
                <w:rPr>
                  <w:rStyle w:val="Standaardalinea-lettertype"/>
                  <w:color w:val="auto"/>
                  <w:sz w:val="20"/>
                  <w:szCs w:val="20"/>
                </w:rPr>
              </w:sdtEndPr>
              <w:sdtContent>
                <w:r w:rsidR="00CD41C5" w:rsidRPr="00C9157B">
                  <w:rPr>
                    <w:rStyle w:val="Tekstvantijdelijkeaanduiding"/>
                  </w:rPr>
                  <w:t>Klik of tik om tekst in te voeren.</w:t>
                </w:r>
              </w:sdtContent>
            </w:sdt>
          </w:p>
        </w:tc>
        <w:tc>
          <w:tcPr>
            <w:tcW w:w="3423" w:type="dxa"/>
            <w:shd w:val="clear" w:color="auto" w:fill="auto"/>
          </w:tcPr>
          <w:p w14:paraId="3262846D" w14:textId="77777777" w:rsidR="002458EC" w:rsidRPr="003A0ADE" w:rsidRDefault="002458EC" w:rsidP="006A6CB3">
            <w:pPr>
              <w:pStyle w:val="Default"/>
              <w:jc w:val="right"/>
              <w:rPr>
                <w:color w:val="auto"/>
                <w:sz w:val="20"/>
                <w:szCs w:val="20"/>
              </w:rPr>
            </w:pPr>
            <w:r>
              <w:rPr>
                <w:color w:val="auto"/>
                <w:sz w:val="20"/>
                <w:szCs w:val="20"/>
              </w:rPr>
              <w:t xml:space="preserve">Geheim: </w:t>
            </w:r>
            <w:sdt>
              <w:sdtPr>
                <w:rPr>
                  <w:color w:val="auto"/>
                  <w:sz w:val="22"/>
                  <w:szCs w:val="22"/>
                </w:rPr>
                <w:id w:val="-1505198039"/>
                <w14:checkbox>
                  <w14:checked w14:val="0"/>
                  <w14:checkedState w14:val="2612" w14:font="MS Gothic"/>
                  <w14:uncheckedState w14:val="2610" w14:font="MS Gothic"/>
                </w14:checkbox>
              </w:sdtPr>
              <w:sdtContent>
                <w:r w:rsidRPr="001338F3">
                  <w:rPr>
                    <w:rFonts w:ascii="MS Gothic" w:eastAsia="MS Gothic" w:hAnsi="MS Gothic" w:hint="eastAsia"/>
                    <w:color w:val="auto"/>
                    <w:sz w:val="22"/>
                    <w:szCs w:val="22"/>
                  </w:rPr>
                  <w:t>☐</w:t>
                </w:r>
              </w:sdtContent>
            </w:sdt>
            <w:r w:rsidRPr="00C82A06">
              <w:rPr>
                <w:sz w:val="44"/>
                <w:szCs w:val="44"/>
              </w:rPr>
              <w:t xml:space="preserve"> </w:t>
            </w:r>
            <w:r>
              <w:t xml:space="preserve"> </w:t>
            </w:r>
            <w:r w:rsidRPr="00D65BD9">
              <w:rPr>
                <w:color w:val="auto"/>
                <w:sz w:val="20"/>
                <w:szCs w:val="20"/>
              </w:rPr>
              <w:t>Nee</w:t>
            </w:r>
            <w:r>
              <w:t xml:space="preserve">    </w:t>
            </w:r>
            <w:sdt>
              <w:sdtPr>
                <w:rPr>
                  <w:sz w:val="22"/>
                  <w:szCs w:val="22"/>
                </w:rPr>
                <w:id w:val="1505623819"/>
                <w14:checkbox>
                  <w14:checked w14:val="0"/>
                  <w14:checkedState w14:val="2612" w14:font="MS Gothic"/>
                  <w14:uncheckedState w14:val="2610" w14:font="MS Gothic"/>
                </w14:checkbox>
              </w:sdtPr>
              <w:sdtContent>
                <w:r w:rsidRPr="001338F3">
                  <w:rPr>
                    <w:rFonts w:ascii="MS Gothic" w:eastAsia="MS Gothic" w:hAnsi="MS Gothic" w:hint="eastAsia"/>
                    <w:sz w:val="22"/>
                    <w:szCs w:val="22"/>
                  </w:rPr>
                  <w:t>☐</w:t>
                </w:r>
              </w:sdtContent>
            </w:sdt>
            <w:r>
              <w:rPr>
                <w:sz w:val="44"/>
                <w:szCs w:val="44"/>
              </w:rPr>
              <w:t xml:space="preserve"> </w:t>
            </w:r>
            <w:r w:rsidRPr="00D65BD9">
              <w:rPr>
                <w:color w:val="auto"/>
                <w:sz w:val="20"/>
                <w:szCs w:val="20"/>
              </w:rPr>
              <w:t>Ja</w:t>
            </w:r>
          </w:p>
        </w:tc>
      </w:tr>
      <w:tr w:rsidR="002458EC" w:rsidRPr="00632838" w14:paraId="1C477A86" w14:textId="77777777" w:rsidTr="00D16BCE">
        <w:trPr>
          <w:trHeight w:val="340"/>
        </w:trPr>
        <w:tc>
          <w:tcPr>
            <w:tcW w:w="5529" w:type="dxa"/>
            <w:shd w:val="clear" w:color="auto" w:fill="auto"/>
          </w:tcPr>
          <w:p w14:paraId="0E998738" w14:textId="7117F940" w:rsidR="002458EC" w:rsidRPr="00266979" w:rsidRDefault="002458EC" w:rsidP="006A6CB3">
            <w:pPr>
              <w:pStyle w:val="Default"/>
              <w:rPr>
                <w:color w:val="auto"/>
                <w:sz w:val="20"/>
                <w:szCs w:val="20"/>
              </w:rPr>
            </w:pPr>
            <w:r>
              <w:rPr>
                <w:color w:val="auto"/>
                <w:sz w:val="20"/>
                <w:szCs w:val="20"/>
              </w:rPr>
              <w:t>Telefoon werk:</w:t>
            </w:r>
            <w:r w:rsidR="00D16BCE">
              <w:rPr>
                <w:color w:val="auto"/>
                <w:sz w:val="20"/>
                <w:szCs w:val="20"/>
              </w:rPr>
              <w:t xml:space="preserve"> </w:t>
            </w:r>
            <w:sdt>
              <w:sdtPr>
                <w:rPr>
                  <w:rStyle w:val="Stijl2"/>
                </w:rPr>
                <w:id w:val="-1464809173"/>
                <w:placeholder>
                  <w:docPart w:val="CB080D2D4FD54418A5C100B33E3F335A"/>
                </w:placeholder>
                <w:showingPlcHdr/>
                <w:text/>
              </w:sdtPr>
              <w:sdtEndPr>
                <w:rPr>
                  <w:rStyle w:val="Standaardalinea-lettertype"/>
                  <w:color w:val="auto"/>
                  <w:sz w:val="20"/>
                  <w:szCs w:val="20"/>
                </w:rPr>
              </w:sdtEndPr>
              <w:sdtContent>
                <w:r w:rsidR="00CD41C5" w:rsidRPr="00C9157B">
                  <w:rPr>
                    <w:rStyle w:val="Tekstvantijdelijkeaanduiding"/>
                  </w:rPr>
                  <w:t>Klik of tik om tekst in te voeren.</w:t>
                </w:r>
              </w:sdtContent>
            </w:sdt>
          </w:p>
        </w:tc>
        <w:tc>
          <w:tcPr>
            <w:tcW w:w="3423" w:type="dxa"/>
            <w:shd w:val="clear" w:color="auto" w:fill="auto"/>
          </w:tcPr>
          <w:p w14:paraId="32E5284A" w14:textId="7FF00C42" w:rsidR="002458EC" w:rsidRPr="00632838" w:rsidRDefault="002458EC" w:rsidP="006A6CB3">
            <w:pPr>
              <w:pStyle w:val="Default"/>
              <w:jc w:val="right"/>
              <w:rPr>
                <w:i/>
                <w:iCs/>
                <w:color w:val="auto"/>
                <w:sz w:val="20"/>
                <w:szCs w:val="20"/>
              </w:rPr>
            </w:pPr>
            <w:r>
              <w:rPr>
                <w:color w:val="auto"/>
                <w:sz w:val="20"/>
                <w:szCs w:val="20"/>
              </w:rPr>
              <w:t xml:space="preserve">  Geheim: </w:t>
            </w:r>
            <w:sdt>
              <w:sdtPr>
                <w:rPr>
                  <w:color w:val="auto"/>
                  <w:sz w:val="22"/>
                  <w:szCs w:val="22"/>
                </w:rPr>
                <w:id w:val="-680433167"/>
                <w14:checkbox>
                  <w14:checked w14:val="0"/>
                  <w14:checkedState w14:val="2612" w14:font="MS Gothic"/>
                  <w14:uncheckedState w14:val="2610" w14:font="MS Gothic"/>
                </w14:checkbox>
              </w:sdtPr>
              <w:sdtContent>
                <w:r>
                  <w:rPr>
                    <w:rFonts w:ascii="MS Gothic" w:eastAsia="MS Gothic" w:hAnsi="MS Gothic" w:hint="eastAsia"/>
                    <w:color w:val="auto"/>
                    <w:sz w:val="22"/>
                    <w:szCs w:val="22"/>
                  </w:rPr>
                  <w:t>☐</w:t>
                </w:r>
              </w:sdtContent>
            </w:sdt>
            <w:r w:rsidRPr="00C82A06">
              <w:rPr>
                <w:sz w:val="44"/>
                <w:szCs w:val="44"/>
              </w:rPr>
              <w:t xml:space="preserve"> </w:t>
            </w:r>
            <w:r>
              <w:t xml:space="preserve"> </w:t>
            </w:r>
            <w:r w:rsidRPr="00D65BD9">
              <w:rPr>
                <w:color w:val="auto"/>
                <w:sz w:val="20"/>
                <w:szCs w:val="20"/>
              </w:rPr>
              <w:t>Nee</w:t>
            </w:r>
            <w:r>
              <w:t xml:space="preserve">   </w:t>
            </w:r>
            <w:sdt>
              <w:sdtPr>
                <w:rPr>
                  <w:sz w:val="22"/>
                  <w:szCs w:val="22"/>
                </w:rPr>
                <w:id w:val="-1877688852"/>
                <w14:checkbox>
                  <w14:checked w14:val="0"/>
                  <w14:checkedState w14:val="2612" w14:font="MS Gothic"/>
                  <w14:uncheckedState w14:val="2610" w14:font="MS Gothic"/>
                </w14:checkbox>
              </w:sdtPr>
              <w:sdtContent>
                <w:r w:rsidRPr="001338F3">
                  <w:rPr>
                    <w:rFonts w:ascii="Segoe UI Symbol" w:eastAsia="MS Gothic" w:hAnsi="Segoe UI Symbol" w:cs="Segoe UI Symbol"/>
                    <w:sz w:val="22"/>
                    <w:szCs w:val="22"/>
                  </w:rPr>
                  <w:t>☐</w:t>
                </w:r>
              </w:sdtContent>
            </w:sdt>
            <w:r>
              <w:t xml:space="preserve"> </w:t>
            </w:r>
            <w:r>
              <w:rPr>
                <w:sz w:val="44"/>
                <w:szCs w:val="44"/>
              </w:rPr>
              <w:t xml:space="preserve"> </w:t>
            </w:r>
            <w:r w:rsidRPr="00D65BD9">
              <w:rPr>
                <w:color w:val="auto"/>
                <w:sz w:val="20"/>
                <w:szCs w:val="20"/>
              </w:rPr>
              <w:t>Ja</w:t>
            </w:r>
          </w:p>
        </w:tc>
      </w:tr>
      <w:tr w:rsidR="002458EC" w:rsidRPr="00632838" w14:paraId="53B3D881" w14:textId="77777777" w:rsidTr="00D16BCE">
        <w:trPr>
          <w:trHeight w:val="340"/>
        </w:trPr>
        <w:tc>
          <w:tcPr>
            <w:tcW w:w="8952" w:type="dxa"/>
            <w:gridSpan w:val="2"/>
            <w:shd w:val="clear" w:color="auto" w:fill="auto"/>
          </w:tcPr>
          <w:p w14:paraId="7D341FC6" w14:textId="5A1F9398" w:rsidR="002458EC" w:rsidRPr="00632838" w:rsidRDefault="002458EC" w:rsidP="006A6CB3">
            <w:pPr>
              <w:pStyle w:val="Default"/>
              <w:rPr>
                <w:i/>
                <w:iCs/>
                <w:color w:val="auto"/>
                <w:sz w:val="20"/>
                <w:szCs w:val="20"/>
              </w:rPr>
            </w:pPr>
            <w:r>
              <w:rPr>
                <w:color w:val="auto"/>
                <w:sz w:val="20"/>
                <w:szCs w:val="20"/>
              </w:rPr>
              <w:t>E-mail:</w:t>
            </w:r>
            <w:r w:rsidR="00D16BCE">
              <w:rPr>
                <w:color w:val="auto"/>
                <w:sz w:val="20"/>
                <w:szCs w:val="20"/>
              </w:rPr>
              <w:t xml:space="preserve"> </w:t>
            </w:r>
            <w:sdt>
              <w:sdtPr>
                <w:rPr>
                  <w:rStyle w:val="Stijl2"/>
                </w:rPr>
                <w:id w:val="1591733469"/>
                <w:placeholder>
                  <w:docPart w:val="F1816A5E549046B2805E670C6A64CA46"/>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2458EC" w:rsidRPr="00632838" w14:paraId="62F75D75" w14:textId="77777777" w:rsidTr="00D16BCE">
        <w:trPr>
          <w:trHeight w:val="340"/>
        </w:trPr>
        <w:tc>
          <w:tcPr>
            <w:tcW w:w="8952" w:type="dxa"/>
            <w:gridSpan w:val="2"/>
            <w:shd w:val="clear" w:color="auto" w:fill="auto"/>
          </w:tcPr>
          <w:p w14:paraId="3585A428" w14:textId="635B1667" w:rsidR="002458EC" w:rsidRPr="00632838" w:rsidRDefault="002458EC" w:rsidP="006A6CB3">
            <w:pPr>
              <w:pStyle w:val="Default"/>
              <w:rPr>
                <w:i/>
                <w:iCs/>
                <w:color w:val="auto"/>
                <w:sz w:val="20"/>
                <w:szCs w:val="20"/>
              </w:rPr>
            </w:pPr>
            <w:r>
              <w:rPr>
                <w:color w:val="auto"/>
                <w:sz w:val="20"/>
                <w:szCs w:val="20"/>
              </w:rPr>
              <w:t>Relatie tot kind:</w:t>
            </w:r>
            <w:r w:rsidR="00D16BCE">
              <w:rPr>
                <w:color w:val="auto"/>
                <w:sz w:val="20"/>
                <w:szCs w:val="20"/>
              </w:rPr>
              <w:t xml:space="preserve"> </w:t>
            </w:r>
            <w:sdt>
              <w:sdtPr>
                <w:rPr>
                  <w:rStyle w:val="Stijl2"/>
                </w:rPr>
                <w:id w:val="1195269729"/>
                <w:placeholder>
                  <w:docPart w:val="CB080D2D4FD54418A5C100B33E3F335A"/>
                </w:placeholder>
                <w:showingPlcHdr/>
                <w:text/>
              </w:sdtPr>
              <w:sdtEndPr>
                <w:rPr>
                  <w:rStyle w:val="Standaardalinea-lettertype"/>
                  <w:color w:val="auto"/>
                  <w:sz w:val="20"/>
                  <w:szCs w:val="20"/>
                </w:rPr>
              </w:sdtEndPr>
              <w:sdtContent>
                <w:r w:rsidR="00CD41C5" w:rsidRPr="00C9157B">
                  <w:rPr>
                    <w:rStyle w:val="Tekstvantijdelijkeaanduiding"/>
                  </w:rPr>
                  <w:t>Klik of tik om tekst in te voeren.</w:t>
                </w:r>
              </w:sdtContent>
            </w:sdt>
          </w:p>
        </w:tc>
      </w:tr>
      <w:tr w:rsidR="002458EC" w:rsidRPr="00632838" w14:paraId="47A7391B" w14:textId="77777777" w:rsidTr="00D16BCE">
        <w:trPr>
          <w:trHeight w:val="340"/>
        </w:trPr>
        <w:tc>
          <w:tcPr>
            <w:tcW w:w="5529" w:type="dxa"/>
            <w:shd w:val="clear" w:color="auto" w:fill="auto"/>
          </w:tcPr>
          <w:p w14:paraId="46C943EB" w14:textId="77777777" w:rsidR="002458EC" w:rsidRPr="00266979" w:rsidRDefault="002458EC" w:rsidP="006A6CB3">
            <w:pPr>
              <w:pStyle w:val="Default"/>
              <w:rPr>
                <w:color w:val="auto"/>
                <w:sz w:val="20"/>
                <w:szCs w:val="20"/>
              </w:rPr>
            </w:pPr>
            <w:r>
              <w:rPr>
                <w:color w:val="auto"/>
                <w:sz w:val="20"/>
                <w:szCs w:val="20"/>
              </w:rPr>
              <w:t>Wettelijk gezag:</w:t>
            </w:r>
          </w:p>
        </w:tc>
        <w:tc>
          <w:tcPr>
            <w:tcW w:w="3423" w:type="dxa"/>
            <w:shd w:val="clear" w:color="auto" w:fill="auto"/>
          </w:tcPr>
          <w:p w14:paraId="323F7639" w14:textId="77777777" w:rsidR="002458EC" w:rsidRPr="00632838" w:rsidRDefault="00000000" w:rsidP="006A6CB3">
            <w:pPr>
              <w:pStyle w:val="Default"/>
              <w:jc w:val="right"/>
              <w:rPr>
                <w:i/>
                <w:iCs/>
                <w:color w:val="auto"/>
                <w:sz w:val="20"/>
                <w:szCs w:val="20"/>
              </w:rPr>
            </w:pPr>
            <w:sdt>
              <w:sdtPr>
                <w:rPr>
                  <w:sz w:val="22"/>
                  <w:szCs w:val="22"/>
                </w:rPr>
                <w:id w:val="344519291"/>
                <w14:checkbox>
                  <w14:checked w14:val="0"/>
                  <w14:checkedState w14:val="2612" w14:font="MS Gothic"/>
                  <w14:uncheckedState w14:val="2610" w14:font="MS Gothic"/>
                </w14:checkbox>
              </w:sdtPr>
              <w:sdtContent>
                <w:r w:rsidR="002458EC" w:rsidRPr="006C4F68">
                  <w:rPr>
                    <w:rFonts w:ascii="Segoe UI Symbol" w:eastAsia="MS Gothic" w:hAnsi="Segoe UI Symbol" w:cs="Segoe UI Symbol"/>
                    <w:sz w:val="22"/>
                    <w:szCs w:val="22"/>
                  </w:rPr>
                  <w:t>☐</w:t>
                </w:r>
              </w:sdtContent>
            </w:sdt>
            <w:r w:rsidR="002458EC" w:rsidRPr="00C82A06">
              <w:rPr>
                <w:sz w:val="44"/>
                <w:szCs w:val="44"/>
              </w:rPr>
              <w:t xml:space="preserve"> </w:t>
            </w:r>
            <w:r w:rsidR="002458EC">
              <w:t xml:space="preserve"> </w:t>
            </w:r>
            <w:r w:rsidR="002458EC" w:rsidRPr="00D65BD9">
              <w:rPr>
                <w:color w:val="auto"/>
                <w:sz w:val="20"/>
                <w:szCs w:val="20"/>
              </w:rPr>
              <w:t>Nee</w:t>
            </w:r>
            <w:r w:rsidR="002458EC">
              <w:t xml:space="preserve">    </w:t>
            </w:r>
            <w:sdt>
              <w:sdtPr>
                <w:rPr>
                  <w:sz w:val="22"/>
                  <w:szCs w:val="22"/>
                </w:rPr>
                <w:id w:val="-810099136"/>
                <w14:checkbox>
                  <w14:checked w14:val="0"/>
                  <w14:checkedState w14:val="2612" w14:font="MS Gothic"/>
                  <w14:uncheckedState w14:val="2610" w14:font="MS Gothic"/>
                </w14:checkbox>
              </w:sdtPr>
              <w:sdtContent>
                <w:r w:rsidR="002458EC" w:rsidRPr="00BA00EB">
                  <w:rPr>
                    <w:rFonts w:ascii="MS Gothic" w:eastAsia="MS Gothic" w:hAnsi="MS Gothic" w:hint="eastAsia"/>
                    <w:sz w:val="22"/>
                    <w:szCs w:val="22"/>
                  </w:rPr>
                  <w:t>☐</w:t>
                </w:r>
              </w:sdtContent>
            </w:sdt>
            <w:r w:rsidR="002458EC" w:rsidRPr="00755F94">
              <w:rPr>
                <w:sz w:val="36"/>
                <w:szCs w:val="36"/>
              </w:rPr>
              <w:t xml:space="preserve"> </w:t>
            </w:r>
            <w:r w:rsidR="002458EC" w:rsidRPr="00D65BD9">
              <w:rPr>
                <w:color w:val="auto"/>
                <w:sz w:val="20"/>
                <w:szCs w:val="20"/>
              </w:rPr>
              <w:t>Ja</w:t>
            </w:r>
          </w:p>
        </w:tc>
      </w:tr>
    </w:tbl>
    <w:p w14:paraId="754696D3" w14:textId="77777777" w:rsidR="002458EC" w:rsidRPr="00632838" w:rsidRDefault="002458EC" w:rsidP="002458EC">
      <w:pPr>
        <w:pStyle w:val="Default"/>
        <w:rPr>
          <w:b/>
          <w:bCs/>
          <w:color w:val="auto"/>
          <w:sz w:val="20"/>
          <w:szCs w:val="20"/>
        </w:rPr>
      </w:pPr>
    </w:p>
    <w:p w14:paraId="30150A93" w14:textId="77777777" w:rsidR="002458EC" w:rsidRDefault="002458EC" w:rsidP="002458EC">
      <w:pPr>
        <w:pStyle w:val="Default"/>
        <w:rPr>
          <w:b/>
          <w:bCs/>
          <w:color w:val="auto"/>
          <w:sz w:val="20"/>
          <w:szCs w:val="20"/>
        </w:rPr>
      </w:pPr>
    </w:p>
    <w:p w14:paraId="32436EDD" w14:textId="77777777" w:rsidR="002458EC" w:rsidRPr="00531086" w:rsidRDefault="002458EC" w:rsidP="002458EC">
      <w:pPr>
        <w:pStyle w:val="Default"/>
        <w:rPr>
          <w:b/>
          <w:bCs/>
          <w:color w:val="auto"/>
          <w:sz w:val="20"/>
          <w:szCs w:val="20"/>
        </w:rPr>
      </w:pPr>
      <w:r w:rsidRPr="00531086">
        <w:rPr>
          <w:b/>
          <w:bCs/>
          <w:color w:val="auto"/>
          <w:sz w:val="20"/>
          <w:szCs w:val="20"/>
        </w:rPr>
        <w:t>Adres indien dit afwijkend is van de leerling</w:t>
      </w:r>
    </w:p>
    <w:tbl>
      <w:tblPr>
        <w:tblStyle w:val="Tabelraster"/>
        <w:tblW w:w="8931" w:type="dxa"/>
        <w:tblLook w:val="04A0" w:firstRow="1" w:lastRow="0" w:firstColumn="1" w:lastColumn="0" w:noHBand="0" w:noVBand="1"/>
      </w:tblPr>
      <w:tblGrid>
        <w:gridCol w:w="5529"/>
        <w:gridCol w:w="3402"/>
      </w:tblGrid>
      <w:tr w:rsidR="00C05BFB" w:rsidRPr="00632838" w14:paraId="1F1B91F3" w14:textId="77777777" w:rsidTr="00D16BCE">
        <w:trPr>
          <w:cnfStyle w:val="100000000000" w:firstRow="1" w:lastRow="0" w:firstColumn="0" w:lastColumn="0" w:oddVBand="0" w:evenVBand="0" w:oddHBand="0" w:evenHBand="0" w:firstRowFirstColumn="0" w:firstRowLastColumn="0" w:lastRowFirstColumn="0" w:lastRowLastColumn="0"/>
          <w:trHeight w:val="340"/>
        </w:trPr>
        <w:tc>
          <w:tcPr>
            <w:tcW w:w="8931" w:type="dxa"/>
            <w:gridSpan w:val="2"/>
            <w:shd w:val="clear" w:color="auto" w:fill="auto"/>
          </w:tcPr>
          <w:p w14:paraId="230C04A9" w14:textId="4A0E4950" w:rsidR="00C05BFB" w:rsidRPr="00632838" w:rsidRDefault="00C05BFB" w:rsidP="006A6CB3">
            <w:r w:rsidRPr="00D51206">
              <w:rPr>
                <w:color w:val="auto"/>
              </w:rPr>
              <w:t>Straat en huisnummer</w:t>
            </w:r>
            <w:r>
              <w:t xml:space="preserve">: </w:t>
            </w:r>
            <w:sdt>
              <w:sdtPr>
                <w:rPr>
                  <w:rStyle w:val="Stijl2"/>
                </w:rPr>
                <w:id w:val="-1568107163"/>
                <w:placeholder>
                  <w:docPart w:val="1210BFBC103D4D12AEE555BBDC26379E"/>
                </w:placeholder>
                <w:showingPlcHdr/>
                <w:text/>
              </w:sdtPr>
              <w:sdtEndPr>
                <w:rPr>
                  <w:rStyle w:val="Standaardalinea-lettertype"/>
                  <w:color w:val="151230" w:themeColor="text1"/>
                  <w:sz w:val="20"/>
                </w:rPr>
              </w:sdtEndPr>
              <w:sdtContent>
                <w:r w:rsidRPr="009B21B7">
                  <w:rPr>
                    <w:rStyle w:val="Tekstvantijdelijkeaanduiding"/>
                    <w:sz w:val="16"/>
                    <w:szCs w:val="16"/>
                  </w:rPr>
                  <w:t>Klik of tik om tekst in te voeren.</w:t>
                </w:r>
              </w:sdtContent>
            </w:sdt>
          </w:p>
        </w:tc>
      </w:tr>
      <w:tr w:rsidR="00C05BFB" w:rsidRPr="00632838" w14:paraId="40370F4A" w14:textId="77777777" w:rsidTr="00D16BCE">
        <w:trPr>
          <w:trHeight w:val="340"/>
        </w:trPr>
        <w:tc>
          <w:tcPr>
            <w:tcW w:w="8931" w:type="dxa"/>
            <w:gridSpan w:val="2"/>
            <w:shd w:val="clear" w:color="auto" w:fill="auto"/>
          </w:tcPr>
          <w:p w14:paraId="7FBAE6D9" w14:textId="179EF5E4" w:rsidR="00C05BFB" w:rsidRDefault="00C05BFB" w:rsidP="006A6CB3">
            <w:r w:rsidRPr="00A33E6A">
              <w:rPr>
                <w:color w:val="auto"/>
              </w:rPr>
              <w:t>Postcode</w:t>
            </w:r>
            <w:r>
              <w:t xml:space="preserve">: </w:t>
            </w:r>
            <w:sdt>
              <w:sdtPr>
                <w:rPr>
                  <w:rStyle w:val="Stijl2"/>
                </w:rPr>
                <w:id w:val="637620977"/>
                <w:placeholder>
                  <w:docPart w:val="D2DD1FBCEB5041A0B667C17564F06118"/>
                </w:placeholder>
                <w:showingPlcHdr/>
                <w:text/>
              </w:sdtPr>
              <w:sdtEndPr>
                <w:rPr>
                  <w:rStyle w:val="Standaardalinea-lettertype"/>
                  <w:color w:val="151230" w:themeColor="text1"/>
                  <w:sz w:val="20"/>
                </w:rPr>
              </w:sdtEndPr>
              <w:sdtContent>
                <w:r w:rsidRPr="009B21B7">
                  <w:rPr>
                    <w:rStyle w:val="Tekstvantijdelijkeaanduiding"/>
                    <w:sz w:val="16"/>
                    <w:szCs w:val="16"/>
                  </w:rPr>
                  <w:t>Klik of tik om tekst in te voeren.</w:t>
                </w:r>
              </w:sdtContent>
            </w:sdt>
          </w:p>
        </w:tc>
      </w:tr>
      <w:tr w:rsidR="002458EC" w:rsidRPr="00632838" w14:paraId="03E96288" w14:textId="77777777" w:rsidTr="00D16BCE">
        <w:trPr>
          <w:trHeight w:val="340"/>
        </w:trPr>
        <w:tc>
          <w:tcPr>
            <w:tcW w:w="5529" w:type="dxa"/>
          </w:tcPr>
          <w:p w14:paraId="1B52587C" w14:textId="5A656C06" w:rsidR="002458EC" w:rsidRDefault="002458EC" w:rsidP="006A6CB3">
            <w:r w:rsidRPr="00A33E6A">
              <w:rPr>
                <w:color w:val="auto"/>
              </w:rPr>
              <w:t>Woonplaats</w:t>
            </w:r>
            <w:r>
              <w:t>:</w:t>
            </w:r>
            <w:r w:rsidR="00706E98">
              <w:t xml:space="preserve"> </w:t>
            </w:r>
            <w:sdt>
              <w:sdtPr>
                <w:rPr>
                  <w:rStyle w:val="Stijl2"/>
                </w:rPr>
                <w:id w:val="-1657219187"/>
                <w:placeholder>
                  <w:docPart w:val="CB080D2D4FD54418A5C100B33E3F335A"/>
                </w:placeholder>
                <w:showingPlcHdr/>
                <w:text/>
              </w:sdtPr>
              <w:sdtEndPr>
                <w:rPr>
                  <w:rStyle w:val="Standaardalinea-lettertype"/>
                  <w:color w:val="151230" w:themeColor="text1"/>
                  <w:sz w:val="20"/>
                </w:rPr>
              </w:sdtEndPr>
              <w:sdtContent>
                <w:r w:rsidR="00CD41C5" w:rsidRPr="00C9157B">
                  <w:rPr>
                    <w:rStyle w:val="Tekstvantijdelijkeaanduiding"/>
                  </w:rPr>
                  <w:t>Klik of tik om tekst in te voeren.</w:t>
                </w:r>
              </w:sdtContent>
            </w:sdt>
          </w:p>
        </w:tc>
        <w:tc>
          <w:tcPr>
            <w:tcW w:w="3402" w:type="dxa"/>
          </w:tcPr>
          <w:p w14:paraId="41195547" w14:textId="2DD932FF" w:rsidR="002458EC" w:rsidRDefault="002458EC" w:rsidP="006A6CB3">
            <w:pPr>
              <w:jc w:val="right"/>
            </w:pPr>
            <w:r w:rsidRPr="00151589">
              <w:rPr>
                <w:color w:val="auto"/>
              </w:rPr>
              <w:t>Geheim adres</w:t>
            </w:r>
            <w:r>
              <w:t xml:space="preserve">: </w:t>
            </w:r>
            <w:sdt>
              <w:sdtPr>
                <w:id w:val="-1788194701"/>
                <w14:checkbox>
                  <w14:checked w14:val="0"/>
                  <w14:checkedState w14:val="2612" w14:font="MS Gothic"/>
                  <w14:uncheckedState w14:val="2610" w14:font="MS Gothic"/>
                </w14:checkbox>
              </w:sdtPr>
              <w:sdtContent>
                <w:r w:rsidR="00706E98">
                  <w:rPr>
                    <w:rFonts w:ascii="MS Gothic" w:eastAsia="MS Gothic" w:hAnsi="MS Gothic" w:hint="eastAsia"/>
                  </w:rPr>
                  <w:t>☐</w:t>
                </w:r>
              </w:sdtContent>
            </w:sdt>
            <w:r w:rsidRPr="00C82A06">
              <w:rPr>
                <w:sz w:val="44"/>
                <w:szCs w:val="44"/>
              </w:rPr>
              <w:t xml:space="preserve"> </w:t>
            </w:r>
            <w:r>
              <w:t xml:space="preserve"> </w:t>
            </w:r>
            <w:r w:rsidRPr="00D65BD9">
              <w:rPr>
                <w:color w:val="auto"/>
              </w:rPr>
              <w:t>Nee</w:t>
            </w:r>
            <w:r>
              <w:t xml:space="preserve">    </w:t>
            </w:r>
            <w:sdt>
              <w:sdtPr>
                <w:id w:val="-1579666478"/>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44"/>
                <w:szCs w:val="44"/>
              </w:rPr>
              <w:t xml:space="preserve"> </w:t>
            </w:r>
            <w:r w:rsidRPr="00D65BD9">
              <w:rPr>
                <w:color w:val="auto"/>
              </w:rPr>
              <w:t>Ja</w:t>
            </w:r>
          </w:p>
        </w:tc>
      </w:tr>
      <w:tr w:rsidR="002458EC" w:rsidRPr="00632838" w14:paraId="7EB0EF4E" w14:textId="77777777" w:rsidTr="00D16BCE">
        <w:trPr>
          <w:trHeight w:val="340"/>
        </w:trPr>
        <w:tc>
          <w:tcPr>
            <w:tcW w:w="5529" w:type="dxa"/>
          </w:tcPr>
          <w:p w14:paraId="2B75B7CD" w14:textId="2AC9FC33" w:rsidR="002458EC" w:rsidRDefault="002458EC" w:rsidP="006A6CB3">
            <w:r w:rsidRPr="00A33E6A">
              <w:rPr>
                <w:color w:val="auto"/>
              </w:rPr>
              <w:t>Telefoon thuis</w:t>
            </w:r>
            <w:r>
              <w:t>:</w:t>
            </w:r>
            <w:r w:rsidR="00706E98">
              <w:t xml:space="preserve"> </w:t>
            </w:r>
            <w:sdt>
              <w:sdtPr>
                <w:rPr>
                  <w:rStyle w:val="Stijl2"/>
                </w:rPr>
                <w:id w:val="-1438828733"/>
                <w:placeholder>
                  <w:docPart w:val="C1B77B9AF5C6487781B1DB126C4C51CE"/>
                </w:placeholder>
                <w:showingPlcHdr/>
                <w:text/>
              </w:sdtPr>
              <w:sdtEndPr>
                <w:rPr>
                  <w:rStyle w:val="Standaardalinea-lettertype"/>
                  <w:color w:val="151230" w:themeColor="text1"/>
                  <w:sz w:val="20"/>
                </w:rPr>
              </w:sdtEndPr>
              <w:sdtContent>
                <w:r w:rsidR="00706E98" w:rsidRPr="009B21B7">
                  <w:rPr>
                    <w:rStyle w:val="Tekstvantijdelijkeaanduiding"/>
                    <w:sz w:val="16"/>
                    <w:szCs w:val="16"/>
                  </w:rPr>
                  <w:t>Klik of tik om tekst in te voeren.</w:t>
                </w:r>
              </w:sdtContent>
            </w:sdt>
          </w:p>
        </w:tc>
        <w:tc>
          <w:tcPr>
            <w:tcW w:w="3402" w:type="dxa"/>
          </w:tcPr>
          <w:p w14:paraId="5E18F662" w14:textId="2AB1B9F5" w:rsidR="002458EC" w:rsidRDefault="002458EC" w:rsidP="006A6CB3">
            <w:pPr>
              <w:jc w:val="right"/>
            </w:pPr>
            <w:r w:rsidRPr="00151589">
              <w:rPr>
                <w:color w:val="auto"/>
              </w:rPr>
              <w:t>Geheim</w:t>
            </w:r>
            <w:r>
              <w:rPr>
                <w:color w:val="auto"/>
              </w:rPr>
              <w:t xml:space="preserve">: </w:t>
            </w:r>
            <w:sdt>
              <w:sdtPr>
                <w:rPr>
                  <w:color w:val="auto"/>
                </w:rPr>
                <w:id w:val="1613327330"/>
                <w14:checkbox>
                  <w14:checked w14:val="0"/>
                  <w14:checkedState w14:val="2612" w14:font="MS Gothic"/>
                  <w14:uncheckedState w14:val="2610" w14:font="MS Gothic"/>
                </w14:checkbox>
              </w:sdtPr>
              <w:sdtContent>
                <w:r w:rsidR="00706E98">
                  <w:rPr>
                    <w:rFonts w:ascii="MS Gothic" w:eastAsia="MS Gothic" w:hAnsi="MS Gothic" w:hint="eastAsia"/>
                    <w:color w:val="auto"/>
                  </w:rPr>
                  <w:t>☐</w:t>
                </w:r>
              </w:sdtContent>
            </w:sdt>
            <w:r w:rsidRPr="00C82A06">
              <w:rPr>
                <w:sz w:val="44"/>
                <w:szCs w:val="44"/>
              </w:rPr>
              <w:t xml:space="preserve"> </w:t>
            </w:r>
            <w:r>
              <w:t xml:space="preserve"> </w:t>
            </w:r>
            <w:r w:rsidRPr="00D65BD9">
              <w:rPr>
                <w:color w:val="auto"/>
              </w:rPr>
              <w:t>Nee</w:t>
            </w:r>
            <w:r>
              <w:t xml:space="preserve">    </w:t>
            </w:r>
            <w:sdt>
              <w:sdtPr>
                <w:id w:val="334585342"/>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44"/>
                <w:szCs w:val="44"/>
              </w:rPr>
              <w:t xml:space="preserve"> </w:t>
            </w:r>
            <w:r w:rsidRPr="00D65BD9">
              <w:rPr>
                <w:color w:val="auto"/>
              </w:rPr>
              <w:t>Ja</w:t>
            </w:r>
          </w:p>
        </w:tc>
      </w:tr>
    </w:tbl>
    <w:p w14:paraId="64D97E24" w14:textId="77777777" w:rsidR="002458EC" w:rsidRDefault="002458EC" w:rsidP="002458EC">
      <w:pPr>
        <w:rPr>
          <w:i/>
          <w:iCs/>
          <w:sz w:val="28"/>
          <w:szCs w:val="28"/>
        </w:rPr>
      </w:pPr>
    </w:p>
    <w:p w14:paraId="32E44F91" w14:textId="77777777" w:rsidR="00603661" w:rsidRDefault="00603661" w:rsidP="00603661">
      <w:pPr>
        <w:pStyle w:val="Default"/>
        <w:rPr>
          <w:b/>
          <w:bCs/>
          <w:color w:val="auto"/>
          <w:sz w:val="20"/>
          <w:szCs w:val="20"/>
        </w:rPr>
      </w:pPr>
    </w:p>
    <w:p w14:paraId="3BD8C776" w14:textId="4B6102AB" w:rsidR="00E52633" w:rsidRPr="00412750" w:rsidRDefault="00434754" w:rsidP="00E52633">
      <w:pPr>
        <w:rPr>
          <w:b/>
          <w:bCs/>
          <w:sz w:val="24"/>
          <w:szCs w:val="24"/>
        </w:rPr>
      </w:pPr>
      <w:r w:rsidRPr="00412750">
        <w:rPr>
          <w:b/>
          <w:bCs/>
          <w:sz w:val="24"/>
          <w:szCs w:val="24"/>
        </w:rPr>
        <w:t xml:space="preserve">Samenstelling </w:t>
      </w:r>
      <w:r w:rsidR="007F7354" w:rsidRPr="00412750">
        <w:rPr>
          <w:b/>
          <w:bCs/>
          <w:sz w:val="24"/>
          <w:szCs w:val="24"/>
        </w:rPr>
        <w:t xml:space="preserve">van </w:t>
      </w:r>
      <w:r w:rsidRPr="00412750">
        <w:rPr>
          <w:b/>
          <w:bCs/>
          <w:sz w:val="24"/>
          <w:szCs w:val="24"/>
        </w:rPr>
        <w:t>gezin (b</w:t>
      </w:r>
      <w:r w:rsidR="00E52633" w:rsidRPr="00412750">
        <w:rPr>
          <w:b/>
          <w:bCs/>
          <w:sz w:val="24"/>
          <w:szCs w:val="24"/>
        </w:rPr>
        <w:t>roer</w:t>
      </w:r>
      <w:r w:rsidR="004B3A29" w:rsidRPr="00412750">
        <w:rPr>
          <w:b/>
          <w:bCs/>
          <w:sz w:val="24"/>
          <w:szCs w:val="24"/>
        </w:rPr>
        <w:t>(</w:t>
      </w:r>
      <w:r w:rsidR="00E52633" w:rsidRPr="00412750">
        <w:rPr>
          <w:b/>
          <w:bCs/>
          <w:sz w:val="24"/>
          <w:szCs w:val="24"/>
        </w:rPr>
        <w:t>s</w:t>
      </w:r>
      <w:r w:rsidR="004B3A29" w:rsidRPr="00412750">
        <w:rPr>
          <w:b/>
          <w:bCs/>
          <w:sz w:val="24"/>
          <w:szCs w:val="24"/>
        </w:rPr>
        <w:t>)</w:t>
      </w:r>
      <w:r w:rsidR="00E52633" w:rsidRPr="00412750">
        <w:rPr>
          <w:b/>
          <w:bCs/>
          <w:sz w:val="24"/>
          <w:szCs w:val="24"/>
        </w:rPr>
        <w:t xml:space="preserve"> en zus</w:t>
      </w:r>
      <w:r w:rsidR="004B3A29" w:rsidRPr="00412750">
        <w:rPr>
          <w:b/>
          <w:bCs/>
          <w:sz w:val="24"/>
          <w:szCs w:val="24"/>
        </w:rPr>
        <w:t>(</w:t>
      </w:r>
      <w:r w:rsidR="00E52633" w:rsidRPr="00412750">
        <w:rPr>
          <w:b/>
          <w:bCs/>
          <w:sz w:val="24"/>
          <w:szCs w:val="24"/>
        </w:rPr>
        <w:t>sen</w:t>
      </w:r>
      <w:r w:rsidR="004B3A29" w:rsidRPr="00412750">
        <w:rPr>
          <w:b/>
          <w:bCs/>
          <w:sz w:val="24"/>
          <w:szCs w:val="24"/>
        </w:rPr>
        <w:t>)</w:t>
      </w:r>
      <w:r w:rsidR="00E52633" w:rsidRPr="00412750">
        <w:rPr>
          <w:b/>
          <w:bCs/>
          <w:sz w:val="24"/>
          <w:szCs w:val="24"/>
        </w:rPr>
        <w:t>:</w:t>
      </w:r>
    </w:p>
    <w:p w14:paraId="001586D7" w14:textId="77777777" w:rsidR="00E52633" w:rsidRPr="00632838" w:rsidRDefault="00E52633" w:rsidP="00E52633">
      <w:pPr>
        <w:pStyle w:val="Default"/>
        <w:rPr>
          <w:b/>
          <w:bCs/>
          <w:color w:val="auto"/>
          <w:sz w:val="20"/>
          <w:szCs w:val="20"/>
        </w:rPr>
      </w:pPr>
    </w:p>
    <w:tbl>
      <w:tblPr>
        <w:tblStyle w:val="Tabelraster"/>
        <w:tblW w:w="0" w:type="auto"/>
        <w:tblLook w:val="04A0" w:firstRow="1" w:lastRow="0" w:firstColumn="1" w:lastColumn="0" w:noHBand="0" w:noVBand="1"/>
      </w:tblPr>
      <w:tblGrid>
        <w:gridCol w:w="4480"/>
        <w:gridCol w:w="4472"/>
      </w:tblGrid>
      <w:tr w:rsidR="00062E7D" w:rsidRPr="00632838" w14:paraId="1A459350" w14:textId="77777777" w:rsidTr="00E6067C">
        <w:trPr>
          <w:cnfStyle w:val="100000000000" w:firstRow="1" w:lastRow="0" w:firstColumn="0" w:lastColumn="0" w:oddVBand="0" w:evenVBand="0" w:oddHBand="0" w:evenHBand="0" w:firstRowFirstColumn="0" w:firstRowLastColumn="0" w:lastRowFirstColumn="0" w:lastRowLastColumn="0"/>
          <w:trHeight w:val="272"/>
        </w:trPr>
        <w:tc>
          <w:tcPr>
            <w:tcW w:w="4480" w:type="dxa"/>
            <w:shd w:val="clear" w:color="auto" w:fill="auto"/>
          </w:tcPr>
          <w:p w14:paraId="165861B7" w14:textId="2A7AB369" w:rsidR="00062E7D" w:rsidRPr="00632838" w:rsidRDefault="00062E7D" w:rsidP="00BD7E12">
            <w:pPr>
              <w:pStyle w:val="Default"/>
              <w:rPr>
                <w:color w:val="auto"/>
                <w:sz w:val="20"/>
                <w:szCs w:val="20"/>
              </w:rPr>
            </w:pPr>
            <w:r>
              <w:rPr>
                <w:color w:val="auto"/>
                <w:sz w:val="20"/>
                <w:szCs w:val="20"/>
              </w:rPr>
              <w:t xml:space="preserve">Naam: </w:t>
            </w:r>
            <w:sdt>
              <w:sdtPr>
                <w:rPr>
                  <w:rStyle w:val="Stijl2"/>
                </w:rPr>
                <w:id w:val="1238977298"/>
                <w:placeholder>
                  <w:docPart w:val="BEB92B80659642FD849BFE87AF5D3053"/>
                </w:placeholder>
                <w:showingPlcHdr/>
                <w:text/>
              </w:sdtPr>
              <w:sdtEndPr>
                <w:rPr>
                  <w:rStyle w:val="Standaardalinea-lettertype"/>
                  <w:color w:val="auto"/>
                  <w:sz w:val="20"/>
                  <w:szCs w:val="20"/>
                </w:rPr>
              </w:sdtEndPr>
              <w:sdtContent>
                <w:r w:rsidRPr="00732B6F">
                  <w:rPr>
                    <w:rStyle w:val="Tekstvantijdelijkeaanduiding"/>
                    <w:sz w:val="16"/>
                    <w:szCs w:val="16"/>
                  </w:rPr>
                  <w:t>Klik of tik om tekst in te voeren.</w:t>
                </w:r>
              </w:sdtContent>
            </w:sdt>
          </w:p>
        </w:tc>
        <w:tc>
          <w:tcPr>
            <w:tcW w:w="4472" w:type="dxa"/>
            <w:shd w:val="clear" w:color="auto" w:fill="auto"/>
          </w:tcPr>
          <w:p w14:paraId="57A97049" w14:textId="286072FA" w:rsidR="00062E7D" w:rsidRPr="004B3A29" w:rsidRDefault="00062E7D" w:rsidP="00BD7E12">
            <w:pPr>
              <w:pStyle w:val="Default"/>
              <w:rPr>
                <w:color w:val="auto"/>
                <w:sz w:val="20"/>
                <w:szCs w:val="20"/>
              </w:rPr>
            </w:pPr>
            <w:r w:rsidRPr="004B3A29">
              <w:rPr>
                <w:color w:val="auto"/>
                <w:sz w:val="20"/>
                <w:szCs w:val="20"/>
              </w:rPr>
              <w:t>Geb</w:t>
            </w:r>
            <w:r>
              <w:rPr>
                <w:color w:val="auto"/>
                <w:sz w:val="20"/>
                <w:szCs w:val="20"/>
              </w:rPr>
              <w:t>oorte</w:t>
            </w:r>
            <w:r w:rsidRPr="004B3A29">
              <w:rPr>
                <w:color w:val="auto"/>
                <w:sz w:val="20"/>
                <w:szCs w:val="20"/>
              </w:rPr>
              <w:t>datum</w:t>
            </w:r>
            <w:r>
              <w:rPr>
                <w:color w:val="auto"/>
                <w:sz w:val="20"/>
                <w:szCs w:val="20"/>
              </w:rPr>
              <w:t xml:space="preserve">: </w:t>
            </w:r>
            <w:sdt>
              <w:sdtPr>
                <w:rPr>
                  <w:rStyle w:val="Stijl2"/>
                </w:rPr>
                <w:id w:val="900487201"/>
                <w:placeholder>
                  <w:docPart w:val="26AD2F94D3714CB3BE7EDDEBBECBDD55"/>
                </w:placeholder>
                <w:showingPlcHdr/>
                <w:date>
                  <w:dateFormat w:val="d-M-yyyy"/>
                  <w:lid w:val="nl-NL"/>
                  <w:storeMappedDataAs w:val="dateTime"/>
                  <w:calendar w:val="gregorian"/>
                </w:date>
              </w:sdtPr>
              <w:sdtEndPr>
                <w:rPr>
                  <w:rStyle w:val="Standaardalinea-lettertype"/>
                  <w:color w:val="auto"/>
                  <w:sz w:val="20"/>
                  <w:szCs w:val="20"/>
                </w:rPr>
              </w:sdtEndPr>
              <w:sdtContent>
                <w:r w:rsidRPr="00732B6F">
                  <w:rPr>
                    <w:rStyle w:val="Tekstvantijdelijkeaanduiding"/>
                    <w:sz w:val="14"/>
                    <w:szCs w:val="14"/>
                  </w:rPr>
                  <w:t>Klik of tik om een datum in te voeren.</w:t>
                </w:r>
              </w:sdtContent>
            </w:sdt>
          </w:p>
        </w:tc>
      </w:tr>
      <w:tr w:rsidR="00062E7D" w:rsidRPr="00632838" w14:paraId="40061D6D" w14:textId="77777777" w:rsidTr="001A4864">
        <w:trPr>
          <w:trHeight w:val="272"/>
        </w:trPr>
        <w:tc>
          <w:tcPr>
            <w:tcW w:w="4480" w:type="dxa"/>
            <w:shd w:val="clear" w:color="auto" w:fill="auto"/>
          </w:tcPr>
          <w:p w14:paraId="49F348B3" w14:textId="0C0E2430" w:rsidR="00062E7D" w:rsidRDefault="00062E7D" w:rsidP="00BD7E12">
            <w:pPr>
              <w:pStyle w:val="Default"/>
              <w:rPr>
                <w:color w:val="auto"/>
                <w:sz w:val="20"/>
                <w:szCs w:val="20"/>
              </w:rPr>
            </w:pPr>
            <w:r>
              <w:rPr>
                <w:color w:val="auto"/>
                <w:sz w:val="20"/>
                <w:szCs w:val="20"/>
              </w:rPr>
              <w:t xml:space="preserve">Naam: </w:t>
            </w:r>
            <w:sdt>
              <w:sdtPr>
                <w:rPr>
                  <w:rStyle w:val="Stijl2"/>
                </w:rPr>
                <w:id w:val="-176809982"/>
                <w:placeholder>
                  <w:docPart w:val="315B39F17DA6406B8F178CE489BF7159"/>
                </w:placeholder>
                <w:showingPlcHdr/>
                <w:text/>
              </w:sdtPr>
              <w:sdtEndPr>
                <w:rPr>
                  <w:rStyle w:val="Standaardalinea-lettertype"/>
                  <w:color w:val="auto"/>
                  <w:sz w:val="20"/>
                  <w:szCs w:val="20"/>
                </w:rPr>
              </w:sdtEndPr>
              <w:sdtContent>
                <w:r w:rsidRPr="00732B6F">
                  <w:rPr>
                    <w:rStyle w:val="Tekstvantijdelijkeaanduiding"/>
                    <w:szCs w:val="16"/>
                  </w:rPr>
                  <w:t>Klik of tik om tekst in te voeren.</w:t>
                </w:r>
              </w:sdtContent>
            </w:sdt>
          </w:p>
        </w:tc>
        <w:tc>
          <w:tcPr>
            <w:tcW w:w="4472" w:type="dxa"/>
            <w:shd w:val="clear" w:color="auto" w:fill="auto"/>
          </w:tcPr>
          <w:p w14:paraId="1538D312" w14:textId="269C8104" w:rsidR="00062E7D" w:rsidRPr="00632838" w:rsidRDefault="00062E7D" w:rsidP="00BD7E12">
            <w:pPr>
              <w:pStyle w:val="Default"/>
              <w:rPr>
                <w:i/>
                <w:iCs/>
                <w:color w:val="auto"/>
                <w:sz w:val="20"/>
                <w:szCs w:val="20"/>
              </w:rPr>
            </w:pPr>
            <w:r w:rsidRPr="004B3A29">
              <w:rPr>
                <w:color w:val="auto"/>
                <w:sz w:val="20"/>
                <w:szCs w:val="20"/>
              </w:rPr>
              <w:t>Geb</w:t>
            </w:r>
            <w:r>
              <w:rPr>
                <w:color w:val="auto"/>
                <w:sz w:val="20"/>
                <w:szCs w:val="20"/>
              </w:rPr>
              <w:t>oorte</w:t>
            </w:r>
            <w:r w:rsidRPr="004B3A29">
              <w:rPr>
                <w:color w:val="auto"/>
                <w:sz w:val="20"/>
                <w:szCs w:val="20"/>
              </w:rPr>
              <w:t>datum</w:t>
            </w:r>
            <w:r>
              <w:rPr>
                <w:color w:val="auto"/>
                <w:sz w:val="20"/>
                <w:szCs w:val="20"/>
              </w:rPr>
              <w:t xml:space="preserve">: </w:t>
            </w:r>
            <w:sdt>
              <w:sdtPr>
                <w:rPr>
                  <w:rStyle w:val="Stijl2"/>
                </w:rPr>
                <w:id w:val="1633372633"/>
                <w:placeholder>
                  <w:docPart w:val="74BCF2A739344CE8BED0A9759DE287DA"/>
                </w:placeholder>
                <w:showingPlcHdr/>
                <w:date>
                  <w:dateFormat w:val="d-M-yyyy"/>
                  <w:lid w:val="nl-NL"/>
                  <w:storeMappedDataAs w:val="dateTime"/>
                  <w:calendar w:val="gregorian"/>
                </w:date>
              </w:sdtPr>
              <w:sdtEndPr>
                <w:rPr>
                  <w:rStyle w:val="Standaardalinea-lettertype"/>
                  <w:color w:val="auto"/>
                  <w:sz w:val="20"/>
                  <w:szCs w:val="20"/>
                </w:rPr>
              </w:sdtEndPr>
              <w:sdtContent>
                <w:r w:rsidRPr="00732B6F">
                  <w:rPr>
                    <w:rStyle w:val="Tekstvantijdelijkeaanduiding"/>
                    <w:sz w:val="14"/>
                    <w:szCs w:val="14"/>
                  </w:rPr>
                  <w:t>Klik of tik om een datum in te voeren.</w:t>
                </w:r>
              </w:sdtContent>
            </w:sdt>
          </w:p>
        </w:tc>
      </w:tr>
      <w:tr w:rsidR="00E52633" w:rsidRPr="00632838" w14:paraId="0D0B3916" w14:textId="77777777" w:rsidTr="00732B6F">
        <w:trPr>
          <w:trHeight w:val="272"/>
        </w:trPr>
        <w:tc>
          <w:tcPr>
            <w:tcW w:w="4480" w:type="dxa"/>
            <w:shd w:val="clear" w:color="auto" w:fill="auto"/>
          </w:tcPr>
          <w:p w14:paraId="45A3A7CD" w14:textId="6933BF01" w:rsidR="00E52633" w:rsidRPr="00266979" w:rsidRDefault="00E41FF8" w:rsidP="00BD7E12">
            <w:pPr>
              <w:pStyle w:val="Default"/>
              <w:rPr>
                <w:color w:val="auto"/>
                <w:sz w:val="20"/>
                <w:szCs w:val="20"/>
              </w:rPr>
            </w:pPr>
            <w:r>
              <w:rPr>
                <w:color w:val="auto"/>
                <w:sz w:val="20"/>
                <w:szCs w:val="20"/>
              </w:rPr>
              <w:t xml:space="preserve">Naam: </w:t>
            </w:r>
            <w:sdt>
              <w:sdtPr>
                <w:rPr>
                  <w:rStyle w:val="Stijl2"/>
                </w:rPr>
                <w:id w:val="2082172306"/>
                <w:placeholder>
                  <w:docPart w:val="0C72B70C5A15474DBAFF6010CEDE13EE"/>
                </w:placeholder>
                <w:showingPlcHdr/>
                <w:text/>
              </w:sdtPr>
              <w:sdtEndPr>
                <w:rPr>
                  <w:rStyle w:val="Standaardalinea-lettertype"/>
                  <w:color w:val="auto"/>
                  <w:sz w:val="20"/>
                  <w:szCs w:val="20"/>
                </w:rPr>
              </w:sdtEndPr>
              <w:sdtContent>
                <w:r w:rsidRPr="00732B6F">
                  <w:rPr>
                    <w:rStyle w:val="Tekstvantijdelijkeaanduiding"/>
                    <w:szCs w:val="16"/>
                  </w:rPr>
                  <w:t>Klik of tik om tekst in te voeren.</w:t>
                </w:r>
              </w:sdtContent>
            </w:sdt>
          </w:p>
        </w:tc>
        <w:tc>
          <w:tcPr>
            <w:tcW w:w="4472" w:type="dxa"/>
            <w:shd w:val="clear" w:color="auto" w:fill="auto"/>
          </w:tcPr>
          <w:p w14:paraId="32694F12" w14:textId="77D29160" w:rsidR="00E52633" w:rsidRPr="00632838" w:rsidRDefault="00E41FF8" w:rsidP="00BD7E12">
            <w:pPr>
              <w:pStyle w:val="Default"/>
              <w:rPr>
                <w:i/>
                <w:iCs/>
                <w:color w:val="auto"/>
                <w:sz w:val="20"/>
                <w:szCs w:val="20"/>
              </w:rPr>
            </w:pPr>
            <w:r w:rsidRPr="004B3A29">
              <w:rPr>
                <w:color w:val="auto"/>
                <w:sz w:val="20"/>
                <w:szCs w:val="20"/>
              </w:rPr>
              <w:t>Geb</w:t>
            </w:r>
            <w:r>
              <w:rPr>
                <w:color w:val="auto"/>
                <w:sz w:val="20"/>
                <w:szCs w:val="20"/>
              </w:rPr>
              <w:t>oorte</w:t>
            </w:r>
            <w:r w:rsidRPr="004B3A29">
              <w:rPr>
                <w:color w:val="auto"/>
                <w:sz w:val="20"/>
                <w:szCs w:val="20"/>
              </w:rPr>
              <w:t>datum</w:t>
            </w:r>
            <w:r>
              <w:rPr>
                <w:color w:val="auto"/>
                <w:sz w:val="20"/>
                <w:szCs w:val="20"/>
              </w:rPr>
              <w:t xml:space="preserve">: </w:t>
            </w:r>
            <w:sdt>
              <w:sdtPr>
                <w:rPr>
                  <w:rStyle w:val="Stijl2"/>
                </w:rPr>
                <w:id w:val="961384376"/>
                <w:placeholder>
                  <w:docPart w:val="6AF71574057341748A6F46CC4399BA94"/>
                </w:placeholder>
                <w:showingPlcHdr/>
                <w:date>
                  <w:dateFormat w:val="d-M-yyyy"/>
                  <w:lid w:val="nl-NL"/>
                  <w:storeMappedDataAs w:val="dateTime"/>
                  <w:calendar w:val="gregorian"/>
                </w:date>
              </w:sdtPr>
              <w:sdtEndPr>
                <w:rPr>
                  <w:rStyle w:val="Standaardalinea-lettertype"/>
                  <w:color w:val="auto"/>
                  <w:sz w:val="20"/>
                  <w:szCs w:val="20"/>
                </w:rPr>
              </w:sdtEndPr>
              <w:sdtContent>
                <w:r w:rsidRPr="00732B6F">
                  <w:rPr>
                    <w:rStyle w:val="Tekstvantijdelijkeaanduiding"/>
                    <w:sz w:val="14"/>
                    <w:szCs w:val="14"/>
                  </w:rPr>
                  <w:t>Klik of tik om een datum in te voeren.</w:t>
                </w:r>
              </w:sdtContent>
            </w:sdt>
          </w:p>
        </w:tc>
      </w:tr>
      <w:tr w:rsidR="00E52633" w:rsidRPr="00632838" w14:paraId="14D1EF78" w14:textId="77777777" w:rsidTr="00732B6F">
        <w:trPr>
          <w:trHeight w:val="272"/>
        </w:trPr>
        <w:tc>
          <w:tcPr>
            <w:tcW w:w="4480" w:type="dxa"/>
            <w:shd w:val="clear" w:color="auto" w:fill="auto"/>
          </w:tcPr>
          <w:p w14:paraId="0299C8C7" w14:textId="0ECA4B9D" w:rsidR="00E52633" w:rsidRPr="00266979" w:rsidRDefault="00E41FF8" w:rsidP="00BD7E12">
            <w:pPr>
              <w:pStyle w:val="Default"/>
              <w:rPr>
                <w:color w:val="auto"/>
                <w:sz w:val="20"/>
                <w:szCs w:val="20"/>
              </w:rPr>
            </w:pPr>
            <w:r>
              <w:rPr>
                <w:color w:val="auto"/>
                <w:sz w:val="20"/>
                <w:szCs w:val="20"/>
              </w:rPr>
              <w:t xml:space="preserve">Naam: </w:t>
            </w:r>
            <w:sdt>
              <w:sdtPr>
                <w:rPr>
                  <w:rStyle w:val="Stijl2"/>
                </w:rPr>
                <w:id w:val="1346594529"/>
                <w:placeholder>
                  <w:docPart w:val="0D3F9EA9A4E6497FBF71F4F067A3BD21"/>
                </w:placeholder>
                <w:showingPlcHdr/>
                <w:text/>
              </w:sdtPr>
              <w:sdtEndPr>
                <w:rPr>
                  <w:rStyle w:val="Standaardalinea-lettertype"/>
                  <w:color w:val="auto"/>
                  <w:sz w:val="20"/>
                  <w:szCs w:val="20"/>
                </w:rPr>
              </w:sdtEndPr>
              <w:sdtContent>
                <w:r w:rsidRPr="00732B6F">
                  <w:rPr>
                    <w:rStyle w:val="Tekstvantijdelijkeaanduiding"/>
                    <w:szCs w:val="16"/>
                  </w:rPr>
                  <w:t>Klik of tik om tekst in te voeren.</w:t>
                </w:r>
              </w:sdtContent>
            </w:sdt>
          </w:p>
        </w:tc>
        <w:tc>
          <w:tcPr>
            <w:tcW w:w="4472" w:type="dxa"/>
            <w:shd w:val="clear" w:color="auto" w:fill="auto"/>
          </w:tcPr>
          <w:p w14:paraId="60B82E37" w14:textId="158BBE22" w:rsidR="00E52633" w:rsidRPr="00632838" w:rsidRDefault="00E41FF8" w:rsidP="00BD7E12">
            <w:pPr>
              <w:pStyle w:val="Default"/>
              <w:rPr>
                <w:i/>
                <w:iCs/>
                <w:color w:val="auto"/>
                <w:sz w:val="20"/>
                <w:szCs w:val="20"/>
              </w:rPr>
            </w:pPr>
            <w:r w:rsidRPr="004B3A29">
              <w:rPr>
                <w:color w:val="auto"/>
                <w:sz w:val="20"/>
                <w:szCs w:val="20"/>
              </w:rPr>
              <w:t>Geb</w:t>
            </w:r>
            <w:r>
              <w:rPr>
                <w:color w:val="auto"/>
                <w:sz w:val="20"/>
                <w:szCs w:val="20"/>
              </w:rPr>
              <w:t>oorte</w:t>
            </w:r>
            <w:r w:rsidRPr="004B3A29">
              <w:rPr>
                <w:color w:val="auto"/>
                <w:sz w:val="20"/>
                <w:szCs w:val="20"/>
              </w:rPr>
              <w:t>datum</w:t>
            </w:r>
            <w:r>
              <w:rPr>
                <w:color w:val="auto"/>
                <w:sz w:val="20"/>
                <w:szCs w:val="20"/>
              </w:rPr>
              <w:t xml:space="preserve">: </w:t>
            </w:r>
            <w:sdt>
              <w:sdtPr>
                <w:rPr>
                  <w:rStyle w:val="Stijl2"/>
                </w:rPr>
                <w:id w:val="-1145274800"/>
                <w:placeholder>
                  <w:docPart w:val="3A08159514F94B54807CFFF2AAA7A16D"/>
                </w:placeholder>
                <w:showingPlcHdr/>
                <w:date>
                  <w:dateFormat w:val="d-M-yyyy"/>
                  <w:lid w:val="nl-NL"/>
                  <w:storeMappedDataAs w:val="dateTime"/>
                  <w:calendar w:val="gregorian"/>
                </w:date>
              </w:sdtPr>
              <w:sdtEndPr>
                <w:rPr>
                  <w:rStyle w:val="Standaardalinea-lettertype"/>
                  <w:color w:val="auto"/>
                  <w:sz w:val="20"/>
                  <w:szCs w:val="20"/>
                </w:rPr>
              </w:sdtEndPr>
              <w:sdtContent>
                <w:r w:rsidRPr="00732B6F">
                  <w:rPr>
                    <w:rStyle w:val="Tekstvantijdelijkeaanduiding"/>
                    <w:sz w:val="14"/>
                    <w:szCs w:val="14"/>
                  </w:rPr>
                  <w:t>Klik of tik om een datum in te voeren.</w:t>
                </w:r>
              </w:sdtContent>
            </w:sdt>
          </w:p>
        </w:tc>
      </w:tr>
    </w:tbl>
    <w:p w14:paraId="54DC7FE5" w14:textId="77777777" w:rsidR="00E52633" w:rsidRDefault="00E52633" w:rsidP="00E52633">
      <w:pPr>
        <w:pStyle w:val="Default"/>
        <w:rPr>
          <w:b/>
          <w:bCs/>
          <w:color w:val="auto"/>
          <w:sz w:val="20"/>
          <w:szCs w:val="20"/>
        </w:rPr>
      </w:pPr>
    </w:p>
    <w:p w14:paraId="4D35E1C7" w14:textId="1C279365" w:rsidR="003E3CB5" w:rsidRPr="002012C2" w:rsidRDefault="00CA123B" w:rsidP="00CA123B">
      <w:pPr>
        <w:rPr>
          <w:b/>
          <w:bCs/>
          <w:color w:val="auto"/>
        </w:rPr>
      </w:pPr>
      <w:r w:rsidRPr="002012C2">
        <w:rPr>
          <w:b/>
          <w:bCs/>
          <w:color w:val="auto"/>
        </w:rPr>
        <w:t>Indien van toepassing</w:t>
      </w:r>
      <w:r w:rsidR="003E3CB5" w:rsidRPr="002012C2">
        <w:rPr>
          <w:b/>
          <w:bCs/>
          <w:color w:val="auto"/>
        </w:rPr>
        <w:t xml:space="preserve"> bij</w:t>
      </w:r>
      <w:r w:rsidRPr="002012C2">
        <w:rPr>
          <w:b/>
          <w:bCs/>
          <w:color w:val="auto"/>
        </w:rPr>
        <w:t xml:space="preserve"> gescheiden ouders</w:t>
      </w:r>
      <w:r w:rsidR="003E3CB5" w:rsidRPr="002012C2">
        <w:rPr>
          <w:b/>
          <w:bCs/>
          <w:color w:val="auto"/>
        </w:rPr>
        <w:t>:</w:t>
      </w:r>
    </w:p>
    <w:p w14:paraId="319F18CC" w14:textId="374C5C00" w:rsidR="00CA123B" w:rsidRPr="00596688" w:rsidRDefault="00CA123B" w:rsidP="00CA123B">
      <w:pPr>
        <w:rPr>
          <w:color w:val="auto"/>
        </w:rPr>
      </w:pPr>
      <w:r w:rsidRPr="00531086">
        <w:t>(</w:t>
      </w:r>
      <w:r w:rsidR="00FF3EBA" w:rsidRPr="00596688">
        <w:rPr>
          <w:color w:val="auto"/>
        </w:rPr>
        <w:t>H</w:t>
      </w:r>
      <w:r w:rsidR="003E3CB5" w:rsidRPr="00596688">
        <w:rPr>
          <w:color w:val="auto"/>
        </w:rPr>
        <w:t xml:space="preserve">et </w:t>
      </w:r>
      <w:r w:rsidRPr="00596688">
        <w:rPr>
          <w:color w:val="auto"/>
        </w:rPr>
        <w:t>protocol gescheiden ouders</w:t>
      </w:r>
      <w:r w:rsidR="00FF3EBA" w:rsidRPr="00596688">
        <w:rPr>
          <w:color w:val="auto"/>
        </w:rPr>
        <w:t xml:space="preserve"> staat op de website</w:t>
      </w:r>
      <w:r w:rsidRPr="00596688">
        <w:rPr>
          <w:color w:val="auto"/>
        </w:rPr>
        <w:t>)</w:t>
      </w:r>
    </w:p>
    <w:tbl>
      <w:tblPr>
        <w:tblStyle w:val="Tabelraster"/>
        <w:tblW w:w="0" w:type="auto"/>
        <w:tblLook w:val="04A0" w:firstRow="1" w:lastRow="0" w:firstColumn="1" w:lastColumn="0" w:noHBand="0" w:noVBand="1"/>
      </w:tblPr>
      <w:tblGrid>
        <w:gridCol w:w="8952"/>
      </w:tblGrid>
      <w:tr w:rsidR="00596688" w:rsidRPr="00596688" w14:paraId="5D84A92B" w14:textId="77777777" w:rsidTr="00282D2E">
        <w:trPr>
          <w:cnfStyle w:val="100000000000" w:firstRow="1" w:lastRow="0" w:firstColumn="0" w:lastColumn="0" w:oddVBand="0" w:evenVBand="0" w:oddHBand="0" w:evenHBand="0" w:firstRowFirstColumn="0" w:firstRowLastColumn="0" w:lastRowFirstColumn="0" w:lastRowLastColumn="0"/>
        </w:trPr>
        <w:tc>
          <w:tcPr>
            <w:tcW w:w="9394" w:type="dxa"/>
            <w:shd w:val="clear" w:color="auto" w:fill="auto"/>
          </w:tcPr>
          <w:p w14:paraId="3BFCCFA9" w14:textId="2D36ADEB" w:rsidR="00CA123B" w:rsidRPr="00596688" w:rsidRDefault="00000000" w:rsidP="00282D2E">
            <w:pPr>
              <w:rPr>
                <w:color w:val="auto"/>
              </w:rPr>
            </w:pPr>
            <w:sdt>
              <w:sdtPr>
                <w:rPr>
                  <w:color w:val="auto"/>
                  <w:sz w:val="24"/>
                  <w:szCs w:val="24"/>
                </w:rPr>
                <w:id w:val="1249470572"/>
                <w14:checkbox>
                  <w14:checked w14:val="0"/>
                  <w14:checkedState w14:val="2612" w14:font="MS Gothic"/>
                  <w14:uncheckedState w14:val="2610" w14:font="MS Gothic"/>
                </w14:checkbox>
              </w:sdtPr>
              <w:sdtContent>
                <w:r w:rsidR="00D15720" w:rsidRPr="00D15720">
                  <w:rPr>
                    <w:rFonts w:ascii="MS Gothic" w:eastAsia="MS Gothic" w:hAnsi="MS Gothic" w:hint="eastAsia"/>
                    <w:color w:val="auto"/>
                    <w:sz w:val="24"/>
                    <w:szCs w:val="24"/>
                  </w:rPr>
                  <w:t>☐</w:t>
                </w:r>
              </w:sdtContent>
            </w:sdt>
            <w:r w:rsidR="00CA123B" w:rsidRPr="00596688">
              <w:rPr>
                <w:color w:val="auto"/>
                <w:sz w:val="40"/>
                <w:szCs w:val="40"/>
              </w:rPr>
              <w:t xml:space="preserve"> </w:t>
            </w:r>
            <w:r w:rsidR="00CA123B" w:rsidRPr="00596688">
              <w:rPr>
                <w:color w:val="auto"/>
              </w:rPr>
              <w:t>Co-ouderschap</w:t>
            </w:r>
            <w:r w:rsidR="008801A5" w:rsidRPr="00596688">
              <w:rPr>
                <w:color w:val="auto"/>
              </w:rPr>
              <w:t xml:space="preserve"> (leerling woont op 2 adressen zoals vermeld bij ouder/verzorger 1 en 2) </w:t>
            </w:r>
          </w:p>
          <w:p w14:paraId="51023A55" w14:textId="7FFC2648" w:rsidR="00CA123B" w:rsidRPr="00596688" w:rsidRDefault="00000000" w:rsidP="00131D47">
            <w:pPr>
              <w:rPr>
                <w:b/>
                <w:bCs/>
                <w:color w:val="auto"/>
              </w:rPr>
            </w:pPr>
            <w:sdt>
              <w:sdtPr>
                <w:rPr>
                  <w:color w:val="auto"/>
                  <w:sz w:val="24"/>
                  <w:szCs w:val="24"/>
                </w:rPr>
                <w:id w:val="1011882961"/>
                <w14:checkbox>
                  <w14:checked w14:val="0"/>
                  <w14:checkedState w14:val="2612" w14:font="MS Gothic"/>
                  <w14:uncheckedState w14:val="2610" w14:font="MS Gothic"/>
                </w14:checkbox>
              </w:sdtPr>
              <w:sdtContent>
                <w:r w:rsidR="00D15720" w:rsidRPr="00D15720">
                  <w:rPr>
                    <w:rFonts w:ascii="MS Gothic" w:eastAsia="MS Gothic" w:hAnsi="MS Gothic" w:hint="eastAsia"/>
                    <w:color w:val="auto"/>
                    <w:sz w:val="24"/>
                    <w:szCs w:val="24"/>
                  </w:rPr>
                  <w:t>☐</w:t>
                </w:r>
              </w:sdtContent>
            </w:sdt>
            <w:r w:rsidR="00CA123B" w:rsidRPr="00596688">
              <w:rPr>
                <w:color w:val="auto"/>
                <w:sz w:val="40"/>
                <w:szCs w:val="40"/>
              </w:rPr>
              <w:t xml:space="preserve"> </w:t>
            </w:r>
            <w:r w:rsidR="008801A5" w:rsidRPr="00596688">
              <w:rPr>
                <w:color w:val="auto"/>
              </w:rPr>
              <w:t xml:space="preserve">Leerling woont op één adres zoals vermeld bij personalia </w:t>
            </w:r>
            <w:r w:rsidR="007764BF" w:rsidRPr="00596688">
              <w:rPr>
                <w:color w:val="auto"/>
              </w:rPr>
              <w:t>leerling</w:t>
            </w:r>
          </w:p>
        </w:tc>
      </w:tr>
    </w:tbl>
    <w:p w14:paraId="59116158" w14:textId="77777777" w:rsidR="003705D2" w:rsidRDefault="003705D2" w:rsidP="006F7FF9">
      <w:pPr>
        <w:rPr>
          <w:b/>
          <w:bCs/>
          <w:sz w:val="28"/>
          <w:szCs w:val="28"/>
        </w:rPr>
      </w:pPr>
    </w:p>
    <w:p w14:paraId="67F3758A" w14:textId="3C566299" w:rsidR="006F7FF9" w:rsidRPr="00412750" w:rsidRDefault="00E52633" w:rsidP="006F7FF9">
      <w:pPr>
        <w:rPr>
          <w:b/>
          <w:bCs/>
          <w:sz w:val="24"/>
          <w:szCs w:val="24"/>
        </w:rPr>
      </w:pPr>
      <w:r w:rsidRPr="00412750">
        <w:rPr>
          <w:b/>
          <w:bCs/>
          <w:sz w:val="24"/>
          <w:szCs w:val="24"/>
        </w:rPr>
        <w:t>Noodnummers</w:t>
      </w:r>
      <w:r w:rsidR="006F7FF9" w:rsidRPr="00412750">
        <w:rPr>
          <w:b/>
          <w:bCs/>
          <w:sz w:val="24"/>
          <w:szCs w:val="24"/>
        </w:rPr>
        <w:t>:</w:t>
      </w:r>
    </w:p>
    <w:p w14:paraId="2A71F82E" w14:textId="77A96F09" w:rsidR="00E52633" w:rsidRPr="00F877B0" w:rsidRDefault="00D22181" w:rsidP="006F7FF9">
      <w:pPr>
        <w:rPr>
          <w:color w:val="auto"/>
        </w:rPr>
      </w:pPr>
      <w:r w:rsidRPr="00F877B0">
        <w:rPr>
          <w:color w:val="auto"/>
        </w:rPr>
        <w:t>In eerste instantie bellen wij altijd de ouder(s)/verzorger(s).</w:t>
      </w:r>
      <w:r w:rsidR="006F7FF9" w:rsidRPr="00F877B0">
        <w:rPr>
          <w:color w:val="auto"/>
        </w:rPr>
        <w:t xml:space="preserve"> Voor het geval dat niet lukt ontvangen wij graag de nummers van wie we in geval van nood kunne</w:t>
      </w:r>
      <w:r w:rsidR="00734849" w:rsidRPr="00F877B0">
        <w:rPr>
          <w:color w:val="auto"/>
        </w:rPr>
        <w:t>n</w:t>
      </w:r>
      <w:r w:rsidR="001A3C69" w:rsidRPr="00F877B0">
        <w:rPr>
          <w:color w:val="auto"/>
        </w:rPr>
        <w:t xml:space="preserve"> bereiken</w:t>
      </w:r>
      <w:r w:rsidR="00E52633" w:rsidRPr="00F877B0">
        <w:rPr>
          <w:color w:val="auto"/>
        </w:rPr>
        <w:t>:</w:t>
      </w:r>
    </w:p>
    <w:p w14:paraId="5BB757B1" w14:textId="77777777" w:rsidR="00E52633" w:rsidRPr="00632838" w:rsidRDefault="00E52633" w:rsidP="00E52633">
      <w:pPr>
        <w:pStyle w:val="Default"/>
        <w:rPr>
          <w:b/>
          <w:bCs/>
          <w:color w:val="auto"/>
          <w:sz w:val="20"/>
          <w:szCs w:val="20"/>
        </w:rPr>
      </w:pPr>
    </w:p>
    <w:tbl>
      <w:tblPr>
        <w:tblStyle w:val="Tabelraster"/>
        <w:tblW w:w="0" w:type="auto"/>
        <w:tblLook w:val="04A0" w:firstRow="1" w:lastRow="0" w:firstColumn="1" w:lastColumn="0" w:noHBand="0" w:noVBand="1"/>
      </w:tblPr>
      <w:tblGrid>
        <w:gridCol w:w="5245"/>
        <w:gridCol w:w="3707"/>
      </w:tblGrid>
      <w:tr w:rsidR="00E52633" w:rsidRPr="00632838" w14:paraId="22F0A3E5" w14:textId="77777777" w:rsidTr="008F37F3">
        <w:trPr>
          <w:cnfStyle w:val="100000000000" w:firstRow="1" w:lastRow="0" w:firstColumn="0" w:lastColumn="0" w:oddVBand="0" w:evenVBand="0" w:oddHBand="0" w:evenHBand="0" w:firstRowFirstColumn="0" w:firstRowLastColumn="0" w:lastRowFirstColumn="0" w:lastRowLastColumn="0"/>
          <w:trHeight w:val="270"/>
        </w:trPr>
        <w:tc>
          <w:tcPr>
            <w:tcW w:w="5245" w:type="dxa"/>
            <w:shd w:val="clear" w:color="auto" w:fill="auto"/>
            <w:vAlign w:val="top"/>
          </w:tcPr>
          <w:p w14:paraId="08C52BE7" w14:textId="77777777" w:rsidR="00F524DE" w:rsidRDefault="00E52633" w:rsidP="005A63A2">
            <w:pPr>
              <w:pStyle w:val="Default"/>
              <w:rPr>
                <w:color w:val="auto"/>
                <w:sz w:val="20"/>
                <w:szCs w:val="20"/>
              </w:rPr>
            </w:pPr>
            <w:r>
              <w:rPr>
                <w:color w:val="auto"/>
                <w:sz w:val="20"/>
                <w:szCs w:val="20"/>
              </w:rPr>
              <w:t>Naam</w:t>
            </w:r>
            <w:r w:rsidR="00F524DE">
              <w:rPr>
                <w:color w:val="auto"/>
                <w:sz w:val="20"/>
                <w:szCs w:val="20"/>
              </w:rPr>
              <w:t xml:space="preserve"> en relatie tot het kind:</w:t>
            </w:r>
          </w:p>
          <w:sdt>
            <w:sdtPr>
              <w:rPr>
                <w:rStyle w:val="Stijl2"/>
              </w:rPr>
              <w:id w:val="2060890428"/>
              <w:placeholder>
                <w:docPart w:val="C707452D2BD040A78A3AB401FCA0E9F4"/>
              </w:placeholder>
              <w:showingPlcHdr/>
              <w:text/>
            </w:sdtPr>
            <w:sdtEndPr>
              <w:rPr>
                <w:rStyle w:val="Standaardalinea-lettertype"/>
                <w:color w:val="auto"/>
                <w:sz w:val="20"/>
                <w:szCs w:val="20"/>
              </w:rPr>
            </w:sdtEndPr>
            <w:sdtContent>
              <w:p w14:paraId="23AC0389" w14:textId="5EB09F54" w:rsidR="0071386F" w:rsidRPr="00632838" w:rsidRDefault="0071386F" w:rsidP="005A63A2">
                <w:pPr>
                  <w:pStyle w:val="Default"/>
                  <w:rPr>
                    <w:color w:val="auto"/>
                    <w:sz w:val="20"/>
                    <w:szCs w:val="20"/>
                  </w:rPr>
                </w:pPr>
                <w:r w:rsidRPr="0071386F">
                  <w:rPr>
                    <w:rStyle w:val="Tekstvantijdelijkeaanduiding"/>
                    <w:sz w:val="16"/>
                    <w:szCs w:val="16"/>
                  </w:rPr>
                  <w:t>Klik of tik om tekst in te voeren.</w:t>
                </w:r>
              </w:p>
            </w:sdtContent>
          </w:sdt>
        </w:tc>
        <w:tc>
          <w:tcPr>
            <w:tcW w:w="3707" w:type="dxa"/>
            <w:shd w:val="clear" w:color="auto" w:fill="auto"/>
            <w:vAlign w:val="top"/>
          </w:tcPr>
          <w:p w14:paraId="1D3BEEB9" w14:textId="0F31F2F2" w:rsidR="007764BF" w:rsidRDefault="00E52633" w:rsidP="0071386F">
            <w:pPr>
              <w:pStyle w:val="Default"/>
              <w:jc w:val="both"/>
              <w:rPr>
                <w:color w:val="auto"/>
                <w:sz w:val="20"/>
                <w:szCs w:val="20"/>
              </w:rPr>
            </w:pPr>
            <w:r>
              <w:rPr>
                <w:color w:val="auto"/>
                <w:sz w:val="20"/>
                <w:szCs w:val="20"/>
              </w:rPr>
              <w:t>Telefoonnummer:</w:t>
            </w:r>
          </w:p>
          <w:sdt>
            <w:sdtPr>
              <w:rPr>
                <w:rStyle w:val="Stijl2"/>
              </w:rPr>
              <w:id w:val="147561307"/>
              <w:placeholder>
                <w:docPart w:val="11BE5FB86AE343319F9DD2F4F7E1F0A9"/>
              </w:placeholder>
              <w:showingPlcHdr/>
              <w:text/>
            </w:sdtPr>
            <w:sdtEndPr>
              <w:rPr>
                <w:rStyle w:val="Standaardalinea-lettertype"/>
                <w:color w:val="auto"/>
                <w:sz w:val="20"/>
                <w:szCs w:val="20"/>
              </w:rPr>
            </w:sdtEndPr>
            <w:sdtContent>
              <w:p w14:paraId="19105745" w14:textId="28FD9775" w:rsidR="008F37F3" w:rsidRPr="0071386F" w:rsidRDefault="0071386F" w:rsidP="0071386F">
                <w:pPr>
                  <w:pStyle w:val="Default"/>
                  <w:jc w:val="both"/>
                  <w:rPr>
                    <w:color w:val="auto"/>
                    <w:sz w:val="20"/>
                    <w:szCs w:val="20"/>
                  </w:rPr>
                </w:pPr>
                <w:r w:rsidRPr="0071386F">
                  <w:rPr>
                    <w:rStyle w:val="Tekstvantijdelijkeaanduiding"/>
                    <w:sz w:val="16"/>
                    <w:szCs w:val="16"/>
                  </w:rPr>
                  <w:t>Klik of tik om tekst in te voeren.</w:t>
                </w:r>
              </w:p>
            </w:sdtContent>
          </w:sdt>
        </w:tc>
      </w:tr>
      <w:tr w:rsidR="00E52633" w:rsidRPr="00632838" w14:paraId="33372ADB" w14:textId="77777777" w:rsidTr="008F37F3">
        <w:trPr>
          <w:trHeight w:val="270"/>
        </w:trPr>
        <w:tc>
          <w:tcPr>
            <w:tcW w:w="5245" w:type="dxa"/>
            <w:shd w:val="clear" w:color="auto" w:fill="auto"/>
            <w:vAlign w:val="top"/>
          </w:tcPr>
          <w:p w14:paraId="425C9167" w14:textId="77777777" w:rsidR="00CE7967" w:rsidRDefault="00E52633" w:rsidP="00EF6A1A">
            <w:pPr>
              <w:pStyle w:val="Default"/>
              <w:rPr>
                <w:color w:val="auto"/>
                <w:sz w:val="20"/>
                <w:szCs w:val="20"/>
              </w:rPr>
            </w:pPr>
            <w:r>
              <w:rPr>
                <w:color w:val="auto"/>
                <w:sz w:val="20"/>
                <w:szCs w:val="20"/>
              </w:rPr>
              <w:t>Naam</w:t>
            </w:r>
            <w:r w:rsidR="00F524DE">
              <w:rPr>
                <w:color w:val="auto"/>
                <w:sz w:val="20"/>
                <w:szCs w:val="20"/>
              </w:rPr>
              <w:t xml:space="preserve"> en relatie tot </w:t>
            </w:r>
            <w:r w:rsidR="00CE7967">
              <w:rPr>
                <w:color w:val="auto"/>
                <w:sz w:val="20"/>
                <w:szCs w:val="20"/>
              </w:rPr>
              <w:t>het kind:</w:t>
            </w:r>
          </w:p>
          <w:sdt>
            <w:sdtPr>
              <w:rPr>
                <w:rStyle w:val="Stijl2"/>
              </w:rPr>
              <w:id w:val="-1058858331"/>
              <w:placeholder>
                <w:docPart w:val="6AC6170ED9514B19AA635F481AE07A7D"/>
              </w:placeholder>
              <w:showingPlcHdr/>
              <w:text/>
            </w:sdtPr>
            <w:sdtEndPr>
              <w:rPr>
                <w:rStyle w:val="Standaardalinea-lettertype"/>
                <w:color w:val="auto"/>
                <w:sz w:val="20"/>
                <w:szCs w:val="20"/>
              </w:rPr>
            </w:sdtEndPr>
            <w:sdtContent>
              <w:p w14:paraId="04CC5A04" w14:textId="338E0FEA" w:rsidR="0071386F" w:rsidRDefault="0071386F" w:rsidP="00EF6A1A">
                <w:pPr>
                  <w:pStyle w:val="Default"/>
                  <w:rPr>
                    <w:color w:val="auto"/>
                    <w:sz w:val="20"/>
                    <w:szCs w:val="20"/>
                  </w:rPr>
                </w:pPr>
                <w:r w:rsidRPr="00C9157B">
                  <w:rPr>
                    <w:rStyle w:val="Tekstvantijdelijkeaanduiding"/>
                  </w:rPr>
                  <w:t>Klik of tik om tekst in te voeren.</w:t>
                </w:r>
              </w:p>
            </w:sdtContent>
          </w:sdt>
        </w:tc>
        <w:tc>
          <w:tcPr>
            <w:tcW w:w="3707" w:type="dxa"/>
            <w:shd w:val="clear" w:color="auto" w:fill="auto"/>
            <w:vAlign w:val="top"/>
          </w:tcPr>
          <w:p w14:paraId="46BCB390" w14:textId="77777777" w:rsidR="007764BF" w:rsidRDefault="00E52633" w:rsidP="0071386F">
            <w:pPr>
              <w:pStyle w:val="Default"/>
              <w:rPr>
                <w:color w:val="auto"/>
                <w:sz w:val="20"/>
                <w:szCs w:val="20"/>
              </w:rPr>
            </w:pPr>
            <w:r>
              <w:rPr>
                <w:color w:val="auto"/>
                <w:sz w:val="20"/>
                <w:szCs w:val="20"/>
              </w:rPr>
              <w:t>Telefoonnummer:</w:t>
            </w:r>
          </w:p>
          <w:sdt>
            <w:sdtPr>
              <w:rPr>
                <w:rStyle w:val="Stijl2"/>
              </w:rPr>
              <w:id w:val="1116343492"/>
              <w:placeholder>
                <w:docPart w:val="181089A8E98847739F1FAFBBD1D29642"/>
              </w:placeholder>
              <w:showingPlcHdr/>
              <w:text/>
            </w:sdtPr>
            <w:sdtEndPr>
              <w:rPr>
                <w:rStyle w:val="Standaardalinea-lettertype"/>
                <w:color w:val="auto"/>
                <w:sz w:val="20"/>
                <w:szCs w:val="20"/>
              </w:rPr>
            </w:sdtEndPr>
            <w:sdtContent>
              <w:p w14:paraId="2EA60C6B" w14:textId="7C83C939" w:rsidR="0071386F" w:rsidRPr="0071386F" w:rsidRDefault="0071386F" w:rsidP="0071386F">
                <w:pPr>
                  <w:pStyle w:val="Default"/>
                  <w:rPr>
                    <w:color w:val="auto"/>
                    <w:sz w:val="20"/>
                    <w:szCs w:val="20"/>
                  </w:rPr>
                </w:pPr>
                <w:r w:rsidRPr="00C9157B">
                  <w:rPr>
                    <w:rStyle w:val="Tekstvantijdelijkeaanduiding"/>
                  </w:rPr>
                  <w:t>Klik of tik om tekst in te voeren.</w:t>
                </w:r>
              </w:p>
            </w:sdtContent>
          </w:sdt>
        </w:tc>
      </w:tr>
      <w:tr w:rsidR="00CE7967" w:rsidRPr="00632838" w14:paraId="0FEACA81" w14:textId="77777777" w:rsidTr="008F37F3">
        <w:trPr>
          <w:trHeight w:val="270"/>
        </w:trPr>
        <w:tc>
          <w:tcPr>
            <w:tcW w:w="5245" w:type="dxa"/>
            <w:shd w:val="clear" w:color="auto" w:fill="auto"/>
            <w:vAlign w:val="top"/>
          </w:tcPr>
          <w:p w14:paraId="481371F8" w14:textId="77777777" w:rsidR="00CE7967" w:rsidRDefault="00CE7967" w:rsidP="00EF6A1A">
            <w:pPr>
              <w:pStyle w:val="Default"/>
              <w:rPr>
                <w:color w:val="auto"/>
                <w:sz w:val="20"/>
                <w:szCs w:val="20"/>
              </w:rPr>
            </w:pPr>
            <w:r>
              <w:rPr>
                <w:color w:val="auto"/>
                <w:sz w:val="20"/>
                <w:szCs w:val="20"/>
              </w:rPr>
              <w:t>Naam en relatie tot het kind:</w:t>
            </w:r>
          </w:p>
          <w:sdt>
            <w:sdtPr>
              <w:rPr>
                <w:rStyle w:val="Stijl2"/>
              </w:rPr>
              <w:id w:val="176782247"/>
              <w:placeholder>
                <w:docPart w:val="C9A91CC57277415AADC8A340249DE11E"/>
              </w:placeholder>
              <w:showingPlcHdr/>
              <w:text/>
            </w:sdtPr>
            <w:sdtEndPr>
              <w:rPr>
                <w:rStyle w:val="Standaardalinea-lettertype"/>
                <w:color w:val="auto"/>
                <w:sz w:val="20"/>
                <w:szCs w:val="20"/>
              </w:rPr>
            </w:sdtEndPr>
            <w:sdtContent>
              <w:p w14:paraId="39813F4D" w14:textId="00955E03" w:rsidR="0071386F" w:rsidRDefault="0071386F" w:rsidP="00EF6A1A">
                <w:pPr>
                  <w:pStyle w:val="Default"/>
                  <w:rPr>
                    <w:color w:val="auto"/>
                    <w:sz w:val="20"/>
                    <w:szCs w:val="20"/>
                  </w:rPr>
                </w:pPr>
                <w:r w:rsidRPr="00C9157B">
                  <w:rPr>
                    <w:rStyle w:val="Tekstvantijdelijkeaanduiding"/>
                  </w:rPr>
                  <w:t>Klik of tik om tekst in te voeren.</w:t>
                </w:r>
              </w:p>
            </w:sdtContent>
          </w:sdt>
        </w:tc>
        <w:tc>
          <w:tcPr>
            <w:tcW w:w="3707" w:type="dxa"/>
            <w:shd w:val="clear" w:color="auto" w:fill="auto"/>
            <w:vAlign w:val="top"/>
          </w:tcPr>
          <w:p w14:paraId="1A39D5C9" w14:textId="77777777" w:rsidR="007764BF" w:rsidRDefault="00CE7967" w:rsidP="0071386F">
            <w:pPr>
              <w:pStyle w:val="Default"/>
              <w:rPr>
                <w:color w:val="auto"/>
                <w:sz w:val="20"/>
                <w:szCs w:val="20"/>
              </w:rPr>
            </w:pPr>
            <w:r>
              <w:rPr>
                <w:color w:val="auto"/>
                <w:sz w:val="20"/>
                <w:szCs w:val="20"/>
              </w:rPr>
              <w:t>Telefoonnummer:</w:t>
            </w:r>
          </w:p>
          <w:sdt>
            <w:sdtPr>
              <w:rPr>
                <w:rStyle w:val="Stijl2"/>
              </w:rPr>
              <w:id w:val="-836759998"/>
              <w:placeholder>
                <w:docPart w:val="2B7074E5BE584000A5B6DDE7311931C0"/>
              </w:placeholder>
              <w:showingPlcHdr/>
              <w:text/>
            </w:sdtPr>
            <w:sdtEndPr>
              <w:rPr>
                <w:rStyle w:val="Standaardalinea-lettertype"/>
                <w:color w:val="auto"/>
                <w:sz w:val="20"/>
                <w:szCs w:val="20"/>
              </w:rPr>
            </w:sdtEndPr>
            <w:sdtContent>
              <w:p w14:paraId="4D429F6C" w14:textId="263C06E6" w:rsidR="0071386F" w:rsidRPr="0071386F" w:rsidRDefault="0071386F" w:rsidP="0071386F">
                <w:pPr>
                  <w:pStyle w:val="Default"/>
                  <w:rPr>
                    <w:color w:val="auto"/>
                    <w:sz w:val="20"/>
                    <w:szCs w:val="20"/>
                  </w:rPr>
                </w:pPr>
                <w:r w:rsidRPr="00C9157B">
                  <w:rPr>
                    <w:rStyle w:val="Tekstvantijdelijkeaanduiding"/>
                  </w:rPr>
                  <w:t>Klik of tik om tekst in te voeren.</w:t>
                </w:r>
              </w:p>
            </w:sdtContent>
          </w:sdt>
        </w:tc>
      </w:tr>
      <w:tr w:rsidR="00E52633" w:rsidRPr="00632838" w14:paraId="67987BB6" w14:textId="77777777" w:rsidTr="008F37F3">
        <w:trPr>
          <w:trHeight w:val="270"/>
        </w:trPr>
        <w:tc>
          <w:tcPr>
            <w:tcW w:w="5245" w:type="dxa"/>
            <w:shd w:val="clear" w:color="auto" w:fill="auto"/>
            <w:vAlign w:val="top"/>
          </w:tcPr>
          <w:p w14:paraId="27288D66" w14:textId="77777777" w:rsidR="00CE7967" w:rsidRDefault="00E52633" w:rsidP="00EF6A1A">
            <w:pPr>
              <w:pStyle w:val="Default"/>
              <w:rPr>
                <w:color w:val="auto"/>
                <w:sz w:val="20"/>
                <w:szCs w:val="20"/>
              </w:rPr>
            </w:pPr>
            <w:r>
              <w:rPr>
                <w:color w:val="auto"/>
                <w:sz w:val="20"/>
                <w:szCs w:val="20"/>
              </w:rPr>
              <w:t>Naam</w:t>
            </w:r>
            <w:r w:rsidR="00CE7967">
              <w:rPr>
                <w:color w:val="auto"/>
                <w:sz w:val="20"/>
                <w:szCs w:val="20"/>
              </w:rPr>
              <w:t xml:space="preserve"> en relatie tot het kind:</w:t>
            </w:r>
          </w:p>
          <w:sdt>
            <w:sdtPr>
              <w:rPr>
                <w:rStyle w:val="Stijl2"/>
              </w:rPr>
              <w:id w:val="1291625693"/>
              <w:placeholder>
                <w:docPart w:val="5D74A0184FC84069984DB4A71D0A638C"/>
              </w:placeholder>
              <w:showingPlcHdr/>
              <w:text/>
            </w:sdtPr>
            <w:sdtEndPr>
              <w:rPr>
                <w:rStyle w:val="Standaardalinea-lettertype"/>
                <w:color w:val="auto"/>
                <w:sz w:val="20"/>
                <w:szCs w:val="20"/>
              </w:rPr>
            </w:sdtEndPr>
            <w:sdtContent>
              <w:p w14:paraId="3D67694A" w14:textId="0FD21E7B" w:rsidR="0071386F" w:rsidRPr="00266979" w:rsidRDefault="0071386F" w:rsidP="00EF6A1A">
                <w:pPr>
                  <w:pStyle w:val="Default"/>
                  <w:rPr>
                    <w:color w:val="auto"/>
                    <w:sz w:val="20"/>
                    <w:szCs w:val="20"/>
                  </w:rPr>
                </w:pPr>
                <w:r w:rsidRPr="00C9157B">
                  <w:rPr>
                    <w:rStyle w:val="Tekstvantijdelijkeaanduiding"/>
                  </w:rPr>
                  <w:t>Klik of tik om tekst in te voeren.</w:t>
                </w:r>
              </w:p>
            </w:sdtContent>
          </w:sdt>
        </w:tc>
        <w:tc>
          <w:tcPr>
            <w:tcW w:w="3707" w:type="dxa"/>
            <w:shd w:val="clear" w:color="auto" w:fill="auto"/>
            <w:vAlign w:val="top"/>
          </w:tcPr>
          <w:p w14:paraId="0A3598CB" w14:textId="77777777" w:rsidR="007764BF" w:rsidRDefault="00E52633" w:rsidP="0071386F">
            <w:pPr>
              <w:pStyle w:val="Default"/>
              <w:rPr>
                <w:color w:val="auto"/>
                <w:sz w:val="20"/>
                <w:szCs w:val="20"/>
              </w:rPr>
            </w:pPr>
            <w:r>
              <w:rPr>
                <w:color w:val="auto"/>
                <w:sz w:val="20"/>
                <w:szCs w:val="20"/>
              </w:rPr>
              <w:t>Telefoonnummer:</w:t>
            </w:r>
          </w:p>
          <w:sdt>
            <w:sdtPr>
              <w:rPr>
                <w:rStyle w:val="Stijl2"/>
              </w:rPr>
              <w:id w:val="-410466444"/>
              <w:placeholder>
                <w:docPart w:val="559580B82F3641A6B3E26DCE0C42EC55"/>
              </w:placeholder>
              <w:showingPlcHdr/>
              <w:text/>
            </w:sdtPr>
            <w:sdtEndPr>
              <w:rPr>
                <w:rStyle w:val="Standaardalinea-lettertype"/>
                <w:color w:val="auto"/>
                <w:sz w:val="20"/>
                <w:szCs w:val="20"/>
              </w:rPr>
            </w:sdtEndPr>
            <w:sdtContent>
              <w:p w14:paraId="433F1F17" w14:textId="04D9D6E2" w:rsidR="0071386F" w:rsidRPr="0071386F" w:rsidRDefault="0071386F" w:rsidP="0071386F">
                <w:pPr>
                  <w:pStyle w:val="Default"/>
                  <w:rPr>
                    <w:color w:val="auto"/>
                    <w:sz w:val="20"/>
                    <w:szCs w:val="20"/>
                  </w:rPr>
                </w:pPr>
                <w:r w:rsidRPr="00C9157B">
                  <w:rPr>
                    <w:rStyle w:val="Tekstvantijdelijkeaanduiding"/>
                  </w:rPr>
                  <w:t>Klik of tik om tekst in te voeren.</w:t>
                </w:r>
              </w:p>
            </w:sdtContent>
          </w:sdt>
        </w:tc>
      </w:tr>
    </w:tbl>
    <w:p w14:paraId="3B208B39" w14:textId="77777777" w:rsidR="00412750" w:rsidRDefault="00412750" w:rsidP="004F5365">
      <w:pPr>
        <w:rPr>
          <w:b/>
          <w:bCs/>
          <w:sz w:val="28"/>
          <w:szCs w:val="28"/>
        </w:rPr>
      </w:pPr>
    </w:p>
    <w:p w14:paraId="43FA256A" w14:textId="77777777" w:rsidR="00412750" w:rsidRDefault="00412750" w:rsidP="004F5365">
      <w:pPr>
        <w:rPr>
          <w:b/>
          <w:bCs/>
          <w:sz w:val="28"/>
          <w:szCs w:val="28"/>
        </w:rPr>
      </w:pPr>
    </w:p>
    <w:p w14:paraId="60EDF835" w14:textId="77777777" w:rsidR="00412750" w:rsidRDefault="00412750" w:rsidP="004F5365">
      <w:pPr>
        <w:rPr>
          <w:b/>
          <w:bCs/>
          <w:sz w:val="28"/>
          <w:szCs w:val="28"/>
        </w:rPr>
      </w:pPr>
    </w:p>
    <w:p w14:paraId="51E6B192" w14:textId="6E7A3270" w:rsidR="00C020A5" w:rsidRPr="00412750" w:rsidRDefault="00F017F1" w:rsidP="004F5365">
      <w:pPr>
        <w:rPr>
          <w:b/>
          <w:bCs/>
          <w:sz w:val="24"/>
          <w:szCs w:val="24"/>
        </w:rPr>
      </w:pPr>
      <w:r w:rsidRPr="00412750">
        <w:rPr>
          <w:b/>
          <w:bCs/>
          <w:sz w:val="24"/>
          <w:szCs w:val="24"/>
        </w:rPr>
        <w:lastRenderedPageBreak/>
        <w:t xml:space="preserve">Gegevens </w:t>
      </w:r>
      <w:r w:rsidR="003E3CB5" w:rsidRPr="00412750">
        <w:rPr>
          <w:b/>
          <w:bCs/>
          <w:sz w:val="24"/>
          <w:szCs w:val="24"/>
        </w:rPr>
        <w:t xml:space="preserve">van </w:t>
      </w:r>
      <w:r w:rsidRPr="00412750">
        <w:rPr>
          <w:b/>
          <w:bCs/>
          <w:sz w:val="24"/>
          <w:szCs w:val="24"/>
        </w:rPr>
        <w:t>vorig onderwijs:</w:t>
      </w:r>
    </w:p>
    <w:p w14:paraId="076B5D4C" w14:textId="77777777" w:rsidR="00490FD6" w:rsidRDefault="00490FD6" w:rsidP="004F5365">
      <w:pPr>
        <w:rPr>
          <w:i/>
          <w:iCs/>
        </w:rPr>
      </w:pPr>
    </w:p>
    <w:tbl>
      <w:tblPr>
        <w:tblStyle w:val="Tabelraster"/>
        <w:tblpPr w:leftFromText="141" w:rightFromText="141" w:vertAnchor="text" w:tblpY="1"/>
        <w:tblOverlap w:val="never"/>
        <w:tblW w:w="8955" w:type="dxa"/>
        <w:tblLook w:val="04A0" w:firstRow="1" w:lastRow="0" w:firstColumn="1" w:lastColumn="0" w:noHBand="0" w:noVBand="1"/>
      </w:tblPr>
      <w:tblGrid>
        <w:gridCol w:w="6336"/>
        <w:gridCol w:w="474"/>
        <w:gridCol w:w="2145"/>
      </w:tblGrid>
      <w:tr w:rsidR="007462A6" w:rsidRPr="00632838" w14:paraId="611DB811" w14:textId="5D2621EE" w:rsidTr="007462A6">
        <w:trPr>
          <w:cnfStyle w:val="100000000000" w:firstRow="1" w:lastRow="0" w:firstColumn="0" w:lastColumn="0" w:oddVBand="0" w:evenVBand="0" w:oddHBand="0" w:evenHBand="0" w:firstRowFirstColumn="0" w:firstRowLastColumn="0" w:lastRowFirstColumn="0" w:lastRowLastColumn="0"/>
          <w:trHeight w:val="270"/>
        </w:trPr>
        <w:tc>
          <w:tcPr>
            <w:tcW w:w="8955" w:type="dxa"/>
            <w:gridSpan w:val="3"/>
            <w:shd w:val="clear" w:color="auto" w:fill="auto"/>
          </w:tcPr>
          <w:p w14:paraId="0C98E88A" w14:textId="7B4B1FB9" w:rsidR="007462A6" w:rsidRPr="006A1D01" w:rsidRDefault="007462A6" w:rsidP="009815CC">
            <w:pPr>
              <w:pStyle w:val="Default"/>
              <w:rPr>
                <w:sz w:val="36"/>
                <w:szCs w:val="36"/>
              </w:rPr>
            </w:pPr>
            <w:r>
              <w:rPr>
                <w:color w:val="auto"/>
                <w:sz w:val="20"/>
                <w:szCs w:val="20"/>
              </w:rPr>
              <w:t>Naam en plaats kinderdagverblijf/peuterspeelzaal:</w:t>
            </w:r>
            <w:r w:rsidR="009815CC">
              <w:rPr>
                <w:color w:val="auto"/>
                <w:sz w:val="20"/>
                <w:szCs w:val="20"/>
              </w:rPr>
              <w:t xml:space="preserve"> </w:t>
            </w:r>
            <w:sdt>
              <w:sdtPr>
                <w:rPr>
                  <w:rStyle w:val="Stijl2"/>
                </w:rPr>
                <w:id w:val="1483812276"/>
                <w:placeholder>
                  <w:docPart w:val="98291AC5083E414C811ADA79FC8621C9"/>
                </w:placeholder>
                <w:showingPlcHdr/>
                <w:text/>
              </w:sdtPr>
              <w:sdtEndPr>
                <w:rPr>
                  <w:rStyle w:val="Standaardalinea-lettertype"/>
                  <w:color w:val="000000"/>
                  <w:sz w:val="36"/>
                  <w:szCs w:val="36"/>
                </w:rPr>
              </w:sdtEndPr>
              <w:sdtContent>
                <w:r w:rsidRPr="00460B7E">
                  <w:rPr>
                    <w:rStyle w:val="Tekstvantijdelijkeaanduiding"/>
                    <w:sz w:val="16"/>
                    <w:szCs w:val="16"/>
                  </w:rPr>
                  <w:t>Klik of tik om tekst in te voeren.</w:t>
                </w:r>
              </w:sdtContent>
            </w:sdt>
          </w:p>
        </w:tc>
      </w:tr>
      <w:tr w:rsidR="007462A6" w:rsidRPr="00632838" w14:paraId="2A2FE8B2" w14:textId="77777777" w:rsidTr="00E32575">
        <w:trPr>
          <w:trHeight w:val="270"/>
        </w:trPr>
        <w:tc>
          <w:tcPr>
            <w:tcW w:w="6336" w:type="dxa"/>
            <w:shd w:val="clear" w:color="auto" w:fill="auto"/>
          </w:tcPr>
          <w:p w14:paraId="4E7D0A98" w14:textId="5ADCE394" w:rsidR="007462A6" w:rsidRPr="00632838" w:rsidRDefault="007462A6" w:rsidP="001B07A0">
            <w:pPr>
              <w:pStyle w:val="Default"/>
              <w:rPr>
                <w:color w:val="auto"/>
                <w:sz w:val="20"/>
                <w:szCs w:val="20"/>
              </w:rPr>
            </w:pPr>
            <w:r>
              <w:rPr>
                <w:color w:val="auto"/>
                <w:sz w:val="20"/>
                <w:szCs w:val="20"/>
              </w:rPr>
              <w:t xml:space="preserve">VVE indicatie: </w:t>
            </w:r>
            <w:sdt>
              <w:sdtPr>
                <w:rPr>
                  <w:rStyle w:val="Stijl2"/>
                </w:rPr>
                <w:id w:val="-2099623753"/>
                <w:placeholder>
                  <w:docPart w:val="CA5B91037D6C418BA5D196BF7DA38EA3"/>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c>
          <w:tcPr>
            <w:tcW w:w="474" w:type="dxa"/>
            <w:shd w:val="clear" w:color="auto" w:fill="auto"/>
          </w:tcPr>
          <w:p w14:paraId="66196739" w14:textId="77777777" w:rsidR="007462A6" w:rsidRPr="006A1D01" w:rsidRDefault="007462A6" w:rsidP="001B07A0">
            <w:pPr>
              <w:pStyle w:val="Default"/>
              <w:rPr>
                <w:sz w:val="36"/>
                <w:szCs w:val="36"/>
              </w:rPr>
            </w:pPr>
          </w:p>
        </w:tc>
        <w:tc>
          <w:tcPr>
            <w:tcW w:w="2145" w:type="dxa"/>
            <w:shd w:val="clear" w:color="auto" w:fill="auto"/>
          </w:tcPr>
          <w:p w14:paraId="2E0C5544" w14:textId="47CBA1B7" w:rsidR="007462A6" w:rsidRPr="00632838" w:rsidRDefault="00000000" w:rsidP="001B07A0">
            <w:pPr>
              <w:pStyle w:val="Default"/>
              <w:jc w:val="right"/>
              <w:rPr>
                <w:i/>
                <w:iCs/>
                <w:color w:val="auto"/>
                <w:sz w:val="20"/>
                <w:szCs w:val="20"/>
              </w:rPr>
            </w:pPr>
            <w:sdt>
              <w:sdtPr>
                <w:rPr>
                  <w:sz w:val="22"/>
                  <w:szCs w:val="22"/>
                </w:rPr>
                <w:id w:val="-196092381"/>
                <w14:checkbox>
                  <w14:checked w14:val="0"/>
                  <w14:checkedState w14:val="2612" w14:font="MS Gothic"/>
                  <w14:uncheckedState w14:val="2610" w14:font="MS Gothic"/>
                </w14:checkbox>
              </w:sdtPr>
              <w:sdtContent>
                <w:r w:rsidR="004F15F0">
                  <w:rPr>
                    <w:rFonts w:ascii="MS Gothic" w:eastAsia="MS Gothic" w:hAnsi="MS Gothic" w:hint="eastAsia"/>
                    <w:sz w:val="22"/>
                    <w:szCs w:val="22"/>
                  </w:rPr>
                  <w:t>☐</w:t>
                </w:r>
              </w:sdtContent>
            </w:sdt>
            <w:r w:rsidR="007462A6" w:rsidRPr="00C82A06">
              <w:rPr>
                <w:sz w:val="44"/>
                <w:szCs w:val="44"/>
              </w:rPr>
              <w:t xml:space="preserve"> </w:t>
            </w:r>
            <w:r w:rsidR="007462A6">
              <w:t xml:space="preserve"> </w:t>
            </w:r>
            <w:r w:rsidR="007462A6" w:rsidRPr="003F1FC0">
              <w:rPr>
                <w:color w:val="auto"/>
                <w:sz w:val="20"/>
                <w:szCs w:val="20"/>
              </w:rPr>
              <w:t>N</w:t>
            </w:r>
            <w:r w:rsidR="007462A6">
              <w:rPr>
                <w:color w:val="auto"/>
                <w:sz w:val="20"/>
                <w:szCs w:val="20"/>
              </w:rPr>
              <w:t>.</w:t>
            </w:r>
            <w:r w:rsidR="007462A6" w:rsidRPr="003F1FC0">
              <w:rPr>
                <w:color w:val="auto"/>
                <w:sz w:val="20"/>
                <w:szCs w:val="20"/>
              </w:rPr>
              <w:t>v</w:t>
            </w:r>
            <w:r w:rsidR="007462A6">
              <w:rPr>
                <w:color w:val="auto"/>
                <w:sz w:val="20"/>
                <w:szCs w:val="20"/>
              </w:rPr>
              <w:t>.</w:t>
            </w:r>
            <w:r w:rsidR="007462A6" w:rsidRPr="003F1FC0">
              <w:rPr>
                <w:color w:val="auto"/>
                <w:sz w:val="20"/>
                <w:szCs w:val="20"/>
              </w:rPr>
              <w:t>t</w:t>
            </w:r>
            <w:r w:rsidR="007462A6">
              <w:rPr>
                <w:color w:val="auto"/>
                <w:sz w:val="20"/>
                <w:szCs w:val="20"/>
              </w:rPr>
              <w:t>.</w:t>
            </w:r>
          </w:p>
        </w:tc>
      </w:tr>
      <w:tr w:rsidR="00940219" w:rsidRPr="00632838" w14:paraId="5CC176B7" w14:textId="77777777" w:rsidTr="007462A6">
        <w:trPr>
          <w:trHeight w:val="270"/>
        </w:trPr>
        <w:tc>
          <w:tcPr>
            <w:tcW w:w="6336" w:type="dxa"/>
            <w:shd w:val="clear" w:color="auto" w:fill="auto"/>
          </w:tcPr>
          <w:p w14:paraId="215C142E" w14:textId="64A7747E" w:rsidR="00940219" w:rsidRDefault="00940219" w:rsidP="001B07A0">
            <w:pPr>
              <w:pStyle w:val="Default"/>
              <w:rPr>
                <w:color w:val="auto"/>
                <w:sz w:val="20"/>
                <w:szCs w:val="20"/>
              </w:rPr>
            </w:pPr>
            <w:r>
              <w:rPr>
                <w:color w:val="auto"/>
                <w:sz w:val="20"/>
                <w:szCs w:val="20"/>
              </w:rPr>
              <w:t>VVE Programma</w:t>
            </w:r>
            <w:r w:rsidR="002E2C4E">
              <w:rPr>
                <w:color w:val="auto"/>
                <w:sz w:val="20"/>
                <w:szCs w:val="20"/>
              </w:rPr>
              <w:t xml:space="preserve">: </w:t>
            </w:r>
            <w:r w:rsidR="00CE789F">
              <w:rPr>
                <w:rStyle w:val="Stijl2"/>
              </w:rPr>
              <w:t xml:space="preserve"> </w:t>
            </w:r>
            <w:sdt>
              <w:sdtPr>
                <w:rPr>
                  <w:rStyle w:val="Stijl2"/>
                </w:rPr>
                <w:id w:val="-1616135805"/>
                <w:placeholder>
                  <w:docPart w:val="D218A0F47F6A435EA56F2D2CEF2C00CB"/>
                </w:placeholder>
                <w:showingPlcHdr/>
                <w:text/>
              </w:sdtPr>
              <w:sdtEndPr>
                <w:rPr>
                  <w:rStyle w:val="Standaardalinea-lettertype"/>
                  <w:color w:val="auto"/>
                  <w:sz w:val="20"/>
                  <w:szCs w:val="20"/>
                </w:rPr>
              </w:sdtEndPr>
              <w:sdtContent>
                <w:r w:rsidR="00CE789F" w:rsidRPr="00C9157B">
                  <w:rPr>
                    <w:rStyle w:val="Tekstvantijdelijkeaanduiding"/>
                  </w:rPr>
                  <w:t>Klik of tik om tekst in te voeren.</w:t>
                </w:r>
              </w:sdtContent>
            </w:sdt>
          </w:p>
        </w:tc>
        <w:tc>
          <w:tcPr>
            <w:tcW w:w="474" w:type="dxa"/>
            <w:shd w:val="clear" w:color="auto" w:fill="auto"/>
          </w:tcPr>
          <w:p w14:paraId="647EE1E1" w14:textId="77777777" w:rsidR="00940219" w:rsidRPr="006A1D01" w:rsidRDefault="00940219" w:rsidP="001B07A0">
            <w:pPr>
              <w:pStyle w:val="Default"/>
              <w:rPr>
                <w:sz w:val="36"/>
                <w:szCs w:val="36"/>
              </w:rPr>
            </w:pPr>
          </w:p>
        </w:tc>
        <w:tc>
          <w:tcPr>
            <w:tcW w:w="2145" w:type="dxa"/>
            <w:shd w:val="clear" w:color="auto" w:fill="auto"/>
          </w:tcPr>
          <w:p w14:paraId="72AC72EA" w14:textId="75607F7D" w:rsidR="00940219" w:rsidRDefault="00000000" w:rsidP="001B07A0">
            <w:pPr>
              <w:pStyle w:val="Default"/>
              <w:jc w:val="right"/>
              <w:rPr>
                <w:sz w:val="22"/>
                <w:szCs w:val="22"/>
              </w:rPr>
            </w:pPr>
            <w:sdt>
              <w:sdtPr>
                <w:rPr>
                  <w:sz w:val="22"/>
                  <w:szCs w:val="22"/>
                </w:rPr>
                <w:id w:val="1759091510"/>
                <w14:checkbox>
                  <w14:checked w14:val="0"/>
                  <w14:checkedState w14:val="2612" w14:font="MS Gothic"/>
                  <w14:uncheckedState w14:val="2610" w14:font="MS Gothic"/>
                </w14:checkbox>
              </w:sdtPr>
              <w:sdtContent>
                <w:r w:rsidR="00641603">
                  <w:rPr>
                    <w:rFonts w:ascii="MS Gothic" w:eastAsia="MS Gothic" w:hAnsi="MS Gothic" w:hint="eastAsia"/>
                    <w:sz w:val="22"/>
                    <w:szCs w:val="22"/>
                  </w:rPr>
                  <w:t>☐</w:t>
                </w:r>
              </w:sdtContent>
            </w:sdt>
            <w:r w:rsidR="002E2C4E" w:rsidRPr="00C82A06">
              <w:rPr>
                <w:sz w:val="44"/>
                <w:szCs w:val="44"/>
              </w:rPr>
              <w:t xml:space="preserve"> </w:t>
            </w:r>
            <w:r w:rsidR="002E2C4E">
              <w:t xml:space="preserve"> </w:t>
            </w:r>
            <w:r w:rsidR="002E2C4E" w:rsidRPr="003F1FC0">
              <w:rPr>
                <w:color w:val="auto"/>
                <w:sz w:val="20"/>
                <w:szCs w:val="20"/>
              </w:rPr>
              <w:t>N</w:t>
            </w:r>
            <w:r w:rsidR="002E2C4E">
              <w:rPr>
                <w:color w:val="auto"/>
                <w:sz w:val="20"/>
                <w:szCs w:val="20"/>
              </w:rPr>
              <w:t>.</w:t>
            </w:r>
            <w:r w:rsidR="002E2C4E" w:rsidRPr="003F1FC0">
              <w:rPr>
                <w:color w:val="auto"/>
                <w:sz w:val="20"/>
                <w:szCs w:val="20"/>
              </w:rPr>
              <w:t>v</w:t>
            </w:r>
            <w:r w:rsidR="002E2C4E">
              <w:rPr>
                <w:color w:val="auto"/>
                <w:sz w:val="20"/>
                <w:szCs w:val="20"/>
              </w:rPr>
              <w:t>.</w:t>
            </w:r>
            <w:r w:rsidR="000807BA">
              <w:rPr>
                <w:color w:val="auto"/>
                <w:sz w:val="20"/>
                <w:szCs w:val="20"/>
              </w:rPr>
              <w:t>t.</w:t>
            </w:r>
            <w:r w:rsidR="00485DE7">
              <w:rPr>
                <w:color w:val="auto"/>
                <w:sz w:val="20"/>
                <w:szCs w:val="20"/>
              </w:rPr>
              <w:t xml:space="preserve">      </w:t>
            </w:r>
            <w:r w:rsidR="0035482C">
              <w:rPr>
                <w:color w:val="auto"/>
                <w:sz w:val="20"/>
                <w:szCs w:val="20"/>
              </w:rPr>
              <w:t xml:space="preserve">     </w:t>
            </w:r>
          </w:p>
        </w:tc>
      </w:tr>
      <w:tr w:rsidR="00940219" w:rsidRPr="00632838" w14:paraId="0CD927BD" w14:textId="77777777" w:rsidTr="007462A6">
        <w:trPr>
          <w:trHeight w:val="270"/>
        </w:trPr>
        <w:tc>
          <w:tcPr>
            <w:tcW w:w="6336" w:type="dxa"/>
            <w:shd w:val="clear" w:color="auto" w:fill="auto"/>
          </w:tcPr>
          <w:p w14:paraId="09397491" w14:textId="32360D7A" w:rsidR="00940219" w:rsidRDefault="002E2C4E" w:rsidP="001B07A0">
            <w:pPr>
              <w:pStyle w:val="Default"/>
              <w:rPr>
                <w:color w:val="auto"/>
                <w:sz w:val="20"/>
                <w:szCs w:val="20"/>
              </w:rPr>
            </w:pPr>
            <w:r>
              <w:rPr>
                <w:color w:val="auto"/>
                <w:sz w:val="20"/>
                <w:szCs w:val="20"/>
              </w:rPr>
              <w:t>VVE Duur:</w:t>
            </w:r>
            <w:r w:rsidR="00CE789F">
              <w:rPr>
                <w:rStyle w:val="Stijl2"/>
              </w:rPr>
              <w:t xml:space="preserve"> </w:t>
            </w:r>
            <w:sdt>
              <w:sdtPr>
                <w:rPr>
                  <w:rStyle w:val="Stijl2"/>
                </w:rPr>
                <w:id w:val="667989325"/>
                <w:placeholder>
                  <w:docPart w:val="499B1578D2E94392B05DF05553888582"/>
                </w:placeholder>
                <w:showingPlcHdr/>
                <w:text/>
              </w:sdtPr>
              <w:sdtEndPr>
                <w:rPr>
                  <w:rStyle w:val="Standaardalinea-lettertype"/>
                  <w:color w:val="auto"/>
                  <w:sz w:val="20"/>
                  <w:szCs w:val="20"/>
                </w:rPr>
              </w:sdtEndPr>
              <w:sdtContent>
                <w:r w:rsidR="00CE789F" w:rsidRPr="00C9157B">
                  <w:rPr>
                    <w:rStyle w:val="Tekstvantijdelijkeaanduiding"/>
                  </w:rPr>
                  <w:t>Klik of tik om tekst in te voeren.</w:t>
                </w:r>
              </w:sdtContent>
            </w:sdt>
          </w:p>
        </w:tc>
        <w:tc>
          <w:tcPr>
            <w:tcW w:w="474" w:type="dxa"/>
            <w:shd w:val="clear" w:color="auto" w:fill="auto"/>
          </w:tcPr>
          <w:p w14:paraId="7C398662" w14:textId="77777777" w:rsidR="00940219" w:rsidRPr="006A1D01" w:rsidRDefault="00940219" w:rsidP="001B07A0">
            <w:pPr>
              <w:pStyle w:val="Default"/>
              <w:rPr>
                <w:sz w:val="36"/>
                <w:szCs w:val="36"/>
              </w:rPr>
            </w:pPr>
          </w:p>
        </w:tc>
        <w:tc>
          <w:tcPr>
            <w:tcW w:w="2145" w:type="dxa"/>
            <w:shd w:val="clear" w:color="auto" w:fill="auto"/>
          </w:tcPr>
          <w:p w14:paraId="45E56825" w14:textId="24F474B2" w:rsidR="00940219" w:rsidRDefault="00000000" w:rsidP="001B07A0">
            <w:pPr>
              <w:pStyle w:val="Default"/>
              <w:jc w:val="right"/>
              <w:rPr>
                <w:sz w:val="22"/>
                <w:szCs w:val="22"/>
              </w:rPr>
            </w:pPr>
            <w:sdt>
              <w:sdtPr>
                <w:rPr>
                  <w:sz w:val="22"/>
                  <w:szCs w:val="22"/>
                </w:rPr>
                <w:id w:val="-1146824544"/>
                <w14:checkbox>
                  <w14:checked w14:val="0"/>
                  <w14:checkedState w14:val="2612" w14:font="MS Gothic"/>
                  <w14:uncheckedState w14:val="2610" w14:font="MS Gothic"/>
                </w14:checkbox>
              </w:sdtPr>
              <w:sdtContent>
                <w:r w:rsidR="00EF01F5">
                  <w:rPr>
                    <w:rFonts w:ascii="MS Gothic" w:eastAsia="MS Gothic" w:hAnsi="MS Gothic" w:hint="eastAsia"/>
                    <w:sz w:val="22"/>
                    <w:szCs w:val="22"/>
                  </w:rPr>
                  <w:t>☐</w:t>
                </w:r>
              </w:sdtContent>
            </w:sdt>
            <w:r w:rsidR="002E2C4E" w:rsidRPr="00C82A06">
              <w:rPr>
                <w:sz w:val="44"/>
                <w:szCs w:val="44"/>
              </w:rPr>
              <w:t xml:space="preserve"> </w:t>
            </w:r>
            <w:r w:rsidR="00447BE3">
              <w:rPr>
                <w:sz w:val="22"/>
                <w:szCs w:val="22"/>
              </w:rPr>
              <w:t xml:space="preserve"> </w:t>
            </w:r>
            <w:r w:rsidR="002E2C4E" w:rsidRPr="003F1FC0">
              <w:rPr>
                <w:color w:val="auto"/>
                <w:sz w:val="20"/>
                <w:szCs w:val="20"/>
              </w:rPr>
              <w:t>N</w:t>
            </w:r>
            <w:r w:rsidR="002E2C4E">
              <w:rPr>
                <w:color w:val="auto"/>
                <w:sz w:val="20"/>
                <w:szCs w:val="20"/>
              </w:rPr>
              <w:t>.</w:t>
            </w:r>
            <w:r w:rsidR="002E2C4E" w:rsidRPr="003F1FC0">
              <w:rPr>
                <w:color w:val="auto"/>
                <w:sz w:val="20"/>
                <w:szCs w:val="20"/>
              </w:rPr>
              <w:t>v</w:t>
            </w:r>
            <w:r w:rsidR="002E2C4E">
              <w:rPr>
                <w:color w:val="auto"/>
                <w:sz w:val="20"/>
                <w:szCs w:val="20"/>
              </w:rPr>
              <w:t>.</w:t>
            </w:r>
            <w:r w:rsidR="00447BE3">
              <w:rPr>
                <w:color w:val="auto"/>
                <w:sz w:val="20"/>
                <w:szCs w:val="20"/>
              </w:rPr>
              <w:t xml:space="preserve">t. </w:t>
            </w:r>
          </w:p>
        </w:tc>
      </w:tr>
      <w:tr w:rsidR="007064B6" w:rsidRPr="00632838" w14:paraId="61378C5F" w14:textId="77777777" w:rsidTr="007462A6">
        <w:trPr>
          <w:trHeight w:val="270"/>
        </w:trPr>
        <w:tc>
          <w:tcPr>
            <w:tcW w:w="6336" w:type="dxa"/>
            <w:shd w:val="clear" w:color="auto" w:fill="auto"/>
          </w:tcPr>
          <w:p w14:paraId="0B8DDF53" w14:textId="05A7AE37" w:rsidR="007064B6" w:rsidRDefault="007064B6" w:rsidP="001B07A0">
            <w:pPr>
              <w:pStyle w:val="Default"/>
              <w:rPr>
                <w:color w:val="auto"/>
                <w:sz w:val="20"/>
                <w:szCs w:val="20"/>
              </w:rPr>
            </w:pPr>
            <w:r>
              <w:rPr>
                <w:color w:val="auto"/>
                <w:sz w:val="20"/>
                <w:szCs w:val="20"/>
              </w:rPr>
              <w:t>Naam school van herkomst</w:t>
            </w:r>
            <w:r w:rsidR="001053B0">
              <w:rPr>
                <w:color w:val="auto"/>
                <w:sz w:val="20"/>
                <w:szCs w:val="20"/>
              </w:rPr>
              <w:t>:</w:t>
            </w:r>
            <w:r w:rsidR="007462A6">
              <w:rPr>
                <w:color w:val="auto"/>
                <w:sz w:val="20"/>
                <w:szCs w:val="20"/>
              </w:rPr>
              <w:t xml:space="preserve"> </w:t>
            </w:r>
            <w:sdt>
              <w:sdtPr>
                <w:rPr>
                  <w:rStyle w:val="Stijl2"/>
                </w:rPr>
                <w:id w:val="703836058"/>
                <w:placeholder>
                  <w:docPart w:val="92CB3E809D474857A08FED023CB8EE5F"/>
                </w:placeholder>
                <w:showingPlcHdr/>
                <w:text/>
              </w:sdtPr>
              <w:sdtEndPr>
                <w:rPr>
                  <w:rStyle w:val="Standaardalinea-lettertype"/>
                  <w:color w:val="auto"/>
                  <w:sz w:val="20"/>
                  <w:szCs w:val="20"/>
                </w:rPr>
              </w:sdtEndPr>
              <w:sdtContent>
                <w:r w:rsidR="007462A6" w:rsidRPr="00C9157B">
                  <w:rPr>
                    <w:rStyle w:val="Tekstvantijdelijkeaanduiding"/>
                  </w:rPr>
                  <w:t>Klik of tik om tekst in te voeren.</w:t>
                </w:r>
              </w:sdtContent>
            </w:sdt>
          </w:p>
        </w:tc>
        <w:tc>
          <w:tcPr>
            <w:tcW w:w="474" w:type="dxa"/>
            <w:shd w:val="clear" w:color="auto" w:fill="auto"/>
          </w:tcPr>
          <w:p w14:paraId="16A3AB14" w14:textId="77777777" w:rsidR="007064B6" w:rsidRPr="006A1D01" w:rsidRDefault="007064B6" w:rsidP="001B07A0">
            <w:pPr>
              <w:pStyle w:val="Default"/>
              <w:rPr>
                <w:sz w:val="36"/>
                <w:szCs w:val="36"/>
              </w:rPr>
            </w:pPr>
          </w:p>
        </w:tc>
        <w:tc>
          <w:tcPr>
            <w:tcW w:w="2145" w:type="dxa"/>
            <w:shd w:val="clear" w:color="auto" w:fill="auto"/>
          </w:tcPr>
          <w:p w14:paraId="5CBD3217" w14:textId="2DAA85AC" w:rsidR="007064B6" w:rsidRPr="00632838" w:rsidRDefault="00000000" w:rsidP="001B07A0">
            <w:pPr>
              <w:pStyle w:val="Default"/>
              <w:jc w:val="right"/>
              <w:rPr>
                <w:i/>
                <w:iCs/>
                <w:color w:val="auto"/>
                <w:sz w:val="20"/>
                <w:szCs w:val="20"/>
              </w:rPr>
            </w:pPr>
            <w:sdt>
              <w:sdtPr>
                <w:rPr>
                  <w:sz w:val="22"/>
                  <w:szCs w:val="22"/>
                </w:rPr>
                <w:id w:val="261029487"/>
                <w14:checkbox>
                  <w14:checked w14:val="0"/>
                  <w14:checkedState w14:val="2612" w14:font="MS Gothic"/>
                  <w14:uncheckedState w14:val="2610" w14:font="MS Gothic"/>
                </w14:checkbox>
              </w:sdtPr>
              <w:sdtContent>
                <w:r w:rsidR="00F011D1">
                  <w:rPr>
                    <w:rFonts w:ascii="MS Gothic" w:eastAsia="MS Gothic" w:hAnsi="MS Gothic" w:hint="eastAsia"/>
                    <w:sz w:val="22"/>
                    <w:szCs w:val="22"/>
                  </w:rPr>
                  <w:t>☐</w:t>
                </w:r>
              </w:sdtContent>
            </w:sdt>
            <w:r w:rsidR="007064B6" w:rsidRPr="00C82A06">
              <w:rPr>
                <w:sz w:val="44"/>
                <w:szCs w:val="44"/>
              </w:rPr>
              <w:t xml:space="preserve"> </w:t>
            </w:r>
            <w:r w:rsidR="007064B6">
              <w:t xml:space="preserve"> </w:t>
            </w:r>
            <w:r w:rsidR="007064B6" w:rsidRPr="003F1FC0">
              <w:rPr>
                <w:color w:val="auto"/>
                <w:sz w:val="20"/>
                <w:szCs w:val="20"/>
              </w:rPr>
              <w:t>N</w:t>
            </w:r>
            <w:r w:rsidR="007764BF">
              <w:rPr>
                <w:color w:val="auto"/>
                <w:sz w:val="20"/>
                <w:szCs w:val="20"/>
              </w:rPr>
              <w:t>.</w:t>
            </w:r>
            <w:r w:rsidR="007064B6" w:rsidRPr="003F1FC0">
              <w:rPr>
                <w:color w:val="auto"/>
                <w:sz w:val="20"/>
                <w:szCs w:val="20"/>
              </w:rPr>
              <w:t>v</w:t>
            </w:r>
            <w:r w:rsidR="007764BF">
              <w:rPr>
                <w:color w:val="auto"/>
                <w:sz w:val="20"/>
                <w:szCs w:val="20"/>
              </w:rPr>
              <w:t>.</w:t>
            </w:r>
            <w:r w:rsidR="007064B6" w:rsidRPr="003F1FC0">
              <w:rPr>
                <w:color w:val="auto"/>
                <w:sz w:val="20"/>
                <w:szCs w:val="20"/>
              </w:rPr>
              <w:t>t</w:t>
            </w:r>
            <w:r w:rsidR="007764BF">
              <w:rPr>
                <w:color w:val="auto"/>
                <w:sz w:val="20"/>
                <w:szCs w:val="20"/>
              </w:rPr>
              <w:t>.</w:t>
            </w:r>
          </w:p>
        </w:tc>
      </w:tr>
      <w:tr w:rsidR="007064B6" w:rsidRPr="00632838" w14:paraId="2016EBBD" w14:textId="77777777" w:rsidTr="007462A6">
        <w:trPr>
          <w:trHeight w:val="270"/>
        </w:trPr>
        <w:tc>
          <w:tcPr>
            <w:tcW w:w="6336" w:type="dxa"/>
            <w:shd w:val="clear" w:color="auto" w:fill="auto"/>
          </w:tcPr>
          <w:p w14:paraId="0F1AE06E" w14:textId="4F32A6EE" w:rsidR="007064B6" w:rsidRPr="00266979" w:rsidRDefault="007064B6" w:rsidP="001B07A0">
            <w:pPr>
              <w:pStyle w:val="Default"/>
              <w:rPr>
                <w:color w:val="auto"/>
                <w:sz w:val="20"/>
                <w:szCs w:val="20"/>
              </w:rPr>
            </w:pPr>
            <w:r w:rsidRPr="00266979">
              <w:rPr>
                <w:color w:val="auto"/>
                <w:sz w:val="20"/>
                <w:szCs w:val="20"/>
              </w:rPr>
              <w:t>Plaats school van herkomst</w:t>
            </w:r>
            <w:r w:rsidR="001053B0">
              <w:rPr>
                <w:color w:val="auto"/>
                <w:sz w:val="20"/>
                <w:szCs w:val="20"/>
              </w:rPr>
              <w:t>:</w:t>
            </w:r>
            <w:r w:rsidR="007462A6">
              <w:rPr>
                <w:color w:val="auto"/>
                <w:sz w:val="20"/>
                <w:szCs w:val="20"/>
              </w:rPr>
              <w:t xml:space="preserve"> </w:t>
            </w:r>
            <w:sdt>
              <w:sdtPr>
                <w:rPr>
                  <w:rStyle w:val="Stijl2"/>
                </w:rPr>
                <w:id w:val="-116451878"/>
                <w:placeholder>
                  <w:docPart w:val="6BE4A1A1B2014552836DD4778D5F3697"/>
                </w:placeholder>
                <w:showingPlcHdr/>
                <w:text/>
              </w:sdtPr>
              <w:sdtEndPr>
                <w:rPr>
                  <w:rStyle w:val="Standaardalinea-lettertype"/>
                  <w:color w:val="auto"/>
                  <w:sz w:val="20"/>
                  <w:szCs w:val="20"/>
                </w:rPr>
              </w:sdtEndPr>
              <w:sdtContent>
                <w:r w:rsidR="007462A6" w:rsidRPr="00C9157B">
                  <w:rPr>
                    <w:rStyle w:val="Tekstvantijdelijkeaanduiding"/>
                  </w:rPr>
                  <w:t>Klik of tik om tekst in te voeren.</w:t>
                </w:r>
              </w:sdtContent>
            </w:sdt>
          </w:p>
        </w:tc>
        <w:tc>
          <w:tcPr>
            <w:tcW w:w="474" w:type="dxa"/>
            <w:shd w:val="clear" w:color="auto" w:fill="auto"/>
          </w:tcPr>
          <w:p w14:paraId="13066C0A" w14:textId="77777777" w:rsidR="007064B6" w:rsidRPr="006A1D01" w:rsidRDefault="007064B6" w:rsidP="001B07A0">
            <w:pPr>
              <w:pStyle w:val="Default"/>
              <w:rPr>
                <w:sz w:val="36"/>
                <w:szCs w:val="36"/>
              </w:rPr>
            </w:pPr>
          </w:p>
        </w:tc>
        <w:tc>
          <w:tcPr>
            <w:tcW w:w="2145" w:type="dxa"/>
            <w:shd w:val="clear" w:color="auto" w:fill="auto"/>
          </w:tcPr>
          <w:p w14:paraId="1520A2EC" w14:textId="7EEB7B3D" w:rsidR="007064B6" w:rsidRPr="00632838" w:rsidRDefault="00000000" w:rsidP="001B07A0">
            <w:pPr>
              <w:pStyle w:val="Default"/>
              <w:jc w:val="right"/>
              <w:rPr>
                <w:i/>
                <w:iCs/>
                <w:color w:val="auto"/>
                <w:sz w:val="20"/>
                <w:szCs w:val="20"/>
              </w:rPr>
            </w:pPr>
            <w:sdt>
              <w:sdtPr>
                <w:rPr>
                  <w:sz w:val="22"/>
                  <w:szCs w:val="22"/>
                </w:rPr>
                <w:id w:val="-81534583"/>
                <w14:checkbox>
                  <w14:checked w14:val="0"/>
                  <w14:checkedState w14:val="2612" w14:font="MS Gothic"/>
                  <w14:uncheckedState w14:val="2610" w14:font="MS Gothic"/>
                </w14:checkbox>
              </w:sdtPr>
              <w:sdtContent>
                <w:r w:rsidR="00213B70">
                  <w:rPr>
                    <w:rFonts w:ascii="MS Gothic" w:eastAsia="MS Gothic" w:hAnsi="MS Gothic" w:hint="eastAsia"/>
                    <w:sz w:val="22"/>
                    <w:szCs w:val="22"/>
                  </w:rPr>
                  <w:t>☐</w:t>
                </w:r>
              </w:sdtContent>
            </w:sdt>
            <w:r w:rsidR="007064B6" w:rsidRPr="00C82A06">
              <w:rPr>
                <w:sz w:val="44"/>
                <w:szCs w:val="44"/>
              </w:rPr>
              <w:t xml:space="preserve"> </w:t>
            </w:r>
            <w:r w:rsidR="007064B6">
              <w:t xml:space="preserve"> </w:t>
            </w:r>
            <w:r w:rsidR="007064B6" w:rsidRPr="003F1FC0">
              <w:rPr>
                <w:color w:val="auto"/>
                <w:sz w:val="20"/>
                <w:szCs w:val="20"/>
              </w:rPr>
              <w:t>N</w:t>
            </w:r>
            <w:r w:rsidR="007764BF">
              <w:rPr>
                <w:color w:val="auto"/>
                <w:sz w:val="20"/>
                <w:szCs w:val="20"/>
              </w:rPr>
              <w:t>.</w:t>
            </w:r>
            <w:r w:rsidR="007064B6" w:rsidRPr="003F1FC0">
              <w:rPr>
                <w:color w:val="auto"/>
                <w:sz w:val="20"/>
                <w:szCs w:val="20"/>
              </w:rPr>
              <w:t>v</w:t>
            </w:r>
            <w:r w:rsidR="007764BF">
              <w:rPr>
                <w:color w:val="auto"/>
                <w:sz w:val="20"/>
                <w:szCs w:val="20"/>
              </w:rPr>
              <w:t>.</w:t>
            </w:r>
            <w:r w:rsidR="007064B6" w:rsidRPr="003F1FC0">
              <w:rPr>
                <w:color w:val="auto"/>
                <w:sz w:val="20"/>
                <w:szCs w:val="20"/>
              </w:rPr>
              <w:t>t</w:t>
            </w:r>
            <w:r w:rsidR="007764BF">
              <w:rPr>
                <w:color w:val="auto"/>
                <w:sz w:val="20"/>
                <w:szCs w:val="20"/>
              </w:rPr>
              <w:t>.</w:t>
            </w:r>
          </w:p>
        </w:tc>
      </w:tr>
      <w:tr w:rsidR="001053B0" w:rsidRPr="00632838" w14:paraId="150340BE" w14:textId="77777777" w:rsidTr="007462A6">
        <w:trPr>
          <w:trHeight w:val="270"/>
        </w:trPr>
        <w:tc>
          <w:tcPr>
            <w:tcW w:w="6336" w:type="dxa"/>
            <w:shd w:val="clear" w:color="auto" w:fill="auto"/>
          </w:tcPr>
          <w:p w14:paraId="2C47C4C0" w14:textId="6B992065" w:rsidR="001053B0" w:rsidRPr="00266979" w:rsidRDefault="001053B0" w:rsidP="001B07A0">
            <w:pPr>
              <w:pStyle w:val="Default"/>
              <w:rPr>
                <w:color w:val="auto"/>
                <w:sz w:val="20"/>
                <w:szCs w:val="20"/>
              </w:rPr>
            </w:pPr>
            <w:r>
              <w:rPr>
                <w:color w:val="auto"/>
                <w:sz w:val="20"/>
                <w:szCs w:val="20"/>
              </w:rPr>
              <w:t>Contactpersoon school van herkomst:</w:t>
            </w:r>
            <w:r w:rsidR="007462A6">
              <w:rPr>
                <w:color w:val="auto"/>
                <w:sz w:val="20"/>
                <w:szCs w:val="20"/>
              </w:rPr>
              <w:t xml:space="preserve"> </w:t>
            </w:r>
            <w:sdt>
              <w:sdtPr>
                <w:rPr>
                  <w:rStyle w:val="Stijl2"/>
                </w:rPr>
                <w:id w:val="-1766461405"/>
                <w:placeholder>
                  <w:docPart w:val="4C5D2C40D97249198D212B4049403C22"/>
                </w:placeholder>
                <w:showingPlcHdr/>
                <w:text/>
              </w:sdtPr>
              <w:sdtEndPr>
                <w:rPr>
                  <w:rStyle w:val="Standaardalinea-lettertype"/>
                  <w:color w:val="auto"/>
                  <w:sz w:val="20"/>
                  <w:szCs w:val="20"/>
                </w:rPr>
              </w:sdtEndPr>
              <w:sdtContent>
                <w:r w:rsidR="007462A6" w:rsidRPr="00C9157B">
                  <w:rPr>
                    <w:rStyle w:val="Tekstvantijdelijkeaanduiding"/>
                  </w:rPr>
                  <w:t>Klik of tik om tekst in te voeren.</w:t>
                </w:r>
              </w:sdtContent>
            </w:sdt>
          </w:p>
        </w:tc>
        <w:tc>
          <w:tcPr>
            <w:tcW w:w="474" w:type="dxa"/>
            <w:shd w:val="clear" w:color="auto" w:fill="auto"/>
          </w:tcPr>
          <w:p w14:paraId="5853C919" w14:textId="77777777" w:rsidR="001053B0" w:rsidRPr="006A1D01" w:rsidRDefault="001053B0" w:rsidP="001B07A0">
            <w:pPr>
              <w:pStyle w:val="Default"/>
              <w:rPr>
                <w:sz w:val="36"/>
                <w:szCs w:val="36"/>
              </w:rPr>
            </w:pPr>
          </w:p>
        </w:tc>
        <w:tc>
          <w:tcPr>
            <w:tcW w:w="2145" w:type="dxa"/>
            <w:shd w:val="clear" w:color="auto" w:fill="auto"/>
          </w:tcPr>
          <w:p w14:paraId="2156ABA3" w14:textId="1B5BF7E1" w:rsidR="001053B0" w:rsidRPr="006A1D01" w:rsidRDefault="00000000" w:rsidP="001B07A0">
            <w:pPr>
              <w:pStyle w:val="Default"/>
              <w:jc w:val="right"/>
              <w:rPr>
                <w:sz w:val="36"/>
                <w:szCs w:val="36"/>
              </w:rPr>
            </w:pPr>
            <w:sdt>
              <w:sdtPr>
                <w:rPr>
                  <w:sz w:val="22"/>
                  <w:szCs w:val="22"/>
                </w:rPr>
                <w:id w:val="-1440679509"/>
                <w14:checkbox>
                  <w14:checked w14:val="0"/>
                  <w14:checkedState w14:val="2612" w14:font="MS Gothic"/>
                  <w14:uncheckedState w14:val="2610" w14:font="MS Gothic"/>
                </w14:checkbox>
              </w:sdtPr>
              <w:sdtContent>
                <w:r w:rsidR="004F15F0">
                  <w:rPr>
                    <w:rFonts w:ascii="MS Gothic" w:eastAsia="MS Gothic" w:hAnsi="MS Gothic" w:hint="eastAsia"/>
                    <w:sz w:val="22"/>
                    <w:szCs w:val="22"/>
                  </w:rPr>
                  <w:t>☐</w:t>
                </w:r>
              </w:sdtContent>
            </w:sdt>
            <w:r w:rsidR="004F15F0" w:rsidRPr="00C82A06">
              <w:rPr>
                <w:sz w:val="44"/>
                <w:szCs w:val="44"/>
              </w:rPr>
              <w:t xml:space="preserve"> </w:t>
            </w:r>
            <w:r w:rsidR="004F15F0">
              <w:t xml:space="preserve"> </w:t>
            </w:r>
            <w:r w:rsidR="004F15F0" w:rsidRPr="003F1FC0">
              <w:rPr>
                <w:color w:val="auto"/>
                <w:sz w:val="20"/>
                <w:szCs w:val="20"/>
              </w:rPr>
              <w:t>N</w:t>
            </w:r>
            <w:r w:rsidR="004F15F0">
              <w:rPr>
                <w:color w:val="auto"/>
                <w:sz w:val="20"/>
                <w:szCs w:val="20"/>
              </w:rPr>
              <w:t>.</w:t>
            </w:r>
            <w:r w:rsidR="004F15F0" w:rsidRPr="003F1FC0">
              <w:rPr>
                <w:color w:val="auto"/>
                <w:sz w:val="20"/>
                <w:szCs w:val="20"/>
              </w:rPr>
              <w:t>v</w:t>
            </w:r>
            <w:r w:rsidR="004F15F0">
              <w:rPr>
                <w:color w:val="auto"/>
                <w:sz w:val="20"/>
                <w:szCs w:val="20"/>
              </w:rPr>
              <w:t>.</w:t>
            </w:r>
            <w:r w:rsidR="004F15F0" w:rsidRPr="003F1FC0">
              <w:rPr>
                <w:color w:val="auto"/>
                <w:sz w:val="20"/>
                <w:szCs w:val="20"/>
              </w:rPr>
              <w:t>t</w:t>
            </w:r>
            <w:r w:rsidR="004F15F0">
              <w:rPr>
                <w:color w:val="auto"/>
                <w:sz w:val="20"/>
                <w:szCs w:val="20"/>
              </w:rPr>
              <w:t>.</w:t>
            </w:r>
          </w:p>
        </w:tc>
      </w:tr>
      <w:tr w:rsidR="007064B6" w:rsidRPr="00632838" w14:paraId="182C09DC" w14:textId="77777777" w:rsidTr="007462A6">
        <w:trPr>
          <w:trHeight w:val="270"/>
        </w:trPr>
        <w:tc>
          <w:tcPr>
            <w:tcW w:w="6336" w:type="dxa"/>
            <w:shd w:val="clear" w:color="auto" w:fill="auto"/>
          </w:tcPr>
          <w:p w14:paraId="6E9E4067" w14:textId="18379D3E" w:rsidR="007064B6" w:rsidRPr="00266979" w:rsidRDefault="007064B6" w:rsidP="001B07A0">
            <w:pPr>
              <w:pStyle w:val="Default"/>
              <w:rPr>
                <w:color w:val="auto"/>
                <w:sz w:val="20"/>
                <w:szCs w:val="20"/>
              </w:rPr>
            </w:pPr>
            <w:r>
              <w:rPr>
                <w:color w:val="auto"/>
                <w:sz w:val="20"/>
                <w:szCs w:val="20"/>
              </w:rPr>
              <w:t>Volgt onderwijs sinds (dd-mm-jj)</w:t>
            </w:r>
            <w:r w:rsidR="001053B0">
              <w:rPr>
                <w:color w:val="auto"/>
                <w:sz w:val="20"/>
                <w:szCs w:val="20"/>
              </w:rPr>
              <w:t>:</w:t>
            </w:r>
            <w:r w:rsidR="007462A6">
              <w:rPr>
                <w:color w:val="auto"/>
                <w:sz w:val="20"/>
                <w:szCs w:val="20"/>
              </w:rPr>
              <w:t xml:space="preserve"> </w:t>
            </w:r>
            <w:sdt>
              <w:sdtPr>
                <w:rPr>
                  <w:rStyle w:val="Stijl2"/>
                </w:rPr>
                <w:id w:val="-1073190691"/>
                <w:placeholder>
                  <w:docPart w:val="E4F01708E1654C3DA0E83107190BA09F"/>
                </w:placeholder>
                <w:showingPlcHdr/>
                <w:date>
                  <w:dateFormat w:val="d-M-yyyy"/>
                  <w:lid w:val="nl-NL"/>
                  <w:storeMappedDataAs w:val="dateTime"/>
                  <w:calendar w:val="gregorian"/>
                </w:date>
              </w:sdtPr>
              <w:sdtEndPr>
                <w:rPr>
                  <w:rStyle w:val="Standaardalinea-lettertype"/>
                  <w:color w:val="auto"/>
                  <w:sz w:val="20"/>
                  <w:szCs w:val="20"/>
                </w:rPr>
              </w:sdtEndPr>
              <w:sdtContent>
                <w:r w:rsidR="007462A6" w:rsidRPr="00C9157B">
                  <w:rPr>
                    <w:rStyle w:val="Tekstvantijdelijkeaanduiding"/>
                  </w:rPr>
                  <w:t>Klik of tik om een datum in te voeren.</w:t>
                </w:r>
              </w:sdtContent>
            </w:sdt>
          </w:p>
        </w:tc>
        <w:tc>
          <w:tcPr>
            <w:tcW w:w="474" w:type="dxa"/>
            <w:shd w:val="clear" w:color="auto" w:fill="auto"/>
          </w:tcPr>
          <w:p w14:paraId="4DC5EBDD" w14:textId="77777777" w:rsidR="007064B6" w:rsidRPr="006A1D01" w:rsidRDefault="007064B6" w:rsidP="001B07A0">
            <w:pPr>
              <w:pStyle w:val="Default"/>
              <w:rPr>
                <w:sz w:val="36"/>
                <w:szCs w:val="36"/>
              </w:rPr>
            </w:pPr>
          </w:p>
        </w:tc>
        <w:tc>
          <w:tcPr>
            <w:tcW w:w="2145" w:type="dxa"/>
            <w:shd w:val="clear" w:color="auto" w:fill="auto"/>
          </w:tcPr>
          <w:p w14:paraId="48199313" w14:textId="4025CE8B" w:rsidR="007064B6" w:rsidRPr="00632838" w:rsidRDefault="00000000" w:rsidP="001B07A0">
            <w:pPr>
              <w:pStyle w:val="Default"/>
              <w:jc w:val="right"/>
              <w:rPr>
                <w:i/>
                <w:iCs/>
                <w:color w:val="auto"/>
                <w:sz w:val="20"/>
                <w:szCs w:val="20"/>
              </w:rPr>
            </w:pPr>
            <w:sdt>
              <w:sdtPr>
                <w:rPr>
                  <w:sz w:val="22"/>
                  <w:szCs w:val="22"/>
                </w:rPr>
                <w:id w:val="2102834567"/>
                <w14:checkbox>
                  <w14:checked w14:val="0"/>
                  <w14:checkedState w14:val="2612" w14:font="MS Gothic"/>
                  <w14:uncheckedState w14:val="2610" w14:font="MS Gothic"/>
                </w14:checkbox>
              </w:sdtPr>
              <w:sdtContent>
                <w:r w:rsidR="000F1473">
                  <w:rPr>
                    <w:rFonts w:ascii="MS Gothic" w:eastAsia="MS Gothic" w:hAnsi="MS Gothic" w:hint="eastAsia"/>
                    <w:sz w:val="22"/>
                    <w:szCs w:val="22"/>
                  </w:rPr>
                  <w:t>☐</w:t>
                </w:r>
              </w:sdtContent>
            </w:sdt>
            <w:r w:rsidR="004F15F0" w:rsidRPr="00C82A06">
              <w:rPr>
                <w:sz w:val="44"/>
                <w:szCs w:val="44"/>
              </w:rPr>
              <w:t xml:space="preserve"> </w:t>
            </w:r>
            <w:r w:rsidR="004F15F0">
              <w:t xml:space="preserve"> </w:t>
            </w:r>
            <w:r w:rsidR="004F15F0" w:rsidRPr="003F1FC0">
              <w:rPr>
                <w:color w:val="auto"/>
                <w:sz w:val="20"/>
                <w:szCs w:val="20"/>
              </w:rPr>
              <w:t>N</w:t>
            </w:r>
            <w:r w:rsidR="004F15F0">
              <w:rPr>
                <w:color w:val="auto"/>
                <w:sz w:val="20"/>
                <w:szCs w:val="20"/>
              </w:rPr>
              <w:t>.</w:t>
            </w:r>
            <w:r w:rsidR="004F15F0" w:rsidRPr="003F1FC0">
              <w:rPr>
                <w:color w:val="auto"/>
                <w:sz w:val="20"/>
                <w:szCs w:val="20"/>
              </w:rPr>
              <w:t>v</w:t>
            </w:r>
            <w:r w:rsidR="004F15F0">
              <w:rPr>
                <w:color w:val="auto"/>
                <w:sz w:val="20"/>
                <w:szCs w:val="20"/>
              </w:rPr>
              <w:t>.</w:t>
            </w:r>
            <w:r w:rsidR="004F15F0" w:rsidRPr="003F1FC0">
              <w:rPr>
                <w:color w:val="auto"/>
                <w:sz w:val="20"/>
                <w:szCs w:val="20"/>
              </w:rPr>
              <w:t>t</w:t>
            </w:r>
            <w:r w:rsidR="004F15F0">
              <w:rPr>
                <w:color w:val="auto"/>
                <w:sz w:val="20"/>
                <w:szCs w:val="20"/>
              </w:rPr>
              <w:t>.</w:t>
            </w:r>
          </w:p>
        </w:tc>
      </w:tr>
      <w:tr w:rsidR="00A62D68" w:rsidRPr="00632838" w14:paraId="4EEE343F" w14:textId="77777777" w:rsidTr="007462A6">
        <w:trPr>
          <w:trHeight w:val="270"/>
        </w:trPr>
        <w:tc>
          <w:tcPr>
            <w:tcW w:w="6336" w:type="dxa"/>
            <w:shd w:val="clear" w:color="auto" w:fill="auto"/>
          </w:tcPr>
          <w:p w14:paraId="078A5177" w14:textId="77777777" w:rsidR="000F1473" w:rsidRDefault="00A62D68" w:rsidP="00A62D68">
            <w:pPr>
              <w:pStyle w:val="Default"/>
              <w:rPr>
                <w:sz w:val="20"/>
                <w:szCs w:val="20"/>
              </w:rPr>
            </w:pPr>
            <w:r w:rsidRPr="00BC457A">
              <w:rPr>
                <w:sz w:val="20"/>
                <w:szCs w:val="20"/>
              </w:rPr>
              <w:t>Of</w:t>
            </w:r>
            <w:r>
              <w:rPr>
                <w:sz w:val="22"/>
                <w:szCs w:val="22"/>
              </w:rPr>
              <w:t>:</w:t>
            </w:r>
            <w:r w:rsidRPr="00D94A7A">
              <w:rPr>
                <w:sz w:val="20"/>
                <w:szCs w:val="20"/>
              </w:rPr>
              <w:t xml:space="preserve"> </w:t>
            </w:r>
            <w:r>
              <w:rPr>
                <w:sz w:val="20"/>
                <w:szCs w:val="20"/>
              </w:rPr>
              <w:t>e</w:t>
            </w:r>
            <w:r w:rsidRPr="00D94A7A">
              <w:rPr>
                <w:sz w:val="20"/>
                <w:szCs w:val="20"/>
              </w:rPr>
              <w:t>en</w:t>
            </w:r>
            <w:r>
              <w:rPr>
                <w:sz w:val="20"/>
                <w:szCs w:val="20"/>
              </w:rPr>
              <w:t xml:space="preserve"> schriftelijke verklaring van de ouders dat de leerling</w:t>
            </w:r>
            <w:r w:rsidR="000F1473">
              <w:rPr>
                <w:sz w:val="20"/>
                <w:szCs w:val="20"/>
              </w:rPr>
              <w:t xml:space="preserve"> </w:t>
            </w:r>
          </w:p>
          <w:p w14:paraId="4AE2DE64" w14:textId="77777777" w:rsidR="000F1473" w:rsidRDefault="000F1473" w:rsidP="00A62D68">
            <w:pPr>
              <w:pStyle w:val="Default"/>
              <w:rPr>
                <w:sz w:val="20"/>
                <w:szCs w:val="20"/>
              </w:rPr>
            </w:pPr>
            <w:r>
              <w:rPr>
                <w:sz w:val="20"/>
                <w:szCs w:val="20"/>
              </w:rPr>
              <w:t xml:space="preserve">      </w:t>
            </w:r>
            <w:r w:rsidR="00A62D68">
              <w:rPr>
                <w:sz w:val="20"/>
                <w:szCs w:val="20"/>
              </w:rPr>
              <w:t xml:space="preserve">binnen een periode van 6 maanden voorafgaand aan de </w:t>
            </w:r>
          </w:p>
          <w:p w14:paraId="27AFD02F" w14:textId="4ACDE211" w:rsidR="00A62D68" w:rsidRDefault="000F1473" w:rsidP="00A62D68">
            <w:pPr>
              <w:pStyle w:val="Default"/>
              <w:rPr>
                <w:sz w:val="20"/>
                <w:szCs w:val="20"/>
              </w:rPr>
            </w:pPr>
            <w:r>
              <w:rPr>
                <w:sz w:val="20"/>
                <w:szCs w:val="20"/>
              </w:rPr>
              <w:t xml:space="preserve">      </w:t>
            </w:r>
            <w:r w:rsidR="00A62D68">
              <w:rPr>
                <w:sz w:val="20"/>
                <w:szCs w:val="20"/>
              </w:rPr>
              <w:t xml:space="preserve">inschrijving niet op een andere school of instelling was </w:t>
            </w:r>
          </w:p>
          <w:p w14:paraId="0521E3D3" w14:textId="1ED264CE" w:rsidR="00A62D68" w:rsidRDefault="00A62D68" w:rsidP="00A62D68">
            <w:pPr>
              <w:pStyle w:val="Default"/>
              <w:rPr>
                <w:color w:val="auto"/>
                <w:sz w:val="20"/>
                <w:szCs w:val="20"/>
              </w:rPr>
            </w:pPr>
            <w:r>
              <w:rPr>
                <w:sz w:val="20"/>
                <w:szCs w:val="20"/>
              </w:rPr>
              <w:t xml:space="preserve">      ingeschreven.</w:t>
            </w:r>
          </w:p>
        </w:tc>
        <w:tc>
          <w:tcPr>
            <w:tcW w:w="474" w:type="dxa"/>
            <w:shd w:val="clear" w:color="auto" w:fill="auto"/>
          </w:tcPr>
          <w:p w14:paraId="002DBBCC" w14:textId="77777777" w:rsidR="00A62D68" w:rsidRPr="006A1D01" w:rsidRDefault="00A62D68" w:rsidP="001B07A0">
            <w:pPr>
              <w:pStyle w:val="Default"/>
              <w:rPr>
                <w:sz w:val="36"/>
                <w:szCs w:val="36"/>
              </w:rPr>
            </w:pPr>
          </w:p>
        </w:tc>
        <w:tc>
          <w:tcPr>
            <w:tcW w:w="2145" w:type="dxa"/>
            <w:shd w:val="clear" w:color="auto" w:fill="auto"/>
          </w:tcPr>
          <w:p w14:paraId="758A1FAD" w14:textId="713BEE66" w:rsidR="00A62D68" w:rsidRDefault="00000000" w:rsidP="001B07A0">
            <w:pPr>
              <w:pStyle w:val="Default"/>
              <w:jc w:val="right"/>
              <w:rPr>
                <w:sz w:val="22"/>
                <w:szCs w:val="22"/>
              </w:rPr>
            </w:pPr>
            <w:sdt>
              <w:sdtPr>
                <w:rPr>
                  <w:sz w:val="22"/>
                  <w:szCs w:val="22"/>
                </w:rPr>
                <w:id w:val="194906772"/>
                <w14:checkbox>
                  <w14:checked w14:val="0"/>
                  <w14:checkedState w14:val="2612" w14:font="MS Gothic"/>
                  <w14:uncheckedState w14:val="2610" w14:font="MS Gothic"/>
                </w14:checkbox>
              </w:sdtPr>
              <w:sdtContent>
                <w:r w:rsidR="000F1473">
                  <w:rPr>
                    <w:rFonts w:ascii="MS Gothic" w:eastAsia="MS Gothic" w:hAnsi="MS Gothic" w:hint="eastAsia"/>
                    <w:sz w:val="22"/>
                    <w:szCs w:val="22"/>
                  </w:rPr>
                  <w:t>☐</w:t>
                </w:r>
              </w:sdtContent>
            </w:sdt>
            <w:r w:rsidR="000F1473" w:rsidRPr="00C82A06">
              <w:rPr>
                <w:sz w:val="44"/>
                <w:szCs w:val="44"/>
              </w:rPr>
              <w:t xml:space="preserve"> </w:t>
            </w:r>
            <w:r w:rsidR="000F1473">
              <w:t xml:space="preserve"> </w:t>
            </w:r>
            <w:r w:rsidR="000F1473" w:rsidRPr="003F1FC0">
              <w:rPr>
                <w:color w:val="auto"/>
                <w:sz w:val="20"/>
                <w:szCs w:val="20"/>
              </w:rPr>
              <w:t>N</w:t>
            </w:r>
            <w:r w:rsidR="000F1473">
              <w:rPr>
                <w:color w:val="auto"/>
                <w:sz w:val="20"/>
                <w:szCs w:val="20"/>
              </w:rPr>
              <w:t>.</w:t>
            </w:r>
            <w:r w:rsidR="000F1473" w:rsidRPr="003F1FC0">
              <w:rPr>
                <w:color w:val="auto"/>
                <w:sz w:val="20"/>
                <w:szCs w:val="20"/>
              </w:rPr>
              <w:t>v</w:t>
            </w:r>
            <w:r w:rsidR="000F1473">
              <w:rPr>
                <w:color w:val="auto"/>
                <w:sz w:val="20"/>
                <w:szCs w:val="20"/>
              </w:rPr>
              <w:t>.</w:t>
            </w:r>
            <w:r w:rsidR="000F1473" w:rsidRPr="003F1FC0">
              <w:rPr>
                <w:color w:val="auto"/>
                <w:sz w:val="20"/>
                <w:szCs w:val="20"/>
              </w:rPr>
              <w:t>t</w:t>
            </w:r>
            <w:r w:rsidR="000F1473">
              <w:rPr>
                <w:color w:val="auto"/>
                <w:sz w:val="20"/>
                <w:szCs w:val="20"/>
              </w:rPr>
              <w:t>.</w:t>
            </w:r>
          </w:p>
        </w:tc>
      </w:tr>
    </w:tbl>
    <w:p w14:paraId="468C5494" w14:textId="77777777" w:rsidR="007764BF" w:rsidRDefault="007764BF" w:rsidP="00CC6668">
      <w:pPr>
        <w:pStyle w:val="Default"/>
        <w:rPr>
          <w:b/>
          <w:bCs/>
          <w:color w:val="auto"/>
          <w:sz w:val="20"/>
          <w:szCs w:val="20"/>
        </w:rPr>
      </w:pPr>
    </w:p>
    <w:p w14:paraId="4D2F90C4" w14:textId="77777777" w:rsidR="00FF0450" w:rsidRDefault="00FF0450" w:rsidP="00CC6668">
      <w:pPr>
        <w:pStyle w:val="Default"/>
        <w:rPr>
          <w:b/>
          <w:bCs/>
          <w:color w:val="auto"/>
          <w:sz w:val="20"/>
          <w:szCs w:val="20"/>
        </w:rPr>
      </w:pPr>
    </w:p>
    <w:p w14:paraId="4D741A20" w14:textId="77777777" w:rsidR="00CC73D5" w:rsidRDefault="00CC73D5" w:rsidP="00E87C3F">
      <w:pPr>
        <w:rPr>
          <w:b/>
          <w:bCs/>
          <w:sz w:val="28"/>
          <w:szCs w:val="28"/>
        </w:rPr>
      </w:pPr>
    </w:p>
    <w:p w14:paraId="6864B40A" w14:textId="71290364" w:rsidR="00E87C3F" w:rsidRPr="00531086" w:rsidRDefault="00E87C3F" w:rsidP="00E87C3F">
      <w:pPr>
        <w:rPr>
          <w:b/>
          <w:bCs/>
          <w:sz w:val="28"/>
          <w:szCs w:val="28"/>
        </w:rPr>
      </w:pPr>
      <w:r w:rsidRPr="00531086">
        <w:rPr>
          <w:b/>
          <w:bCs/>
          <w:sz w:val="28"/>
          <w:szCs w:val="28"/>
        </w:rPr>
        <w:t>Medische gegevens:</w:t>
      </w:r>
    </w:p>
    <w:p w14:paraId="3123C738" w14:textId="77777777" w:rsidR="00E87C3F" w:rsidRPr="00632838" w:rsidRDefault="00E87C3F" w:rsidP="00E87C3F">
      <w:pPr>
        <w:pStyle w:val="Default"/>
        <w:rPr>
          <w:b/>
          <w:bCs/>
          <w:color w:val="auto"/>
          <w:sz w:val="20"/>
          <w:szCs w:val="20"/>
        </w:rPr>
      </w:pPr>
    </w:p>
    <w:tbl>
      <w:tblPr>
        <w:tblStyle w:val="Tabelraster"/>
        <w:tblW w:w="0" w:type="auto"/>
        <w:tblLook w:val="04A0" w:firstRow="1" w:lastRow="0" w:firstColumn="1" w:lastColumn="0" w:noHBand="0" w:noVBand="1"/>
      </w:tblPr>
      <w:tblGrid>
        <w:gridCol w:w="5901"/>
        <w:gridCol w:w="478"/>
        <w:gridCol w:w="533"/>
        <w:gridCol w:w="2040"/>
      </w:tblGrid>
      <w:tr w:rsidR="00E8009B" w:rsidRPr="00632838" w14:paraId="51D78AC5" w14:textId="77777777" w:rsidTr="00120030">
        <w:trPr>
          <w:cnfStyle w:val="100000000000" w:firstRow="1" w:lastRow="0" w:firstColumn="0" w:lastColumn="0" w:oddVBand="0" w:evenVBand="0" w:oddHBand="0" w:evenHBand="0" w:firstRowFirstColumn="0" w:firstRowLastColumn="0" w:lastRowFirstColumn="0" w:lastRowLastColumn="0"/>
          <w:trHeight w:val="270"/>
        </w:trPr>
        <w:tc>
          <w:tcPr>
            <w:tcW w:w="6379" w:type="dxa"/>
            <w:gridSpan w:val="2"/>
            <w:shd w:val="clear" w:color="auto" w:fill="auto"/>
          </w:tcPr>
          <w:p w14:paraId="6F972FD6" w14:textId="0CF3024F" w:rsidR="00E8009B" w:rsidRPr="006A1D01" w:rsidRDefault="00E8009B" w:rsidP="00BD7E12">
            <w:pPr>
              <w:pStyle w:val="Default"/>
              <w:rPr>
                <w:sz w:val="36"/>
                <w:szCs w:val="36"/>
              </w:rPr>
            </w:pPr>
            <w:r>
              <w:rPr>
                <w:color w:val="auto"/>
                <w:sz w:val="20"/>
                <w:szCs w:val="20"/>
              </w:rPr>
              <w:t xml:space="preserve">Allergieën: </w:t>
            </w:r>
            <w:sdt>
              <w:sdtPr>
                <w:rPr>
                  <w:rStyle w:val="Stijl2"/>
                </w:rPr>
                <w:id w:val="-1669865469"/>
                <w:placeholder>
                  <w:docPart w:val="004A3134104640A9B13772487AE01259"/>
                </w:placeholder>
                <w:showingPlcHdr/>
                <w:text/>
              </w:sdtPr>
              <w:sdtEndPr>
                <w:rPr>
                  <w:rStyle w:val="Standaardalinea-lettertype"/>
                  <w:color w:val="auto"/>
                  <w:sz w:val="20"/>
                  <w:szCs w:val="20"/>
                </w:rPr>
              </w:sdtEndPr>
              <w:sdtContent>
                <w:r w:rsidRPr="00E8009B">
                  <w:rPr>
                    <w:rStyle w:val="Tekstvantijdelijkeaanduiding"/>
                    <w:sz w:val="16"/>
                    <w:szCs w:val="16"/>
                  </w:rPr>
                  <w:t>Klik of tik om tekst in te voeren.</w:t>
                </w:r>
              </w:sdtContent>
            </w:sdt>
          </w:p>
        </w:tc>
        <w:tc>
          <w:tcPr>
            <w:tcW w:w="2573" w:type="dxa"/>
            <w:gridSpan w:val="2"/>
            <w:shd w:val="clear" w:color="auto" w:fill="auto"/>
          </w:tcPr>
          <w:p w14:paraId="0ED9BA94" w14:textId="503F9841" w:rsidR="00E8009B" w:rsidRPr="00632838" w:rsidRDefault="00000000" w:rsidP="003E3CB5">
            <w:pPr>
              <w:pStyle w:val="Default"/>
              <w:jc w:val="right"/>
              <w:rPr>
                <w:i/>
                <w:iCs/>
                <w:color w:val="auto"/>
                <w:sz w:val="20"/>
                <w:szCs w:val="20"/>
              </w:rPr>
            </w:pPr>
            <w:sdt>
              <w:sdtPr>
                <w:rPr>
                  <w:sz w:val="22"/>
                  <w:szCs w:val="22"/>
                </w:rPr>
                <w:id w:val="2000229783"/>
                <w14:checkbox>
                  <w14:checked w14:val="0"/>
                  <w14:checkedState w14:val="2612" w14:font="MS Gothic"/>
                  <w14:uncheckedState w14:val="2610" w14:font="MS Gothic"/>
                </w14:checkbox>
              </w:sdtPr>
              <w:sdtContent>
                <w:r w:rsidR="0083617D">
                  <w:rPr>
                    <w:rFonts w:ascii="MS Gothic" w:eastAsia="MS Gothic" w:hAnsi="MS Gothic" w:hint="eastAsia"/>
                    <w:sz w:val="22"/>
                    <w:szCs w:val="22"/>
                  </w:rPr>
                  <w:t>☐</w:t>
                </w:r>
              </w:sdtContent>
            </w:sdt>
            <w:r w:rsidR="00E8009B" w:rsidRPr="00C82A06">
              <w:rPr>
                <w:sz w:val="44"/>
                <w:szCs w:val="44"/>
              </w:rPr>
              <w:t xml:space="preserve"> </w:t>
            </w:r>
            <w:r w:rsidR="00E8009B">
              <w:t xml:space="preserve"> </w:t>
            </w:r>
            <w:r w:rsidR="00E8009B" w:rsidRPr="003F1FC0">
              <w:rPr>
                <w:color w:val="auto"/>
                <w:sz w:val="20"/>
                <w:szCs w:val="20"/>
              </w:rPr>
              <w:t>N</w:t>
            </w:r>
            <w:r w:rsidR="00E8009B">
              <w:rPr>
                <w:color w:val="auto"/>
                <w:sz w:val="20"/>
                <w:szCs w:val="20"/>
              </w:rPr>
              <w:t>.</w:t>
            </w:r>
            <w:r w:rsidR="00E8009B" w:rsidRPr="003F1FC0">
              <w:rPr>
                <w:color w:val="auto"/>
                <w:sz w:val="20"/>
                <w:szCs w:val="20"/>
              </w:rPr>
              <w:t>v</w:t>
            </w:r>
            <w:r w:rsidR="00E8009B">
              <w:rPr>
                <w:color w:val="auto"/>
                <w:sz w:val="20"/>
                <w:szCs w:val="20"/>
              </w:rPr>
              <w:t>.</w:t>
            </w:r>
            <w:r w:rsidR="00E8009B" w:rsidRPr="003F1FC0">
              <w:rPr>
                <w:color w:val="auto"/>
                <w:sz w:val="20"/>
                <w:szCs w:val="20"/>
              </w:rPr>
              <w:t>t</w:t>
            </w:r>
            <w:r w:rsidR="00E8009B">
              <w:rPr>
                <w:color w:val="auto"/>
                <w:sz w:val="20"/>
                <w:szCs w:val="20"/>
              </w:rPr>
              <w:t>.</w:t>
            </w:r>
          </w:p>
        </w:tc>
      </w:tr>
      <w:tr w:rsidR="00D75DF0" w:rsidRPr="00632838" w14:paraId="311F4B7B" w14:textId="77777777" w:rsidTr="0070718F">
        <w:trPr>
          <w:trHeight w:val="270"/>
        </w:trPr>
        <w:tc>
          <w:tcPr>
            <w:tcW w:w="5901" w:type="dxa"/>
            <w:shd w:val="clear" w:color="auto" w:fill="auto"/>
          </w:tcPr>
          <w:p w14:paraId="54F37A96" w14:textId="3D5A892D" w:rsidR="00D75DF0" w:rsidRPr="00632838" w:rsidRDefault="00D75DF0" w:rsidP="00BD7E12">
            <w:pPr>
              <w:pStyle w:val="Default"/>
              <w:rPr>
                <w:color w:val="auto"/>
                <w:sz w:val="20"/>
                <w:szCs w:val="20"/>
              </w:rPr>
            </w:pPr>
            <w:r>
              <w:rPr>
                <w:color w:val="auto"/>
                <w:sz w:val="20"/>
                <w:szCs w:val="20"/>
              </w:rPr>
              <w:t>Medicijnen:</w:t>
            </w:r>
            <w:r w:rsidR="00E8009B">
              <w:rPr>
                <w:color w:val="auto"/>
                <w:sz w:val="20"/>
                <w:szCs w:val="20"/>
              </w:rPr>
              <w:t xml:space="preserve"> </w:t>
            </w:r>
            <w:sdt>
              <w:sdtPr>
                <w:rPr>
                  <w:rStyle w:val="Stijl2"/>
                </w:rPr>
                <w:id w:val="-1442295954"/>
                <w:placeholder>
                  <w:docPart w:val="F570279ED6EE46188E5985412FEEB5BB"/>
                </w:placeholder>
                <w:showingPlcHdr/>
                <w:text/>
              </w:sdtPr>
              <w:sdtEndPr>
                <w:rPr>
                  <w:rStyle w:val="Standaardalinea-lettertype"/>
                  <w:color w:val="auto"/>
                  <w:sz w:val="20"/>
                  <w:szCs w:val="20"/>
                </w:rPr>
              </w:sdtEndPr>
              <w:sdtContent>
                <w:r w:rsidR="00E8009B" w:rsidRPr="00C9157B">
                  <w:rPr>
                    <w:rStyle w:val="Tekstvantijdelijkeaanduiding"/>
                  </w:rPr>
                  <w:t>Klik of tik om tekst in te voeren.</w:t>
                </w:r>
              </w:sdtContent>
            </w:sdt>
          </w:p>
        </w:tc>
        <w:tc>
          <w:tcPr>
            <w:tcW w:w="478" w:type="dxa"/>
            <w:shd w:val="clear" w:color="auto" w:fill="auto"/>
          </w:tcPr>
          <w:p w14:paraId="6E20443B" w14:textId="77777777" w:rsidR="00D75DF0" w:rsidRPr="006A1D01" w:rsidRDefault="00D75DF0" w:rsidP="00BD7E12">
            <w:pPr>
              <w:pStyle w:val="Default"/>
              <w:rPr>
                <w:sz w:val="36"/>
                <w:szCs w:val="36"/>
              </w:rPr>
            </w:pPr>
          </w:p>
        </w:tc>
        <w:tc>
          <w:tcPr>
            <w:tcW w:w="533" w:type="dxa"/>
          </w:tcPr>
          <w:p w14:paraId="182EBB91" w14:textId="77777777" w:rsidR="00D75DF0" w:rsidRPr="006A1D01" w:rsidRDefault="00D75DF0" w:rsidP="00BD7E12">
            <w:pPr>
              <w:pStyle w:val="Default"/>
              <w:rPr>
                <w:sz w:val="36"/>
                <w:szCs w:val="36"/>
              </w:rPr>
            </w:pPr>
          </w:p>
        </w:tc>
        <w:tc>
          <w:tcPr>
            <w:tcW w:w="2040" w:type="dxa"/>
            <w:shd w:val="clear" w:color="auto" w:fill="auto"/>
          </w:tcPr>
          <w:p w14:paraId="1BB2B039" w14:textId="6F9B602D" w:rsidR="00D75DF0" w:rsidRPr="00417A0D" w:rsidRDefault="00000000" w:rsidP="00417A0D">
            <w:pPr>
              <w:pStyle w:val="Default"/>
              <w:jc w:val="right"/>
              <w:rPr>
                <w:color w:val="auto"/>
                <w:sz w:val="20"/>
                <w:szCs w:val="20"/>
              </w:rPr>
            </w:pPr>
            <w:sdt>
              <w:sdtPr>
                <w:rPr>
                  <w:sz w:val="22"/>
                  <w:szCs w:val="22"/>
                </w:rPr>
                <w:id w:val="-1296449625"/>
                <w14:checkbox>
                  <w14:checked w14:val="0"/>
                  <w14:checkedState w14:val="2612" w14:font="MS Gothic"/>
                  <w14:uncheckedState w14:val="2610" w14:font="MS Gothic"/>
                </w14:checkbox>
              </w:sdtPr>
              <w:sdtContent>
                <w:r w:rsidR="00E8009B" w:rsidRPr="00E8009B">
                  <w:rPr>
                    <w:rFonts w:ascii="MS Gothic" w:eastAsia="MS Gothic" w:hAnsi="MS Gothic" w:hint="eastAsia"/>
                    <w:sz w:val="22"/>
                    <w:szCs w:val="22"/>
                  </w:rPr>
                  <w:t>☐</w:t>
                </w:r>
              </w:sdtContent>
            </w:sdt>
            <w:r w:rsidR="00417A0D" w:rsidRPr="00C82A06">
              <w:rPr>
                <w:sz w:val="44"/>
                <w:szCs w:val="44"/>
              </w:rPr>
              <w:t xml:space="preserve"> </w:t>
            </w:r>
            <w:r w:rsidR="00417A0D">
              <w:t xml:space="preserve"> </w:t>
            </w:r>
            <w:r w:rsidR="00417A0D" w:rsidRPr="003F1FC0">
              <w:rPr>
                <w:color w:val="auto"/>
                <w:sz w:val="20"/>
                <w:szCs w:val="20"/>
              </w:rPr>
              <w:t>N</w:t>
            </w:r>
            <w:r w:rsidR="007764BF">
              <w:rPr>
                <w:color w:val="auto"/>
                <w:sz w:val="20"/>
                <w:szCs w:val="20"/>
              </w:rPr>
              <w:t>.</w:t>
            </w:r>
            <w:r w:rsidR="00417A0D" w:rsidRPr="003F1FC0">
              <w:rPr>
                <w:color w:val="auto"/>
                <w:sz w:val="20"/>
                <w:szCs w:val="20"/>
              </w:rPr>
              <w:t>v</w:t>
            </w:r>
            <w:r w:rsidR="007764BF">
              <w:rPr>
                <w:color w:val="auto"/>
                <w:sz w:val="20"/>
                <w:szCs w:val="20"/>
              </w:rPr>
              <w:t>.</w:t>
            </w:r>
            <w:r w:rsidR="00417A0D" w:rsidRPr="003F1FC0">
              <w:rPr>
                <w:color w:val="auto"/>
                <w:sz w:val="20"/>
                <w:szCs w:val="20"/>
              </w:rPr>
              <w:t>t</w:t>
            </w:r>
            <w:r w:rsidR="007764BF">
              <w:rPr>
                <w:color w:val="auto"/>
                <w:sz w:val="20"/>
                <w:szCs w:val="20"/>
              </w:rPr>
              <w:t>.</w:t>
            </w:r>
          </w:p>
        </w:tc>
      </w:tr>
      <w:tr w:rsidR="0070718F" w:rsidRPr="00632838" w14:paraId="762959CC" w14:textId="77777777" w:rsidTr="00971977">
        <w:trPr>
          <w:trHeight w:val="270"/>
        </w:trPr>
        <w:tc>
          <w:tcPr>
            <w:tcW w:w="8952" w:type="dxa"/>
            <w:gridSpan w:val="4"/>
            <w:shd w:val="clear" w:color="auto" w:fill="auto"/>
          </w:tcPr>
          <w:p w14:paraId="3A053E07" w14:textId="13FEACC1" w:rsidR="0070718F" w:rsidRPr="00632838" w:rsidRDefault="0070718F" w:rsidP="00BD7E12">
            <w:pPr>
              <w:pStyle w:val="Default"/>
              <w:rPr>
                <w:i/>
                <w:iCs/>
                <w:color w:val="auto"/>
                <w:sz w:val="20"/>
                <w:szCs w:val="20"/>
              </w:rPr>
            </w:pPr>
            <w:r>
              <w:rPr>
                <w:color w:val="auto"/>
                <w:sz w:val="20"/>
                <w:szCs w:val="20"/>
              </w:rPr>
              <w:t>Praktijk huisarts:</w:t>
            </w:r>
            <w:r w:rsidR="00E8009B">
              <w:rPr>
                <w:color w:val="auto"/>
                <w:sz w:val="20"/>
                <w:szCs w:val="20"/>
              </w:rPr>
              <w:t xml:space="preserve"> </w:t>
            </w:r>
            <w:sdt>
              <w:sdtPr>
                <w:rPr>
                  <w:rStyle w:val="Stijl2"/>
                </w:rPr>
                <w:id w:val="-1957782894"/>
                <w:placeholder>
                  <w:docPart w:val="F656968CB64041A4A5BAB23E4A3BEBB4"/>
                </w:placeholder>
                <w:showingPlcHdr/>
                <w:text/>
              </w:sdtPr>
              <w:sdtEndPr>
                <w:rPr>
                  <w:rStyle w:val="Standaardalinea-lettertype"/>
                  <w:color w:val="auto"/>
                  <w:sz w:val="20"/>
                  <w:szCs w:val="20"/>
                </w:rPr>
              </w:sdtEndPr>
              <w:sdtContent>
                <w:r w:rsidR="00E8009B" w:rsidRPr="00C9157B">
                  <w:rPr>
                    <w:rStyle w:val="Tekstvantijdelijkeaanduiding"/>
                  </w:rPr>
                  <w:t>Klik of tik om tekst in te voeren.</w:t>
                </w:r>
              </w:sdtContent>
            </w:sdt>
          </w:p>
        </w:tc>
      </w:tr>
      <w:tr w:rsidR="0070718F" w:rsidRPr="00632838" w14:paraId="49DC146B" w14:textId="77777777" w:rsidTr="00F74178">
        <w:trPr>
          <w:trHeight w:val="270"/>
        </w:trPr>
        <w:tc>
          <w:tcPr>
            <w:tcW w:w="8952" w:type="dxa"/>
            <w:gridSpan w:val="4"/>
            <w:shd w:val="clear" w:color="auto" w:fill="auto"/>
          </w:tcPr>
          <w:p w14:paraId="6EABA4BF" w14:textId="4699B0CB" w:rsidR="0070718F" w:rsidRPr="00632838" w:rsidRDefault="0070718F" w:rsidP="00BD7E12">
            <w:pPr>
              <w:pStyle w:val="Default"/>
              <w:rPr>
                <w:i/>
                <w:iCs/>
                <w:color w:val="auto"/>
                <w:sz w:val="20"/>
                <w:szCs w:val="20"/>
              </w:rPr>
            </w:pPr>
            <w:r>
              <w:rPr>
                <w:color w:val="auto"/>
                <w:sz w:val="20"/>
                <w:szCs w:val="20"/>
              </w:rPr>
              <w:t>Naam huisarts:</w:t>
            </w:r>
            <w:r w:rsidR="00E8009B">
              <w:rPr>
                <w:color w:val="auto"/>
                <w:sz w:val="20"/>
                <w:szCs w:val="20"/>
              </w:rPr>
              <w:t xml:space="preserve"> </w:t>
            </w:r>
            <w:sdt>
              <w:sdtPr>
                <w:rPr>
                  <w:rStyle w:val="Stijl2"/>
                </w:rPr>
                <w:id w:val="1720311973"/>
                <w:placeholder>
                  <w:docPart w:val="1DC37EEA00DA498990D93DEBA5FFDDA6"/>
                </w:placeholder>
                <w:showingPlcHdr/>
                <w:text/>
              </w:sdtPr>
              <w:sdtEndPr>
                <w:rPr>
                  <w:rStyle w:val="Standaardalinea-lettertype"/>
                  <w:color w:val="auto"/>
                  <w:sz w:val="20"/>
                  <w:szCs w:val="20"/>
                </w:rPr>
              </w:sdtEndPr>
              <w:sdtContent>
                <w:r w:rsidR="00E8009B" w:rsidRPr="00C9157B">
                  <w:rPr>
                    <w:rStyle w:val="Tekstvantijdelijkeaanduiding"/>
                  </w:rPr>
                  <w:t>Klik of tik om tekst in te voeren.</w:t>
                </w:r>
              </w:sdtContent>
            </w:sdt>
          </w:p>
        </w:tc>
      </w:tr>
      <w:tr w:rsidR="00E8009B" w:rsidRPr="00632838" w14:paraId="3C86F6F8" w14:textId="77777777" w:rsidTr="001959CF">
        <w:trPr>
          <w:trHeight w:val="270"/>
        </w:trPr>
        <w:tc>
          <w:tcPr>
            <w:tcW w:w="8952" w:type="dxa"/>
            <w:gridSpan w:val="4"/>
            <w:shd w:val="clear" w:color="auto" w:fill="auto"/>
          </w:tcPr>
          <w:p w14:paraId="24466B16" w14:textId="41ABA1BE" w:rsidR="00E8009B" w:rsidRPr="00632838" w:rsidRDefault="00E8009B" w:rsidP="00BD7E12">
            <w:pPr>
              <w:pStyle w:val="Default"/>
              <w:rPr>
                <w:i/>
                <w:iCs/>
                <w:color w:val="auto"/>
                <w:sz w:val="20"/>
                <w:szCs w:val="20"/>
              </w:rPr>
            </w:pPr>
            <w:r>
              <w:rPr>
                <w:color w:val="auto"/>
                <w:sz w:val="20"/>
                <w:szCs w:val="20"/>
              </w:rPr>
              <w:t xml:space="preserve">Straat en huisnummer: </w:t>
            </w:r>
            <w:sdt>
              <w:sdtPr>
                <w:rPr>
                  <w:rStyle w:val="Stijl2"/>
                </w:rPr>
                <w:id w:val="160201876"/>
                <w:placeholder>
                  <w:docPart w:val="19E44382A7E34831A657BF79E7FC9A13"/>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E8009B" w:rsidRPr="00632838" w14:paraId="15FFC640" w14:textId="77777777" w:rsidTr="00E92F3C">
        <w:trPr>
          <w:trHeight w:val="270"/>
        </w:trPr>
        <w:tc>
          <w:tcPr>
            <w:tcW w:w="8952" w:type="dxa"/>
            <w:gridSpan w:val="4"/>
            <w:shd w:val="clear" w:color="auto" w:fill="auto"/>
          </w:tcPr>
          <w:p w14:paraId="1D711358" w14:textId="52B2FF26" w:rsidR="00E8009B" w:rsidRPr="00632838" w:rsidRDefault="00E8009B" w:rsidP="00BD7E12">
            <w:pPr>
              <w:pStyle w:val="Default"/>
              <w:rPr>
                <w:i/>
                <w:iCs/>
                <w:color w:val="auto"/>
                <w:sz w:val="20"/>
                <w:szCs w:val="20"/>
              </w:rPr>
            </w:pPr>
            <w:r>
              <w:rPr>
                <w:color w:val="auto"/>
                <w:sz w:val="20"/>
                <w:szCs w:val="20"/>
              </w:rPr>
              <w:t xml:space="preserve">Postcode en woonplaats: </w:t>
            </w:r>
            <w:sdt>
              <w:sdtPr>
                <w:rPr>
                  <w:rStyle w:val="Stijl2"/>
                </w:rPr>
                <w:id w:val="1471874808"/>
                <w:placeholder>
                  <w:docPart w:val="4CFA77D3D68D47E1A836B0C91440F9A0"/>
                </w:placeholder>
                <w:showingPlcHdr/>
                <w:text/>
              </w:sdtPr>
              <w:sdtEndPr>
                <w:rPr>
                  <w:rStyle w:val="Standaardalinea-lettertype"/>
                  <w:color w:val="auto"/>
                  <w:sz w:val="20"/>
                  <w:szCs w:val="20"/>
                </w:rPr>
              </w:sdtEndPr>
              <w:sdtContent>
                <w:r w:rsidRPr="00C9157B">
                  <w:rPr>
                    <w:rStyle w:val="Tekstvantijdelijkeaanduiding"/>
                  </w:rPr>
                  <w:t>Klik of tik om tekst in te voeren.</w:t>
                </w:r>
              </w:sdtContent>
            </w:sdt>
          </w:p>
        </w:tc>
      </w:tr>
      <w:tr w:rsidR="00D75DF0" w:rsidRPr="00632838" w14:paraId="1599B47A" w14:textId="77777777" w:rsidTr="0070718F">
        <w:trPr>
          <w:trHeight w:val="270"/>
        </w:trPr>
        <w:tc>
          <w:tcPr>
            <w:tcW w:w="5901" w:type="dxa"/>
            <w:shd w:val="clear" w:color="auto" w:fill="auto"/>
          </w:tcPr>
          <w:p w14:paraId="10655055" w14:textId="3BCF50F6" w:rsidR="00D75DF0" w:rsidRDefault="00D75DF0" w:rsidP="00BD7E12">
            <w:pPr>
              <w:pStyle w:val="Default"/>
              <w:rPr>
                <w:color w:val="auto"/>
                <w:sz w:val="20"/>
                <w:szCs w:val="20"/>
              </w:rPr>
            </w:pPr>
            <w:r>
              <w:rPr>
                <w:color w:val="auto"/>
                <w:sz w:val="20"/>
                <w:szCs w:val="20"/>
              </w:rPr>
              <w:t>Telefoonnummer</w:t>
            </w:r>
            <w:r w:rsidR="00EF6A1A">
              <w:rPr>
                <w:color w:val="auto"/>
                <w:sz w:val="20"/>
                <w:szCs w:val="20"/>
              </w:rPr>
              <w:t>:</w:t>
            </w:r>
            <w:r w:rsidR="008A370A">
              <w:rPr>
                <w:color w:val="auto"/>
                <w:sz w:val="20"/>
                <w:szCs w:val="20"/>
              </w:rPr>
              <w:t xml:space="preserve"> </w:t>
            </w:r>
            <w:sdt>
              <w:sdtPr>
                <w:rPr>
                  <w:rStyle w:val="Stijl2"/>
                </w:rPr>
                <w:id w:val="561916295"/>
                <w:placeholder>
                  <w:docPart w:val="7BEBC4C3984C4F83B6E954ADA3EFD8C2"/>
                </w:placeholder>
                <w:showingPlcHdr/>
                <w:text/>
              </w:sdtPr>
              <w:sdtEndPr>
                <w:rPr>
                  <w:rStyle w:val="Standaardalinea-lettertype"/>
                  <w:color w:val="auto"/>
                  <w:sz w:val="20"/>
                  <w:szCs w:val="20"/>
                </w:rPr>
              </w:sdtEndPr>
              <w:sdtContent>
                <w:r w:rsidR="008A370A" w:rsidRPr="00C9157B">
                  <w:rPr>
                    <w:rStyle w:val="Tekstvantijdelijkeaanduiding"/>
                  </w:rPr>
                  <w:t>Klik of tik om tekst in te voeren.</w:t>
                </w:r>
              </w:sdtContent>
            </w:sdt>
          </w:p>
        </w:tc>
        <w:tc>
          <w:tcPr>
            <w:tcW w:w="478" w:type="dxa"/>
            <w:shd w:val="clear" w:color="auto" w:fill="auto"/>
          </w:tcPr>
          <w:p w14:paraId="0D4F2CE8" w14:textId="77777777" w:rsidR="00D75DF0" w:rsidRPr="00632838" w:rsidRDefault="00D75DF0" w:rsidP="00BD7E12">
            <w:pPr>
              <w:pStyle w:val="Default"/>
              <w:rPr>
                <w:i/>
                <w:iCs/>
                <w:color w:val="auto"/>
                <w:sz w:val="20"/>
                <w:szCs w:val="20"/>
              </w:rPr>
            </w:pPr>
          </w:p>
        </w:tc>
        <w:tc>
          <w:tcPr>
            <w:tcW w:w="533" w:type="dxa"/>
          </w:tcPr>
          <w:p w14:paraId="7A11AEE9" w14:textId="77777777" w:rsidR="00D75DF0" w:rsidRPr="00632838" w:rsidRDefault="00D75DF0" w:rsidP="00BD7E12">
            <w:pPr>
              <w:pStyle w:val="Default"/>
              <w:rPr>
                <w:i/>
                <w:iCs/>
                <w:color w:val="auto"/>
                <w:sz w:val="20"/>
                <w:szCs w:val="20"/>
              </w:rPr>
            </w:pPr>
          </w:p>
        </w:tc>
        <w:tc>
          <w:tcPr>
            <w:tcW w:w="2040" w:type="dxa"/>
            <w:shd w:val="clear" w:color="auto" w:fill="auto"/>
          </w:tcPr>
          <w:p w14:paraId="19C78082" w14:textId="485EDB59" w:rsidR="00D75DF0" w:rsidRPr="00632838" w:rsidRDefault="00D75DF0" w:rsidP="00BD7E12">
            <w:pPr>
              <w:pStyle w:val="Default"/>
              <w:rPr>
                <w:i/>
                <w:iCs/>
                <w:color w:val="auto"/>
                <w:sz w:val="20"/>
                <w:szCs w:val="20"/>
              </w:rPr>
            </w:pPr>
          </w:p>
        </w:tc>
      </w:tr>
    </w:tbl>
    <w:p w14:paraId="68D3E73D" w14:textId="73D4C24B" w:rsidR="00E87C3F" w:rsidRDefault="008C41D7" w:rsidP="00E87C3F">
      <w:pPr>
        <w:pStyle w:val="Default"/>
        <w:rPr>
          <w:b/>
          <w:bCs/>
          <w:color w:val="auto"/>
          <w:sz w:val="20"/>
          <w:szCs w:val="20"/>
        </w:rPr>
      </w:pPr>
      <w:r>
        <w:rPr>
          <w:b/>
          <w:bCs/>
          <w:color w:val="auto"/>
          <w:sz w:val="20"/>
          <w:szCs w:val="20"/>
        </w:rPr>
        <w:t xml:space="preserve"> </w:t>
      </w:r>
    </w:p>
    <w:p w14:paraId="4DB99A1D" w14:textId="77777777" w:rsidR="008C41D7" w:rsidRDefault="008C41D7" w:rsidP="00E87C3F">
      <w:pPr>
        <w:pStyle w:val="Default"/>
        <w:rPr>
          <w:b/>
          <w:bCs/>
          <w:color w:val="auto"/>
          <w:sz w:val="20"/>
          <w:szCs w:val="20"/>
        </w:rPr>
      </w:pPr>
    </w:p>
    <w:p w14:paraId="246839CF" w14:textId="77777777" w:rsidR="00213B70" w:rsidRDefault="00213B70" w:rsidP="00E87C3F">
      <w:pPr>
        <w:pStyle w:val="Default"/>
        <w:rPr>
          <w:b/>
          <w:bCs/>
          <w:sz w:val="28"/>
          <w:szCs w:val="28"/>
        </w:rPr>
      </w:pPr>
    </w:p>
    <w:p w14:paraId="59226C04" w14:textId="77777777" w:rsidR="00CC73D5" w:rsidRDefault="00CC73D5" w:rsidP="00E87C3F">
      <w:pPr>
        <w:pStyle w:val="Default"/>
        <w:rPr>
          <w:b/>
          <w:bCs/>
          <w:sz w:val="28"/>
          <w:szCs w:val="28"/>
        </w:rPr>
      </w:pPr>
    </w:p>
    <w:p w14:paraId="6BF17253" w14:textId="77777777" w:rsidR="00CC73D5" w:rsidRDefault="00CC73D5" w:rsidP="00E87C3F">
      <w:pPr>
        <w:pStyle w:val="Default"/>
        <w:rPr>
          <w:b/>
          <w:bCs/>
          <w:sz w:val="28"/>
          <w:szCs w:val="28"/>
        </w:rPr>
      </w:pPr>
    </w:p>
    <w:p w14:paraId="46958AC2" w14:textId="77777777" w:rsidR="00CC73D5" w:rsidRDefault="00CC73D5" w:rsidP="00E87C3F">
      <w:pPr>
        <w:pStyle w:val="Default"/>
        <w:rPr>
          <w:b/>
          <w:bCs/>
          <w:sz w:val="28"/>
          <w:szCs w:val="28"/>
        </w:rPr>
      </w:pPr>
    </w:p>
    <w:p w14:paraId="7AD7E8E5" w14:textId="77777777" w:rsidR="00CC73D5" w:rsidRDefault="00CC73D5" w:rsidP="00E87C3F">
      <w:pPr>
        <w:pStyle w:val="Default"/>
        <w:rPr>
          <w:b/>
          <w:bCs/>
          <w:sz w:val="28"/>
          <w:szCs w:val="28"/>
        </w:rPr>
      </w:pPr>
    </w:p>
    <w:p w14:paraId="7410FE92" w14:textId="77777777" w:rsidR="00CC73D5" w:rsidRDefault="00CC73D5" w:rsidP="00E87C3F">
      <w:pPr>
        <w:pStyle w:val="Default"/>
        <w:rPr>
          <w:b/>
          <w:bCs/>
          <w:sz w:val="28"/>
          <w:szCs w:val="28"/>
        </w:rPr>
      </w:pPr>
    </w:p>
    <w:p w14:paraId="53DCDDA5" w14:textId="77777777" w:rsidR="00CC73D5" w:rsidRDefault="00CC73D5" w:rsidP="00E87C3F">
      <w:pPr>
        <w:pStyle w:val="Default"/>
        <w:rPr>
          <w:b/>
          <w:bCs/>
          <w:sz w:val="28"/>
          <w:szCs w:val="28"/>
        </w:rPr>
      </w:pPr>
    </w:p>
    <w:p w14:paraId="57E7C2CC" w14:textId="77777777" w:rsidR="00CC73D5" w:rsidRDefault="00CC73D5" w:rsidP="00E87C3F">
      <w:pPr>
        <w:pStyle w:val="Default"/>
        <w:rPr>
          <w:b/>
          <w:bCs/>
          <w:sz w:val="28"/>
          <w:szCs w:val="28"/>
        </w:rPr>
      </w:pPr>
    </w:p>
    <w:p w14:paraId="1FF1C084" w14:textId="77777777" w:rsidR="00213B70" w:rsidRDefault="00213B70" w:rsidP="00E87C3F">
      <w:pPr>
        <w:pStyle w:val="Default"/>
        <w:rPr>
          <w:b/>
          <w:bCs/>
          <w:sz w:val="28"/>
          <w:szCs w:val="28"/>
        </w:rPr>
      </w:pPr>
    </w:p>
    <w:p w14:paraId="248C2874" w14:textId="77777777" w:rsidR="00C54575" w:rsidRDefault="00C54575" w:rsidP="00E87C3F">
      <w:pPr>
        <w:pStyle w:val="Default"/>
        <w:rPr>
          <w:b/>
          <w:bCs/>
          <w:color w:val="151230" w:themeColor="text1"/>
          <w:sz w:val="28"/>
          <w:szCs w:val="28"/>
        </w:rPr>
      </w:pPr>
    </w:p>
    <w:p w14:paraId="6FED7728" w14:textId="4988DDEB" w:rsidR="008C41D7" w:rsidRPr="00CF23C6" w:rsidRDefault="006B147F" w:rsidP="00E87C3F">
      <w:pPr>
        <w:pStyle w:val="Default"/>
        <w:rPr>
          <w:b/>
          <w:bCs/>
          <w:color w:val="151230" w:themeColor="text1"/>
        </w:rPr>
      </w:pPr>
      <w:r w:rsidRPr="00CF23C6">
        <w:rPr>
          <w:b/>
          <w:bCs/>
          <w:color w:val="151230" w:themeColor="text1"/>
        </w:rPr>
        <w:lastRenderedPageBreak/>
        <w:t>Ontwikkelingsverloop van het kind:</w:t>
      </w:r>
    </w:p>
    <w:p w14:paraId="4EA42E31" w14:textId="77777777" w:rsidR="00B97FDB" w:rsidRPr="00632838" w:rsidRDefault="00B97FDB" w:rsidP="00B97FDB">
      <w:pPr>
        <w:pStyle w:val="Default"/>
        <w:rPr>
          <w:i/>
          <w:iCs/>
          <w:color w:val="auto"/>
          <w:sz w:val="20"/>
          <w:szCs w:val="20"/>
        </w:rPr>
      </w:pPr>
    </w:p>
    <w:tbl>
      <w:tblPr>
        <w:tblStyle w:val="Tabelraster"/>
        <w:tblW w:w="8952" w:type="dxa"/>
        <w:shd w:val="clear" w:color="auto" w:fill="FFFFFF" w:themeFill="background1"/>
        <w:tblLook w:val="04A0" w:firstRow="1" w:lastRow="0" w:firstColumn="1" w:lastColumn="0" w:noHBand="0" w:noVBand="1"/>
      </w:tblPr>
      <w:tblGrid>
        <w:gridCol w:w="8952"/>
      </w:tblGrid>
      <w:tr w:rsidR="00B97FDB" w:rsidRPr="00632838" w14:paraId="7CA29E2C" w14:textId="77777777" w:rsidTr="00C503E0">
        <w:trPr>
          <w:cnfStyle w:val="100000000000" w:firstRow="1" w:lastRow="0" w:firstColumn="0" w:lastColumn="0" w:oddVBand="0" w:evenVBand="0" w:oddHBand="0" w:evenHBand="0" w:firstRowFirstColumn="0" w:firstRowLastColumn="0" w:lastRowFirstColumn="0" w:lastRowLastColumn="0"/>
          <w:trHeight w:val="4871"/>
        </w:trPr>
        <w:tc>
          <w:tcPr>
            <w:tcW w:w="8952" w:type="dxa"/>
            <w:shd w:val="clear" w:color="auto" w:fill="FFFFFF" w:themeFill="background1"/>
          </w:tcPr>
          <w:p w14:paraId="2EEBCF5E" w14:textId="054F9094" w:rsidR="00F77DF8" w:rsidRPr="00622E55" w:rsidRDefault="00F77DF8" w:rsidP="00E515E7">
            <w:pPr>
              <w:rPr>
                <w:color w:val="auto"/>
              </w:rPr>
            </w:pPr>
            <w:r w:rsidRPr="00622E55">
              <w:rPr>
                <w:color w:val="auto"/>
              </w:rPr>
              <w:t>Wilt</w:t>
            </w:r>
            <w:r w:rsidR="00156911" w:rsidRPr="00622E55">
              <w:rPr>
                <w:color w:val="auto"/>
              </w:rPr>
              <w:t xml:space="preserve"> u voor elk van de hieronder genoemde aspecten van de ontwikkeling van het kind aangeven of er sprake is, of is geweest, van bijzonderheden die van belang kunnen zijn voor het vervolg van de inschrijfprocedure.</w:t>
            </w:r>
          </w:p>
          <w:tbl>
            <w:tblPr>
              <w:tblStyle w:val="Tabelraster"/>
              <w:tblW w:w="0" w:type="auto"/>
              <w:tblBorders>
                <w:top w:val="none" w:sz="0" w:space="0" w:color="auto"/>
                <w:bottom w:val="none" w:sz="0" w:space="0" w:color="auto"/>
                <w:insideH w:val="none" w:sz="0" w:space="0" w:color="auto"/>
              </w:tblBorders>
              <w:tblLook w:val="04A0" w:firstRow="1" w:lastRow="0" w:firstColumn="1" w:lastColumn="0" w:noHBand="0" w:noVBand="1"/>
            </w:tblPr>
            <w:tblGrid>
              <w:gridCol w:w="6721"/>
              <w:gridCol w:w="1777"/>
            </w:tblGrid>
            <w:tr w:rsidR="00C503E0" w14:paraId="307A5688" w14:textId="77777777" w:rsidTr="00B13835">
              <w:trPr>
                <w:cnfStyle w:val="100000000000" w:firstRow="1" w:lastRow="0" w:firstColumn="0" w:lastColumn="0" w:oddVBand="0" w:evenVBand="0" w:oddHBand="0" w:evenHBand="0" w:firstRowFirstColumn="0" w:firstRowLastColumn="0" w:lastRowFirstColumn="0" w:lastRowLastColumn="0"/>
                <w:trHeight w:val="240"/>
              </w:trPr>
              <w:tc>
                <w:tcPr>
                  <w:tcW w:w="6721" w:type="dxa"/>
                  <w:tcBorders>
                    <w:top w:val="none" w:sz="0" w:space="0" w:color="auto"/>
                    <w:left w:val="none" w:sz="0" w:space="0" w:color="auto"/>
                    <w:bottom w:val="none" w:sz="0" w:space="0" w:color="auto"/>
                  </w:tcBorders>
                  <w:shd w:val="clear" w:color="auto" w:fill="FFFFFF" w:themeFill="background1"/>
                </w:tcPr>
                <w:p w14:paraId="0FB70FFD" w14:textId="7136621C" w:rsidR="00C503E0" w:rsidRPr="00A20D68" w:rsidRDefault="00C503E0" w:rsidP="00A20D68">
                  <w:pPr>
                    <w:pStyle w:val="Lijstalinea"/>
                    <w:numPr>
                      <w:ilvl w:val="0"/>
                      <w:numId w:val="15"/>
                    </w:numPr>
                    <w:rPr>
                      <w:color w:val="auto"/>
                    </w:rPr>
                  </w:pPr>
                  <w:r w:rsidRPr="00A20D68">
                    <w:rPr>
                      <w:color w:val="auto"/>
                    </w:rPr>
                    <w:t xml:space="preserve">Spelen (o.a. concentratie, zelfstandigheid)                                                         </w:t>
                  </w:r>
                </w:p>
              </w:tc>
              <w:tc>
                <w:tcPr>
                  <w:tcW w:w="1777" w:type="dxa"/>
                  <w:tcBorders>
                    <w:top w:val="none" w:sz="0" w:space="0" w:color="auto"/>
                    <w:bottom w:val="none" w:sz="0" w:space="0" w:color="auto"/>
                    <w:right w:val="none" w:sz="0" w:space="0" w:color="auto"/>
                  </w:tcBorders>
                  <w:shd w:val="clear" w:color="auto" w:fill="FFFFFF" w:themeFill="background1"/>
                </w:tcPr>
                <w:p w14:paraId="7CED2390" w14:textId="2364E874" w:rsidR="00C503E0" w:rsidRPr="00A20D68" w:rsidRDefault="00000000" w:rsidP="00A20D68">
                  <w:pPr>
                    <w:rPr>
                      <w:color w:val="auto"/>
                    </w:rPr>
                  </w:pPr>
                  <w:sdt>
                    <w:sdtPr>
                      <w:rPr>
                        <w:rFonts w:ascii="MS Gothic" w:eastAsia="MS Gothic" w:hAnsi="MS Gothic"/>
                        <w:color w:val="auto"/>
                      </w:rPr>
                      <w:id w:val="2025976054"/>
                      <w14:checkbox>
                        <w14:checked w14:val="0"/>
                        <w14:checkedState w14:val="2612" w14:font="MS Gothic"/>
                        <w14:uncheckedState w14:val="2610" w14:font="MS Gothic"/>
                      </w14:checkbox>
                    </w:sdtPr>
                    <w:sdtContent>
                      <w:r w:rsidR="00A20D68">
                        <w:rPr>
                          <w:rFonts w:ascii="MS Gothic" w:eastAsia="MS Gothic" w:hAnsi="MS Gothic" w:hint="eastAsia"/>
                          <w:color w:val="auto"/>
                        </w:rPr>
                        <w:t>☐</w:t>
                      </w:r>
                    </w:sdtContent>
                  </w:sdt>
                  <w:r w:rsidR="00C503E0" w:rsidRPr="00A20D68">
                    <w:rPr>
                      <w:color w:val="auto"/>
                    </w:rPr>
                    <w:t xml:space="preserve"> ja  </w:t>
                  </w:r>
                  <w:sdt>
                    <w:sdtPr>
                      <w:rPr>
                        <w:rFonts w:ascii="Segoe UI Symbol" w:eastAsia="MS Gothic" w:hAnsi="Segoe UI Symbol" w:cs="Segoe UI Symbol"/>
                        <w:color w:val="auto"/>
                      </w:rPr>
                      <w:id w:val="-1674647683"/>
                      <w14:checkbox>
                        <w14:checked w14:val="0"/>
                        <w14:checkedState w14:val="2612" w14:font="MS Gothic"/>
                        <w14:uncheckedState w14:val="2610" w14:font="MS Gothic"/>
                      </w14:checkbox>
                    </w:sdtPr>
                    <w:sdtContent>
                      <w:r w:rsidR="00C503E0" w:rsidRPr="00A20D68">
                        <w:rPr>
                          <w:rFonts w:ascii="Segoe UI Symbol" w:eastAsia="MS Gothic" w:hAnsi="Segoe UI Symbol" w:cs="Segoe UI Symbol"/>
                          <w:color w:val="auto"/>
                        </w:rPr>
                        <w:t>☐</w:t>
                      </w:r>
                    </w:sdtContent>
                  </w:sdt>
                  <w:r w:rsidR="00C503E0" w:rsidRPr="00A20D68">
                    <w:rPr>
                      <w:color w:val="auto"/>
                    </w:rPr>
                    <w:t xml:space="preserve"> nee</w:t>
                  </w:r>
                </w:p>
              </w:tc>
            </w:tr>
            <w:tr w:rsidR="00A20D68" w14:paraId="02BAB6C5" w14:textId="77777777" w:rsidTr="00B13835">
              <w:trPr>
                <w:trHeight w:val="49"/>
              </w:trPr>
              <w:tc>
                <w:tcPr>
                  <w:tcW w:w="6721" w:type="dxa"/>
                </w:tcPr>
                <w:p w14:paraId="605665C3" w14:textId="612DCBE9" w:rsidR="00A20D68" w:rsidRPr="00A20D68" w:rsidRDefault="00A20D68" w:rsidP="00A20D68">
                  <w:pPr>
                    <w:pStyle w:val="Lijstalinea"/>
                    <w:numPr>
                      <w:ilvl w:val="0"/>
                      <w:numId w:val="15"/>
                    </w:numPr>
                    <w:rPr>
                      <w:color w:val="auto"/>
                    </w:rPr>
                  </w:pPr>
                  <w:r w:rsidRPr="00A20D68">
                    <w:rPr>
                      <w:color w:val="auto"/>
                    </w:rPr>
                    <w:t xml:space="preserve">Taalontwikkeling (o.a. woordenschat, beginnen met praten)            </w:t>
                  </w:r>
                </w:p>
              </w:tc>
              <w:tc>
                <w:tcPr>
                  <w:tcW w:w="1777" w:type="dxa"/>
                </w:tcPr>
                <w:p w14:paraId="6D8AD92E" w14:textId="3D358651" w:rsidR="00A20D68" w:rsidRDefault="00000000" w:rsidP="00A20D68">
                  <w:pPr>
                    <w:rPr>
                      <w:color w:val="auto"/>
                    </w:rPr>
                  </w:pPr>
                  <w:sdt>
                    <w:sdtPr>
                      <w:rPr>
                        <w:rFonts w:ascii="MS Gothic" w:eastAsia="MS Gothic" w:hAnsi="MS Gothic"/>
                        <w:color w:val="auto"/>
                      </w:rPr>
                      <w:id w:val="-1831049652"/>
                      <w14:checkbox>
                        <w14:checked w14:val="0"/>
                        <w14:checkedState w14:val="2612" w14:font="MS Gothic"/>
                        <w14:uncheckedState w14:val="2610" w14:font="MS Gothic"/>
                      </w14:checkbox>
                    </w:sdtPr>
                    <w:sdtContent>
                      <w:r w:rsidR="00A20D68">
                        <w:rPr>
                          <w:rFonts w:ascii="MS Gothic" w:eastAsia="MS Gothic" w:hAnsi="MS Gothic" w:hint="eastAsia"/>
                          <w:color w:val="auto"/>
                        </w:rPr>
                        <w:t>☐</w:t>
                      </w:r>
                    </w:sdtContent>
                  </w:sdt>
                  <w:r w:rsidR="00A20D68" w:rsidRPr="00A20D68">
                    <w:rPr>
                      <w:color w:val="auto"/>
                    </w:rPr>
                    <w:t xml:space="preserve"> ja  </w:t>
                  </w:r>
                  <w:sdt>
                    <w:sdtPr>
                      <w:rPr>
                        <w:rFonts w:ascii="Segoe UI Symbol" w:eastAsia="MS Gothic" w:hAnsi="Segoe UI Symbol" w:cs="Segoe UI Symbol"/>
                        <w:color w:val="auto"/>
                      </w:rPr>
                      <w:id w:val="-1006281670"/>
                      <w14:checkbox>
                        <w14:checked w14:val="0"/>
                        <w14:checkedState w14:val="2612" w14:font="MS Gothic"/>
                        <w14:uncheckedState w14:val="2610" w14:font="MS Gothic"/>
                      </w14:checkbox>
                    </w:sdtPr>
                    <w:sdtContent>
                      <w:r w:rsidR="00A20D68" w:rsidRPr="00A20D68">
                        <w:rPr>
                          <w:rFonts w:ascii="Segoe UI Symbol" w:eastAsia="MS Gothic" w:hAnsi="Segoe UI Symbol" w:cs="Segoe UI Symbol"/>
                          <w:color w:val="auto"/>
                        </w:rPr>
                        <w:t>☐</w:t>
                      </w:r>
                    </w:sdtContent>
                  </w:sdt>
                  <w:r w:rsidR="00A20D68" w:rsidRPr="00A20D68">
                    <w:rPr>
                      <w:color w:val="auto"/>
                    </w:rPr>
                    <w:t xml:space="preserve"> nee</w:t>
                  </w:r>
                </w:p>
              </w:tc>
            </w:tr>
            <w:tr w:rsidR="00A20D68" w14:paraId="5CB1058C" w14:textId="77777777" w:rsidTr="00B13835">
              <w:trPr>
                <w:trHeight w:val="23"/>
              </w:trPr>
              <w:tc>
                <w:tcPr>
                  <w:tcW w:w="6721" w:type="dxa"/>
                </w:tcPr>
                <w:p w14:paraId="50025D30" w14:textId="2F14A660" w:rsidR="00A20D68" w:rsidRPr="00A20D68" w:rsidRDefault="00A20D68" w:rsidP="00A20D68">
                  <w:pPr>
                    <w:pStyle w:val="Lijstalinea"/>
                    <w:numPr>
                      <w:ilvl w:val="0"/>
                      <w:numId w:val="15"/>
                    </w:numPr>
                    <w:rPr>
                      <w:color w:val="auto"/>
                    </w:rPr>
                  </w:pPr>
                  <w:r w:rsidRPr="00A20D68">
                    <w:rPr>
                      <w:color w:val="auto"/>
                    </w:rPr>
                    <w:t xml:space="preserve">Gedrag (o.a. overactief, teruggetrokken, probleemgedrag)                                 </w:t>
                  </w:r>
                </w:p>
              </w:tc>
              <w:tc>
                <w:tcPr>
                  <w:tcW w:w="1777" w:type="dxa"/>
                </w:tcPr>
                <w:p w14:paraId="05BDC812" w14:textId="5A23E1AD" w:rsidR="00A20D68" w:rsidRDefault="00000000" w:rsidP="00A20D68">
                  <w:pPr>
                    <w:rPr>
                      <w:color w:val="auto"/>
                    </w:rPr>
                  </w:pPr>
                  <w:sdt>
                    <w:sdtPr>
                      <w:rPr>
                        <w:rFonts w:ascii="MS Gothic" w:eastAsia="MS Gothic" w:hAnsi="MS Gothic"/>
                        <w:color w:val="auto"/>
                      </w:rPr>
                      <w:id w:val="1529528238"/>
                      <w14:checkbox>
                        <w14:checked w14:val="0"/>
                        <w14:checkedState w14:val="2612" w14:font="MS Gothic"/>
                        <w14:uncheckedState w14:val="2610" w14:font="MS Gothic"/>
                      </w14:checkbox>
                    </w:sdtPr>
                    <w:sdtContent>
                      <w:r w:rsidR="00A20D68">
                        <w:rPr>
                          <w:rFonts w:ascii="MS Gothic" w:eastAsia="MS Gothic" w:hAnsi="MS Gothic" w:hint="eastAsia"/>
                          <w:color w:val="auto"/>
                        </w:rPr>
                        <w:t>☐</w:t>
                      </w:r>
                    </w:sdtContent>
                  </w:sdt>
                  <w:r w:rsidR="00A20D68" w:rsidRPr="00A20D68">
                    <w:rPr>
                      <w:color w:val="auto"/>
                    </w:rPr>
                    <w:t xml:space="preserve"> ja  </w:t>
                  </w:r>
                  <w:sdt>
                    <w:sdtPr>
                      <w:rPr>
                        <w:rFonts w:ascii="Segoe UI Symbol" w:eastAsia="MS Gothic" w:hAnsi="Segoe UI Symbol" w:cs="Segoe UI Symbol"/>
                        <w:color w:val="auto"/>
                      </w:rPr>
                      <w:id w:val="-301159745"/>
                      <w14:checkbox>
                        <w14:checked w14:val="0"/>
                        <w14:checkedState w14:val="2612" w14:font="MS Gothic"/>
                        <w14:uncheckedState w14:val="2610" w14:font="MS Gothic"/>
                      </w14:checkbox>
                    </w:sdtPr>
                    <w:sdtContent>
                      <w:r w:rsidR="00A20D68" w:rsidRPr="00A20D68">
                        <w:rPr>
                          <w:rFonts w:ascii="Segoe UI Symbol" w:eastAsia="MS Gothic" w:hAnsi="Segoe UI Symbol" w:cs="Segoe UI Symbol"/>
                          <w:color w:val="auto"/>
                        </w:rPr>
                        <w:t>☐</w:t>
                      </w:r>
                    </w:sdtContent>
                  </w:sdt>
                  <w:r w:rsidR="00A20D68" w:rsidRPr="00A20D68">
                    <w:rPr>
                      <w:color w:val="auto"/>
                    </w:rPr>
                    <w:t xml:space="preserve"> nee</w:t>
                  </w:r>
                </w:p>
              </w:tc>
            </w:tr>
            <w:tr w:rsidR="00A20D68" w14:paraId="41323AC4" w14:textId="77777777" w:rsidTr="00B13835">
              <w:trPr>
                <w:trHeight w:val="23"/>
              </w:trPr>
              <w:tc>
                <w:tcPr>
                  <w:tcW w:w="6721" w:type="dxa"/>
                </w:tcPr>
                <w:p w14:paraId="0E2EAFBE" w14:textId="6B70213B" w:rsidR="00A20D68" w:rsidRPr="00A20D68" w:rsidRDefault="00A20D68" w:rsidP="00A20D68">
                  <w:pPr>
                    <w:pStyle w:val="Lijstalinea"/>
                    <w:numPr>
                      <w:ilvl w:val="0"/>
                      <w:numId w:val="15"/>
                    </w:numPr>
                    <w:rPr>
                      <w:color w:val="auto"/>
                    </w:rPr>
                  </w:pPr>
                  <w:r w:rsidRPr="00A20D68">
                    <w:rPr>
                      <w:color w:val="auto"/>
                    </w:rPr>
                    <w:t>Lichamelijke ontwikkeling (o.a. gezichtsvermogen, gehoor, spraak, motoriek)</w:t>
                  </w:r>
                </w:p>
              </w:tc>
              <w:tc>
                <w:tcPr>
                  <w:tcW w:w="1777" w:type="dxa"/>
                </w:tcPr>
                <w:p w14:paraId="3018C45F" w14:textId="20026585" w:rsidR="00A20D68" w:rsidRDefault="00000000" w:rsidP="00A20D68">
                  <w:pPr>
                    <w:rPr>
                      <w:color w:val="auto"/>
                    </w:rPr>
                  </w:pPr>
                  <w:sdt>
                    <w:sdtPr>
                      <w:rPr>
                        <w:rFonts w:ascii="MS Gothic" w:eastAsia="MS Gothic" w:hAnsi="MS Gothic"/>
                        <w:color w:val="auto"/>
                      </w:rPr>
                      <w:id w:val="-732228697"/>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A20D68" w:rsidRPr="00A20D68">
                    <w:rPr>
                      <w:color w:val="auto"/>
                    </w:rPr>
                    <w:t xml:space="preserve"> ja  </w:t>
                  </w:r>
                  <w:sdt>
                    <w:sdtPr>
                      <w:rPr>
                        <w:rFonts w:ascii="Segoe UI Symbol" w:eastAsia="MS Gothic" w:hAnsi="Segoe UI Symbol" w:cs="Segoe UI Symbol"/>
                        <w:color w:val="auto"/>
                      </w:rPr>
                      <w:id w:val="672918598"/>
                      <w14:checkbox>
                        <w14:checked w14:val="0"/>
                        <w14:checkedState w14:val="2612" w14:font="MS Gothic"/>
                        <w14:uncheckedState w14:val="2610" w14:font="MS Gothic"/>
                      </w14:checkbox>
                    </w:sdtPr>
                    <w:sdtContent>
                      <w:r w:rsidR="00A20D68" w:rsidRPr="00A20D68">
                        <w:rPr>
                          <w:rFonts w:ascii="Segoe UI Symbol" w:eastAsia="MS Gothic" w:hAnsi="Segoe UI Symbol" w:cs="Segoe UI Symbol"/>
                          <w:color w:val="auto"/>
                        </w:rPr>
                        <w:t>☐</w:t>
                      </w:r>
                    </w:sdtContent>
                  </w:sdt>
                  <w:r w:rsidR="00A20D68" w:rsidRPr="00A20D68">
                    <w:rPr>
                      <w:color w:val="auto"/>
                    </w:rPr>
                    <w:t xml:space="preserve"> nee</w:t>
                  </w:r>
                </w:p>
              </w:tc>
            </w:tr>
          </w:tbl>
          <w:p w14:paraId="3D0C7341" w14:textId="1B4682C6" w:rsidR="00233EB7" w:rsidRDefault="00233EB7" w:rsidP="00233EB7">
            <w:pPr>
              <w:pStyle w:val="Default"/>
              <w:rPr>
                <w:color w:val="auto"/>
                <w:sz w:val="20"/>
                <w:szCs w:val="20"/>
              </w:rPr>
            </w:pPr>
            <w:r w:rsidRPr="00622E55">
              <w:rPr>
                <w:color w:val="auto"/>
                <w:sz w:val="20"/>
                <w:szCs w:val="20"/>
              </w:rPr>
              <w:t>Aanvullende opmerkingen:</w:t>
            </w:r>
          </w:p>
          <w:p w14:paraId="7B13A697" w14:textId="77777777" w:rsidR="008A370A" w:rsidRDefault="008A370A" w:rsidP="00233EB7">
            <w:pPr>
              <w:pStyle w:val="Default"/>
              <w:rPr>
                <w:color w:val="auto"/>
                <w:sz w:val="20"/>
                <w:szCs w:val="20"/>
              </w:rPr>
            </w:pPr>
          </w:p>
          <w:sdt>
            <w:sdtPr>
              <w:rPr>
                <w:rStyle w:val="Stijl2"/>
              </w:rPr>
              <w:id w:val="-2022613850"/>
              <w:placeholder>
                <w:docPart w:val="47437553957D43DDBDB6E023D712E61A"/>
              </w:placeholder>
              <w:showingPlcHdr/>
              <w:text/>
            </w:sdtPr>
            <w:sdtEndPr>
              <w:rPr>
                <w:rStyle w:val="Standaardalinea-lettertype"/>
                <w:rFonts w:eastAsiaTheme="minorEastAsia"/>
                <w:color w:val="auto"/>
                <w:sz w:val="20"/>
                <w:szCs w:val="20"/>
              </w:rPr>
            </w:sdtEndPr>
            <w:sdtContent>
              <w:p w14:paraId="410B0251" w14:textId="77777777" w:rsidR="008A370A" w:rsidRDefault="008A370A" w:rsidP="008A370A">
                <w:pPr>
                  <w:pStyle w:val="Default"/>
                  <w:rPr>
                    <w:sz w:val="20"/>
                    <w:szCs w:val="20"/>
                  </w:rPr>
                </w:pPr>
                <w:r w:rsidRPr="004E07E1">
                  <w:rPr>
                    <w:rStyle w:val="Tekstvantijdelijkeaanduiding"/>
                    <w:sz w:val="20"/>
                    <w:szCs w:val="20"/>
                  </w:rPr>
                  <w:t>Klik of tik om tekst in te voeren.</w:t>
                </w:r>
              </w:p>
            </w:sdtContent>
          </w:sdt>
          <w:p w14:paraId="68EC3B3C" w14:textId="46E35BD3" w:rsidR="00546DB5" w:rsidRDefault="00546DB5" w:rsidP="00546DB5">
            <w:pPr>
              <w:rPr>
                <w:color w:val="auto"/>
              </w:rPr>
            </w:pPr>
          </w:p>
          <w:p w14:paraId="02E621C7" w14:textId="51AA907B" w:rsidR="00F0196A" w:rsidRDefault="00F0196A" w:rsidP="00546DB5">
            <w:pPr>
              <w:rPr>
                <w:color w:val="auto"/>
              </w:rPr>
            </w:pPr>
          </w:p>
          <w:p w14:paraId="17759994" w14:textId="77777777" w:rsidR="00F0196A" w:rsidRDefault="00F0196A" w:rsidP="00546DB5">
            <w:pPr>
              <w:rPr>
                <w:color w:val="auto"/>
              </w:rPr>
            </w:pPr>
          </w:p>
          <w:p w14:paraId="021B1DF2" w14:textId="77777777" w:rsidR="00546DB5" w:rsidRPr="00622E55" w:rsidRDefault="00546DB5" w:rsidP="00546DB5">
            <w:pPr>
              <w:rPr>
                <w:color w:val="auto"/>
              </w:rPr>
            </w:pPr>
          </w:p>
          <w:p w14:paraId="32EE7281" w14:textId="77777777" w:rsidR="00653F6F" w:rsidRDefault="00653F6F" w:rsidP="00E515E7">
            <w:pPr>
              <w:ind w:left="-83"/>
              <w:rPr>
                <w:color w:val="auto"/>
              </w:rPr>
            </w:pPr>
          </w:p>
          <w:p w14:paraId="5269FEEC" w14:textId="77777777" w:rsidR="00653F6F" w:rsidRDefault="00653F6F" w:rsidP="00E515E7">
            <w:pPr>
              <w:ind w:left="-83"/>
              <w:rPr>
                <w:color w:val="auto"/>
              </w:rPr>
            </w:pPr>
          </w:p>
          <w:p w14:paraId="1EB9E912" w14:textId="77777777" w:rsidR="00653F6F" w:rsidRDefault="00653F6F" w:rsidP="00E515E7">
            <w:pPr>
              <w:ind w:left="-83"/>
              <w:rPr>
                <w:color w:val="auto"/>
              </w:rPr>
            </w:pPr>
          </w:p>
          <w:p w14:paraId="1C03C32A" w14:textId="06F9F02B" w:rsidR="00850FA8" w:rsidRPr="00622E55" w:rsidRDefault="00850FA8" w:rsidP="00E515E7">
            <w:pPr>
              <w:ind w:left="-83"/>
              <w:rPr>
                <w:color w:val="auto"/>
              </w:rPr>
            </w:pPr>
            <w:r w:rsidRPr="00622E55">
              <w:rPr>
                <w:color w:val="auto"/>
              </w:rPr>
              <w:t>Tevens verzoeken wij u aan te geven of, in verband met bijzonderheden in het ontwikkelingsverloop van het kind, h</w:t>
            </w:r>
            <w:r w:rsidR="005E3AED" w:rsidRPr="00622E55">
              <w:rPr>
                <w:color w:val="auto"/>
              </w:rPr>
              <w:t xml:space="preserve">ulpverleners zijn ingeschakeld en/of het kind onder behandeling is of is geweest van: </w:t>
            </w:r>
          </w:p>
          <w:p w14:paraId="67522D80" w14:textId="1862DC1D" w:rsidR="00F0196A" w:rsidRPr="002826E1" w:rsidRDefault="00F0196A" w:rsidP="002826E1">
            <w:pPr>
              <w:rPr>
                <w:color w:val="auto"/>
              </w:rPr>
            </w:pPr>
          </w:p>
          <w:tbl>
            <w:tblPr>
              <w:tblStyle w:val="Tabelraster"/>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729"/>
              <w:gridCol w:w="2769"/>
            </w:tblGrid>
            <w:tr w:rsidR="00F0196A" w14:paraId="33B91D39" w14:textId="77777777" w:rsidTr="008F2246">
              <w:trPr>
                <w:cnfStyle w:val="100000000000" w:firstRow="1" w:lastRow="0" w:firstColumn="0" w:lastColumn="0" w:oddVBand="0" w:evenVBand="0" w:oddHBand="0" w:evenHBand="0" w:firstRowFirstColumn="0" w:firstRowLastColumn="0" w:lastRowFirstColumn="0" w:lastRowLastColumn="0"/>
              </w:trPr>
              <w:tc>
                <w:tcPr>
                  <w:tcW w:w="5729" w:type="dxa"/>
                  <w:tcBorders>
                    <w:top w:val="none" w:sz="0" w:space="0" w:color="auto"/>
                    <w:left w:val="none" w:sz="0" w:space="0" w:color="auto"/>
                    <w:bottom w:val="none" w:sz="0" w:space="0" w:color="auto"/>
                  </w:tcBorders>
                  <w:shd w:val="clear" w:color="auto" w:fill="FFFFFF" w:themeFill="background1"/>
                </w:tcPr>
                <w:p w14:paraId="1A5C9498" w14:textId="0B851CF8" w:rsidR="00F0196A" w:rsidRPr="00BC5C59" w:rsidRDefault="002826E1" w:rsidP="00BC5C59">
                  <w:pPr>
                    <w:pStyle w:val="Lijstalinea"/>
                    <w:numPr>
                      <w:ilvl w:val="0"/>
                      <w:numId w:val="15"/>
                    </w:numPr>
                    <w:rPr>
                      <w:color w:val="auto"/>
                    </w:rPr>
                  </w:pPr>
                  <w:r w:rsidRPr="00BC5C59">
                    <w:rPr>
                      <w:color w:val="auto"/>
                    </w:rPr>
                    <w:t>KNO arts:</w:t>
                  </w:r>
                  <w:r w:rsidR="008F2246">
                    <w:rPr>
                      <w:color w:val="auto"/>
                    </w:rPr>
                    <w:t xml:space="preserve"> </w:t>
                  </w:r>
                  <w:sdt>
                    <w:sdtPr>
                      <w:rPr>
                        <w:rStyle w:val="Stijl2"/>
                      </w:rPr>
                      <w:id w:val="555829426"/>
                      <w:placeholder>
                        <w:docPart w:val="2A324FB35B104AE4B06B4664F29DF34C"/>
                      </w:placeholder>
                      <w:showingPlcHdr/>
                      <w:text/>
                    </w:sdtPr>
                    <w:sdtEndPr>
                      <w:rPr>
                        <w:rStyle w:val="Standaardalinea-lettertype"/>
                        <w:color w:val="auto"/>
                        <w:sz w:val="20"/>
                      </w:rPr>
                    </w:sdtEndPr>
                    <w:sdtContent>
                      <w:r w:rsidR="008F2246" w:rsidRPr="00C9157B">
                        <w:rPr>
                          <w:rStyle w:val="Tekstvantijdelijkeaanduiding"/>
                        </w:rPr>
                        <w:t>Klik of tik om tekst in te voeren.</w:t>
                      </w:r>
                    </w:sdtContent>
                  </w:sdt>
                </w:p>
              </w:tc>
              <w:tc>
                <w:tcPr>
                  <w:tcW w:w="2769" w:type="dxa"/>
                  <w:tcBorders>
                    <w:top w:val="none" w:sz="0" w:space="0" w:color="auto"/>
                    <w:bottom w:val="none" w:sz="0" w:space="0" w:color="auto"/>
                    <w:right w:val="none" w:sz="0" w:space="0" w:color="auto"/>
                  </w:tcBorders>
                  <w:shd w:val="clear" w:color="auto" w:fill="FFFFFF" w:themeFill="background1"/>
                </w:tcPr>
                <w:p w14:paraId="6CBD42D0" w14:textId="4C372690" w:rsidR="00F0196A" w:rsidRDefault="00000000" w:rsidP="00E515E7">
                  <w:pPr>
                    <w:rPr>
                      <w:color w:val="auto"/>
                    </w:rPr>
                  </w:pPr>
                  <w:sdt>
                    <w:sdtPr>
                      <w:rPr>
                        <w:color w:val="auto"/>
                      </w:rPr>
                      <w:id w:val="-412703915"/>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C17218">
                    <w:rPr>
                      <w:color w:val="auto"/>
                    </w:rPr>
                    <w:t xml:space="preserve"> </w:t>
                  </w:r>
                  <w:r w:rsidR="00C17218" w:rsidRPr="00622E55">
                    <w:rPr>
                      <w:color w:val="auto"/>
                    </w:rPr>
                    <w:t xml:space="preserve">ja  </w:t>
                  </w:r>
                  <w:sdt>
                    <w:sdtPr>
                      <w:rPr>
                        <w:color w:val="auto"/>
                      </w:rPr>
                      <w:id w:val="-1972275153"/>
                      <w14:checkbox>
                        <w14:checked w14:val="0"/>
                        <w14:checkedState w14:val="2612" w14:font="MS Gothic"/>
                        <w14:uncheckedState w14:val="2610" w14:font="MS Gothic"/>
                      </w14:checkbox>
                    </w:sdtPr>
                    <w:sdtContent>
                      <w:r w:rsidR="00C17218">
                        <w:rPr>
                          <w:rFonts w:ascii="MS Gothic" w:eastAsia="MS Gothic" w:hAnsi="MS Gothic" w:hint="eastAsia"/>
                          <w:color w:val="auto"/>
                        </w:rPr>
                        <w:t>☐</w:t>
                      </w:r>
                    </w:sdtContent>
                  </w:sdt>
                  <w:r w:rsidR="00C17218">
                    <w:rPr>
                      <w:color w:val="auto"/>
                    </w:rPr>
                    <w:t xml:space="preserve"> </w:t>
                  </w:r>
                  <w:r w:rsidR="00C17218" w:rsidRPr="00622E55">
                    <w:rPr>
                      <w:color w:val="auto"/>
                    </w:rPr>
                    <w:t xml:space="preserve">nee </w:t>
                  </w:r>
                  <w:sdt>
                    <w:sdtPr>
                      <w:rPr>
                        <w:color w:val="auto"/>
                      </w:rPr>
                      <w:id w:val="476114238"/>
                      <w14:checkbox>
                        <w14:checked w14:val="0"/>
                        <w14:checkedState w14:val="2612" w14:font="MS Gothic"/>
                        <w14:uncheckedState w14:val="2610" w14:font="MS Gothic"/>
                      </w14:checkbox>
                    </w:sdtPr>
                    <w:sdtContent>
                      <w:r w:rsidR="00C17218">
                        <w:rPr>
                          <w:rFonts w:ascii="MS Gothic" w:eastAsia="MS Gothic" w:hAnsi="MS Gothic" w:hint="eastAsia"/>
                          <w:color w:val="auto"/>
                        </w:rPr>
                        <w:t>☐</w:t>
                      </w:r>
                    </w:sdtContent>
                  </w:sdt>
                  <w:r w:rsidR="00C17218">
                    <w:rPr>
                      <w:color w:val="auto"/>
                    </w:rPr>
                    <w:t xml:space="preserve"> </w:t>
                  </w:r>
                  <w:r w:rsidR="00C17218" w:rsidRPr="00622E55">
                    <w:rPr>
                      <w:color w:val="auto"/>
                    </w:rPr>
                    <w:t>niet meer</w:t>
                  </w:r>
                </w:p>
              </w:tc>
            </w:tr>
            <w:tr w:rsidR="00F0196A" w14:paraId="4522CB34" w14:textId="77777777" w:rsidTr="008F2246">
              <w:tc>
                <w:tcPr>
                  <w:tcW w:w="5729" w:type="dxa"/>
                </w:tcPr>
                <w:p w14:paraId="5FA2F0B1" w14:textId="1F052417" w:rsidR="00F0196A" w:rsidRPr="002826E1" w:rsidRDefault="002826E1" w:rsidP="002826E1">
                  <w:pPr>
                    <w:pStyle w:val="Lijstalinea"/>
                    <w:numPr>
                      <w:ilvl w:val="0"/>
                      <w:numId w:val="15"/>
                    </w:numPr>
                    <w:rPr>
                      <w:color w:val="auto"/>
                    </w:rPr>
                  </w:pPr>
                  <w:r w:rsidRPr="00BC5C59">
                    <w:rPr>
                      <w:color w:val="auto"/>
                    </w:rPr>
                    <w:t>Psycholoog:</w:t>
                  </w:r>
                  <w:r w:rsidR="008F2246">
                    <w:rPr>
                      <w:color w:val="auto"/>
                    </w:rPr>
                    <w:t xml:space="preserve"> </w:t>
                  </w:r>
                  <w:sdt>
                    <w:sdtPr>
                      <w:rPr>
                        <w:rStyle w:val="Stijl2"/>
                      </w:rPr>
                      <w:id w:val="348994247"/>
                      <w:placeholder>
                        <w:docPart w:val="EBDC836E45934C43B347C0C1DC14C57F"/>
                      </w:placeholder>
                      <w:showingPlcHdr/>
                      <w:text/>
                    </w:sdtPr>
                    <w:sdtEndPr>
                      <w:rPr>
                        <w:rStyle w:val="Standaardalinea-lettertype"/>
                        <w:color w:val="auto"/>
                        <w:sz w:val="20"/>
                      </w:rPr>
                    </w:sdtEndPr>
                    <w:sdtContent>
                      <w:r w:rsidR="008F2246" w:rsidRPr="00C9157B">
                        <w:rPr>
                          <w:rStyle w:val="Tekstvantijdelijkeaanduiding"/>
                        </w:rPr>
                        <w:t>Klik of tik om tekst in te voeren.</w:t>
                      </w:r>
                    </w:sdtContent>
                  </w:sdt>
                </w:p>
              </w:tc>
              <w:tc>
                <w:tcPr>
                  <w:tcW w:w="2769" w:type="dxa"/>
                </w:tcPr>
                <w:p w14:paraId="08F8A01A" w14:textId="2B089B5D" w:rsidR="00F0196A" w:rsidRDefault="00000000" w:rsidP="00E515E7">
                  <w:pPr>
                    <w:rPr>
                      <w:color w:val="auto"/>
                    </w:rPr>
                  </w:pPr>
                  <w:sdt>
                    <w:sdtPr>
                      <w:rPr>
                        <w:color w:val="auto"/>
                      </w:rPr>
                      <w:id w:val="529541881"/>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 xml:space="preserve">ja  </w:t>
                  </w:r>
                  <w:sdt>
                    <w:sdtPr>
                      <w:rPr>
                        <w:color w:val="auto"/>
                      </w:rPr>
                      <w:id w:val="-632480985"/>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 xml:space="preserve">nee </w:t>
                  </w:r>
                  <w:sdt>
                    <w:sdtPr>
                      <w:rPr>
                        <w:color w:val="auto"/>
                      </w:rPr>
                      <w:id w:val="-320889193"/>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niet meer</w:t>
                  </w:r>
                </w:p>
              </w:tc>
            </w:tr>
            <w:tr w:rsidR="00F0196A" w14:paraId="6F93A9AF" w14:textId="77777777" w:rsidTr="008F2246">
              <w:tc>
                <w:tcPr>
                  <w:tcW w:w="5729" w:type="dxa"/>
                </w:tcPr>
                <w:p w14:paraId="62DA67D9" w14:textId="5A390F1D" w:rsidR="00F0196A" w:rsidRPr="002826E1" w:rsidRDefault="002826E1" w:rsidP="002826E1">
                  <w:pPr>
                    <w:pStyle w:val="Lijstalinea"/>
                    <w:numPr>
                      <w:ilvl w:val="0"/>
                      <w:numId w:val="15"/>
                    </w:numPr>
                    <w:rPr>
                      <w:color w:val="auto"/>
                    </w:rPr>
                  </w:pPr>
                  <w:r w:rsidRPr="00622E55">
                    <w:rPr>
                      <w:color w:val="auto"/>
                    </w:rPr>
                    <w:t>Logopedist:</w:t>
                  </w:r>
                  <w:r w:rsidR="008F2246">
                    <w:rPr>
                      <w:color w:val="auto"/>
                    </w:rPr>
                    <w:t xml:space="preserve"> </w:t>
                  </w:r>
                  <w:sdt>
                    <w:sdtPr>
                      <w:rPr>
                        <w:rStyle w:val="Stijl2"/>
                      </w:rPr>
                      <w:id w:val="-2047291033"/>
                      <w:placeholder>
                        <w:docPart w:val="BDEE73B300684595BC9F4E804F450F52"/>
                      </w:placeholder>
                      <w:showingPlcHdr/>
                      <w:text/>
                    </w:sdtPr>
                    <w:sdtEndPr>
                      <w:rPr>
                        <w:rStyle w:val="Standaardalinea-lettertype"/>
                        <w:color w:val="auto"/>
                        <w:sz w:val="20"/>
                      </w:rPr>
                    </w:sdtEndPr>
                    <w:sdtContent>
                      <w:r w:rsidR="008F2246" w:rsidRPr="00C9157B">
                        <w:rPr>
                          <w:rStyle w:val="Tekstvantijdelijkeaanduiding"/>
                        </w:rPr>
                        <w:t>Klik of tik om tekst in te voeren.</w:t>
                      </w:r>
                    </w:sdtContent>
                  </w:sdt>
                </w:p>
              </w:tc>
              <w:tc>
                <w:tcPr>
                  <w:tcW w:w="2769" w:type="dxa"/>
                </w:tcPr>
                <w:p w14:paraId="6FCEE77D" w14:textId="1D4DA712" w:rsidR="00F0196A" w:rsidRDefault="00000000" w:rsidP="00E515E7">
                  <w:pPr>
                    <w:rPr>
                      <w:color w:val="auto"/>
                    </w:rPr>
                  </w:pPr>
                  <w:sdt>
                    <w:sdtPr>
                      <w:rPr>
                        <w:color w:val="auto"/>
                      </w:rPr>
                      <w:id w:val="142240900"/>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 xml:space="preserve">ja  </w:t>
                  </w:r>
                  <w:sdt>
                    <w:sdtPr>
                      <w:rPr>
                        <w:color w:val="auto"/>
                      </w:rPr>
                      <w:id w:val="1834642683"/>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 xml:space="preserve">nee </w:t>
                  </w:r>
                  <w:sdt>
                    <w:sdtPr>
                      <w:rPr>
                        <w:color w:val="auto"/>
                      </w:rPr>
                      <w:id w:val="714853367"/>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niet meer</w:t>
                  </w:r>
                </w:p>
              </w:tc>
            </w:tr>
            <w:tr w:rsidR="00F0196A" w14:paraId="14DCDCDB" w14:textId="77777777" w:rsidTr="008F2246">
              <w:tc>
                <w:tcPr>
                  <w:tcW w:w="5729" w:type="dxa"/>
                </w:tcPr>
                <w:p w14:paraId="0EE18168" w14:textId="119525EA" w:rsidR="00F0196A" w:rsidRPr="002826E1" w:rsidRDefault="002826E1" w:rsidP="002826E1">
                  <w:pPr>
                    <w:pStyle w:val="Lijstalinea"/>
                    <w:numPr>
                      <w:ilvl w:val="0"/>
                      <w:numId w:val="15"/>
                    </w:numPr>
                    <w:rPr>
                      <w:color w:val="auto"/>
                    </w:rPr>
                  </w:pPr>
                  <w:r w:rsidRPr="00622E55">
                    <w:rPr>
                      <w:color w:val="auto"/>
                    </w:rPr>
                    <w:t>Fysiotherapeut</w:t>
                  </w:r>
                  <w:r>
                    <w:rPr>
                      <w:color w:val="auto"/>
                    </w:rPr>
                    <w:t>:</w:t>
                  </w:r>
                  <w:r w:rsidR="008F2246">
                    <w:rPr>
                      <w:color w:val="auto"/>
                    </w:rPr>
                    <w:t xml:space="preserve"> </w:t>
                  </w:r>
                  <w:sdt>
                    <w:sdtPr>
                      <w:rPr>
                        <w:rStyle w:val="Stijl2"/>
                      </w:rPr>
                      <w:id w:val="-1408527854"/>
                      <w:placeholder>
                        <w:docPart w:val="480070994C65472995C5B33EA370CC1C"/>
                      </w:placeholder>
                      <w:showingPlcHdr/>
                      <w:text/>
                    </w:sdtPr>
                    <w:sdtEndPr>
                      <w:rPr>
                        <w:rStyle w:val="Standaardalinea-lettertype"/>
                        <w:color w:val="auto"/>
                        <w:sz w:val="20"/>
                      </w:rPr>
                    </w:sdtEndPr>
                    <w:sdtContent>
                      <w:r w:rsidR="008F2246" w:rsidRPr="00C9157B">
                        <w:rPr>
                          <w:rStyle w:val="Tekstvantijdelijkeaanduiding"/>
                        </w:rPr>
                        <w:t>Klik of tik om tekst in te voeren.</w:t>
                      </w:r>
                    </w:sdtContent>
                  </w:sdt>
                </w:p>
              </w:tc>
              <w:tc>
                <w:tcPr>
                  <w:tcW w:w="2769" w:type="dxa"/>
                </w:tcPr>
                <w:p w14:paraId="7C2E3CBB" w14:textId="262BF37E" w:rsidR="00F0196A" w:rsidRDefault="00000000" w:rsidP="00E515E7">
                  <w:pPr>
                    <w:rPr>
                      <w:color w:val="auto"/>
                    </w:rPr>
                  </w:pPr>
                  <w:sdt>
                    <w:sdtPr>
                      <w:rPr>
                        <w:color w:val="auto"/>
                      </w:rPr>
                      <w:id w:val="-1910681507"/>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 xml:space="preserve">ja  </w:t>
                  </w:r>
                  <w:sdt>
                    <w:sdtPr>
                      <w:rPr>
                        <w:color w:val="auto"/>
                      </w:rPr>
                      <w:id w:val="1661188422"/>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 xml:space="preserve">nee </w:t>
                  </w:r>
                  <w:sdt>
                    <w:sdtPr>
                      <w:rPr>
                        <w:color w:val="auto"/>
                      </w:rPr>
                      <w:id w:val="185032865"/>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niet meer</w:t>
                  </w:r>
                </w:p>
              </w:tc>
            </w:tr>
            <w:tr w:rsidR="00F0196A" w14:paraId="4DAF4F36" w14:textId="77777777" w:rsidTr="008F2246">
              <w:tc>
                <w:tcPr>
                  <w:tcW w:w="5729" w:type="dxa"/>
                </w:tcPr>
                <w:p w14:paraId="7811680A" w14:textId="3C236982" w:rsidR="00F0196A" w:rsidRPr="002826E1" w:rsidRDefault="002826E1" w:rsidP="002826E1">
                  <w:pPr>
                    <w:pStyle w:val="Lijstalinea"/>
                    <w:numPr>
                      <w:ilvl w:val="0"/>
                      <w:numId w:val="15"/>
                    </w:numPr>
                    <w:rPr>
                      <w:color w:val="auto"/>
                    </w:rPr>
                  </w:pPr>
                  <w:r w:rsidRPr="00622E55">
                    <w:rPr>
                      <w:color w:val="auto"/>
                    </w:rPr>
                    <w:t>Ambulante begeleiding:</w:t>
                  </w:r>
                  <w:r w:rsidR="008F2246">
                    <w:rPr>
                      <w:color w:val="auto"/>
                    </w:rPr>
                    <w:t xml:space="preserve"> </w:t>
                  </w:r>
                  <w:sdt>
                    <w:sdtPr>
                      <w:rPr>
                        <w:rStyle w:val="Stijl2"/>
                      </w:rPr>
                      <w:id w:val="-169328841"/>
                      <w:placeholder>
                        <w:docPart w:val="E9318E4CBE66426C85855648978D7055"/>
                      </w:placeholder>
                      <w:showingPlcHdr/>
                      <w:text/>
                    </w:sdtPr>
                    <w:sdtEndPr>
                      <w:rPr>
                        <w:rStyle w:val="Standaardalinea-lettertype"/>
                        <w:color w:val="auto"/>
                        <w:sz w:val="20"/>
                      </w:rPr>
                    </w:sdtEndPr>
                    <w:sdtContent>
                      <w:r w:rsidR="008F2246" w:rsidRPr="00C9157B">
                        <w:rPr>
                          <w:rStyle w:val="Tekstvantijdelijkeaanduiding"/>
                        </w:rPr>
                        <w:t>Klik of tik om tekst in te voeren.</w:t>
                      </w:r>
                    </w:sdtContent>
                  </w:sdt>
                </w:p>
              </w:tc>
              <w:tc>
                <w:tcPr>
                  <w:tcW w:w="2769" w:type="dxa"/>
                </w:tcPr>
                <w:p w14:paraId="4ED14776" w14:textId="43513DD2" w:rsidR="00F0196A" w:rsidRDefault="00000000" w:rsidP="00E515E7">
                  <w:pPr>
                    <w:rPr>
                      <w:color w:val="auto"/>
                    </w:rPr>
                  </w:pPr>
                  <w:sdt>
                    <w:sdtPr>
                      <w:rPr>
                        <w:color w:val="auto"/>
                      </w:rPr>
                      <w:id w:val="-28262596"/>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 xml:space="preserve">ja  </w:t>
                  </w:r>
                  <w:sdt>
                    <w:sdtPr>
                      <w:rPr>
                        <w:color w:val="auto"/>
                      </w:rPr>
                      <w:id w:val="-971360378"/>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 xml:space="preserve">nee </w:t>
                  </w:r>
                  <w:sdt>
                    <w:sdtPr>
                      <w:rPr>
                        <w:color w:val="auto"/>
                      </w:rPr>
                      <w:id w:val="1318616592"/>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niet meer</w:t>
                  </w:r>
                </w:p>
              </w:tc>
            </w:tr>
            <w:tr w:rsidR="00F0196A" w14:paraId="084B79F9" w14:textId="77777777" w:rsidTr="008F2246">
              <w:tc>
                <w:tcPr>
                  <w:tcW w:w="5729" w:type="dxa"/>
                </w:tcPr>
                <w:p w14:paraId="597EA02F" w14:textId="08D8D83C" w:rsidR="00F0196A" w:rsidRPr="002826E1" w:rsidRDefault="002826E1" w:rsidP="002826E1">
                  <w:pPr>
                    <w:pStyle w:val="Lijstalinea"/>
                    <w:numPr>
                      <w:ilvl w:val="0"/>
                      <w:numId w:val="15"/>
                    </w:numPr>
                    <w:rPr>
                      <w:color w:val="auto"/>
                    </w:rPr>
                  </w:pPr>
                  <w:r w:rsidRPr="00622E55">
                    <w:rPr>
                      <w:color w:val="auto"/>
                    </w:rPr>
                    <w:t>Andere, namelijk:</w:t>
                  </w:r>
                  <w:r w:rsidR="008F2246">
                    <w:rPr>
                      <w:color w:val="auto"/>
                    </w:rPr>
                    <w:t xml:space="preserve"> </w:t>
                  </w:r>
                  <w:sdt>
                    <w:sdtPr>
                      <w:rPr>
                        <w:rStyle w:val="Stijl2"/>
                      </w:rPr>
                      <w:id w:val="-1129089010"/>
                      <w:placeholder>
                        <w:docPart w:val="41FF7F477BAB4694A87CAD12420790B6"/>
                      </w:placeholder>
                      <w:showingPlcHdr/>
                      <w:text/>
                    </w:sdtPr>
                    <w:sdtEndPr>
                      <w:rPr>
                        <w:rStyle w:val="Standaardalinea-lettertype"/>
                        <w:color w:val="auto"/>
                        <w:sz w:val="20"/>
                      </w:rPr>
                    </w:sdtEndPr>
                    <w:sdtContent>
                      <w:r w:rsidR="008F2246" w:rsidRPr="00C9157B">
                        <w:rPr>
                          <w:rStyle w:val="Tekstvantijdelijkeaanduiding"/>
                        </w:rPr>
                        <w:t>Klik of tik om tekst in te voeren.</w:t>
                      </w:r>
                    </w:sdtContent>
                  </w:sdt>
                </w:p>
              </w:tc>
              <w:tc>
                <w:tcPr>
                  <w:tcW w:w="2769" w:type="dxa"/>
                </w:tcPr>
                <w:p w14:paraId="69D4158C" w14:textId="73CF3215" w:rsidR="00F0196A" w:rsidRDefault="00000000" w:rsidP="00E515E7">
                  <w:pPr>
                    <w:rPr>
                      <w:color w:val="auto"/>
                    </w:rPr>
                  </w:pPr>
                  <w:sdt>
                    <w:sdtPr>
                      <w:rPr>
                        <w:color w:val="auto"/>
                      </w:rPr>
                      <w:id w:val="1031458604"/>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 xml:space="preserve">ja  </w:t>
                  </w:r>
                  <w:sdt>
                    <w:sdtPr>
                      <w:rPr>
                        <w:color w:val="auto"/>
                      </w:rPr>
                      <w:id w:val="673072706"/>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 xml:space="preserve">nee </w:t>
                  </w:r>
                  <w:sdt>
                    <w:sdtPr>
                      <w:rPr>
                        <w:color w:val="auto"/>
                      </w:rPr>
                      <w:id w:val="-1745491273"/>
                      <w14:checkbox>
                        <w14:checked w14:val="0"/>
                        <w14:checkedState w14:val="2612" w14:font="MS Gothic"/>
                        <w14:uncheckedState w14:val="2610" w14:font="MS Gothic"/>
                      </w14:checkbox>
                    </w:sdtPr>
                    <w:sdtContent>
                      <w:r w:rsidR="008F2246">
                        <w:rPr>
                          <w:rFonts w:ascii="MS Gothic" w:eastAsia="MS Gothic" w:hAnsi="MS Gothic" w:hint="eastAsia"/>
                          <w:color w:val="auto"/>
                        </w:rPr>
                        <w:t>☐</w:t>
                      </w:r>
                    </w:sdtContent>
                  </w:sdt>
                  <w:r w:rsidR="008F2246">
                    <w:rPr>
                      <w:color w:val="auto"/>
                    </w:rPr>
                    <w:t xml:space="preserve"> </w:t>
                  </w:r>
                  <w:r w:rsidR="008F2246" w:rsidRPr="00622E55">
                    <w:rPr>
                      <w:color w:val="auto"/>
                    </w:rPr>
                    <w:t>niet meer</w:t>
                  </w:r>
                </w:p>
              </w:tc>
            </w:tr>
          </w:tbl>
          <w:p w14:paraId="44DB0346" w14:textId="6EC13F58" w:rsidR="00AE7D71" w:rsidRPr="00622E55" w:rsidRDefault="00AE7D71" w:rsidP="008F2246">
            <w:pPr>
              <w:rPr>
                <w:color w:val="auto"/>
              </w:rPr>
            </w:pPr>
          </w:p>
          <w:p w14:paraId="207B0C26" w14:textId="345C8F7B" w:rsidR="00691435" w:rsidRDefault="00691435" w:rsidP="00691435">
            <w:pPr>
              <w:pStyle w:val="Default"/>
              <w:rPr>
                <w:color w:val="auto"/>
                <w:sz w:val="20"/>
                <w:szCs w:val="20"/>
              </w:rPr>
            </w:pPr>
            <w:r w:rsidRPr="00622E55">
              <w:rPr>
                <w:color w:val="auto"/>
                <w:sz w:val="20"/>
                <w:szCs w:val="20"/>
              </w:rPr>
              <w:t>Toelichting:</w:t>
            </w:r>
          </w:p>
          <w:p w14:paraId="5DF94171" w14:textId="77777777" w:rsidR="008A370A" w:rsidRDefault="008A370A" w:rsidP="00691435">
            <w:pPr>
              <w:pStyle w:val="Default"/>
              <w:rPr>
                <w:color w:val="auto"/>
                <w:sz w:val="20"/>
                <w:szCs w:val="20"/>
              </w:rPr>
            </w:pPr>
          </w:p>
          <w:sdt>
            <w:sdtPr>
              <w:rPr>
                <w:rStyle w:val="Stijl2"/>
              </w:rPr>
              <w:id w:val="34395782"/>
              <w:placeholder>
                <w:docPart w:val="B2EBA36458F94D3CBD8F27219E50E4D7"/>
              </w:placeholder>
              <w:showingPlcHdr/>
              <w:text/>
            </w:sdtPr>
            <w:sdtEndPr>
              <w:rPr>
                <w:rStyle w:val="Standaardalinea-lettertype"/>
                <w:rFonts w:eastAsiaTheme="minorEastAsia"/>
                <w:color w:val="auto"/>
                <w:sz w:val="20"/>
                <w:szCs w:val="20"/>
              </w:rPr>
            </w:sdtEndPr>
            <w:sdtContent>
              <w:p w14:paraId="1553C32C" w14:textId="77777777" w:rsidR="008A370A" w:rsidRDefault="008A370A" w:rsidP="008A370A">
                <w:pPr>
                  <w:pStyle w:val="Default"/>
                  <w:rPr>
                    <w:rFonts w:eastAsiaTheme="minorEastAsia"/>
                    <w:color w:val="auto"/>
                    <w:sz w:val="20"/>
                    <w:szCs w:val="20"/>
                  </w:rPr>
                </w:pPr>
                <w:r w:rsidRPr="004E07E1">
                  <w:rPr>
                    <w:rStyle w:val="Tekstvantijdelijkeaanduiding"/>
                    <w:sz w:val="20"/>
                    <w:szCs w:val="20"/>
                  </w:rPr>
                  <w:t>Klik of tik om tekst in te voeren.</w:t>
                </w:r>
              </w:p>
            </w:sdtContent>
          </w:sdt>
          <w:p w14:paraId="7938213E" w14:textId="3E77CF2D" w:rsidR="00546DB5" w:rsidRDefault="00546DB5" w:rsidP="00691435">
            <w:pPr>
              <w:pStyle w:val="Default"/>
              <w:rPr>
                <w:color w:val="auto"/>
                <w:sz w:val="20"/>
                <w:szCs w:val="20"/>
              </w:rPr>
            </w:pPr>
          </w:p>
          <w:p w14:paraId="512240D2" w14:textId="77777777" w:rsidR="00377D93" w:rsidRDefault="00377D93" w:rsidP="00691435">
            <w:pPr>
              <w:pStyle w:val="Default"/>
              <w:rPr>
                <w:color w:val="auto"/>
                <w:sz w:val="20"/>
                <w:szCs w:val="20"/>
              </w:rPr>
            </w:pPr>
          </w:p>
          <w:p w14:paraId="4E6FCBA6" w14:textId="77777777" w:rsidR="00377D93" w:rsidRDefault="00377D93" w:rsidP="00691435">
            <w:pPr>
              <w:pStyle w:val="Default"/>
              <w:rPr>
                <w:color w:val="auto"/>
                <w:sz w:val="20"/>
                <w:szCs w:val="20"/>
              </w:rPr>
            </w:pPr>
          </w:p>
          <w:p w14:paraId="23844393" w14:textId="77777777" w:rsidR="00377D93" w:rsidRDefault="00377D93" w:rsidP="00691435">
            <w:pPr>
              <w:pStyle w:val="Default"/>
              <w:rPr>
                <w:color w:val="auto"/>
                <w:sz w:val="20"/>
                <w:szCs w:val="20"/>
              </w:rPr>
            </w:pPr>
          </w:p>
          <w:p w14:paraId="268935F4" w14:textId="77777777" w:rsidR="00377D93" w:rsidRDefault="00377D93" w:rsidP="00691435">
            <w:pPr>
              <w:pStyle w:val="Default"/>
              <w:rPr>
                <w:color w:val="auto"/>
                <w:sz w:val="20"/>
                <w:szCs w:val="20"/>
              </w:rPr>
            </w:pPr>
          </w:p>
          <w:p w14:paraId="650FFFE3" w14:textId="77777777" w:rsidR="00377D93" w:rsidRDefault="00377D93" w:rsidP="00691435">
            <w:pPr>
              <w:pStyle w:val="Default"/>
              <w:rPr>
                <w:color w:val="auto"/>
                <w:sz w:val="20"/>
                <w:szCs w:val="20"/>
              </w:rPr>
            </w:pPr>
          </w:p>
          <w:p w14:paraId="5D4F37B1" w14:textId="77777777" w:rsidR="00377D93" w:rsidRDefault="00377D93" w:rsidP="00691435">
            <w:pPr>
              <w:pStyle w:val="Default"/>
              <w:rPr>
                <w:color w:val="auto"/>
                <w:sz w:val="20"/>
                <w:szCs w:val="20"/>
              </w:rPr>
            </w:pPr>
          </w:p>
          <w:p w14:paraId="2603D8D8" w14:textId="77777777" w:rsidR="00B97FDB" w:rsidRPr="00622E55" w:rsidRDefault="00B97FDB" w:rsidP="00ED7289">
            <w:pPr>
              <w:ind w:left="-83"/>
              <w:rPr>
                <w:color w:val="auto"/>
              </w:rPr>
            </w:pPr>
          </w:p>
        </w:tc>
      </w:tr>
    </w:tbl>
    <w:p w14:paraId="70C21DDD" w14:textId="77777777" w:rsidR="00E87C3F" w:rsidRDefault="00E87C3F" w:rsidP="00CC6668">
      <w:pPr>
        <w:pStyle w:val="Default"/>
        <w:rPr>
          <w:b/>
          <w:bCs/>
          <w:color w:val="auto"/>
          <w:sz w:val="20"/>
          <w:szCs w:val="20"/>
        </w:rPr>
      </w:pPr>
    </w:p>
    <w:p w14:paraId="2C6685B8" w14:textId="77777777" w:rsidR="005F336D" w:rsidRDefault="005F336D" w:rsidP="0072146F">
      <w:pPr>
        <w:rPr>
          <w:i/>
          <w:iCs/>
          <w:sz w:val="28"/>
          <w:szCs w:val="28"/>
        </w:rPr>
      </w:pPr>
    </w:p>
    <w:p w14:paraId="7EA75977" w14:textId="77777777" w:rsidR="001E0F95" w:rsidRDefault="001E0F95">
      <w:pPr>
        <w:snapToGrid/>
        <w:spacing w:line="240" w:lineRule="auto"/>
        <w:rPr>
          <w:b/>
          <w:bCs/>
          <w:sz w:val="28"/>
          <w:szCs w:val="28"/>
        </w:rPr>
      </w:pPr>
      <w:r>
        <w:rPr>
          <w:b/>
          <w:bCs/>
          <w:sz w:val="28"/>
          <w:szCs w:val="28"/>
        </w:rPr>
        <w:br w:type="page"/>
      </w:r>
    </w:p>
    <w:p w14:paraId="6BFCBF83" w14:textId="43892042" w:rsidR="0072146F" w:rsidRPr="006752F9" w:rsidRDefault="0072146F" w:rsidP="0072146F">
      <w:pPr>
        <w:rPr>
          <w:b/>
          <w:bCs/>
          <w:sz w:val="24"/>
          <w:szCs w:val="24"/>
        </w:rPr>
      </w:pPr>
      <w:r w:rsidRPr="006752F9">
        <w:rPr>
          <w:b/>
          <w:bCs/>
          <w:sz w:val="24"/>
          <w:szCs w:val="24"/>
        </w:rPr>
        <w:lastRenderedPageBreak/>
        <w:t>Toestemming voor gebruik foto’s en video’s van kind:</w:t>
      </w:r>
    </w:p>
    <w:tbl>
      <w:tblPr>
        <w:tblStyle w:val="Tabelraster"/>
        <w:tblW w:w="0" w:type="auto"/>
        <w:tblLook w:val="04A0" w:firstRow="1" w:lastRow="0" w:firstColumn="1" w:lastColumn="0" w:noHBand="0" w:noVBand="1"/>
      </w:tblPr>
      <w:tblGrid>
        <w:gridCol w:w="8952"/>
      </w:tblGrid>
      <w:tr w:rsidR="00425273" w:rsidRPr="00632838" w14:paraId="47816CAA" w14:textId="77777777" w:rsidTr="008A66F9">
        <w:trPr>
          <w:cnfStyle w:val="100000000000" w:firstRow="1" w:lastRow="0" w:firstColumn="0" w:lastColumn="0" w:oddVBand="0" w:evenVBand="0" w:oddHBand="0" w:evenHBand="0" w:firstRowFirstColumn="0" w:firstRowLastColumn="0" w:lastRowFirstColumn="0" w:lastRowLastColumn="0"/>
          <w:trHeight w:val="270"/>
        </w:trPr>
        <w:tc>
          <w:tcPr>
            <w:tcW w:w="8952" w:type="dxa"/>
            <w:shd w:val="clear" w:color="auto" w:fill="auto"/>
          </w:tcPr>
          <w:p w14:paraId="44753E31" w14:textId="268FA1E7" w:rsidR="00425273" w:rsidRDefault="008E7017" w:rsidP="006752F9">
            <w:pPr>
              <w:pStyle w:val="Default"/>
              <w:spacing w:line="280" w:lineRule="exact"/>
              <w:rPr>
                <w:color w:val="auto"/>
                <w:sz w:val="20"/>
                <w:szCs w:val="20"/>
              </w:rPr>
            </w:pPr>
            <w:r w:rsidRPr="00762A43">
              <w:rPr>
                <w:b/>
                <w:bCs/>
                <w:color w:val="auto"/>
                <w:sz w:val="20"/>
                <w:szCs w:val="20"/>
              </w:rPr>
              <w:t>G</w:t>
            </w:r>
            <w:r w:rsidR="00425273" w:rsidRPr="00762A43">
              <w:rPr>
                <w:b/>
                <w:bCs/>
                <w:color w:val="auto"/>
                <w:sz w:val="20"/>
                <w:szCs w:val="20"/>
              </w:rPr>
              <w:t xml:space="preserve">roepsfoto </w:t>
            </w:r>
            <w:r w:rsidR="00425273">
              <w:rPr>
                <w:color w:val="auto"/>
                <w:sz w:val="20"/>
                <w:szCs w:val="20"/>
              </w:rPr>
              <w:t xml:space="preserve">                    </w:t>
            </w:r>
            <w:r>
              <w:rPr>
                <w:color w:val="auto"/>
                <w:sz w:val="20"/>
                <w:szCs w:val="20"/>
              </w:rPr>
              <w:t xml:space="preserve">                      </w:t>
            </w:r>
            <w:r w:rsidR="00425273">
              <w:rPr>
                <w:color w:val="auto"/>
                <w:sz w:val="20"/>
                <w:szCs w:val="20"/>
              </w:rPr>
              <w:t xml:space="preserve">                    </w:t>
            </w:r>
            <w:sdt>
              <w:sdtPr>
                <w:rPr>
                  <w:color w:val="auto"/>
                  <w:sz w:val="28"/>
                  <w:szCs w:val="28"/>
                </w:rPr>
                <w:id w:val="474500822"/>
                <w14:checkbox>
                  <w14:checked w14:val="0"/>
                  <w14:checkedState w14:val="2612" w14:font="MS Gothic"/>
                  <w14:uncheckedState w14:val="2610" w14:font="MS Gothic"/>
                </w14:checkbox>
              </w:sdtPr>
              <w:sdtContent>
                <w:r w:rsidR="002A64C7">
                  <w:rPr>
                    <w:rFonts w:ascii="MS Gothic" w:eastAsia="MS Gothic" w:hAnsi="MS Gothic" w:hint="eastAsia"/>
                    <w:color w:val="auto"/>
                    <w:sz w:val="28"/>
                    <w:szCs w:val="28"/>
                  </w:rPr>
                  <w:t>☐</w:t>
                </w:r>
              </w:sdtContent>
            </w:sdt>
            <w:r w:rsidR="00425273">
              <w:rPr>
                <w:sz w:val="44"/>
                <w:szCs w:val="44"/>
              </w:rPr>
              <w:t xml:space="preserve"> </w:t>
            </w:r>
            <w:r w:rsidR="00425273" w:rsidRPr="00452393">
              <w:rPr>
                <w:color w:val="auto"/>
                <w:sz w:val="20"/>
                <w:szCs w:val="20"/>
              </w:rPr>
              <w:t>geen toestemming</w:t>
            </w:r>
            <w:r w:rsidR="00425273">
              <w:t xml:space="preserve">   </w:t>
            </w:r>
            <w:sdt>
              <w:sdtPr>
                <w:rPr>
                  <w:sz w:val="28"/>
                  <w:szCs w:val="28"/>
                </w:rPr>
                <w:id w:val="-734933678"/>
                <w14:checkbox>
                  <w14:checked w14:val="0"/>
                  <w14:checkedState w14:val="2612" w14:font="MS Gothic"/>
                  <w14:uncheckedState w14:val="2610" w14:font="MS Gothic"/>
                </w14:checkbox>
              </w:sdtPr>
              <w:sdtContent>
                <w:r w:rsidR="002A64C7">
                  <w:rPr>
                    <w:rFonts w:ascii="MS Gothic" w:eastAsia="MS Gothic" w:hAnsi="MS Gothic" w:hint="eastAsia"/>
                    <w:sz w:val="28"/>
                    <w:szCs w:val="28"/>
                  </w:rPr>
                  <w:t>☐</w:t>
                </w:r>
              </w:sdtContent>
            </w:sdt>
            <w:r w:rsidR="00425273">
              <w:rPr>
                <w:sz w:val="44"/>
                <w:szCs w:val="44"/>
              </w:rPr>
              <w:t xml:space="preserve"> </w:t>
            </w:r>
            <w:r w:rsidR="00425273">
              <w:rPr>
                <w:color w:val="auto"/>
                <w:sz w:val="20"/>
                <w:szCs w:val="20"/>
              </w:rPr>
              <w:t>toestemming</w:t>
            </w:r>
          </w:p>
          <w:p w14:paraId="3A5AC697" w14:textId="5DD4583A" w:rsidR="00425273" w:rsidRPr="00632838" w:rsidRDefault="006401B4" w:rsidP="006752F9">
            <w:pPr>
              <w:pStyle w:val="Default"/>
              <w:spacing w:line="280" w:lineRule="exact"/>
              <w:rPr>
                <w:i/>
                <w:iCs/>
                <w:color w:val="auto"/>
                <w:sz w:val="20"/>
                <w:szCs w:val="20"/>
              </w:rPr>
            </w:pPr>
            <w:r>
              <w:rPr>
                <w:i/>
                <w:iCs/>
                <w:color w:val="auto"/>
                <w:sz w:val="20"/>
                <w:szCs w:val="20"/>
              </w:rPr>
              <w:t xml:space="preserve">Groepsfoto </w:t>
            </w:r>
            <w:r w:rsidR="005F325B">
              <w:rPr>
                <w:i/>
                <w:iCs/>
                <w:color w:val="auto"/>
                <w:sz w:val="20"/>
                <w:szCs w:val="20"/>
              </w:rPr>
              <w:t xml:space="preserve">wordt beschikbaar gesteld aan alle ouders en leerlingen van de </w:t>
            </w:r>
            <w:r w:rsidR="00502A48">
              <w:rPr>
                <w:i/>
                <w:iCs/>
                <w:color w:val="auto"/>
                <w:sz w:val="20"/>
                <w:szCs w:val="20"/>
              </w:rPr>
              <w:t>groep</w:t>
            </w:r>
            <w:r w:rsidR="005F325B">
              <w:rPr>
                <w:i/>
                <w:iCs/>
                <w:color w:val="auto"/>
                <w:sz w:val="20"/>
                <w:szCs w:val="20"/>
              </w:rPr>
              <w:t xml:space="preserve"> als leuke </w:t>
            </w:r>
            <w:r w:rsidR="006B1156">
              <w:rPr>
                <w:i/>
                <w:iCs/>
                <w:color w:val="auto"/>
                <w:sz w:val="20"/>
                <w:szCs w:val="20"/>
              </w:rPr>
              <w:t>herinnering</w:t>
            </w:r>
            <w:r w:rsidR="005F325B">
              <w:rPr>
                <w:i/>
                <w:iCs/>
                <w:color w:val="auto"/>
                <w:sz w:val="20"/>
                <w:szCs w:val="20"/>
              </w:rPr>
              <w:t xml:space="preserve"> voor later. De groepsfoto</w:t>
            </w:r>
            <w:r w:rsidR="00EC5ABE">
              <w:rPr>
                <w:i/>
                <w:iCs/>
                <w:color w:val="auto"/>
                <w:sz w:val="20"/>
                <w:szCs w:val="20"/>
              </w:rPr>
              <w:t xml:space="preserve"> wordt niet gepubliceerd</w:t>
            </w:r>
            <w:r w:rsidR="00295247">
              <w:rPr>
                <w:i/>
                <w:iCs/>
                <w:color w:val="auto"/>
                <w:sz w:val="20"/>
                <w:szCs w:val="20"/>
              </w:rPr>
              <w:t>.</w:t>
            </w:r>
          </w:p>
        </w:tc>
      </w:tr>
      <w:tr w:rsidR="00153A5E" w:rsidRPr="00632838" w14:paraId="1ACCA310" w14:textId="77777777" w:rsidTr="005B11D4">
        <w:trPr>
          <w:trHeight w:val="270"/>
        </w:trPr>
        <w:tc>
          <w:tcPr>
            <w:tcW w:w="8952" w:type="dxa"/>
            <w:shd w:val="clear" w:color="auto" w:fill="auto"/>
          </w:tcPr>
          <w:p w14:paraId="55232D75" w14:textId="72A78E65" w:rsidR="00565908" w:rsidRDefault="00153A5E" w:rsidP="006752F9">
            <w:pPr>
              <w:pStyle w:val="Default"/>
              <w:spacing w:line="280" w:lineRule="exact"/>
              <w:rPr>
                <w:color w:val="auto"/>
                <w:sz w:val="20"/>
                <w:szCs w:val="20"/>
              </w:rPr>
            </w:pPr>
            <w:r w:rsidRPr="00762A43">
              <w:rPr>
                <w:b/>
                <w:bCs/>
                <w:color w:val="auto"/>
                <w:sz w:val="20"/>
                <w:szCs w:val="20"/>
              </w:rPr>
              <w:t>Schoolgids en schoolbrochure</w:t>
            </w:r>
            <w:r>
              <w:rPr>
                <w:color w:val="auto"/>
                <w:sz w:val="20"/>
                <w:szCs w:val="20"/>
              </w:rPr>
              <w:t xml:space="preserve">                </w:t>
            </w:r>
            <w:r w:rsidRPr="00762A43">
              <w:rPr>
                <w:color w:val="auto"/>
                <w:sz w:val="28"/>
                <w:szCs w:val="28"/>
              </w:rPr>
              <w:t xml:space="preserve">          </w:t>
            </w:r>
            <w:sdt>
              <w:sdtPr>
                <w:rPr>
                  <w:color w:val="auto"/>
                  <w:sz w:val="28"/>
                  <w:szCs w:val="28"/>
                </w:rPr>
                <w:id w:val="-1644879876"/>
                <w14:checkbox>
                  <w14:checked w14:val="0"/>
                  <w14:checkedState w14:val="2612" w14:font="MS Gothic"/>
                  <w14:uncheckedState w14:val="2610" w14:font="MS Gothic"/>
                </w14:checkbox>
              </w:sdtPr>
              <w:sdtContent>
                <w:r w:rsidR="002A64C7">
                  <w:rPr>
                    <w:rFonts w:ascii="MS Gothic" w:eastAsia="MS Gothic" w:hAnsi="MS Gothic" w:hint="eastAsia"/>
                    <w:color w:val="auto"/>
                    <w:sz w:val="28"/>
                    <w:szCs w:val="28"/>
                  </w:rPr>
                  <w:t>☐</w:t>
                </w:r>
              </w:sdtContent>
            </w:sdt>
            <w:r w:rsidR="007014A1">
              <w:rPr>
                <w:sz w:val="44"/>
                <w:szCs w:val="44"/>
              </w:rPr>
              <w:t xml:space="preserve"> </w:t>
            </w:r>
            <w:r w:rsidR="007014A1" w:rsidRPr="00452393">
              <w:rPr>
                <w:color w:val="auto"/>
                <w:sz w:val="20"/>
                <w:szCs w:val="20"/>
              </w:rPr>
              <w:t>geen toestemming</w:t>
            </w:r>
            <w:r w:rsidR="007014A1">
              <w:t xml:space="preserve">    </w:t>
            </w:r>
            <w:sdt>
              <w:sdtPr>
                <w:rPr>
                  <w:sz w:val="28"/>
                  <w:szCs w:val="28"/>
                </w:rPr>
                <w:id w:val="1172914585"/>
                <w14:checkbox>
                  <w14:checked w14:val="0"/>
                  <w14:checkedState w14:val="2612" w14:font="MS Gothic"/>
                  <w14:uncheckedState w14:val="2610" w14:font="MS Gothic"/>
                </w14:checkbox>
              </w:sdtPr>
              <w:sdtContent>
                <w:r w:rsidR="006752F9">
                  <w:rPr>
                    <w:rFonts w:ascii="MS Gothic" w:eastAsia="MS Gothic" w:hAnsi="MS Gothic" w:hint="eastAsia"/>
                    <w:sz w:val="28"/>
                    <w:szCs w:val="28"/>
                  </w:rPr>
                  <w:t>☐</w:t>
                </w:r>
              </w:sdtContent>
            </w:sdt>
            <w:r w:rsidR="007014A1">
              <w:rPr>
                <w:sz w:val="44"/>
                <w:szCs w:val="44"/>
              </w:rPr>
              <w:t xml:space="preserve"> </w:t>
            </w:r>
            <w:proofErr w:type="spellStart"/>
            <w:r w:rsidR="007014A1">
              <w:rPr>
                <w:color w:val="auto"/>
                <w:sz w:val="20"/>
                <w:szCs w:val="20"/>
              </w:rPr>
              <w:t>toestemming</w:t>
            </w:r>
            <w:proofErr w:type="spellEnd"/>
          </w:p>
          <w:p w14:paraId="337B432B" w14:textId="1FE9B783" w:rsidR="005A25BF" w:rsidRPr="00C82A06" w:rsidRDefault="005A25BF" w:rsidP="006752F9">
            <w:pPr>
              <w:pStyle w:val="Default"/>
              <w:spacing w:line="280" w:lineRule="exact"/>
              <w:rPr>
                <w:sz w:val="44"/>
                <w:szCs w:val="44"/>
              </w:rPr>
            </w:pPr>
            <w:r>
              <w:rPr>
                <w:i/>
                <w:iCs/>
                <w:color w:val="auto"/>
                <w:sz w:val="20"/>
                <w:szCs w:val="20"/>
              </w:rPr>
              <w:t xml:space="preserve">DOEL: </w:t>
            </w:r>
            <w:r w:rsidR="00AA794F">
              <w:rPr>
                <w:i/>
                <w:iCs/>
                <w:color w:val="auto"/>
                <w:sz w:val="20"/>
                <w:szCs w:val="20"/>
              </w:rPr>
              <w:t xml:space="preserve">informeren van (toekomstige) ouders </w:t>
            </w:r>
            <w:r w:rsidR="006C082A">
              <w:rPr>
                <w:i/>
                <w:iCs/>
                <w:color w:val="auto"/>
                <w:sz w:val="20"/>
                <w:szCs w:val="20"/>
              </w:rPr>
              <w:t xml:space="preserve">en (toekomstige) leerlingen over de school en om een indruk te </w:t>
            </w:r>
            <w:r w:rsidR="007F7750">
              <w:rPr>
                <w:i/>
                <w:iCs/>
                <w:color w:val="auto"/>
                <w:sz w:val="20"/>
                <w:szCs w:val="20"/>
              </w:rPr>
              <w:t>geven van</w:t>
            </w:r>
            <w:r w:rsidR="006C082A">
              <w:rPr>
                <w:i/>
                <w:iCs/>
                <w:color w:val="auto"/>
                <w:sz w:val="20"/>
                <w:szCs w:val="20"/>
              </w:rPr>
              <w:t xml:space="preserve"> het </w:t>
            </w:r>
            <w:r w:rsidR="005A5AEF">
              <w:rPr>
                <w:i/>
                <w:iCs/>
                <w:color w:val="auto"/>
                <w:sz w:val="20"/>
                <w:szCs w:val="20"/>
              </w:rPr>
              <w:t xml:space="preserve">onderwijs op school. </w:t>
            </w:r>
          </w:p>
        </w:tc>
      </w:tr>
      <w:tr w:rsidR="003C0293" w:rsidRPr="00632838" w14:paraId="2701F1D3" w14:textId="77777777" w:rsidTr="0067759D">
        <w:trPr>
          <w:trHeight w:val="270"/>
        </w:trPr>
        <w:tc>
          <w:tcPr>
            <w:tcW w:w="8952" w:type="dxa"/>
            <w:shd w:val="clear" w:color="auto" w:fill="auto"/>
          </w:tcPr>
          <w:p w14:paraId="0C6BAC27" w14:textId="635FE017" w:rsidR="003C0293" w:rsidRDefault="003C0293" w:rsidP="006752F9">
            <w:pPr>
              <w:pStyle w:val="Default"/>
              <w:spacing w:line="280" w:lineRule="exact"/>
              <w:rPr>
                <w:color w:val="auto"/>
                <w:sz w:val="20"/>
                <w:szCs w:val="20"/>
              </w:rPr>
            </w:pPr>
            <w:r w:rsidRPr="00762A43">
              <w:rPr>
                <w:b/>
                <w:bCs/>
                <w:color w:val="auto"/>
                <w:sz w:val="20"/>
                <w:szCs w:val="20"/>
              </w:rPr>
              <w:t>Op de website van de school</w:t>
            </w:r>
            <w:r>
              <w:rPr>
                <w:color w:val="auto"/>
                <w:sz w:val="20"/>
                <w:szCs w:val="20"/>
              </w:rPr>
              <w:t xml:space="preserve">              </w:t>
            </w:r>
            <w:r w:rsidRPr="00762A43">
              <w:rPr>
                <w:color w:val="auto"/>
                <w:sz w:val="28"/>
                <w:szCs w:val="28"/>
              </w:rPr>
              <w:t xml:space="preserve">         </w:t>
            </w:r>
            <w:r w:rsidRPr="002A64C7">
              <w:rPr>
                <w:color w:val="auto"/>
                <w:sz w:val="40"/>
                <w:szCs w:val="40"/>
              </w:rPr>
              <w:t xml:space="preserve"> </w:t>
            </w:r>
            <w:r w:rsidRPr="00762A43">
              <w:rPr>
                <w:color w:val="auto"/>
                <w:sz w:val="28"/>
                <w:szCs w:val="28"/>
              </w:rPr>
              <w:t xml:space="preserve">   </w:t>
            </w:r>
            <w:sdt>
              <w:sdtPr>
                <w:rPr>
                  <w:color w:val="auto"/>
                  <w:sz w:val="28"/>
                  <w:szCs w:val="28"/>
                </w:rPr>
                <w:id w:val="-1023466050"/>
                <w14:checkbox>
                  <w14:checked w14:val="0"/>
                  <w14:checkedState w14:val="2612" w14:font="MS Gothic"/>
                  <w14:uncheckedState w14:val="2610" w14:font="MS Gothic"/>
                </w14:checkbox>
              </w:sdtPr>
              <w:sdtContent>
                <w:r w:rsidR="002A64C7">
                  <w:rPr>
                    <w:rFonts w:ascii="MS Gothic" w:eastAsia="MS Gothic" w:hAnsi="MS Gothic" w:hint="eastAsia"/>
                    <w:color w:val="auto"/>
                    <w:sz w:val="28"/>
                    <w:szCs w:val="28"/>
                  </w:rPr>
                  <w:t>☐</w:t>
                </w:r>
              </w:sdtContent>
            </w:sdt>
            <w:r w:rsidR="007014A1">
              <w:rPr>
                <w:sz w:val="44"/>
                <w:szCs w:val="44"/>
              </w:rPr>
              <w:t xml:space="preserve"> </w:t>
            </w:r>
            <w:r w:rsidR="007014A1" w:rsidRPr="00452393">
              <w:rPr>
                <w:color w:val="auto"/>
                <w:sz w:val="20"/>
                <w:szCs w:val="20"/>
              </w:rPr>
              <w:t>geen toestemming</w:t>
            </w:r>
            <w:r w:rsidR="007014A1">
              <w:t xml:space="preserve">   </w:t>
            </w:r>
            <w:r w:rsidR="0041328C">
              <w:t xml:space="preserve"> </w:t>
            </w:r>
            <w:r w:rsidR="007014A1">
              <w:t xml:space="preserve"> </w:t>
            </w:r>
            <w:sdt>
              <w:sdtPr>
                <w:rPr>
                  <w:sz w:val="28"/>
                  <w:szCs w:val="28"/>
                </w:rPr>
                <w:id w:val="769206338"/>
                <w14:checkbox>
                  <w14:checked w14:val="0"/>
                  <w14:checkedState w14:val="2612" w14:font="MS Gothic"/>
                  <w14:uncheckedState w14:val="2610" w14:font="MS Gothic"/>
                </w14:checkbox>
              </w:sdtPr>
              <w:sdtContent>
                <w:r w:rsidR="002A64C7">
                  <w:rPr>
                    <w:rFonts w:ascii="MS Gothic" w:eastAsia="MS Gothic" w:hAnsi="MS Gothic" w:hint="eastAsia"/>
                    <w:sz w:val="28"/>
                    <w:szCs w:val="28"/>
                  </w:rPr>
                  <w:t>☐</w:t>
                </w:r>
              </w:sdtContent>
            </w:sdt>
            <w:r w:rsidR="007014A1">
              <w:rPr>
                <w:sz w:val="44"/>
                <w:szCs w:val="44"/>
              </w:rPr>
              <w:t xml:space="preserve"> </w:t>
            </w:r>
            <w:r w:rsidR="007014A1">
              <w:rPr>
                <w:color w:val="auto"/>
                <w:sz w:val="20"/>
                <w:szCs w:val="20"/>
              </w:rPr>
              <w:t>toestemming</w:t>
            </w:r>
          </w:p>
          <w:p w14:paraId="701D16D6" w14:textId="3E695635" w:rsidR="003C0293" w:rsidRPr="00BC799C" w:rsidRDefault="00BC799C" w:rsidP="006752F9">
            <w:pPr>
              <w:pStyle w:val="Default"/>
              <w:spacing w:line="280" w:lineRule="exact"/>
              <w:rPr>
                <w:i/>
                <w:iCs/>
                <w:color w:val="auto"/>
                <w:sz w:val="20"/>
                <w:szCs w:val="20"/>
              </w:rPr>
            </w:pPr>
            <w:r w:rsidRPr="00BC799C">
              <w:rPr>
                <w:i/>
                <w:iCs/>
                <w:color w:val="auto"/>
                <w:sz w:val="20"/>
                <w:szCs w:val="20"/>
              </w:rPr>
              <w:t>DOEL:</w:t>
            </w:r>
            <w:r>
              <w:rPr>
                <w:i/>
                <w:iCs/>
                <w:color w:val="auto"/>
                <w:sz w:val="20"/>
                <w:szCs w:val="20"/>
              </w:rPr>
              <w:t xml:space="preserve"> in</w:t>
            </w:r>
            <w:r w:rsidR="00CA0F31">
              <w:rPr>
                <w:i/>
                <w:iCs/>
                <w:color w:val="auto"/>
                <w:sz w:val="20"/>
                <w:szCs w:val="20"/>
              </w:rPr>
              <w:t>formeren van (toekomstige) ouders en (toekomstige) leerlingen</w:t>
            </w:r>
            <w:r w:rsidR="00851D83">
              <w:rPr>
                <w:i/>
                <w:iCs/>
                <w:color w:val="auto"/>
                <w:sz w:val="20"/>
                <w:szCs w:val="20"/>
              </w:rPr>
              <w:t xml:space="preserve"> en andere geïnteresseerden over de school</w:t>
            </w:r>
            <w:r w:rsidR="00AF7B2F">
              <w:rPr>
                <w:i/>
                <w:iCs/>
                <w:color w:val="auto"/>
                <w:sz w:val="20"/>
                <w:szCs w:val="20"/>
              </w:rPr>
              <w:t xml:space="preserve"> en de wijze van onderwijs.</w:t>
            </w:r>
          </w:p>
        </w:tc>
      </w:tr>
      <w:tr w:rsidR="00F01B5A" w:rsidRPr="00632838" w14:paraId="2EC25891" w14:textId="77777777" w:rsidTr="002B1775">
        <w:trPr>
          <w:trHeight w:val="270"/>
        </w:trPr>
        <w:tc>
          <w:tcPr>
            <w:tcW w:w="8952" w:type="dxa"/>
            <w:shd w:val="clear" w:color="auto" w:fill="auto"/>
            <w:vAlign w:val="top"/>
          </w:tcPr>
          <w:p w14:paraId="1ECB3CDE" w14:textId="7024C43E" w:rsidR="00F01B5A" w:rsidRDefault="00F01B5A" w:rsidP="006752F9">
            <w:pPr>
              <w:pStyle w:val="Default"/>
              <w:spacing w:line="280" w:lineRule="exact"/>
              <w:rPr>
                <w:color w:val="auto"/>
                <w:sz w:val="20"/>
                <w:szCs w:val="20"/>
              </w:rPr>
            </w:pPr>
            <w:r w:rsidRPr="00473F46">
              <w:rPr>
                <w:b/>
                <w:bCs/>
                <w:color w:val="auto"/>
                <w:sz w:val="20"/>
                <w:szCs w:val="20"/>
              </w:rPr>
              <w:t>Via social media van de school</w:t>
            </w:r>
            <w:r w:rsidRPr="00473F46">
              <w:rPr>
                <w:color w:val="auto"/>
                <w:sz w:val="20"/>
                <w:szCs w:val="20"/>
              </w:rPr>
              <w:t xml:space="preserve">                           </w:t>
            </w:r>
            <w:r w:rsidRPr="00473F46">
              <w:rPr>
                <w:color w:val="auto"/>
                <w:sz w:val="24"/>
              </w:rPr>
              <w:t xml:space="preserve"> </w:t>
            </w:r>
            <w:r w:rsidRPr="00473F46">
              <w:rPr>
                <w:color w:val="auto"/>
                <w:sz w:val="20"/>
                <w:szCs w:val="20"/>
              </w:rPr>
              <w:t xml:space="preserve"> </w:t>
            </w:r>
            <w:sdt>
              <w:sdtPr>
                <w:rPr>
                  <w:color w:val="auto"/>
                  <w:sz w:val="28"/>
                  <w:szCs w:val="28"/>
                </w:rPr>
                <w:id w:val="-1434132621"/>
                <w14:checkbox>
                  <w14:checked w14:val="0"/>
                  <w14:checkedState w14:val="2612" w14:font="MS Gothic"/>
                  <w14:uncheckedState w14:val="2610" w14:font="MS Gothic"/>
                </w14:checkbox>
              </w:sdtPr>
              <w:sdtContent>
                <w:r w:rsidR="002A64C7">
                  <w:rPr>
                    <w:rFonts w:ascii="MS Gothic" w:eastAsia="MS Gothic" w:hAnsi="MS Gothic" w:hint="eastAsia"/>
                    <w:color w:val="auto"/>
                    <w:sz w:val="28"/>
                    <w:szCs w:val="28"/>
                  </w:rPr>
                  <w:t>☐</w:t>
                </w:r>
              </w:sdtContent>
            </w:sdt>
            <w:r w:rsidRPr="00473F46">
              <w:rPr>
                <w:sz w:val="44"/>
                <w:szCs w:val="44"/>
              </w:rPr>
              <w:t xml:space="preserve"> </w:t>
            </w:r>
            <w:r w:rsidRPr="00473F46">
              <w:rPr>
                <w:color w:val="auto"/>
                <w:sz w:val="20"/>
                <w:szCs w:val="20"/>
              </w:rPr>
              <w:t>geen toestemming</w:t>
            </w:r>
            <w:r w:rsidRPr="00473F46">
              <w:t xml:space="preserve">     </w:t>
            </w:r>
            <w:sdt>
              <w:sdtPr>
                <w:rPr>
                  <w:color w:val="auto"/>
                  <w:sz w:val="28"/>
                  <w:szCs w:val="28"/>
                </w:rPr>
                <w:id w:val="-514156883"/>
                <w14:checkbox>
                  <w14:checked w14:val="0"/>
                  <w14:checkedState w14:val="2612" w14:font="MS Gothic"/>
                  <w14:uncheckedState w14:val="2610" w14:font="MS Gothic"/>
                </w14:checkbox>
              </w:sdtPr>
              <w:sdtContent>
                <w:r w:rsidR="002A64C7">
                  <w:rPr>
                    <w:rFonts w:ascii="MS Gothic" w:eastAsia="MS Gothic" w:hAnsi="MS Gothic" w:hint="eastAsia"/>
                    <w:color w:val="auto"/>
                    <w:sz w:val="28"/>
                    <w:szCs w:val="28"/>
                  </w:rPr>
                  <w:t>☐</w:t>
                </w:r>
              </w:sdtContent>
            </w:sdt>
            <w:r w:rsidRPr="00473F46">
              <w:rPr>
                <w:sz w:val="44"/>
                <w:szCs w:val="44"/>
              </w:rPr>
              <w:t xml:space="preserve"> </w:t>
            </w:r>
            <w:r w:rsidRPr="00473F46">
              <w:rPr>
                <w:color w:val="auto"/>
                <w:sz w:val="20"/>
                <w:szCs w:val="20"/>
              </w:rPr>
              <w:t>toestemming</w:t>
            </w:r>
          </w:p>
          <w:p w14:paraId="0A926F3E" w14:textId="5F43F482" w:rsidR="00F01B5A" w:rsidRDefault="0079215F" w:rsidP="006752F9">
            <w:pPr>
              <w:pStyle w:val="Default"/>
              <w:spacing w:line="280" w:lineRule="exact"/>
              <w:rPr>
                <w:color w:val="auto"/>
                <w:sz w:val="20"/>
                <w:szCs w:val="20"/>
              </w:rPr>
            </w:pPr>
            <w:r w:rsidRPr="006A0488">
              <w:rPr>
                <w:i/>
                <w:iCs/>
                <w:color w:val="auto"/>
                <w:sz w:val="20"/>
                <w:szCs w:val="20"/>
              </w:rPr>
              <w:t>DOEL:</w:t>
            </w:r>
            <w:r>
              <w:rPr>
                <w:i/>
                <w:iCs/>
                <w:color w:val="auto"/>
                <w:sz w:val="20"/>
                <w:szCs w:val="20"/>
              </w:rPr>
              <w:t xml:space="preserve"> Informatie en beeldmateriaal verspreiden over activiteiten (zoals excursies en schoolreisjes) en ontwikkelingen op en rondom school. Het delen van beeldmateriaal geeft een indruk over het gegeven onderwijs op school</w:t>
            </w:r>
            <w:r w:rsidR="00C87546">
              <w:rPr>
                <w:i/>
                <w:iCs/>
                <w:color w:val="auto"/>
                <w:sz w:val="20"/>
                <w:szCs w:val="20"/>
              </w:rPr>
              <w:t>.</w:t>
            </w:r>
          </w:p>
        </w:tc>
      </w:tr>
      <w:tr w:rsidR="00D475FC" w:rsidRPr="00632838" w14:paraId="092D6F0E" w14:textId="77777777" w:rsidTr="00C938E8">
        <w:trPr>
          <w:trHeight w:val="270"/>
        </w:trPr>
        <w:tc>
          <w:tcPr>
            <w:tcW w:w="8952" w:type="dxa"/>
            <w:shd w:val="clear" w:color="auto" w:fill="auto"/>
          </w:tcPr>
          <w:p w14:paraId="1223B989" w14:textId="2F59711C" w:rsidR="00D475FC" w:rsidRDefault="00D475FC" w:rsidP="006752F9">
            <w:pPr>
              <w:pStyle w:val="Default"/>
              <w:spacing w:line="280" w:lineRule="exact"/>
              <w:rPr>
                <w:color w:val="auto"/>
                <w:sz w:val="20"/>
                <w:szCs w:val="20"/>
              </w:rPr>
            </w:pPr>
            <w:r w:rsidRPr="00B21160">
              <w:rPr>
                <w:b/>
                <w:bCs/>
                <w:color w:val="auto"/>
                <w:sz w:val="20"/>
                <w:szCs w:val="20"/>
              </w:rPr>
              <w:t>Bijzondere schoolactiviteiten</w:t>
            </w:r>
            <w:r w:rsidRPr="00B21160">
              <w:rPr>
                <w:color w:val="auto"/>
                <w:sz w:val="20"/>
                <w:szCs w:val="20"/>
              </w:rPr>
              <w:t xml:space="preserve">                                 </w:t>
            </w:r>
            <w:sdt>
              <w:sdtPr>
                <w:rPr>
                  <w:color w:val="auto"/>
                  <w:sz w:val="28"/>
                  <w:szCs w:val="28"/>
                </w:rPr>
                <w:id w:val="2122798223"/>
                <w14:checkbox>
                  <w14:checked w14:val="0"/>
                  <w14:checkedState w14:val="2612" w14:font="MS Gothic"/>
                  <w14:uncheckedState w14:val="2610" w14:font="MS Gothic"/>
                </w14:checkbox>
              </w:sdtPr>
              <w:sdtContent>
                <w:r w:rsidR="002A64C7">
                  <w:rPr>
                    <w:rFonts w:ascii="MS Gothic" w:eastAsia="MS Gothic" w:hAnsi="MS Gothic" w:hint="eastAsia"/>
                    <w:color w:val="auto"/>
                    <w:sz w:val="28"/>
                    <w:szCs w:val="28"/>
                  </w:rPr>
                  <w:t>☐</w:t>
                </w:r>
              </w:sdtContent>
            </w:sdt>
            <w:r>
              <w:rPr>
                <w:sz w:val="44"/>
                <w:szCs w:val="44"/>
              </w:rPr>
              <w:t xml:space="preserve"> </w:t>
            </w:r>
            <w:r w:rsidRPr="00452393">
              <w:rPr>
                <w:color w:val="auto"/>
                <w:sz w:val="20"/>
                <w:szCs w:val="20"/>
              </w:rPr>
              <w:t>geen toestemming</w:t>
            </w:r>
            <w:r>
              <w:t xml:space="preserve">    </w:t>
            </w:r>
            <w:sdt>
              <w:sdtPr>
                <w:rPr>
                  <w:color w:val="auto"/>
                  <w:sz w:val="28"/>
                  <w:szCs w:val="28"/>
                </w:rPr>
                <w:id w:val="1468855760"/>
                <w14:checkbox>
                  <w14:checked w14:val="0"/>
                  <w14:checkedState w14:val="2612" w14:font="MS Gothic"/>
                  <w14:uncheckedState w14:val="2610" w14:font="MS Gothic"/>
                </w14:checkbox>
              </w:sdtPr>
              <w:sdtContent>
                <w:r w:rsidR="002A64C7">
                  <w:rPr>
                    <w:rFonts w:ascii="MS Gothic" w:eastAsia="MS Gothic" w:hAnsi="MS Gothic" w:hint="eastAsia"/>
                    <w:color w:val="auto"/>
                    <w:sz w:val="28"/>
                    <w:szCs w:val="28"/>
                  </w:rPr>
                  <w:t>☐</w:t>
                </w:r>
              </w:sdtContent>
            </w:sdt>
            <w:r>
              <w:rPr>
                <w:sz w:val="44"/>
                <w:szCs w:val="44"/>
              </w:rPr>
              <w:t xml:space="preserve"> </w:t>
            </w:r>
            <w:r>
              <w:rPr>
                <w:color w:val="auto"/>
                <w:sz w:val="20"/>
                <w:szCs w:val="20"/>
              </w:rPr>
              <w:t>toestemming</w:t>
            </w:r>
          </w:p>
          <w:p w14:paraId="4C8AF031" w14:textId="7F916F45" w:rsidR="00D475FC" w:rsidRDefault="00D475FC" w:rsidP="006752F9">
            <w:pPr>
              <w:pStyle w:val="Default"/>
              <w:spacing w:line="280" w:lineRule="exact"/>
              <w:rPr>
                <w:color w:val="auto"/>
                <w:sz w:val="20"/>
                <w:szCs w:val="20"/>
              </w:rPr>
            </w:pPr>
            <w:r>
              <w:rPr>
                <w:i/>
                <w:iCs/>
                <w:color w:val="auto"/>
                <w:sz w:val="20"/>
                <w:szCs w:val="20"/>
              </w:rPr>
              <w:t>DOEL: soms is bij een bijzondere schoolactiviteit, zoals goede doelen actie, jubileumfeest of koningsspelen, pers van de krant of televisie aanwezig. Zij doen dan verslag over de activiteit.</w:t>
            </w:r>
          </w:p>
        </w:tc>
      </w:tr>
      <w:tr w:rsidR="00565908" w:rsidRPr="00632838" w14:paraId="729313B4" w14:textId="77777777" w:rsidTr="00C938E8">
        <w:trPr>
          <w:trHeight w:val="270"/>
        </w:trPr>
        <w:tc>
          <w:tcPr>
            <w:tcW w:w="8952" w:type="dxa"/>
            <w:shd w:val="clear" w:color="auto" w:fill="auto"/>
          </w:tcPr>
          <w:p w14:paraId="331CD2F1" w14:textId="061BEB0B" w:rsidR="00565908" w:rsidRDefault="00D475FC" w:rsidP="006752F9">
            <w:pPr>
              <w:pStyle w:val="Default"/>
              <w:spacing w:line="280" w:lineRule="exact"/>
              <w:rPr>
                <w:color w:val="auto"/>
                <w:sz w:val="20"/>
                <w:szCs w:val="20"/>
              </w:rPr>
            </w:pPr>
            <w:r w:rsidRPr="00D475FC">
              <w:rPr>
                <w:b/>
                <w:bCs/>
                <w:color w:val="auto"/>
                <w:sz w:val="20"/>
                <w:szCs w:val="20"/>
              </w:rPr>
              <w:t xml:space="preserve">Ouderportaal     </w:t>
            </w:r>
            <w:r>
              <w:rPr>
                <w:color w:val="auto"/>
                <w:sz w:val="20"/>
                <w:szCs w:val="20"/>
              </w:rPr>
              <w:t xml:space="preserve">                                </w:t>
            </w:r>
            <w:r w:rsidR="00565908">
              <w:rPr>
                <w:color w:val="auto"/>
                <w:sz w:val="20"/>
                <w:szCs w:val="20"/>
              </w:rPr>
              <w:t xml:space="preserve">                       </w:t>
            </w:r>
            <w:sdt>
              <w:sdtPr>
                <w:rPr>
                  <w:color w:val="auto"/>
                  <w:sz w:val="28"/>
                  <w:szCs w:val="28"/>
                </w:rPr>
                <w:id w:val="782537401"/>
                <w14:checkbox>
                  <w14:checked w14:val="0"/>
                  <w14:checkedState w14:val="2612" w14:font="MS Gothic"/>
                  <w14:uncheckedState w14:val="2610" w14:font="MS Gothic"/>
                </w14:checkbox>
              </w:sdtPr>
              <w:sdtContent>
                <w:r w:rsidR="002A64C7">
                  <w:rPr>
                    <w:rFonts w:ascii="MS Gothic" w:eastAsia="MS Gothic" w:hAnsi="MS Gothic" w:hint="eastAsia"/>
                    <w:color w:val="auto"/>
                    <w:sz w:val="28"/>
                    <w:szCs w:val="28"/>
                  </w:rPr>
                  <w:t>☐</w:t>
                </w:r>
              </w:sdtContent>
            </w:sdt>
            <w:r w:rsidR="007014A1">
              <w:rPr>
                <w:sz w:val="44"/>
                <w:szCs w:val="44"/>
              </w:rPr>
              <w:t xml:space="preserve"> </w:t>
            </w:r>
            <w:r w:rsidR="007014A1" w:rsidRPr="00452393">
              <w:rPr>
                <w:color w:val="auto"/>
                <w:sz w:val="20"/>
                <w:szCs w:val="20"/>
              </w:rPr>
              <w:t>geen toestemming</w:t>
            </w:r>
            <w:r w:rsidR="007014A1">
              <w:t xml:space="preserve">    </w:t>
            </w:r>
            <w:sdt>
              <w:sdtPr>
                <w:rPr>
                  <w:sz w:val="28"/>
                  <w:szCs w:val="28"/>
                </w:rPr>
                <w:id w:val="301897071"/>
                <w14:checkbox>
                  <w14:checked w14:val="0"/>
                  <w14:checkedState w14:val="2612" w14:font="MS Gothic"/>
                  <w14:uncheckedState w14:val="2610" w14:font="MS Gothic"/>
                </w14:checkbox>
              </w:sdtPr>
              <w:sdtContent>
                <w:r w:rsidR="002A64C7">
                  <w:rPr>
                    <w:rFonts w:ascii="MS Gothic" w:eastAsia="MS Gothic" w:hAnsi="MS Gothic" w:hint="eastAsia"/>
                    <w:sz w:val="28"/>
                    <w:szCs w:val="28"/>
                  </w:rPr>
                  <w:t>☐</w:t>
                </w:r>
              </w:sdtContent>
            </w:sdt>
            <w:r w:rsidR="007014A1">
              <w:rPr>
                <w:sz w:val="44"/>
                <w:szCs w:val="44"/>
              </w:rPr>
              <w:t xml:space="preserve"> </w:t>
            </w:r>
            <w:r w:rsidR="007014A1">
              <w:rPr>
                <w:color w:val="auto"/>
                <w:sz w:val="20"/>
                <w:szCs w:val="20"/>
              </w:rPr>
              <w:t>toestemming</w:t>
            </w:r>
          </w:p>
          <w:p w14:paraId="713753B4" w14:textId="42458D28" w:rsidR="00565908" w:rsidRPr="00565908" w:rsidRDefault="00565908" w:rsidP="006752F9">
            <w:pPr>
              <w:pStyle w:val="Default"/>
              <w:spacing w:line="280" w:lineRule="exact"/>
              <w:rPr>
                <w:i/>
                <w:iCs/>
                <w:color w:val="auto"/>
                <w:sz w:val="20"/>
                <w:szCs w:val="20"/>
              </w:rPr>
            </w:pPr>
            <w:r>
              <w:rPr>
                <w:i/>
                <w:iCs/>
                <w:color w:val="auto"/>
                <w:sz w:val="20"/>
                <w:szCs w:val="20"/>
              </w:rPr>
              <w:t>DOEL</w:t>
            </w:r>
            <w:r w:rsidRPr="00453DD9">
              <w:rPr>
                <w:i/>
                <w:iCs/>
                <w:color w:val="auto"/>
                <w:sz w:val="20"/>
                <w:szCs w:val="20"/>
              </w:rPr>
              <w:t>:</w:t>
            </w:r>
            <w:r w:rsidR="00DE0B8B" w:rsidRPr="00453DD9">
              <w:rPr>
                <w:i/>
                <w:iCs/>
                <w:color w:val="auto"/>
                <w:sz w:val="20"/>
                <w:szCs w:val="20"/>
              </w:rPr>
              <w:t xml:space="preserve"> </w:t>
            </w:r>
            <w:r w:rsidR="00453DD9" w:rsidRPr="00453DD9">
              <w:rPr>
                <w:i/>
                <w:iCs/>
                <w:color w:val="auto"/>
                <w:sz w:val="20"/>
                <w:szCs w:val="20"/>
              </w:rPr>
              <w:t>informeren van ouders middels de nieuwsbrief en berichten van de leerkracht over activiteiten in de groep.</w:t>
            </w:r>
          </w:p>
        </w:tc>
      </w:tr>
    </w:tbl>
    <w:p w14:paraId="0068C059" w14:textId="77777777" w:rsidR="005F46BD" w:rsidRPr="00790319" w:rsidRDefault="005F46BD" w:rsidP="00CC6668">
      <w:pPr>
        <w:pStyle w:val="Default"/>
        <w:rPr>
          <w:b/>
          <w:bCs/>
          <w:color w:val="auto"/>
          <w:sz w:val="20"/>
          <w:szCs w:val="20"/>
        </w:rPr>
      </w:pPr>
    </w:p>
    <w:p w14:paraId="5D65900F" w14:textId="42B7DB5D" w:rsidR="00783BB9" w:rsidRPr="006752F9" w:rsidRDefault="00783BB9" w:rsidP="00783BB9">
      <w:pPr>
        <w:rPr>
          <w:b/>
          <w:bCs/>
          <w:sz w:val="24"/>
          <w:szCs w:val="24"/>
        </w:rPr>
      </w:pPr>
      <w:r w:rsidRPr="006752F9">
        <w:rPr>
          <w:b/>
          <w:bCs/>
          <w:sz w:val="24"/>
          <w:szCs w:val="24"/>
        </w:rPr>
        <w:t>Toestemming voor delen van persoonsgegevens aan klassenouder:</w:t>
      </w:r>
    </w:p>
    <w:p w14:paraId="1C54846A" w14:textId="01DA97CB" w:rsidR="00783BB9" w:rsidRPr="00DB43FE" w:rsidRDefault="00DB43FE" w:rsidP="00783BB9">
      <w:r>
        <w:t>Voor het organiseren van activiteiten t.b.v. het onderwijs vragen wij van u toestemming om:</w:t>
      </w:r>
    </w:p>
    <w:tbl>
      <w:tblPr>
        <w:tblStyle w:val="Tabelraster"/>
        <w:tblW w:w="0" w:type="auto"/>
        <w:tblLook w:val="04A0" w:firstRow="1" w:lastRow="0" w:firstColumn="1" w:lastColumn="0" w:noHBand="0" w:noVBand="1"/>
      </w:tblPr>
      <w:tblGrid>
        <w:gridCol w:w="8952"/>
      </w:tblGrid>
      <w:tr w:rsidR="00783BB9" w:rsidRPr="00632838" w14:paraId="554E758F" w14:textId="77777777" w:rsidTr="00E5071F">
        <w:trPr>
          <w:cnfStyle w:val="100000000000" w:firstRow="1" w:lastRow="0" w:firstColumn="0" w:lastColumn="0" w:oddVBand="0" w:evenVBand="0" w:oddHBand="0" w:evenHBand="0" w:firstRowFirstColumn="0" w:firstRowLastColumn="0" w:lastRowFirstColumn="0" w:lastRowLastColumn="0"/>
          <w:trHeight w:val="270"/>
        </w:trPr>
        <w:tc>
          <w:tcPr>
            <w:tcW w:w="8952" w:type="dxa"/>
            <w:shd w:val="clear" w:color="auto" w:fill="auto"/>
          </w:tcPr>
          <w:p w14:paraId="71689EBC" w14:textId="4FF8E151" w:rsidR="00783BB9" w:rsidRDefault="00DB43FE" w:rsidP="0029743F">
            <w:pPr>
              <w:pStyle w:val="Default"/>
              <w:spacing w:line="280" w:lineRule="exact"/>
              <w:rPr>
                <w:color w:val="auto"/>
                <w:sz w:val="20"/>
                <w:szCs w:val="20"/>
              </w:rPr>
            </w:pPr>
            <w:bookmarkStart w:id="2" w:name="_Hlk161228899"/>
            <w:r>
              <w:rPr>
                <w:color w:val="auto"/>
                <w:sz w:val="20"/>
                <w:szCs w:val="20"/>
              </w:rPr>
              <w:t xml:space="preserve">Naam en telefoonnummer van uw </w:t>
            </w:r>
            <w:r w:rsidR="00BA3E8D">
              <w:rPr>
                <w:color w:val="auto"/>
                <w:sz w:val="20"/>
                <w:szCs w:val="20"/>
              </w:rPr>
              <w:t>kind te mogen</w:t>
            </w:r>
            <w:r w:rsidR="00783BB9">
              <w:rPr>
                <w:color w:val="auto"/>
                <w:sz w:val="20"/>
                <w:szCs w:val="20"/>
              </w:rPr>
              <w:t xml:space="preserve">   </w:t>
            </w:r>
            <w:r w:rsidR="00B76184">
              <w:rPr>
                <w:color w:val="auto"/>
                <w:sz w:val="20"/>
                <w:szCs w:val="20"/>
              </w:rPr>
              <w:t xml:space="preserve"> </w:t>
            </w:r>
            <w:r w:rsidR="00783BB9">
              <w:rPr>
                <w:color w:val="auto"/>
                <w:sz w:val="20"/>
                <w:szCs w:val="20"/>
              </w:rPr>
              <w:t xml:space="preserve"> </w:t>
            </w:r>
            <w:sdt>
              <w:sdtPr>
                <w:rPr>
                  <w:color w:val="auto"/>
                  <w:sz w:val="28"/>
                  <w:szCs w:val="28"/>
                </w:rPr>
                <w:id w:val="961144872"/>
                <w14:checkbox>
                  <w14:checked w14:val="0"/>
                  <w14:checkedState w14:val="2612" w14:font="MS Gothic"/>
                  <w14:uncheckedState w14:val="2610" w14:font="MS Gothic"/>
                </w14:checkbox>
              </w:sdtPr>
              <w:sdtContent>
                <w:r w:rsidR="009B014D">
                  <w:rPr>
                    <w:rFonts w:ascii="MS Gothic" w:eastAsia="MS Gothic" w:hAnsi="MS Gothic" w:hint="eastAsia"/>
                    <w:color w:val="auto"/>
                    <w:sz w:val="28"/>
                    <w:szCs w:val="28"/>
                  </w:rPr>
                  <w:t>☐</w:t>
                </w:r>
              </w:sdtContent>
            </w:sdt>
            <w:r w:rsidR="00783BB9">
              <w:rPr>
                <w:sz w:val="44"/>
                <w:szCs w:val="44"/>
              </w:rPr>
              <w:t xml:space="preserve"> </w:t>
            </w:r>
            <w:r w:rsidR="00783BB9" w:rsidRPr="00452393">
              <w:rPr>
                <w:color w:val="auto"/>
                <w:sz w:val="20"/>
                <w:szCs w:val="20"/>
              </w:rPr>
              <w:t>geen toestemming</w:t>
            </w:r>
            <w:r w:rsidR="00783BB9">
              <w:t xml:space="preserve">   </w:t>
            </w:r>
            <w:sdt>
              <w:sdtPr>
                <w:rPr>
                  <w:sz w:val="28"/>
                  <w:szCs w:val="28"/>
                </w:rPr>
                <w:id w:val="-1097323731"/>
                <w14:checkbox>
                  <w14:checked w14:val="0"/>
                  <w14:checkedState w14:val="2612" w14:font="MS Gothic"/>
                  <w14:uncheckedState w14:val="2610" w14:font="MS Gothic"/>
                </w14:checkbox>
              </w:sdtPr>
              <w:sdtContent>
                <w:r w:rsidR="00783BB9" w:rsidRPr="007014A1">
                  <w:rPr>
                    <w:rFonts w:ascii="MS Gothic" w:eastAsia="MS Gothic" w:hAnsi="MS Gothic" w:hint="eastAsia"/>
                    <w:sz w:val="28"/>
                    <w:szCs w:val="28"/>
                  </w:rPr>
                  <w:t>☐</w:t>
                </w:r>
              </w:sdtContent>
            </w:sdt>
            <w:r w:rsidR="00783BB9">
              <w:rPr>
                <w:sz w:val="44"/>
                <w:szCs w:val="44"/>
              </w:rPr>
              <w:t xml:space="preserve"> </w:t>
            </w:r>
            <w:r w:rsidR="00783BB9">
              <w:rPr>
                <w:color w:val="auto"/>
                <w:sz w:val="20"/>
                <w:szCs w:val="20"/>
              </w:rPr>
              <w:t>toestemming</w:t>
            </w:r>
          </w:p>
          <w:p w14:paraId="3FFC8386" w14:textId="0B44E096" w:rsidR="00783BB9" w:rsidRPr="00632838" w:rsidRDefault="006B0DB3" w:rsidP="0029743F">
            <w:pPr>
              <w:pStyle w:val="Default"/>
              <w:spacing w:line="280" w:lineRule="exact"/>
              <w:rPr>
                <w:i/>
                <w:iCs/>
                <w:color w:val="auto"/>
                <w:sz w:val="20"/>
                <w:szCs w:val="20"/>
              </w:rPr>
            </w:pPr>
            <w:r>
              <w:rPr>
                <w:color w:val="auto"/>
                <w:sz w:val="20"/>
                <w:szCs w:val="20"/>
              </w:rPr>
              <w:t>d</w:t>
            </w:r>
            <w:r w:rsidR="00BA3E8D">
              <w:rPr>
                <w:color w:val="auto"/>
                <w:sz w:val="20"/>
                <w:szCs w:val="20"/>
              </w:rPr>
              <w:t>elen met een vooraf</w:t>
            </w:r>
            <w:r w:rsidR="00D55EDC">
              <w:rPr>
                <w:color w:val="auto"/>
                <w:sz w:val="20"/>
                <w:szCs w:val="20"/>
              </w:rPr>
              <w:t xml:space="preserve"> genoemde </w:t>
            </w:r>
            <w:r w:rsidR="00820365">
              <w:rPr>
                <w:color w:val="auto"/>
                <w:sz w:val="20"/>
                <w:szCs w:val="20"/>
              </w:rPr>
              <w:t>g</w:t>
            </w:r>
            <w:r w:rsidR="00820365">
              <w:rPr>
                <w:color w:val="auto"/>
                <w:sz w:val="20"/>
              </w:rPr>
              <w:t>roeps</w:t>
            </w:r>
            <w:r w:rsidR="00CE212A">
              <w:rPr>
                <w:color w:val="auto"/>
                <w:sz w:val="20"/>
                <w:szCs w:val="20"/>
              </w:rPr>
              <w:t>ouder</w:t>
            </w:r>
            <w:r w:rsidR="009E71D7">
              <w:rPr>
                <w:color w:val="auto"/>
                <w:sz w:val="20"/>
                <w:szCs w:val="20"/>
              </w:rPr>
              <w:t>.</w:t>
            </w:r>
          </w:p>
        </w:tc>
      </w:tr>
      <w:bookmarkEnd w:id="2"/>
    </w:tbl>
    <w:p w14:paraId="77029F5D" w14:textId="77777777" w:rsidR="002A421F" w:rsidRDefault="002A421F" w:rsidP="00CC6668">
      <w:pPr>
        <w:rPr>
          <w:b/>
          <w:bCs/>
        </w:rPr>
      </w:pPr>
    </w:p>
    <w:p w14:paraId="3971CA1B" w14:textId="37D37B70" w:rsidR="002123FB" w:rsidRPr="006752F9" w:rsidRDefault="008C1513" w:rsidP="00CC6668">
      <w:pPr>
        <w:rPr>
          <w:b/>
          <w:bCs/>
          <w:sz w:val="24"/>
          <w:szCs w:val="24"/>
        </w:rPr>
      </w:pPr>
      <w:r w:rsidRPr="006752F9">
        <w:rPr>
          <w:b/>
          <w:bCs/>
          <w:sz w:val="24"/>
          <w:szCs w:val="24"/>
        </w:rPr>
        <w:t>Bezwaar tegen het delen van gegevens van kind:</w:t>
      </w:r>
    </w:p>
    <w:tbl>
      <w:tblPr>
        <w:tblStyle w:val="Tabelraster"/>
        <w:tblW w:w="0" w:type="auto"/>
        <w:tblLook w:val="04A0" w:firstRow="1" w:lastRow="0" w:firstColumn="1" w:lastColumn="0" w:noHBand="0" w:noVBand="1"/>
      </w:tblPr>
      <w:tblGrid>
        <w:gridCol w:w="8952"/>
      </w:tblGrid>
      <w:tr w:rsidR="002E3966" w:rsidRPr="00632838" w14:paraId="620D39ED" w14:textId="77777777" w:rsidTr="00885479">
        <w:trPr>
          <w:cnfStyle w:val="100000000000" w:firstRow="1" w:lastRow="0" w:firstColumn="0" w:lastColumn="0" w:oddVBand="0" w:evenVBand="0" w:oddHBand="0" w:evenHBand="0" w:firstRowFirstColumn="0" w:firstRowLastColumn="0" w:lastRowFirstColumn="0" w:lastRowLastColumn="0"/>
          <w:trHeight w:val="270"/>
        </w:trPr>
        <w:tc>
          <w:tcPr>
            <w:tcW w:w="8952" w:type="dxa"/>
            <w:shd w:val="clear" w:color="auto" w:fill="auto"/>
          </w:tcPr>
          <w:p w14:paraId="244DB6C3" w14:textId="45D49C77" w:rsidR="002E3966" w:rsidRDefault="00E33B65" w:rsidP="0029743F">
            <w:pPr>
              <w:pStyle w:val="Default"/>
              <w:spacing w:line="280" w:lineRule="exact"/>
              <w:rPr>
                <w:color w:val="auto"/>
                <w:sz w:val="20"/>
                <w:szCs w:val="20"/>
              </w:rPr>
            </w:pPr>
            <w:r>
              <w:rPr>
                <w:color w:val="auto"/>
                <w:sz w:val="20"/>
                <w:szCs w:val="20"/>
              </w:rPr>
              <w:t>De school</w:t>
            </w:r>
            <w:r w:rsidR="0004283A">
              <w:rPr>
                <w:color w:val="auto"/>
                <w:sz w:val="20"/>
                <w:szCs w:val="20"/>
              </w:rPr>
              <w:t xml:space="preserve"> mag de toetsgegevens van het </w:t>
            </w:r>
            <w:r w:rsidR="002E3966">
              <w:rPr>
                <w:color w:val="auto"/>
                <w:sz w:val="20"/>
                <w:szCs w:val="20"/>
              </w:rPr>
              <w:t xml:space="preserve">  </w:t>
            </w:r>
            <w:r w:rsidR="005841EB">
              <w:rPr>
                <w:color w:val="auto"/>
                <w:sz w:val="20"/>
                <w:szCs w:val="20"/>
              </w:rPr>
              <w:t xml:space="preserve">           </w:t>
            </w:r>
            <w:r w:rsidR="008E2A03">
              <w:rPr>
                <w:color w:val="auto"/>
                <w:sz w:val="20"/>
                <w:szCs w:val="20"/>
              </w:rPr>
              <w:t xml:space="preserve">   </w:t>
            </w:r>
            <w:r w:rsidR="002E3966">
              <w:rPr>
                <w:color w:val="auto"/>
                <w:sz w:val="20"/>
                <w:szCs w:val="20"/>
              </w:rPr>
              <w:t xml:space="preserve">  </w:t>
            </w:r>
            <w:sdt>
              <w:sdtPr>
                <w:rPr>
                  <w:color w:val="auto"/>
                  <w:sz w:val="28"/>
                  <w:szCs w:val="28"/>
                </w:rPr>
                <w:id w:val="-1404602721"/>
                <w14:checkbox>
                  <w14:checked w14:val="0"/>
                  <w14:checkedState w14:val="2612" w14:font="MS Gothic"/>
                  <w14:uncheckedState w14:val="2610" w14:font="MS Gothic"/>
                </w14:checkbox>
              </w:sdtPr>
              <w:sdtContent>
                <w:r w:rsidR="002E3966">
                  <w:rPr>
                    <w:rFonts w:ascii="MS Gothic" w:eastAsia="MS Gothic" w:hAnsi="MS Gothic" w:hint="eastAsia"/>
                    <w:color w:val="auto"/>
                    <w:sz w:val="28"/>
                    <w:szCs w:val="28"/>
                  </w:rPr>
                  <w:t>☐</w:t>
                </w:r>
              </w:sdtContent>
            </w:sdt>
            <w:r w:rsidR="002E3966">
              <w:rPr>
                <w:sz w:val="44"/>
                <w:szCs w:val="44"/>
              </w:rPr>
              <w:t xml:space="preserve"> </w:t>
            </w:r>
            <w:r w:rsidR="002E3966" w:rsidRPr="00452393">
              <w:rPr>
                <w:color w:val="auto"/>
                <w:sz w:val="20"/>
                <w:szCs w:val="20"/>
              </w:rPr>
              <w:t xml:space="preserve">geen </w:t>
            </w:r>
            <w:r w:rsidR="008F20C2">
              <w:rPr>
                <w:color w:val="auto"/>
                <w:sz w:val="20"/>
                <w:szCs w:val="20"/>
              </w:rPr>
              <w:t>bezwaar</w:t>
            </w:r>
            <w:r w:rsidR="002E3966">
              <w:t xml:space="preserve"> </w:t>
            </w:r>
            <w:r w:rsidR="008F20C2">
              <w:t xml:space="preserve">      </w:t>
            </w:r>
            <w:r w:rsidR="002E3966">
              <w:t xml:space="preserve">  </w:t>
            </w:r>
            <w:sdt>
              <w:sdtPr>
                <w:rPr>
                  <w:sz w:val="28"/>
                  <w:szCs w:val="28"/>
                </w:rPr>
                <w:id w:val="437800285"/>
                <w14:checkbox>
                  <w14:checked w14:val="0"/>
                  <w14:checkedState w14:val="2612" w14:font="MS Gothic"/>
                  <w14:uncheckedState w14:val="2610" w14:font="MS Gothic"/>
                </w14:checkbox>
              </w:sdtPr>
              <w:sdtContent>
                <w:r w:rsidR="002E3966" w:rsidRPr="007014A1">
                  <w:rPr>
                    <w:rFonts w:ascii="MS Gothic" w:eastAsia="MS Gothic" w:hAnsi="MS Gothic" w:hint="eastAsia"/>
                    <w:sz w:val="28"/>
                    <w:szCs w:val="28"/>
                  </w:rPr>
                  <w:t>☐</w:t>
                </w:r>
              </w:sdtContent>
            </w:sdt>
            <w:r w:rsidR="002E3966">
              <w:rPr>
                <w:sz w:val="44"/>
                <w:szCs w:val="44"/>
              </w:rPr>
              <w:t xml:space="preserve"> </w:t>
            </w:r>
            <w:r w:rsidR="008F20C2">
              <w:rPr>
                <w:color w:val="auto"/>
                <w:sz w:val="20"/>
                <w:szCs w:val="20"/>
              </w:rPr>
              <w:t>bezwaar</w:t>
            </w:r>
          </w:p>
          <w:p w14:paraId="56E58345" w14:textId="77777777" w:rsidR="007E0B5B" w:rsidRPr="006B4264" w:rsidRDefault="007E0B5B" w:rsidP="0029743F">
            <w:pPr>
              <w:pStyle w:val="Default"/>
              <w:spacing w:line="280" w:lineRule="exact"/>
              <w:rPr>
                <w:b/>
                <w:bCs/>
                <w:color w:val="151230" w:themeColor="text1"/>
                <w:sz w:val="20"/>
                <w:szCs w:val="20"/>
              </w:rPr>
            </w:pPr>
            <w:r>
              <w:rPr>
                <w:color w:val="auto"/>
                <w:sz w:val="20"/>
                <w:szCs w:val="20"/>
              </w:rPr>
              <w:t>k</w:t>
            </w:r>
            <w:r w:rsidR="0004283A">
              <w:rPr>
                <w:color w:val="auto"/>
                <w:sz w:val="20"/>
                <w:szCs w:val="20"/>
              </w:rPr>
              <w:t>ind gebruiken voor het</w:t>
            </w:r>
            <w:r w:rsidR="005841EB">
              <w:rPr>
                <w:color w:val="auto"/>
                <w:sz w:val="20"/>
                <w:szCs w:val="20"/>
              </w:rPr>
              <w:t xml:space="preserve"> </w:t>
            </w:r>
            <w:r w:rsidR="005841EB" w:rsidRPr="006B4264">
              <w:rPr>
                <w:b/>
                <w:bCs/>
                <w:color w:val="151230" w:themeColor="text1"/>
                <w:sz w:val="20"/>
                <w:szCs w:val="20"/>
              </w:rPr>
              <w:t xml:space="preserve">Nationaal </w:t>
            </w:r>
          </w:p>
          <w:p w14:paraId="54692DC1" w14:textId="5631FDE1" w:rsidR="002E3966" w:rsidRPr="00632838" w:rsidRDefault="005841EB" w:rsidP="0029743F">
            <w:pPr>
              <w:pStyle w:val="Default"/>
              <w:spacing w:line="280" w:lineRule="exact"/>
              <w:rPr>
                <w:i/>
                <w:iCs/>
                <w:color w:val="auto"/>
                <w:sz w:val="20"/>
                <w:szCs w:val="20"/>
              </w:rPr>
            </w:pPr>
            <w:r w:rsidRPr="006B4264">
              <w:rPr>
                <w:b/>
                <w:bCs/>
                <w:color w:val="151230" w:themeColor="text1"/>
                <w:sz w:val="20"/>
                <w:szCs w:val="20"/>
              </w:rPr>
              <w:t>Cohortonderzoek Onderwijs (NCO)</w:t>
            </w:r>
            <w:r w:rsidR="002E3966">
              <w:rPr>
                <w:color w:val="auto"/>
                <w:sz w:val="20"/>
                <w:szCs w:val="20"/>
              </w:rPr>
              <w:t>.</w:t>
            </w:r>
          </w:p>
        </w:tc>
      </w:tr>
    </w:tbl>
    <w:p w14:paraId="5AEB599B" w14:textId="77777777" w:rsidR="00232E6C" w:rsidRDefault="00232E6C" w:rsidP="005E7F32">
      <w:pPr>
        <w:rPr>
          <w:b/>
          <w:bCs/>
          <w:sz w:val="28"/>
          <w:szCs w:val="28"/>
        </w:rPr>
      </w:pPr>
    </w:p>
    <w:p w14:paraId="2E0258DC" w14:textId="1EEF3C5C" w:rsidR="005E7F32" w:rsidRPr="006752F9" w:rsidRDefault="005E7F32" w:rsidP="005E7F32">
      <w:pPr>
        <w:rPr>
          <w:b/>
          <w:bCs/>
          <w:sz w:val="24"/>
          <w:szCs w:val="24"/>
        </w:rPr>
      </w:pPr>
      <w:r w:rsidRPr="006752F9">
        <w:rPr>
          <w:b/>
          <w:bCs/>
          <w:sz w:val="24"/>
          <w:szCs w:val="24"/>
        </w:rPr>
        <w:t>Verklaring school:</w:t>
      </w:r>
    </w:p>
    <w:p w14:paraId="2B17B2E9" w14:textId="3F550EA4" w:rsidR="005E7F32" w:rsidRPr="000C1726" w:rsidRDefault="005E7F32" w:rsidP="005E7F32">
      <w:pPr>
        <w:rPr>
          <w:color w:val="auto"/>
        </w:rPr>
      </w:pPr>
      <w:r w:rsidRPr="000C1726">
        <w:rPr>
          <w:color w:val="auto"/>
        </w:rPr>
        <w:t xml:space="preserve">De gegevens van dit formulier </w:t>
      </w:r>
      <w:r w:rsidR="002A479D">
        <w:rPr>
          <w:color w:val="auto"/>
        </w:rPr>
        <w:t>worden</w:t>
      </w:r>
      <w:r w:rsidRPr="000C1726">
        <w:rPr>
          <w:color w:val="auto"/>
        </w:rPr>
        <w:t xml:space="preserve"> vertrouwelijk behandeld. Elke ouder met wettelijk gezag heeft recht op inzage van administratieve gegevens en correctie van onjuiste gegevens van het kind.</w:t>
      </w:r>
    </w:p>
    <w:p w14:paraId="373BC3F4" w14:textId="77777777" w:rsidR="001D11DD" w:rsidRPr="000C1726" w:rsidRDefault="001D11DD" w:rsidP="005E7F32">
      <w:pPr>
        <w:rPr>
          <w:color w:val="auto"/>
        </w:rPr>
      </w:pPr>
    </w:p>
    <w:p w14:paraId="310FC554" w14:textId="63D0F577" w:rsidR="005E7F32" w:rsidRPr="006752F9" w:rsidRDefault="005E7F32" w:rsidP="005E7F32">
      <w:pPr>
        <w:rPr>
          <w:b/>
          <w:bCs/>
          <w:sz w:val="24"/>
          <w:szCs w:val="24"/>
        </w:rPr>
      </w:pPr>
      <w:r w:rsidRPr="006752F9">
        <w:rPr>
          <w:b/>
          <w:bCs/>
          <w:sz w:val="24"/>
          <w:szCs w:val="24"/>
        </w:rPr>
        <w:t>Ondertekening:</w:t>
      </w:r>
    </w:p>
    <w:p w14:paraId="3E96E88B" w14:textId="56053305" w:rsidR="00096B2A" w:rsidRPr="00096B2A" w:rsidRDefault="006B4B4E" w:rsidP="00096B2A">
      <w:pPr>
        <w:rPr>
          <w:color w:val="auto"/>
        </w:rPr>
      </w:pPr>
      <w:r w:rsidRPr="000C1726">
        <w:rPr>
          <w:color w:val="auto"/>
        </w:rPr>
        <w:t>Door middel van ondertekening wordt verklaard dat het aanmeldformulier volledig en naar waarheid is ingev</w:t>
      </w:r>
      <w:r w:rsidR="001621AE" w:rsidRPr="000C1726">
        <w:rPr>
          <w:color w:val="auto"/>
        </w:rPr>
        <w:t>uld.</w:t>
      </w:r>
      <w:r w:rsidR="00096B2A">
        <w:rPr>
          <w:color w:val="auto"/>
        </w:rPr>
        <w:t xml:space="preserve"> </w:t>
      </w:r>
      <w:r w:rsidR="00096B2A" w:rsidRPr="00096B2A">
        <w:rPr>
          <w:color w:val="auto"/>
        </w:rPr>
        <w:t>Beide ouders/verzorgers met wettelijk bevoegd gezag dienen het aanmeldformulier te ondertekenen, tenzij dit gezag bij één ouder/verzorger ligt.</w:t>
      </w:r>
    </w:p>
    <w:p w14:paraId="5D2CE45A" w14:textId="77777777" w:rsidR="005E7F32" w:rsidRPr="000C1726" w:rsidRDefault="005E7F32" w:rsidP="005E7F32">
      <w:pPr>
        <w:pStyle w:val="Default"/>
        <w:rPr>
          <w:b/>
          <w:bCs/>
          <w:color w:val="auto"/>
          <w:sz w:val="20"/>
          <w:szCs w:val="20"/>
        </w:rPr>
      </w:pPr>
    </w:p>
    <w:tbl>
      <w:tblPr>
        <w:tblStyle w:val="Tabelraster"/>
        <w:tblW w:w="0" w:type="auto"/>
        <w:tblLook w:val="04A0" w:firstRow="1" w:lastRow="0" w:firstColumn="1" w:lastColumn="0" w:noHBand="0" w:noVBand="1"/>
      </w:tblPr>
      <w:tblGrid>
        <w:gridCol w:w="4489"/>
        <w:gridCol w:w="4463"/>
      </w:tblGrid>
      <w:tr w:rsidR="000C1726" w:rsidRPr="000C1726" w14:paraId="68F9E1DA"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1E413C12" w14:textId="0B08A855" w:rsidR="005E7F32" w:rsidRPr="000C1726" w:rsidRDefault="00C12E98" w:rsidP="00BD7E12">
            <w:pPr>
              <w:rPr>
                <w:b/>
                <w:bCs/>
                <w:color w:val="auto"/>
              </w:rPr>
            </w:pPr>
            <w:r w:rsidRPr="000C1726">
              <w:rPr>
                <w:b/>
                <w:bCs/>
                <w:color w:val="auto"/>
              </w:rPr>
              <w:t>Ouder/v</w:t>
            </w:r>
            <w:r w:rsidR="005E7F32" w:rsidRPr="000C1726">
              <w:rPr>
                <w:b/>
                <w:bCs/>
                <w:color w:val="auto"/>
              </w:rPr>
              <w:t>erzorger 1</w:t>
            </w:r>
          </w:p>
        </w:tc>
        <w:tc>
          <w:tcPr>
            <w:tcW w:w="4463" w:type="dxa"/>
            <w:shd w:val="clear" w:color="auto" w:fill="auto"/>
          </w:tcPr>
          <w:p w14:paraId="47AA3D2E" w14:textId="4008CBC4" w:rsidR="005E7F32" w:rsidRPr="000C1726" w:rsidRDefault="00C12E98" w:rsidP="00BD7E12">
            <w:pPr>
              <w:pStyle w:val="Default"/>
              <w:rPr>
                <w:b/>
                <w:bCs/>
                <w:color w:val="auto"/>
                <w:sz w:val="20"/>
                <w:szCs w:val="20"/>
              </w:rPr>
            </w:pPr>
            <w:r w:rsidRPr="000C1726">
              <w:rPr>
                <w:b/>
                <w:bCs/>
                <w:color w:val="auto"/>
                <w:sz w:val="20"/>
                <w:szCs w:val="20"/>
              </w:rPr>
              <w:t>Ouder/v</w:t>
            </w:r>
            <w:r w:rsidR="005E7F32" w:rsidRPr="000C1726">
              <w:rPr>
                <w:b/>
                <w:bCs/>
                <w:color w:val="auto"/>
                <w:sz w:val="20"/>
                <w:szCs w:val="20"/>
              </w:rPr>
              <w:t>erzorger 2</w:t>
            </w:r>
          </w:p>
        </w:tc>
      </w:tr>
      <w:tr w:rsidR="000C1726" w:rsidRPr="000C1726" w14:paraId="1A8419F2" w14:textId="77777777" w:rsidTr="00BD7E12">
        <w:trPr>
          <w:trHeight w:val="270"/>
        </w:trPr>
        <w:tc>
          <w:tcPr>
            <w:tcW w:w="4489" w:type="dxa"/>
            <w:shd w:val="clear" w:color="auto" w:fill="auto"/>
          </w:tcPr>
          <w:p w14:paraId="555A67B9" w14:textId="0588353C" w:rsidR="005E7F32" w:rsidRPr="000C1726" w:rsidRDefault="005E7F32" w:rsidP="00BD7E12">
            <w:pPr>
              <w:rPr>
                <w:color w:val="auto"/>
              </w:rPr>
            </w:pPr>
            <w:r w:rsidRPr="000C1726">
              <w:rPr>
                <w:color w:val="auto"/>
              </w:rPr>
              <w:t>Naam:</w:t>
            </w:r>
            <w:r w:rsidR="00714633">
              <w:rPr>
                <w:color w:val="auto"/>
              </w:rPr>
              <w:t xml:space="preserve"> </w:t>
            </w:r>
            <w:sdt>
              <w:sdtPr>
                <w:rPr>
                  <w:rStyle w:val="Stijl2"/>
                </w:rPr>
                <w:id w:val="-2144802387"/>
                <w:placeholder>
                  <w:docPart w:val="570AB5F6C1034955B62C54C6B7BF5EB3"/>
                </w:placeholder>
                <w:showingPlcHdr/>
                <w15:color w:val="000000"/>
                <w:text/>
              </w:sdtPr>
              <w:sdtEndPr>
                <w:rPr>
                  <w:rStyle w:val="Standaardalinea-lettertype"/>
                  <w:color w:val="auto"/>
                  <w:sz w:val="20"/>
                </w:rPr>
              </w:sdtEndPr>
              <w:sdtContent>
                <w:r w:rsidR="00714633" w:rsidRPr="00714633">
                  <w:rPr>
                    <w:rStyle w:val="Tekstvantijdelijkeaanduiding"/>
                    <w:sz w:val="16"/>
                    <w:szCs w:val="16"/>
                  </w:rPr>
                  <w:t>Klik of tik om tekst in te voeren.</w:t>
                </w:r>
              </w:sdtContent>
            </w:sdt>
          </w:p>
        </w:tc>
        <w:tc>
          <w:tcPr>
            <w:tcW w:w="4463" w:type="dxa"/>
            <w:shd w:val="clear" w:color="auto" w:fill="auto"/>
          </w:tcPr>
          <w:p w14:paraId="084A03E5" w14:textId="067DD78B" w:rsidR="005E7F32" w:rsidRPr="000C1726" w:rsidRDefault="005E7F32" w:rsidP="00BD7E12">
            <w:pPr>
              <w:pStyle w:val="Default"/>
              <w:rPr>
                <w:color w:val="auto"/>
                <w:sz w:val="20"/>
                <w:szCs w:val="20"/>
              </w:rPr>
            </w:pPr>
            <w:r w:rsidRPr="000C1726">
              <w:rPr>
                <w:color w:val="auto"/>
                <w:sz w:val="20"/>
                <w:szCs w:val="20"/>
              </w:rPr>
              <w:t>Naam:</w:t>
            </w:r>
            <w:r w:rsidR="00714633">
              <w:rPr>
                <w:color w:val="auto"/>
                <w:sz w:val="20"/>
                <w:szCs w:val="20"/>
              </w:rPr>
              <w:t xml:space="preserve"> </w:t>
            </w:r>
            <w:sdt>
              <w:sdtPr>
                <w:rPr>
                  <w:rStyle w:val="Stijl2"/>
                </w:rPr>
                <w:id w:val="1120416660"/>
                <w:placeholder>
                  <w:docPart w:val="33BA94C0C00F470FB2A8304E6EFAAA23"/>
                </w:placeholder>
                <w:showingPlcHdr/>
                <w:text/>
              </w:sdtPr>
              <w:sdtEndPr>
                <w:rPr>
                  <w:rStyle w:val="Standaardalinea-lettertype"/>
                  <w:color w:val="auto"/>
                </w:rPr>
              </w:sdtEndPr>
              <w:sdtContent>
                <w:r w:rsidR="00714633" w:rsidRPr="00714633">
                  <w:rPr>
                    <w:rStyle w:val="Tekstvantijdelijkeaanduiding"/>
                    <w:szCs w:val="16"/>
                  </w:rPr>
                  <w:t>Klik of tik om tekst in te voeren.</w:t>
                </w:r>
              </w:sdtContent>
            </w:sdt>
          </w:p>
        </w:tc>
      </w:tr>
      <w:tr w:rsidR="000C1726" w:rsidRPr="000C1726" w14:paraId="16752947" w14:textId="77777777" w:rsidTr="00BD7E12">
        <w:trPr>
          <w:trHeight w:val="270"/>
        </w:trPr>
        <w:tc>
          <w:tcPr>
            <w:tcW w:w="4489" w:type="dxa"/>
            <w:shd w:val="clear" w:color="auto" w:fill="auto"/>
          </w:tcPr>
          <w:p w14:paraId="58E423C4" w14:textId="318AA346" w:rsidR="005E7F32" w:rsidRPr="000C1726" w:rsidRDefault="005E7F32" w:rsidP="00BD7E12">
            <w:pPr>
              <w:rPr>
                <w:color w:val="auto"/>
              </w:rPr>
            </w:pPr>
            <w:bookmarkStart w:id="3" w:name="_Hlk113443411"/>
            <w:r w:rsidRPr="000C1726">
              <w:rPr>
                <w:color w:val="auto"/>
              </w:rPr>
              <w:t>Datum:</w:t>
            </w:r>
            <w:r w:rsidR="00714633">
              <w:rPr>
                <w:color w:val="auto"/>
              </w:rPr>
              <w:t xml:space="preserve">  </w:t>
            </w:r>
            <w:sdt>
              <w:sdtPr>
                <w:rPr>
                  <w:rStyle w:val="Stijl2"/>
                </w:rPr>
                <w:id w:val="144087813"/>
                <w:placeholder>
                  <w:docPart w:val="D3CCA76F95ED4BB4B62708EA778E629F"/>
                </w:placeholder>
                <w:showingPlcHdr/>
                <w:date>
                  <w:dateFormat w:val="d-M-yyyy"/>
                  <w:lid w:val="nl-NL"/>
                  <w:storeMappedDataAs w:val="dateTime"/>
                  <w:calendar w:val="gregorian"/>
                </w:date>
              </w:sdtPr>
              <w:sdtEndPr>
                <w:rPr>
                  <w:rStyle w:val="Standaardalinea-lettertype"/>
                  <w:color w:val="auto"/>
                  <w:sz w:val="20"/>
                </w:rPr>
              </w:sdtEndPr>
              <w:sdtContent>
                <w:r w:rsidR="00714633" w:rsidRPr="00714633">
                  <w:rPr>
                    <w:rStyle w:val="Tekstvantijdelijkeaanduiding"/>
                    <w:sz w:val="16"/>
                    <w:szCs w:val="16"/>
                  </w:rPr>
                  <w:t>Klik of tik om een datum in te voeren.</w:t>
                </w:r>
              </w:sdtContent>
            </w:sdt>
          </w:p>
        </w:tc>
        <w:tc>
          <w:tcPr>
            <w:tcW w:w="4463" w:type="dxa"/>
            <w:shd w:val="clear" w:color="auto" w:fill="auto"/>
          </w:tcPr>
          <w:p w14:paraId="433D01A7" w14:textId="16131967" w:rsidR="005E7F32" w:rsidRPr="000C1726" w:rsidRDefault="005E7F32" w:rsidP="00BD7E12">
            <w:pPr>
              <w:pStyle w:val="Default"/>
              <w:rPr>
                <w:color w:val="auto"/>
                <w:sz w:val="20"/>
                <w:szCs w:val="20"/>
              </w:rPr>
            </w:pPr>
            <w:r w:rsidRPr="000C1726">
              <w:rPr>
                <w:color w:val="auto"/>
                <w:sz w:val="20"/>
                <w:szCs w:val="20"/>
              </w:rPr>
              <w:t>Datum:</w:t>
            </w:r>
            <w:r w:rsidR="00714633">
              <w:rPr>
                <w:color w:val="auto"/>
                <w:sz w:val="20"/>
                <w:szCs w:val="20"/>
              </w:rPr>
              <w:t xml:space="preserve"> </w:t>
            </w:r>
            <w:sdt>
              <w:sdtPr>
                <w:rPr>
                  <w:rStyle w:val="Stijl2"/>
                </w:rPr>
                <w:id w:val="-781488915"/>
                <w:placeholder>
                  <w:docPart w:val="288FE32F231046EA9F5ED57612440B67"/>
                </w:placeholder>
                <w:showingPlcHdr/>
                <w:date>
                  <w:dateFormat w:val="d-M-yyyy"/>
                  <w:lid w:val="nl-NL"/>
                  <w:storeMappedDataAs w:val="dateTime"/>
                  <w:calendar w:val="gregorian"/>
                </w:date>
              </w:sdtPr>
              <w:sdtEndPr>
                <w:rPr>
                  <w:rStyle w:val="Standaardalinea-lettertype"/>
                  <w:color w:val="auto"/>
                  <w:sz w:val="20"/>
                  <w:szCs w:val="20"/>
                </w:rPr>
              </w:sdtEndPr>
              <w:sdtContent>
                <w:r w:rsidR="00714633" w:rsidRPr="00C9157B">
                  <w:rPr>
                    <w:rStyle w:val="Tekstvantijdelijkeaanduiding"/>
                  </w:rPr>
                  <w:t>Klik of tik om een datum in te voeren.</w:t>
                </w:r>
              </w:sdtContent>
            </w:sdt>
          </w:p>
        </w:tc>
      </w:tr>
      <w:bookmarkEnd w:id="3"/>
      <w:tr w:rsidR="008A21D1" w:rsidRPr="000C1726" w14:paraId="5AFB0BA5" w14:textId="77777777" w:rsidTr="00332482">
        <w:trPr>
          <w:trHeight w:val="270"/>
        </w:trPr>
        <w:tc>
          <w:tcPr>
            <w:tcW w:w="4489" w:type="dxa"/>
            <w:shd w:val="clear" w:color="auto" w:fill="auto"/>
          </w:tcPr>
          <w:p w14:paraId="1765740A" w14:textId="7B9860DC" w:rsidR="00714633" w:rsidRPr="000C1726" w:rsidRDefault="00786377" w:rsidP="00B45E10">
            <w:pPr>
              <w:rPr>
                <w:color w:val="auto"/>
              </w:rPr>
            </w:pPr>
            <w:r w:rsidRPr="00786377">
              <w:rPr>
                <w:color w:val="auto"/>
              </w:rPr>
              <w:t>Handtekening:</w:t>
            </w:r>
            <w:r w:rsidR="00B45E10">
              <w:rPr>
                <w:color w:val="auto"/>
              </w:rPr>
              <w:t xml:space="preserve"> </w:t>
            </w:r>
            <w:sdt>
              <w:sdtPr>
                <w:rPr>
                  <w:rStyle w:val="Stijl2"/>
                </w:rPr>
                <w:id w:val="-1916544175"/>
                <w:placeholder>
                  <w:docPart w:val="7EA7D688169F492B96D4F582226F8DEC"/>
                </w:placeholder>
                <w:showingPlcHdr/>
                <w:date>
                  <w:dateFormat w:val="d-M-yyyy"/>
                  <w:lid w:val="nl-NL"/>
                  <w:storeMappedDataAs w:val="dateTime"/>
                  <w:calendar w:val="gregorian"/>
                </w:date>
              </w:sdtPr>
              <w:sdtEndPr>
                <w:rPr>
                  <w:rStyle w:val="Standaardalinea-lettertype"/>
                  <w:color w:val="auto"/>
                  <w:sz w:val="20"/>
                </w:rPr>
              </w:sdtEndPr>
              <w:sdtContent>
                <w:r w:rsidR="00550623" w:rsidRPr="00714633">
                  <w:rPr>
                    <w:rStyle w:val="Tekstvantijdelijkeaanduiding"/>
                    <w:sz w:val="16"/>
                    <w:szCs w:val="16"/>
                  </w:rPr>
                  <w:t>Klik of tik om een datum in te voeren.</w:t>
                </w:r>
              </w:sdtContent>
            </w:sdt>
          </w:p>
        </w:tc>
        <w:tc>
          <w:tcPr>
            <w:tcW w:w="4463" w:type="dxa"/>
            <w:shd w:val="clear" w:color="auto" w:fill="auto"/>
          </w:tcPr>
          <w:p w14:paraId="2A214FB1" w14:textId="0CADB3CD" w:rsidR="008A21D1" w:rsidRPr="000C1726" w:rsidRDefault="008A21D1" w:rsidP="00E30323">
            <w:pPr>
              <w:pStyle w:val="Default"/>
              <w:rPr>
                <w:color w:val="auto"/>
                <w:sz w:val="20"/>
                <w:szCs w:val="20"/>
              </w:rPr>
            </w:pPr>
            <w:r>
              <w:rPr>
                <w:color w:val="auto"/>
                <w:sz w:val="20"/>
                <w:szCs w:val="20"/>
              </w:rPr>
              <w:t>Handtekening</w:t>
            </w:r>
            <w:r w:rsidRPr="000C1726">
              <w:rPr>
                <w:color w:val="auto"/>
                <w:sz w:val="20"/>
                <w:szCs w:val="20"/>
              </w:rPr>
              <w:t>:</w:t>
            </w:r>
            <w:r w:rsidR="00714633">
              <w:rPr>
                <w:color w:val="auto"/>
                <w:sz w:val="20"/>
                <w:szCs w:val="20"/>
              </w:rPr>
              <w:t xml:space="preserve"> </w:t>
            </w:r>
            <w:sdt>
              <w:sdtPr>
                <w:rPr>
                  <w:rStyle w:val="Stijl2"/>
                </w:rPr>
                <w:id w:val="251095460"/>
                <w:placeholder>
                  <w:docPart w:val="7C4DA00841C046FC8EB560ABEDCB4A71"/>
                </w:placeholder>
                <w:showingPlcHdr/>
                <w:date>
                  <w:dateFormat w:val="d-M-yyyy"/>
                  <w:lid w:val="nl-NL"/>
                  <w:storeMappedDataAs w:val="dateTime"/>
                  <w:calendar w:val="gregorian"/>
                </w:date>
              </w:sdtPr>
              <w:sdtEndPr>
                <w:rPr>
                  <w:rStyle w:val="Standaardalinea-lettertype"/>
                  <w:color w:val="auto"/>
                </w:rPr>
              </w:sdtEndPr>
              <w:sdtContent>
                <w:r w:rsidR="00B45E10" w:rsidRPr="00714633">
                  <w:rPr>
                    <w:rStyle w:val="Tekstvantijdelijkeaanduiding"/>
                    <w:szCs w:val="16"/>
                  </w:rPr>
                  <w:t>Klik of tik om een datum in te voeren.</w:t>
                </w:r>
              </w:sdtContent>
            </w:sdt>
          </w:p>
        </w:tc>
      </w:tr>
    </w:tbl>
    <w:p w14:paraId="39B47744" w14:textId="77777777" w:rsidR="000B7B8F" w:rsidRPr="00B355A2" w:rsidRDefault="000B7B8F" w:rsidP="000B7B8F">
      <w:pPr>
        <w:rPr>
          <w:b/>
          <w:bCs/>
          <w:sz w:val="28"/>
          <w:szCs w:val="28"/>
        </w:rPr>
      </w:pPr>
      <w:r w:rsidRPr="00B355A2">
        <w:rPr>
          <w:b/>
          <w:bCs/>
          <w:sz w:val="28"/>
          <w:szCs w:val="28"/>
        </w:rPr>
        <w:lastRenderedPageBreak/>
        <w:t>Toelichting:</w:t>
      </w:r>
    </w:p>
    <w:p w14:paraId="5B503488" w14:textId="77777777" w:rsidR="000B7B8F" w:rsidRPr="005D6734" w:rsidRDefault="000B7B8F" w:rsidP="000B7B8F">
      <w:pPr>
        <w:rPr>
          <w:i/>
          <w:iCs/>
          <w:color w:val="auto"/>
        </w:rPr>
      </w:pPr>
    </w:p>
    <w:p w14:paraId="2EFC3487" w14:textId="77777777" w:rsidR="000B7B8F" w:rsidRPr="00552948" w:rsidRDefault="000B7B8F" w:rsidP="000B7B8F">
      <w:pPr>
        <w:rPr>
          <w:b/>
          <w:bCs/>
          <w:color w:val="auto"/>
          <w:sz w:val="24"/>
          <w:szCs w:val="24"/>
        </w:rPr>
      </w:pPr>
      <w:r w:rsidRPr="00552948">
        <w:rPr>
          <w:b/>
          <w:bCs/>
          <w:color w:val="auto"/>
          <w:sz w:val="24"/>
          <w:szCs w:val="24"/>
        </w:rPr>
        <w:t>Geheime gegevens:</w:t>
      </w:r>
    </w:p>
    <w:p w14:paraId="1C77E0D5" w14:textId="77777777" w:rsidR="000B7B8F" w:rsidRPr="00552948" w:rsidRDefault="000B7B8F" w:rsidP="000B7B8F">
      <w:pPr>
        <w:rPr>
          <w:color w:val="auto"/>
        </w:rPr>
      </w:pPr>
      <w:r w:rsidRPr="00552948">
        <w:rPr>
          <w:color w:val="auto"/>
        </w:rPr>
        <w:t>Indien sprake is van geheime adressen, telefoonnummers, emailadressen etc. verzoeken wij u dit expliciet aan te geven.</w:t>
      </w:r>
    </w:p>
    <w:p w14:paraId="3DF9114A" w14:textId="77777777" w:rsidR="000B7B8F" w:rsidRPr="00552948" w:rsidRDefault="000B7B8F" w:rsidP="000B7B8F">
      <w:pPr>
        <w:pStyle w:val="Default"/>
        <w:rPr>
          <w:b/>
          <w:bCs/>
          <w:color w:val="auto"/>
          <w:sz w:val="20"/>
          <w:szCs w:val="20"/>
        </w:rPr>
      </w:pPr>
    </w:p>
    <w:p w14:paraId="1719096B" w14:textId="77777777" w:rsidR="000B7B8F" w:rsidRPr="00552948" w:rsidRDefault="000B7B8F" w:rsidP="000B7B8F">
      <w:pPr>
        <w:rPr>
          <w:b/>
          <w:bCs/>
          <w:color w:val="auto"/>
          <w:sz w:val="24"/>
          <w:szCs w:val="24"/>
        </w:rPr>
      </w:pPr>
      <w:r w:rsidRPr="00552948">
        <w:rPr>
          <w:b/>
          <w:bCs/>
          <w:color w:val="auto"/>
          <w:sz w:val="24"/>
          <w:szCs w:val="24"/>
        </w:rPr>
        <w:t>BSN en Onderwijsnummer:</w:t>
      </w:r>
    </w:p>
    <w:p w14:paraId="368B16ED" w14:textId="77777777" w:rsidR="000B7B8F" w:rsidRPr="00552948" w:rsidRDefault="000B7B8F" w:rsidP="000B7B8F">
      <w:pPr>
        <w:rPr>
          <w:b/>
          <w:bCs/>
          <w:color w:val="auto"/>
        </w:rPr>
      </w:pPr>
      <w:r w:rsidRPr="00552948">
        <w:rPr>
          <w:color w:val="auto"/>
        </w:rPr>
        <w:t xml:space="preserve">Voor de gegevensuitwisseling met Dienst Uitvoering Onderwijs (DUO) heeft de school een Burgerservicenummer (BSN) van de leerling nodig. Wanneer een leerling geen BSN heeft op het moment van inschrijving, wordt hiervoor het onderwijsnummer gebruikt. </w:t>
      </w:r>
      <w:r w:rsidRPr="00552948">
        <w:rPr>
          <w:color w:val="auto"/>
        </w:rPr>
        <w:br/>
        <w:t>Het BSN nummer kunt u vinden op één van de volgende documenten</w:t>
      </w:r>
      <w:r w:rsidRPr="00552948">
        <w:rPr>
          <w:b/>
          <w:bCs/>
          <w:color w:val="auto"/>
        </w:rPr>
        <w:t>:</w:t>
      </w:r>
    </w:p>
    <w:p w14:paraId="10FB5FC3" w14:textId="77777777" w:rsidR="000B7B8F" w:rsidRPr="00552948" w:rsidRDefault="000B7B8F" w:rsidP="000B7B8F">
      <w:pPr>
        <w:pStyle w:val="Opsommingsub"/>
        <w:rPr>
          <w:color w:val="auto"/>
        </w:rPr>
      </w:pPr>
      <w:r w:rsidRPr="00552948">
        <w:rPr>
          <w:color w:val="auto"/>
        </w:rPr>
        <w:t xml:space="preserve">paspoort </w:t>
      </w:r>
    </w:p>
    <w:p w14:paraId="16957144" w14:textId="77777777" w:rsidR="000B7B8F" w:rsidRPr="00552948" w:rsidRDefault="000B7B8F" w:rsidP="000B7B8F">
      <w:pPr>
        <w:pStyle w:val="Opsommingsub"/>
        <w:rPr>
          <w:color w:val="auto"/>
        </w:rPr>
      </w:pPr>
      <w:r w:rsidRPr="00552948">
        <w:rPr>
          <w:color w:val="auto"/>
        </w:rPr>
        <w:t xml:space="preserve">identiteitskaart </w:t>
      </w:r>
    </w:p>
    <w:p w14:paraId="7E2704BB" w14:textId="77777777" w:rsidR="000B7B8F" w:rsidRPr="00552948" w:rsidRDefault="000B7B8F" w:rsidP="000B7B8F">
      <w:pPr>
        <w:pStyle w:val="Opsommingsub"/>
        <w:rPr>
          <w:color w:val="auto"/>
        </w:rPr>
      </w:pPr>
      <w:r w:rsidRPr="00552948">
        <w:rPr>
          <w:color w:val="auto"/>
        </w:rPr>
        <w:t xml:space="preserve">geboortebewijs </w:t>
      </w:r>
    </w:p>
    <w:p w14:paraId="39ED81A1" w14:textId="77777777" w:rsidR="000B7B8F" w:rsidRPr="00552948" w:rsidRDefault="000B7B8F" w:rsidP="000B7B8F">
      <w:pPr>
        <w:pStyle w:val="Opsommingsub"/>
        <w:rPr>
          <w:color w:val="auto"/>
        </w:rPr>
      </w:pPr>
      <w:r w:rsidRPr="00552948">
        <w:rPr>
          <w:color w:val="auto"/>
        </w:rPr>
        <w:t xml:space="preserve">afschrift van de persoonslijst die bij de geboorte door de gemeente wordt verstrekt </w:t>
      </w:r>
    </w:p>
    <w:p w14:paraId="6792D587" w14:textId="77777777" w:rsidR="000B7B8F" w:rsidRPr="00552948" w:rsidRDefault="000B7B8F" w:rsidP="000B7B8F">
      <w:pPr>
        <w:pStyle w:val="Opsommingsub"/>
        <w:rPr>
          <w:color w:val="auto"/>
        </w:rPr>
      </w:pPr>
      <w:r w:rsidRPr="00552948">
        <w:rPr>
          <w:color w:val="auto"/>
        </w:rPr>
        <w:t xml:space="preserve">uitschrijfbewijs vorige school (niet ouder dan 6 maanden) </w:t>
      </w:r>
    </w:p>
    <w:p w14:paraId="0716864C" w14:textId="77777777" w:rsidR="000B7B8F" w:rsidRPr="00552948" w:rsidRDefault="000B7B8F" w:rsidP="000B7B8F">
      <w:pPr>
        <w:pStyle w:val="Opsommingsub"/>
        <w:rPr>
          <w:color w:val="auto"/>
        </w:rPr>
      </w:pPr>
      <w:r w:rsidRPr="00552948">
        <w:rPr>
          <w:color w:val="auto"/>
        </w:rPr>
        <w:t xml:space="preserve">óf indien van toepassing: tijdelijk het onderwijsnummer </w:t>
      </w:r>
    </w:p>
    <w:p w14:paraId="062AB474" w14:textId="77777777" w:rsidR="000B7B8F" w:rsidRPr="00552948" w:rsidRDefault="000B7B8F" w:rsidP="000B7B8F">
      <w:pPr>
        <w:rPr>
          <w:color w:val="auto"/>
        </w:rPr>
      </w:pPr>
    </w:p>
    <w:p w14:paraId="2F598B60" w14:textId="77777777" w:rsidR="000B7B8F" w:rsidRPr="00552948" w:rsidRDefault="000B7B8F" w:rsidP="000B7B8F">
      <w:pPr>
        <w:rPr>
          <w:b/>
          <w:bCs/>
          <w:color w:val="auto"/>
          <w:sz w:val="24"/>
          <w:szCs w:val="24"/>
        </w:rPr>
      </w:pPr>
      <w:r w:rsidRPr="00552948">
        <w:rPr>
          <w:b/>
          <w:bCs/>
          <w:color w:val="auto"/>
          <w:sz w:val="24"/>
          <w:szCs w:val="24"/>
        </w:rPr>
        <w:t>Adresgegevens:</w:t>
      </w:r>
    </w:p>
    <w:p w14:paraId="1944B56C" w14:textId="77777777" w:rsidR="000B7B8F" w:rsidRPr="00552948" w:rsidRDefault="000B7B8F" w:rsidP="000B7B8F">
      <w:pPr>
        <w:rPr>
          <w:color w:val="auto"/>
        </w:rPr>
      </w:pPr>
      <w:r w:rsidRPr="00552948">
        <w:rPr>
          <w:color w:val="auto"/>
        </w:rPr>
        <w:t xml:space="preserve">Onder personalia leerling verzoeken wij u de actuele adresgegevens van de leerling op te geven. Indien sprake is van co-ouderschap waarbij de leerling woonachtig is op twee adressen verzoeken wij u dit aan te geven onder het kopje “Indien van toepassing bij gescheiden ouders”. </w:t>
      </w:r>
    </w:p>
    <w:p w14:paraId="7BF0B803" w14:textId="77777777" w:rsidR="000B7B8F" w:rsidRPr="00552948" w:rsidRDefault="000B7B8F" w:rsidP="000B7B8F">
      <w:pPr>
        <w:rPr>
          <w:color w:val="auto"/>
        </w:rPr>
      </w:pPr>
      <w:r w:rsidRPr="00552948">
        <w:rPr>
          <w:color w:val="auto"/>
        </w:rPr>
        <w:t>Wijzigingen ten aanzien van naam, adres, woonplaats, telefoon en e-mail of ouderlijk gezag en co-ouderschappen, worden zo spoedig mogelijk gemeld bij de administratie.</w:t>
      </w:r>
    </w:p>
    <w:p w14:paraId="5CD04BBE" w14:textId="77777777" w:rsidR="000B7B8F" w:rsidRPr="00552948" w:rsidRDefault="000B7B8F" w:rsidP="000B7B8F">
      <w:pPr>
        <w:rPr>
          <w:color w:val="auto"/>
        </w:rPr>
      </w:pPr>
    </w:p>
    <w:p w14:paraId="3DF68D38" w14:textId="77777777" w:rsidR="000B7B8F" w:rsidRPr="00552948" w:rsidRDefault="000B7B8F" w:rsidP="000B7B8F">
      <w:pPr>
        <w:rPr>
          <w:b/>
          <w:bCs/>
          <w:color w:val="auto"/>
          <w:sz w:val="24"/>
          <w:szCs w:val="24"/>
        </w:rPr>
      </w:pPr>
      <w:r w:rsidRPr="00552948">
        <w:rPr>
          <w:b/>
          <w:bCs/>
          <w:color w:val="auto"/>
          <w:sz w:val="24"/>
          <w:szCs w:val="24"/>
        </w:rPr>
        <w:t>Niet- Nederlandse nationaliteit:</w:t>
      </w:r>
    </w:p>
    <w:p w14:paraId="369464FA" w14:textId="77777777" w:rsidR="000B7B8F" w:rsidRPr="00552948" w:rsidRDefault="000B7B8F" w:rsidP="000B7B8F">
      <w:pPr>
        <w:rPr>
          <w:color w:val="auto"/>
        </w:rPr>
      </w:pPr>
      <w:r w:rsidRPr="00552948">
        <w:rPr>
          <w:color w:val="auto"/>
        </w:rPr>
        <w:t xml:space="preserve">Indien kind(-eren) en/of hun ouder(s)/verzorger(s) een niet-Nederlandse nationaliteit hebben dienen kopieën van bewijzen van identiteit, nationaliteit/land van herkomst en datum in Nederland (als dit korter is dan 4 jaar) in het leerlingdossier te worden opgenomen. Evenals kopieën van mogelijke visa, verblijfsvergunningen, asielaanvragen etc. </w:t>
      </w:r>
    </w:p>
    <w:p w14:paraId="75F2972B" w14:textId="77777777" w:rsidR="000B7B8F" w:rsidRPr="00552948" w:rsidRDefault="000B7B8F" w:rsidP="000B7B8F">
      <w:pPr>
        <w:rPr>
          <w:b/>
          <w:bCs/>
          <w:color w:val="auto"/>
        </w:rPr>
      </w:pPr>
    </w:p>
    <w:p w14:paraId="769E5058" w14:textId="77777777" w:rsidR="000B7B8F" w:rsidRPr="00552948" w:rsidRDefault="000B7B8F" w:rsidP="000B7B8F">
      <w:pPr>
        <w:rPr>
          <w:b/>
          <w:bCs/>
          <w:color w:val="auto"/>
          <w:sz w:val="24"/>
          <w:szCs w:val="24"/>
        </w:rPr>
      </w:pPr>
      <w:r w:rsidRPr="00552948">
        <w:rPr>
          <w:b/>
          <w:bCs/>
          <w:color w:val="auto"/>
          <w:sz w:val="24"/>
          <w:szCs w:val="24"/>
        </w:rPr>
        <w:t>Noodnummers:</w:t>
      </w:r>
    </w:p>
    <w:p w14:paraId="327D2666" w14:textId="77777777" w:rsidR="000B7B8F" w:rsidRPr="00552948" w:rsidRDefault="000B7B8F" w:rsidP="000B7B8F">
      <w:pPr>
        <w:snapToGrid/>
        <w:rPr>
          <w:color w:val="auto"/>
        </w:rPr>
      </w:pPr>
      <w:r w:rsidRPr="00552948">
        <w:rPr>
          <w:color w:val="auto"/>
        </w:rPr>
        <w:t>Met relatie bedoelen wij bijvoorbeeld stiefouder, grootouders, oppas of buren.</w:t>
      </w:r>
    </w:p>
    <w:p w14:paraId="0636D639" w14:textId="77777777" w:rsidR="000B7B8F" w:rsidRPr="00552948" w:rsidRDefault="000B7B8F" w:rsidP="000B7B8F">
      <w:pPr>
        <w:snapToGrid/>
        <w:rPr>
          <w:color w:val="auto"/>
        </w:rPr>
      </w:pPr>
    </w:p>
    <w:p w14:paraId="00C500E8" w14:textId="77777777" w:rsidR="000B7B8F" w:rsidRPr="00552948" w:rsidRDefault="000B7B8F" w:rsidP="000B7B8F">
      <w:pPr>
        <w:snapToGrid/>
        <w:rPr>
          <w:b/>
          <w:bCs/>
          <w:color w:val="auto"/>
          <w:sz w:val="24"/>
          <w:szCs w:val="24"/>
        </w:rPr>
      </w:pPr>
      <w:r w:rsidRPr="00552948">
        <w:rPr>
          <w:b/>
          <w:bCs/>
          <w:color w:val="auto"/>
          <w:sz w:val="24"/>
          <w:szCs w:val="24"/>
        </w:rPr>
        <w:t>Nationaal Cohortonderzoek Onderwijs (NCO):</w:t>
      </w:r>
    </w:p>
    <w:p w14:paraId="12B6CF0C" w14:textId="2A11F168" w:rsidR="00E024B9" w:rsidRPr="00552948" w:rsidRDefault="00E024B9" w:rsidP="00E024B9">
      <w:pPr>
        <w:snapToGrid/>
        <w:rPr>
          <w:color w:val="auto"/>
        </w:rPr>
      </w:pPr>
      <w:r w:rsidRPr="00552948">
        <w:rPr>
          <w:color w:val="auto"/>
        </w:rPr>
        <w:t>Om leerlingen zo goed mogelijk te volgen en het onderwijs te verbeteren ne</w:t>
      </w:r>
      <w:r>
        <w:rPr>
          <w:color w:val="auto"/>
        </w:rPr>
        <w:t>men de scholen van Optimus</w:t>
      </w:r>
      <w:r w:rsidRPr="00552948">
        <w:rPr>
          <w:color w:val="auto"/>
        </w:rPr>
        <w:t xml:space="preserve"> deel aan het Nationaal Cohortonderzoek Onderwijs (NCO). </w:t>
      </w:r>
      <w:r>
        <w:rPr>
          <w:color w:val="auto"/>
        </w:rPr>
        <w:t>We</w:t>
      </w:r>
      <w:r w:rsidRPr="00552948">
        <w:rPr>
          <w:color w:val="auto"/>
        </w:rPr>
        <w:t xml:space="preserve"> geven het onderzoeksbureau de resultaten op de taal- en rekentoetsen van de leerlingen. Dit gebeurt volgens de regels van AVG. De gegevens worden anoniem verwerkt en zijn niet herleidbaar tot een leerling. Twee keer per jaar krijgt </w:t>
      </w:r>
      <w:r>
        <w:rPr>
          <w:color w:val="auto"/>
        </w:rPr>
        <w:t>onze school</w:t>
      </w:r>
      <w:r w:rsidRPr="00552948">
        <w:rPr>
          <w:color w:val="auto"/>
        </w:rPr>
        <w:t xml:space="preserve"> een rapport om te zien of de leerlingen zijn gegroeid, ook </w:t>
      </w:r>
      <w:r>
        <w:rPr>
          <w:color w:val="auto"/>
        </w:rPr>
        <w:t>ten opzichte van</w:t>
      </w:r>
      <w:r w:rsidRPr="00552948">
        <w:rPr>
          <w:color w:val="auto"/>
        </w:rPr>
        <w:t xml:space="preserve"> andere scholen</w:t>
      </w:r>
      <w:r w:rsidR="00013DEF">
        <w:rPr>
          <w:color w:val="auto"/>
        </w:rPr>
        <w:t>.</w:t>
      </w:r>
    </w:p>
    <w:p w14:paraId="5E52D513" w14:textId="77777777" w:rsidR="00232E6C" w:rsidRDefault="00232E6C" w:rsidP="004234C0">
      <w:pPr>
        <w:rPr>
          <w:b/>
          <w:bCs/>
          <w:color w:val="auto"/>
          <w:sz w:val="28"/>
          <w:szCs w:val="28"/>
        </w:rPr>
      </w:pPr>
    </w:p>
    <w:sectPr w:rsidR="00232E6C" w:rsidSect="006362CD">
      <w:footerReference w:type="default" r:id="rId13"/>
      <w:headerReference w:type="first" r:id="rId14"/>
      <w:footerReference w:type="first" r:id="rId15"/>
      <w:pgSz w:w="11900" w:h="16840"/>
      <w:pgMar w:top="936" w:right="1247" w:bottom="567"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0566" w14:textId="77777777" w:rsidR="006362CD" w:rsidRDefault="006362CD" w:rsidP="00AA28B0">
      <w:r>
        <w:separator/>
      </w:r>
    </w:p>
    <w:p w14:paraId="6F38E4C1" w14:textId="77777777" w:rsidR="006362CD" w:rsidRDefault="006362CD" w:rsidP="00AA28B0"/>
  </w:endnote>
  <w:endnote w:type="continuationSeparator" w:id="0">
    <w:p w14:paraId="22E78EC3" w14:textId="77777777" w:rsidR="006362CD" w:rsidRDefault="006362CD" w:rsidP="00AA28B0">
      <w:r>
        <w:continuationSeparator/>
      </w:r>
    </w:p>
    <w:p w14:paraId="285C9E31" w14:textId="77777777" w:rsidR="006362CD" w:rsidRDefault="006362CD" w:rsidP="00AA28B0"/>
  </w:endnote>
  <w:endnote w:type="continuationNotice" w:id="1">
    <w:p w14:paraId="606D8ACC" w14:textId="77777777" w:rsidR="006362CD" w:rsidRDefault="006362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26483"/>
      <w:docPartObj>
        <w:docPartGallery w:val="Page Numbers (Bottom of Page)"/>
        <w:docPartUnique/>
      </w:docPartObj>
    </w:sdtPr>
    <w:sdtContent>
      <w:p w14:paraId="7B913782" w14:textId="38357773" w:rsidR="00DB2AF6" w:rsidRDefault="00DB2AF6">
        <w:pPr>
          <w:pStyle w:val="Voettekst"/>
          <w:jc w:val="right"/>
        </w:pPr>
        <w:r>
          <w:fldChar w:fldCharType="begin"/>
        </w:r>
        <w:r>
          <w:instrText>PAGE   \* MERGEFORMAT</w:instrText>
        </w:r>
        <w:r>
          <w:fldChar w:fldCharType="separate"/>
        </w:r>
        <w:r>
          <w:t>2</w:t>
        </w:r>
        <w:r>
          <w:fldChar w:fldCharType="end"/>
        </w:r>
      </w:p>
    </w:sdtContent>
  </w:sdt>
  <w:p w14:paraId="2891C142" w14:textId="77777777" w:rsidR="00DB2AF6" w:rsidRDefault="00DB2A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4"/>
        <w:szCs w:val="14"/>
      </w:rPr>
      <w:id w:val="-1886315395"/>
      <w:docPartObj>
        <w:docPartGallery w:val="Page Numbers (Bottom of Page)"/>
        <w:docPartUnique/>
      </w:docPartObj>
    </w:sdtPr>
    <w:sdtContent>
      <w:p w14:paraId="40E706CA" w14:textId="77777777" w:rsidR="003148F9" w:rsidRPr="003D63CC" w:rsidRDefault="003148F9" w:rsidP="00AA28B0">
        <w:pPr>
          <w:pStyle w:val="Voettekst"/>
          <w:rPr>
            <w:rStyle w:val="Paginanummer"/>
            <w:sz w:val="14"/>
            <w:szCs w:val="14"/>
          </w:rPr>
        </w:pPr>
        <w:r w:rsidRPr="003D63CC">
          <w:rPr>
            <w:rStyle w:val="Paginanummer"/>
            <w:sz w:val="14"/>
            <w:szCs w:val="14"/>
          </w:rPr>
          <w:fldChar w:fldCharType="begin"/>
        </w:r>
        <w:r w:rsidRPr="003D63CC">
          <w:rPr>
            <w:rStyle w:val="Paginanummer"/>
            <w:sz w:val="14"/>
            <w:szCs w:val="14"/>
          </w:rPr>
          <w:instrText xml:space="preserve"> PAGE </w:instrText>
        </w:r>
        <w:r w:rsidRPr="003D63CC">
          <w:rPr>
            <w:rStyle w:val="Paginanummer"/>
            <w:sz w:val="14"/>
            <w:szCs w:val="14"/>
          </w:rPr>
          <w:fldChar w:fldCharType="separate"/>
        </w:r>
        <w:r w:rsidRPr="003D63CC">
          <w:rPr>
            <w:rStyle w:val="Paginanummer"/>
            <w:noProof/>
            <w:sz w:val="14"/>
            <w:szCs w:val="14"/>
          </w:rPr>
          <w:t>2</w:t>
        </w:r>
        <w:r w:rsidRPr="003D63CC">
          <w:rPr>
            <w:rStyle w:val="Paginanummer"/>
            <w:sz w:val="14"/>
            <w:szCs w:val="14"/>
          </w:rPr>
          <w:fldChar w:fldCharType="end"/>
        </w:r>
      </w:p>
    </w:sdtContent>
  </w:sdt>
  <w:p w14:paraId="79FC56A9" w14:textId="77777777" w:rsidR="003148F9" w:rsidRPr="003D63CC" w:rsidRDefault="003148F9" w:rsidP="00AA28B0">
    <w:pPr>
      <w:pStyle w:val="Voettekst"/>
    </w:pPr>
    <w:r w:rsidRPr="003D63CC">
      <w:t>vdabbdsbdab</w:t>
    </w:r>
  </w:p>
  <w:p w14:paraId="60958515" w14:textId="77777777" w:rsidR="003148F9" w:rsidRDefault="003148F9" w:rsidP="00AA2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123D" w14:textId="77777777" w:rsidR="006362CD" w:rsidRDefault="006362CD" w:rsidP="00AA28B0">
      <w:r>
        <w:separator/>
      </w:r>
    </w:p>
    <w:p w14:paraId="78C06EAC" w14:textId="77777777" w:rsidR="006362CD" w:rsidRDefault="006362CD" w:rsidP="00AA28B0"/>
  </w:footnote>
  <w:footnote w:type="continuationSeparator" w:id="0">
    <w:p w14:paraId="286F85D5" w14:textId="77777777" w:rsidR="006362CD" w:rsidRDefault="006362CD" w:rsidP="00AA28B0">
      <w:r>
        <w:continuationSeparator/>
      </w:r>
    </w:p>
    <w:p w14:paraId="596DFF10" w14:textId="77777777" w:rsidR="006362CD" w:rsidRDefault="006362CD" w:rsidP="00AA28B0"/>
  </w:footnote>
  <w:footnote w:type="continuationNotice" w:id="1">
    <w:p w14:paraId="647586A0" w14:textId="77777777" w:rsidR="006362CD" w:rsidRDefault="006362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CB23" w14:textId="77777777" w:rsidR="003148F9" w:rsidRDefault="003148F9" w:rsidP="00AA28B0">
    <w:pPr>
      <w:pStyle w:val="Koptekst"/>
    </w:pPr>
  </w:p>
  <w:p w14:paraId="31299E63" w14:textId="77777777" w:rsidR="003148F9" w:rsidRDefault="003148F9" w:rsidP="00AA2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9AC"/>
    <w:multiLevelType w:val="hybridMultilevel"/>
    <w:tmpl w:val="87844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17F82"/>
    <w:multiLevelType w:val="hybridMultilevel"/>
    <w:tmpl w:val="E842F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B4572"/>
    <w:multiLevelType w:val="hybridMultilevel"/>
    <w:tmpl w:val="C896DEF6"/>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22D1675E"/>
    <w:multiLevelType w:val="hybridMultilevel"/>
    <w:tmpl w:val="BD82AE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BDF64B1"/>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BB4C1F"/>
    <w:multiLevelType w:val="hybridMultilevel"/>
    <w:tmpl w:val="2CC4A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5B5E30"/>
    <w:multiLevelType w:val="hybridMultilevel"/>
    <w:tmpl w:val="E1622362"/>
    <w:lvl w:ilvl="0" w:tplc="EF902DA8">
      <w:start w:val="1"/>
      <w:numFmt w:val="bullet"/>
      <w:pStyle w:val="Aanvinken"/>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645DC7"/>
    <w:multiLevelType w:val="multilevel"/>
    <w:tmpl w:val="B0BA4E96"/>
    <w:lvl w:ilvl="0">
      <w:start w:val="1"/>
      <w:numFmt w:val="decimal"/>
      <w:pStyle w:val="Kop1"/>
      <w:lvlText w:val="%1"/>
      <w:lvlJc w:val="left"/>
      <w:pPr>
        <w:ind w:left="432" w:hanging="432"/>
      </w:pPr>
      <w:rPr>
        <w:rFonts w:hint="default"/>
      </w:rPr>
    </w:lvl>
    <w:lvl w:ilvl="1">
      <w:start w:val="1"/>
      <w:numFmt w:val="decimal"/>
      <w:pStyle w:val="Kop2"/>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5ECA38E6"/>
    <w:multiLevelType w:val="hybridMultilevel"/>
    <w:tmpl w:val="0EBCB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110032"/>
    <w:multiLevelType w:val="hybridMultilevel"/>
    <w:tmpl w:val="1B1ECE86"/>
    <w:lvl w:ilvl="0" w:tplc="7ABE6548">
      <w:start w:val="1"/>
      <w:numFmt w:val="bullet"/>
      <w:pStyle w:val="Opsommingsub"/>
      <w:lvlText w:val=""/>
      <w:lvlJc w:val="left"/>
      <w:pPr>
        <w:ind w:left="947" w:hanging="360"/>
      </w:pPr>
      <w:rPr>
        <w:rFonts w:ascii="Symbol" w:hAnsi="Symbol" w:hint="default"/>
        <w:color w:val="0688A4" w:themeColor="accent3"/>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10" w15:restartNumberingAfterBreak="0">
    <w:nsid w:val="79BA3678"/>
    <w:multiLevelType w:val="multilevel"/>
    <w:tmpl w:val="F0186976"/>
    <w:lvl w:ilvl="0">
      <w:start w:val="1"/>
      <w:numFmt w:val="bullet"/>
      <w:pStyle w:val="Opsomming"/>
      <w:lvlText w:val=""/>
      <w:lvlJc w:val="left"/>
      <w:pPr>
        <w:ind w:left="360" w:hanging="360"/>
      </w:pPr>
      <w:rPr>
        <w:rFonts w:ascii="Symbol" w:hAnsi="Symbol" w:hint="default"/>
        <w:color w:val="006633" w:themeColor="accent1"/>
        <w:sz w:val="18"/>
      </w:rPr>
    </w:lvl>
    <w:lvl w:ilvl="1">
      <w:start w:val="1"/>
      <w:numFmt w:val="bullet"/>
      <w:lvlText w:val="-"/>
      <w:lvlJc w:val="left"/>
      <w:pPr>
        <w:ind w:left="397" w:hanging="170"/>
      </w:pPr>
      <w:rPr>
        <w:rFonts w:ascii="Arial" w:hAnsi="Arial" w:hint="default"/>
      </w:rPr>
    </w:lvl>
    <w:lvl w:ilvl="2">
      <w:start w:val="1"/>
      <w:numFmt w:val="bullet"/>
      <w:lvlText w:val="-"/>
      <w:lvlJc w:val="left"/>
      <w:pPr>
        <w:ind w:left="567" w:hanging="17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9C71543"/>
    <w:multiLevelType w:val="hybridMultilevel"/>
    <w:tmpl w:val="404AE498"/>
    <w:lvl w:ilvl="0" w:tplc="77D6C56C">
      <w:numFmt w:val="bullet"/>
      <w:lvlText w:val=""/>
      <w:lvlJc w:val="left"/>
      <w:pPr>
        <w:ind w:left="277" w:hanging="360"/>
      </w:pPr>
      <w:rPr>
        <w:rFonts w:ascii="Symbol" w:eastAsiaTheme="minorEastAsia" w:hAnsi="Symbol" w:cs="Arial" w:hint="default"/>
      </w:rPr>
    </w:lvl>
    <w:lvl w:ilvl="1" w:tplc="04130003" w:tentative="1">
      <w:start w:val="1"/>
      <w:numFmt w:val="bullet"/>
      <w:lvlText w:val="o"/>
      <w:lvlJc w:val="left"/>
      <w:pPr>
        <w:ind w:left="997" w:hanging="360"/>
      </w:pPr>
      <w:rPr>
        <w:rFonts w:ascii="Courier New" w:hAnsi="Courier New" w:cs="Courier New" w:hint="default"/>
      </w:rPr>
    </w:lvl>
    <w:lvl w:ilvl="2" w:tplc="04130005" w:tentative="1">
      <w:start w:val="1"/>
      <w:numFmt w:val="bullet"/>
      <w:lvlText w:val=""/>
      <w:lvlJc w:val="left"/>
      <w:pPr>
        <w:ind w:left="1717" w:hanging="360"/>
      </w:pPr>
      <w:rPr>
        <w:rFonts w:ascii="Wingdings" w:hAnsi="Wingdings" w:hint="default"/>
      </w:rPr>
    </w:lvl>
    <w:lvl w:ilvl="3" w:tplc="04130001" w:tentative="1">
      <w:start w:val="1"/>
      <w:numFmt w:val="bullet"/>
      <w:lvlText w:val=""/>
      <w:lvlJc w:val="left"/>
      <w:pPr>
        <w:ind w:left="2437" w:hanging="360"/>
      </w:pPr>
      <w:rPr>
        <w:rFonts w:ascii="Symbol" w:hAnsi="Symbol" w:hint="default"/>
      </w:rPr>
    </w:lvl>
    <w:lvl w:ilvl="4" w:tplc="04130003" w:tentative="1">
      <w:start w:val="1"/>
      <w:numFmt w:val="bullet"/>
      <w:lvlText w:val="o"/>
      <w:lvlJc w:val="left"/>
      <w:pPr>
        <w:ind w:left="3157" w:hanging="360"/>
      </w:pPr>
      <w:rPr>
        <w:rFonts w:ascii="Courier New" w:hAnsi="Courier New" w:cs="Courier New" w:hint="default"/>
      </w:rPr>
    </w:lvl>
    <w:lvl w:ilvl="5" w:tplc="04130005" w:tentative="1">
      <w:start w:val="1"/>
      <w:numFmt w:val="bullet"/>
      <w:lvlText w:val=""/>
      <w:lvlJc w:val="left"/>
      <w:pPr>
        <w:ind w:left="3877" w:hanging="360"/>
      </w:pPr>
      <w:rPr>
        <w:rFonts w:ascii="Wingdings" w:hAnsi="Wingdings" w:hint="default"/>
      </w:rPr>
    </w:lvl>
    <w:lvl w:ilvl="6" w:tplc="04130001" w:tentative="1">
      <w:start w:val="1"/>
      <w:numFmt w:val="bullet"/>
      <w:lvlText w:val=""/>
      <w:lvlJc w:val="left"/>
      <w:pPr>
        <w:ind w:left="4597" w:hanging="360"/>
      </w:pPr>
      <w:rPr>
        <w:rFonts w:ascii="Symbol" w:hAnsi="Symbol" w:hint="default"/>
      </w:rPr>
    </w:lvl>
    <w:lvl w:ilvl="7" w:tplc="04130003" w:tentative="1">
      <w:start w:val="1"/>
      <w:numFmt w:val="bullet"/>
      <w:lvlText w:val="o"/>
      <w:lvlJc w:val="left"/>
      <w:pPr>
        <w:ind w:left="5317" w:hanging="360"/>
      </w:pPr>
      <w:rPr>
        <w:rFonts w:ascii="Courier New" w:hAnsi="Courier New" w:cs="Courier New" w:hint="default"/>
      </w:rPr>
    </w:lvl>
    <w:lvl w:ilvl="8" w:tplc="04130005" w:tentative="1">
      <w:start w:val="1"/>
      <w:numFmt w:val="bullet"/>
      <w:lvlText w:val=""/>
      <w:lvlJc w:val="left"/>
      <w:pPr>
        <w:ind w:left="6037" w:hanging="360"/>
      </w:pPr>
      <w:rPr>
        <w:rFonts w:ascii="Wingdings" w:hAnsi="Wingdings" w:hint="default"/>
      </w:rPr>
    </w:lvl>
  </w:abstractNum>
  <w:abstractNum w:abstractNumId="12" w15:restartNumberingAfterBreak="0">
    <w:nsid w:val="7B1F2DCE"/>
    <w:multiLevelType w:val="hybridMultilevel"/>
    <w:tmpl w:val="04C456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7752484">
    <w:abstractNumId w:val="6"/>
  </w:num>
  <w:num w:numId="2" w16cid:durableId="997146380">
    <w:abstractNumId w:val="10"/>
  </w:num>
  <w:num w:numId="3" w16cid:durableId="297535278">
    <w:abstractNumId w:val="4"/>
  </w:num>
  <w:num w:numId="4" w16cid:durableId="1468472012">
    <w:abstractNumId w:val="7"/>
  </w:num>
  <w:num w:numId="5" w16cid:durableId="614093205">
    <w:abstractNumId w:val="9"/>
  </w:num>
  <w:num w:numId="6" w16cid:durableId="677730460">
    <w:abstractNumId w:val="1"/>
  </w:num>
  <w:num w:numId="7" w16cid:durableId="1414856960">
    <w:abstractNumId w:val="0"/>
  </w:num>
  <w:num w:numId="8" w16cid:durableId="1880780624">
    <w:abstractNumId w:val="12"/>
  </w:num>
  <w:num w:numId="9" w16cid:durableId="1800032539">
    <w:abstractNumId w:val="2"/>
  </w:num>
  <w:num w:numId="10" w16cid:durableId="1899631021">
    <w:abstractNumId w:val="8"/>
  </w:num>
  <w:num w:numId="11" w16cid:durableId="1844739298">
    <w:abstractNumId w:val="7"/>
  </w:num>
  <w:num w:numId="12" w16cid:durableId="1137992681">
    <w:abstractNumId w:val="7"/>
  </w:num>
  <w:num w:numId="13" w16cid:durableId="1398625234">
    <w:abstractNumId w:val="5"/>
  </w:num>
  <w:num w:numId="14" w16cid:durableId="1450590076">
    <w:abstractNumId w:val="11"/>
  </w:num>
  <w:num w:numId="15" w16cid:durableId="60804599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ocumentProtection w:edit="forms" w:enforcement="1" w:cryptProviderType="rsaAES" w:cryptAlgorithmClass="hash" w:cryptAlgorithmType="typeAny" w:cryptAlgorithmSid="14" w:cryptSpinCount="100000" w:hash="QVnbvcnxgtal/yPSB4vAv1zKwJdH8z3RPhVnCEdszkNOX+1y7YqkNg8oN7n9diIy9BSizRG9x6Ez4wrZh4saXA==" w:salt="SAIGGyHzgGLQmt7ZsdGo1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68"/>
    <w:rsid w:val="00000E16"/>
    <w:rsid w:val="00007A80"/>
    <w:rsid w:val="000106AC"/>
    <w:rsid w:val="000133DC"/>
    <w:rsid w:val="00013DEF"/>
    <w:rsid w:val="00014332"/>
    <w:rsid w:val="000216CF"/>
    <w:rsid w:val="000226DB"/>
    <w:rsid w:val="0003403F"/>
    <w:rsid w:val="00035043"/>
    <w:rsid w:val="00041011"/>
    <w:rsid w:val="000411C7"/>
    <w:rsid w:val="00041D02"/>
    <w:rsid w:val="0004283A"/>
    <w:rsid w:val="00044630"/>
    <w:rsid w:val="000460FF"/>
    <w:rsid w:val="00054624"/>
    <w:rsid w:val="00062E7D"/>
    <w:rsid w:val="000661C7"/>
    <w:rsid w:val="00066757"/>
    <w:rsid w:val="00070F2C"/>
    <w:rsid w:val="0007251D"/>
    <w:rsid w:val="00073241"/>
    <w:rsid w:val="00075A55"/>
    <w:rsid w:val="00077977"/>
    <w:rsid w:val="0007797F"/>
    <w:rsid w:val="000807BA"/>
    <w:rsid w:val="00080A22"/>
    <w:rsid w:val="000823F0"/>
    <w:rsid w:val="000863BF"/>
    <w:rsid w:val="00090D99"/>
    <w:rsid w:val="00096B2A"/>
    <w:rsid w:val="000A6ADB"/>
    <w:rsid w:val="000B0DA7"/>
    <w:rsid w:val="000B1345"/>
    <w:rsid w:val="000B1AD8"/>
    <w:rsid w:val="000B4D72"/>
    <w:rsid w:val="000B4DA9"/>
    <w:rsid w:val="000B7B8F"/>
    <w:rsid w:val="000C0E19"/>
    <w:rsid w:val="000C1726"/>
    <w:rsid w:val="000D0820"/>
    <w:rsid w:val="000D1E5D"/>
    <w:rsid w:val="000D65E9"/>
    <w:rsid w:val="000D7BF9"/>
    <w:rsid w:val="000D7CFB"/>
    <w:rsid w:val="000E2134"/>
    <w:rsid w:val="000E223F"/>
    <w:rsid w:val="000E2673"/>
    <w:rsid w:val="000E37A8"/>
    <w:rsid w:val="000E66E6"/>
    <w:rsid w:val="000F1473"/>
    <w:rsid w:val="000F1F99"/>
    <w:rsid w:val="000F64A6"/>
    <w:rsid w:val="000F7FA4"/>
    <w:rsid w:val="0010090A"/>
    <w:rsid w:val="00102E79"/>
    <w:rsid w:val="00103580"/>
    <w:rsid w:val="0010499E"/>
    <w:rsid w:val="001053B0"/>
    <w:rsid w:val="001072C6"/>
    <w:rsid w:val="00114D6F"/>
    <w:rsid w:val="0011644E"/>
    <w:rsid w:val="00122426"/>
    <w:rsid w:val="00130521"/>
    <w:rsid w:val="00131D47"/>
    <w:rsid w:val="001338F3"/>
    <w:rsid w:val="00140DD5"/>
    <w:rsid w:val="001417B2"/>
    <w:rsid w:val="00142019"/>
    <w:rsid w:val="00142586"/>
    <w:rsid w:val="00142D47"/>
    <w:rsid w:val="00146201"/>
    <w:rsid w:val="001509E7"/>
    <w:rsid w:val="00151589"/>
    <w:rsid w:val="00153A5E"/>
    <w:rsid w:val="00156911"/>
    <w:rsid w:val="00157742"/>
    <w:rsid w:val="0016079F"/>
    <w:rsid w:val="001621AE"/>
    <w:rsid w:val="00166988"/>
    <w:rsid w:val="001675C8"/>
    <w:rsid w:val="00170ED3"/>
    <w:rsid w:val="001725BC"/>
    <w:rsid w:val="001776BB"/>
    <w:rsid w:val="00177A82"/>
    <w:rsid w:val="00183E6D"/>
    <w:rsid w:val="0018454F"/>
    <w:rsid w:val="001915BA"/>
    <w:rsid w:val="00192466"/>
    <w:rsid w:val="00192D43"/>
    <w:rsid w:val="00196C81"/>
    <w:rsid w:val="001A1A6A"/>
    <w:rsid w:val="001A2A09"/>
    <w:rsid w:val="001A3C69"/>
    <w:rsid w:val="001A3F41"/>
    <w:rsid w:val="001A45D1"/>
    <w:rsid w:val="001A7873"/>
    <w:rsid w:val="001B07A0"/>
    <w:rsid w:val="001B129C"/>
    <w:rsid w:val="001B1492"/>
    <w:rsid w:val="001B1FD2"/>
    <w:rsid w:val="001B611E"/>
    <w:rsid w:val="001C1196"/>
    <w:rsid w:val="001C20DF"/>
    <w:rsid w:val="001C3100"/>
    <w:rsid w:val="001C70DC"/>
    <w:rsid w:val="001D0EF5"/>
    <w:rsid w:val="001D11DD"/>
    <w:rsid w:val="001D1683"/>
    <w:rsid w:val="001D2807"/>
    <w:rsid w:val="001D2902"/>
    <w:rsid w:val="001D71DE"/>
    <w:rsid w:val="001E0F95"/>
    <w:rsid w:val="001F6851"/>
    <w:rsid w:val="001F6F7A"/>
    <w:rsid w:val="002011FF"/>
    <w:rsid w:val="002012C2"/>
    <w:rsid w:val="0021087B"/>
    <w:rsid w:val="00210B04"/>
    <w:rsid w:val="002118B5"/>
    <w:rsid w:val="002123FB"/>
    <w:rsid w:val="00213170"/>
    <w:rsid w:val="00213B70"/>
    <w:rsid w:val="00215456"/>
    <w:rsid w:val="00216157"/>
    <w:rsid w:val="00220026"/>
    <w:rsid w:val="00224581"/>
    <w:rsid w:val="00232E6C"/>
    <w:rsid w:val="002334F9"/>
    <w:rsid w:val="00233655"/>
    <w:rsid w:val="00233EB7"/>
    <w:rsid w:val="00234A01"/>
    <w:rsid w:val="00235373"/>
    <w:rsid w:val="002411E5"/>
    <w:rsid w:val="002436B1"/>
    <w:rsid w:val="00243E56"/>
    <w:rsid w:val="002458EC"/>
    <w:rsid w:val="00247C1D"/>
    <w:rsid w:val="00247E8C"/>
    <w:rsid w:val="00254CF9"/>
    <w:rsid w:val="00256CE8"/>
    <w:rsid w:val="002638A1"/>
    <w:rsid w:val="00265D05"/>
    <w:rsid w:val="002663B0"/>
    <w:rsid w:val="00266979"/>
    <w:rsid w:val="00271799"/>
    <w:rsid w:val="0027233D"/>
    <w:rsid w:val="00273196"/>
    <w:rsid w:val="00275AF8"/>
    <w:rsid w:val="002826E1"/>
    <w:rsid w:val="00282AC7"/>
    <w:rsid w:val="00284B90"/>
    <w:rsid w:val="002922AB"/>
    <w:rsid w:val="00295247"/>
    <w:rsid w:val="0029583F"/>
    <w:rsid w:val="00297117"/>
    <w:rsid w:val="0029743F"/>
    <w:rsid w:val="00297E35"/>
    <w:rsid w:val="002A3891"/>
    <w:rsid w:val="002A421F"/>
    <w:rsid w:val="002A46D3"/>
    <w:rsid w:val="002A479D"/>
    <w:rsid w:val="002A4D0F"/>
    <w:rsid w:val="002A61EB"/>
    <w:rsid w:val="002A64C7"/>
    <w:rsid w:val="002B560F"/>
    <w:rsid w:val="002B5F2D"/>
    <w:rsid w:val="002C1248"/>
    <w:rsid w:val="002D0EDB"/>
    <w:rsid w:val="002D1D03"/>
    <w:rsid w:val="002D1EA9"/>
    <w:rsid w:val="002D1EB9"/>
    <w:rsid w:val="002D501E"/>
    <w:rsid w:val="002D5056"/>
    <w:rsid w:val="002D53CE"/>
    <w:rsid w:val="002D5C28"/>
    <w:rsid w:val="002D61E3"/>
    <w:rsid w:val="002E2C4E"/>
    <w:rsid w:val="002E3966"/>
    <w:rsid w:val="002F3638"/>
    <w:rsid w:val="002F573B"/>
    <w:rsid w:val="00301454"/>
    <w:rsid w:val="003020D7"/>
    <w:rsid w:val="00304354"/>
    <w:rsid w:val="00304BBB"/>
    <w:rsid w:val="0031082C"/>
    <w:rsid w:val="00313315"/>
    <w:rsid w:val="003148F9"/>
    <w:rsid w:val="0031605B"/>
    <w:rsid w:val="00330DC5"/>
    <w:rsid w:val="003416E4"/>
    <w:rsid w:val="00347484"/>
    <w:rsid w:val="0035049E"/>
    <w:rsid w:val="00350E77"/>
    <w:rsid w:val="0035277A"/>
    <w:rsid w:val="00354034"/>
    <w:rsid w:val="0035482C"/>
    <w:rsid w:val="003564D0"/>
    <w:rsid w:val="00360C15"/>
    <w:rsid w:val="00362162"/>
    <w:rsid w:val="00362710"/>
    <w:rsid w:val="003678BB"/>
    <w:rsid w:val="003705D2"/>
    <w:rsid w:val="003707E9"/>
    <w:rsid w:val="003724D5"/>
    <w:rsid w:val="0037345B"/>
    <w:rsid w:val="00375609"/>
    <w:rsid w:val="00377D93"/>
    <w:rsid w:val="0038435B"/>
    <w:rsid w:val="00384CD0"/>
    <w:rsid w:val="00386027"/>
    <w:rsid w:val="00390954"/>
    <w:rsid w:val="00391D5F"/>
    <w:rsid w:val="0039243D"/>
    <w:rsid w:val="003951C3"/>
    <w:rsid w:val="003A0ADE"/>
    <w:rsid w:val="003A390A"/>
    <w:rsid w:val="003A6B16"/>
    <w:rsid w:val="003A7171"/>
    <w:rsid w:val="003B2194"/>
    <w:rsid w:val="003B289C"/>
    <w:rsid w:val="003B45C7"/>
    <w:rsid w:val="003B45F3"/>
    <w:rsid w:val="003B4AAC"/>
    <w:rsid w:val="003B4ADC"/>
    <w:rsid w:val="003B55D3"/>
    <w:rsid w:val="003B6E86"/>
    <w:rsid w:val="003C0293"/>
    <w:rsid w:val="003C16E8"/>
    <w:rsid w:val="003C177B"/>
    <w:rsid w:val="003C1A9C"/>
    <w:rsid w:val="003D2B32"/>
    <w:rsid w:val="003D485D"/>
    <w:rsid w:val="003D496C"/>
    <w:rsid w:val="003D54BE"/>
    <w:rsid w:val="003D5B14"/>
    <w:rsid w:val="003D63CC"/>
    <w:rsid w:val="003E0FB8"/>
    <w:rsid w:val="003E3CB5"/>
    <w:rsid w:val="003E6296"/>
    <w:rsid w:val="003E66CA"/>
    <w:rsid w:val="003F1FC0"/>
    <w:rsid w:val="003F5D23"/>
    <w:rsid w:val="003F6550"/>
    <w:rsid w:val="003F7A6D"/>
    <w:rsid w:val="004052DA"/>
    <w:rsid w:val="004056D7"/>
    <w:rsid w:val="00407C8A"/>
    <w:rsid w:val="00411C95"/>
    <w:rsid w:val="00412750"/>
    <w:rsid w:val="00412FDE"/>
    <w:rsid w:val="0041328C"/>
    <w:rsid w:val="004140BF"/>
    <w:rsid w:val="004143A7"/>
    <w:rsid w:val="00414469"/>
    <w:rsid w:val="00417A0D"/>
    <w:rsid w:val="00417C08"/>
    <w:rsid w:val="004221EE"/>
    <w:rsid w:val="0042283B"/>
    <w:rsid w:val="00423499"/>
    <w:rsid w:val="004234C0"/>
    <w:rsid w:val="00425273"/>
    <w:rsid w:val="00425E0F"/>
    <w:rsid w:val="004312BD"/>
    <w:rsid w:val="004321D4"/>
    <w:rsid w:val="0043293E"/>
    <w:rsid w:val="00433E78"/>
    <w:rsid w:val="00434754"/>
    <w:rsid w:val="00434D7F"/>
    <w:rsid w:val="004350A9"/>
    <w:rsid w:val="00436066"/>
    <w:rsid w:val="00442842"/>
    <w:rsid w:val="00445487"/>
    <w:rsid w:val="00447BE3"/>
    <w:rsid w:val="004510EF"/>
    <w:rsid w:val="00452393"/>
    <w:rsid w:val="004528CE"/>
    <w:rsid w:val="00452C6A"/>
    <w:rsid w:val="0045307E"/>
    <w:rsid w:val="00453D68"/>
    <w:rsid w:val="00453DD9"/>
    <w:rsid w:val="00454DFD"/>
    <w:rsid w:val="00460B7E"/>
    <w:rsid w:val="00463FFC"/>
    <w:rsid w:val="00471E0C"/>
    <w:rsid w:val="00473382"/>
    <w:rsid w:val="0047360A"/>
    <w:rsid w:val="004746DA"/>
    <w:rsid w:val="004843D7"/>
    <w:rsid w:val="00484699"/>
    <w:rsid w:val="00485DE7"/>
    <w:rsid w:val="00490FD6"/>
    <w:rsid w:val="004918A0"/>
    <w:rsid w:val="00493CA1"/>
    <w:rsid w:val="00495C6F"/>
    <w:rsid w:val="00495D4B"/>
    <w:rsid w:val="004A495C"/>
    <w:rsid w:val="004A7F9C"/>
    <w:rsid w:val="004B14DB"/>
    <w:rsid w:val="004B3A29"/>
    <w:rsid w:val="004B608A"/>
    <w:rsid w:val="004B63BC"/>
    <w:rsid w:val="004B78F9"/>
    <w:rsid w:val="004C354D"/>
    <w:rsid w:val="004C49AC"/>
    <w:rsid w:val="004C670F"/>
    <w:rsid w:val="004D1424"/>
    <w:rsid w:val="004D7FB2"/>
    <w:rsid w:val="004E04FF"/>
    <w:rsid w:val="004E07E1"/>
    <w:rsid w:val="004E093A"/>
    <w:rsid w:val="004E2781"/>
    <w:rsid w:val="004E577B"/>
    <w:rsid w:val="004E70A8"/>
    <w:rsid w:val="004E7703"/>
    <w:rsid w:val="004F0922"/>
    <w:rsid w:val="004F15F0"/>
    <w:rsid w:val="004F3FF4"/>
    <w:rsid w:val="004F5365"/>
    <w:rsid w:val="004F59D6"/>
    <w:rsid w:val="004F60BB"/>
    <w:rsid w:val="004F6439"/>
    <w:rsid w:val="00500735"/>
    <w:rsid w:val="00502A48"/>
    <w:rsid w:val="00506D97"/>
    <w:rsid w:val="005108F9"/>
    <w:rsid w:val="0051504A"/>
    <w:rsid w:val="005168FC"/>
    <w:rsid w:val="00516CD4"/>
    <w:rsid w:val="005253A3"/>
    <w:rsid w:val="00526603"/>
    <w:rsid w:val="00531086"/>
    <w:rsid w:val="005319CA"/>
    <w:rsid w:val="0053400F"/>
    <w:rsid w:val="00546DB5"/>
    <w:rsid w:val="00550623"/>
    <w:rsid w:val="00550D25"/>
    <w:rsid w:val="00551FA1"/>
    <w:rsid w:val="00552F4A"/>
    <w:rsid w:val="005535FB"/>
    <w:rsid w:val="005605BF"/>
    <w:rsid w:val="00564A69"/>
    <w:rsid w:val="00564DC1"/>
    <w:rsid w:val="00565908"/>
    <w:rsid w:val="00567AAE"/>
    <w:rsid w:val="00567E99"/>
    <w:rsid w:val="00572CE9"/>
    <w:rsid w:val="005741EE"/>
    <w:rsid w:val="00576669"/>
    <w:rsid w:val="0058232C"/>
    <w:rsid w:val="005841EB"/>
    <w:rsid w:val="00595832"/>
    <w:rsid w:val="00596262"/>
    <w:rsid w:val="00596688"/>
    <w:rsid w:val="005969C1"/>
    <w:rsid w:val="005A25BF"/>
    <w:rsid w:val="005A3EBC"/>
    <w:rsid w:val="005A5AEF"/>
    <w:rsid w:val="005A63A2"/>
    <w:rsid w:val="005A7102"/>
    <w:rsid w:val="005B2DF6"/>
    <w:rsid w:val="005B589D"/>
    <w:rsid w:val="005B5BCC"/>
    <w:rsid w:val="005C321A"/>
    <w:rsid w:val="005C64F2"/>
    <w:rsid w:val="005C7925"/>
    <w:rsid w:val="005D1D44"/>
    <w:rsid w:val="005D6734"/>
    <w:rsid w:val="005E2CA7"/>
    <w:rsid w:val="005E3AED"/>
    <w:rsid w:val="005E3CD2"/>
    <w:rsid w:val="005E4308"/>
    <w:rsid w:val="005E4CA3"/>
    <w:rsid w:val="005E7F32"/>
    <w:rsid w:val="005F119D"/>
    <w:rsid w:val="005F325B"/>
    <w:rsid w:val="005F336D"/>
    <w:rsid w:val="005F3EAC"/>
    <w:rsid w:val="005F46BD"/>
    <w:rsid w:val="005F7719"/>
    <w:rsid w:val="005F7BE6"/>
    <w:rsid w:val="00600996"/>
    <w:rsid w:val="0060104A"/>
    <w:rsid w:val="00603661"/>
    <w:rsid w:val="00607D67"/>
    <w:rsid w:val="00611BCF"/>
    <w:rsid w:val="00612976"/>
    <w:rsid w:val="00617A01"/>
    <w:rsid w:val="00620AE9"/>
    <w:rsid w:val="00621F83"/>
    <w:rsid w:val="00622E55"/>
    <w:rsid w:val="00623A3C"/>
    <w:rsid w:val="0062574B"/>
    <w:rsid w:val="00625C44"/>
    <w:rsid w:val="0063123A"/>
    <w:rsid w:val="00631E70"/>
    <w:rsid w:val="00632838"/>
    <w:rsid w:val="006362CD"/>
    <w:rsid w:val="006401B4"/>
    <w:rsid w:val="00641603"/>
    <w:rsid w:val="00642B67"/>
    <w:rsid w:val="006524C5"/>
    <w:rsid w:val="00653F6F"/>
    <w:rsid w:val="00654B97"/>
    <w:rsid w:val="00655ECA"/>
    <w:rsid w:val="00670DD5"/>
    <w:rsid w:val="006722CD"/>
    <w:rsid w:val="006733DD"/>
    <w:rsid w:val="006745B2"/>
    <w:rsid w:val="006752F9"/>
    <w:rsid w:val="00676751"/>
    <w:rsid w:val="00681615"/>
    <w:rsid w:val="00681E6A"/>
    <w:rsid w:val="006906AA"/>
    <w:rsid w:val="00691435"/>
    <w:rsid w:val="006A0668"/>
    <w:rsid w:val="006A1D01"/>
    <w:rsid w:val="006A3F8F"/>
    <w:rsid w:val="006A54F8"/>
    <w:rsid w:val="006B0DB3"/>
    <w:rsid w:val="006B1156"/>
    <w:rsid w:val="006B147F"/>
    <w:rsid w:val="006B4264"/>
    <w:rsid w:val="006B44E2"/>
    <w:rsid w:val="006B4B4E"/>
    <w:rsid w:val="006B7876"/>
    <w:rsid w:val="006B7B27"/>
    <w:rsid w:val="006C082A"/>
    <w:rsid w:val="006C3B7D"/>
    <w:rsid w:val="006C4F68"/>
    <w:rsid w:val="006C7074"/>
    <w:rsid w:val="006D236C"/>
    <w:rsid w:val="006D2A8A"/>
    <w:rsid w:val="006D71CE"/>
    <w:rsid w:val="006D7D8D"/>
    <w:rsid w:val="006E0F6A"/>
    <w:rsid w:val="006E43C7"/>
    <w:rsid w:val="006F2F60"/>
    <w:rsid w:val="006F2FFA"/>
    <w:rsid w:val="006F3D16"/>
    <w:rsid w:val="006F7FF9"/>
    <w:rsid w:val="00700649"/>
    <w:rsid w:val="007008D8"/>
    <w:rsid w:val="00701216"/>
    <w:rsid w:val="007014A1"/>
    <w:rsid w:val="00702578"/>
    <w:rsid w:val="00704509"/>
    <w:rsid w:val="00705C28"/>
    <w:rsid w:val="007064B6"/>
    <w:rsid w:val="00706C4B"/>
    <w:rsid w:val="00706E98"/>
    <w:rsid w:val="0070718F"/>
    <w:rsid w:val="00707211"/>
    <w:rsid w:val="007073E7"/>
    <w:rsid w:val="0071386F"/>
    <w:rsid w:val="00714633"/>
    <w:rsid w:val="00714746"/>
    <w:rsid w:val="0072146F"/>
    <w:rsid w:val="00724080"/>
    <w:rsid w:val="00724D5D"/>
    <w:rsid w:val="007254D9"/>
    <w:rsid w:val="00732B6F"/>
    <w:rsid w:val="00732EBC"/>
    <w:rsid w:val="00734849"/>
    <w:rsid w:val="00736CA4"/>
    <w:rsid w:val="007429CD"/>
    <w:rsid w:val="00745E25"/>
    <w:rsid w:val="007462A6"/>
    <w:rsid w:val="007508AC"/>
    <w:rsid w:val="00751749"/>
    <w:rsid w:val="00752FD4"/>
    <w:rsid w:val="00753DFB"/>
    <w:rsid w:val="00754169"/>
    <w:rsid w:val="00755F94"/>
    <w:rsid w:val="00762A43"/>
    <w:rsid w:val="0077630F"/>
    <w:rsid w:val="007764BF"/>
    <w:rsid w:val="0077651D"/>
    <w:rsid w:val="00777362"/>
    <w:rsid w:val="0078271C"/>
    <w:rsid w:val="0078364F"/>
    <w:rsid w:val="00783BB9"/>
    <w:rsid w:val="00786377"/>
    <w:rsid w:val="00787D30"/>
    <w:rsid w:val="00790024"/>
    <w:rsid w:val="00790319"/>
    <w:rsid w:val="00790D10"/>
    <w:rsid w:val="007914CB"/>
    <w:rsid w:val="0079215F"/>
    <w:rsid w:val="00793C1B"/>
    <w:rsid w:val="007A155D"/>
    <w:rsid w:val="007A1D7B"/>
    <w:rsid w:val="007A4E41"/>
    <w:rsid w:val="007A5A7C"/>
    <w:rsid w:val="007B13A2"/>
    <w:rsid w:val="007B2C90"/>
    <w:rsid w:val="007B70E3"/>
    <w:rsid w:val="007C5E4A"/>
    <w:rsid w:val="007C676B"/>
    <w:rsid w:val="007C7762"/>
    <w:rsid w:val="007D5607"/>
    <w:rsid w:val="007D6B5D"/>
    <w:rsid w:val="007E06DA"/>
    <w:rsid w:val="007E0B5B"/>
    <w:rsid w:val="007E6DC5"/>
    <w:rsid w:val="007E7EC4"/>
    <w:rsid w:val="007F0181"/>
    <w:rsid w:val="007F7354"/>
    <w:rsid w:val="007F7750"/>
    <w:rsid w:val="008035A2"/>
    <w:rsid w:val="00806EAF"/>
    <w:rsid w:val="00810CF0"/>
    <w:rsid w:val="00810F75"/>
    <w:rsid w:val="008120E8"/>
    <w:rsid w:val="00812719"/>
    <w:rsid w:val="00812A4D"/>
    <w:rsid w:val="0081402B"/>
    <w:rsid w:val="008170D6"/>
    <w:rsid w:val="00820365"/>
    <w:rsid w:val="00823FE9"/>
    <w:rsid w:val="00826B1F"/>
    <w:rsid w:val="0083056B"/>
    <w:rsid w:val="00831225"/>
    <w:rsid w:val="0083617D"/>
    <w:rsid w:val="00847187"/>
    <w:rsid w:val="00850FA8"/>
    <w:rsid w:val="00851703"/>
    <w:rsid w:val="00851D83"/>
    <w:rsid w:val="00852A3E"/>
    <w:rsid w:val="00853642"/>
    <w:rsid w:val="00854436"/>
    <w:rsid w:val="00862CAF"/>
    <w:rsid w:val="008634AD"/>
    <w:rsid w:val="008677B7"/>
    <w:rsid w:val="00872380"/>
    <w:rsid w:val="00872D14"/>
    <w:rsid w:val="008778B7"/>
    <w:rsid w:val="008801A5"/>
    <w:rsid w:val="00880A57"/>
    <w:rsid w:val="00882018"/>
    <w:rsid w:val="00891E5D"/>
    <w:rsid w:val="00896225"/>
    <w:rsid w:val="008967B1"/>
    <w:rsid w:val="00897991"/>
    <w:rsid w:val="008A21D1"/>
    <w:rsid w:val="008A2C81"/>
    <w:rsid w:val="008A370A"/>
    <w:rsid w:val="008A3F76"/>
    <w:rsid w:val="008A7CB6"/>
    <w:rsid w:val="008C1513"/>
    <w:rsid w:val="008C2B6B"/>
    <w:rsid w:val="008C41D7"/>
    <w:rsid w:val="008D40A6"/>
    <w:rsid w:val="008D55D7"/>
    <w:rsid w:val="008E2A03"/>
    <w:rsid w:val="008E3CD4"/>
    <w:rsid w:val="008E7017"/>
    <w:rsid w:val="008F0A83"/>
    <w:rsid w:val="008F20C2"/>
    <w:rsid w:val="008F2246"/>
    <w:rsid w:val="008F37F3"/>
    <w:rsid w:val="008F3E4D"/>
    <w:rsid w:val="00900329"/>
    <w:rsid w:val="00901D88"/>
    <w:rsid w:val="00910A14"/>
    <w:rsid w:val="009144AE"/>
    <w:rsid w:val="00914855"/>
    <w:rsid w:val="0091515A"/>
    <w:rsid w:val="00922FF8"/>
    <w:rsid w:val="00924252"/>
    <w:rsid w:val="009255B5"/>
    <w:rsid w:val="00927243"/>
    <w:rsid w:val="00930327"/>
    <w:rsid w:val="0093214F"/>
    <w:rsid w:val="009378CD"/>
    <w:rsid w:val="00940219"/>
    <w:rsid w:val="0094194A"/>
    <w:rsid w:val="0094420F"/>
    <w:rsid w:val="00945E40"/>
    <w:rsid w:val="0095115D"/>
    <w:rsid w:val="00951210"/>
    <w:rsid w:val="009514AB"/>
    <w:rsid w:val="00951ADF"/>
    <w:rsid w:val="00952140"/>
    <w:rsid w:val="00956BDE"/>
    <w:rsid w:val="00957C36"/>
    <w:rsid w:val="00960F7F"/>
    <w:rsid w:val="0097252C"/>
    <w:rsid w:val="00974D1E"/>
    <w:rsid w:val="00976F18"/>
    <w:rsid w:val="009815CC"/>
    <w:rsid w:val="00985978"/>
    <w:rsid w:val="009861AC"/>
    <w:rsid w:val="00986B22"/>
    <w:rsid w:val="00990468"/>
    <w:rsid w:val="009932B9"/>
    <w:rsid w:val="009A302E"/>
    <w:rsid w:val="009A370D"/>
    <w:rsid w:val="009B014D"/>
    <w:rsid w:val="009B062F"/>
    <w:rsid w:val="009B21B7"/>
    <w:rsid w:val="009B55C0"/>
    <w:rsid w:val="009B56D1"/>
    <w:rsid w:val="009C1B8F"/>
    <w:rsid w:val="009C6C6E"/>
    <w:rsid w:val="009D1BE4"/>
    <w:rsid w:val="009E6CFD"/>
    <w:rsid w:val="009E71D7"/>
    <w:rsid w:val="009F0059"/>
    <w:rsid w:val="009F59A0"/>
    <w:rsid w:val="00A024E1"/>
    <w:rsid w:val="00A151F9"/>
    <w:rsid w:val="00A20D68"/>
    <w:rsid w:val="00A22512"/>
    <w:rsid w:val="00A25901"/>
    <w:rsid w:val="00A30361"/>
    <w:rsid w:val="00A32364"/>
    <w:rsid w:val="00A33E6A"/>
    <w:rsid w:val="00A34DC0"/>
    <w:rsid w:val="00A37900"/>
    <w:rsid w:val="00A37B24"/>
    <w:rsid w:val="00A4653A"/>
    <w:rsid w:val="00A4713E"/>
    <w:rsid w:val="00A52918"/>
    <w:rsid w:val="00A53018"/>
    <w:rsid w:val="00A57C48"/>
    <w:rsid w:val="00A616FC"/>
    <w:rsid w:val="00A61CCB"/>
    <w:rsid w:val="00A62D68"/>
    <w:rsid w:val="00A65AFB"/>
    <w:rsid w:val="00A743E3"/>
    <w:rsid w:val="00A74620"/>
    <w:rsid w:val="00A85384"/>
    <w:rsid w:val="00A8752B"/>
    <w:rsid w:val="00A905F8"/>
    <w:rsid w:val="00A90A6C"/>
    <w:rsid w:val="00A91228"/>
    <w:rsid w:val="00A96E42"/>
    <w:rsid w:val="00A97D93"/>
    <w:rsid w:val="00AA28B0"/>
    <w:rsid w:val="00AA37C6"/>
    <w:rsid w:val="00AA3E81"/>
    <w:rsid w:val="00AA794F"/>
    <w:rsid w:val="00AB1185"/>
    <w:rsid w:val="00AB7398"/>
    <w:rsid w:val="00AC00AD"/>
    <w:rsid w:val="00AD0D05"/>
    <w:rsid w:val="00AD14C4"/>
    <w:rsid w:val="00AD2FF4"/>
    <w:rsid w:val="00AD3621"/>
    <w:rsid w:val="00AE0369"/>
    <w:rsid w:val="00AE1E91"/>
    <w:rsid w:val="00AE27BA"/>
    <w:rsid w:val="00AE3EAF"/>
    <w:rsid w:val="00AE4C0F"/>
    <w:rsid w:val="00AE7D71"/>
    <w:rsid w:val="00AF0E9E"/>
    <w:rsid w:val="00AF3665"/>
    <w:rsid w:val="00AF7B2F"/>
    <w:rsid w:val="00B01631"/>
    <w:rsid w:val="00B0786C"/>
    <w:rsid w:val="00B10D8B"/>
    <w:rsid w:val="00B12BE2"/>
    <w:rsid w:val="00B13835"/>
    <w:rsid w:val="00B17C45"/>
    <w:rsid w:val="00B232A9"/>
    <w:rsid w:val="00B259C7"/>
    <w:rsid w:val="00B268B5"/>
    <w:rsid w:val="00B3196E"/>
    <w:rsid w:val="00B324A0"/>
    <w:rsid w:val="00B35D9C"/>
    <w:rsid w:val="00B372CA"/>
    <w:rsid w:val="00B400CA"/>
    <w:rsid w:val="00B4326F"/>
    <w:rsid w:val="00B43A24"/>
    <w:rsid w:val="00B45E10"/>
    <w:rsid w:val="00B52851"/>
    <w:rsid w:val="00B56180"/>
    <w:rsid w:val="00B57483"/>
    <w:rsid w:val="00B57EB2"/>
    <w:rsid w:val="00B60593"/>
    <w:rsid w:val="00B729F2"/>
    <w:rsid w:val="00B739BD"/>
    <w:rsid w:val="00B73F83"/>
    <w:rsid w:val="00B74A4C"/>
    <w:rsid w:val="00B74E79"/>
    <w:rsid w:val="00B76184"/>
    <w:rsid w:val="00B76DC7"/>
    <w:rsid w:val="00B779C6"/>
    <w:rsid w:val="00B81119"/>
    <w:rsid w:val="00B81282"/>
    <w:rsid w:val="00B82190"/>
    <w:rsid w:val="00B84593"/>
    <w:rsid w:val="00B864EB"/>
    <w:rsid w:val="00B907F0"/>
    <w:rsid w:val="00B91187"/>
    <w:rsid w:val="00B91E3F"/>
    <w:rsid w:val="00B94A56"/>
    <w:rsid w:val="00B95830"/>
    <w:rsid w:val="00B967D4"/>
    <w:rsid w:val="00B97FDB"/>
    <w:rsid w:val="00BA00EB"/>
    <w:rsid w:val="00BA13E9"/>
    <w:rsid w:val="00BA3260"/>
    <w:rsid w:val="00BA3E8D"/>
    <w:rsid w:val="00BA5202"/>
    <w:rsid w:val="00BA5E3C"/>
    <w:rsid w:val="00BB3F90"/>
    <w:rsid w:val="00BB5421"/>
    <w:rsid w:val="00BB5EF4"/>
    <w:rsid w:val="00BC457A"/>
    <w:rsid w:val="00BC5C59"/>
    <w:rsid w:val="00BC5F65"/>
    <w:rsid w:val="00BC611F"/>
    <w:rsid w:val="00BC799C"/>
    <w:rsid w:val="00BD11B2"/>
    <w:rsid w:val="00BD29BC"/>
    <w:rsid w:val="00BD3A0B"/>
    <w:rsid w:val="00BD6D42"/>
    <w:rsid w:val="00BE15B6"/>
    <w:rsid w:val="00BE2A38"/>
    <w:rsid w:val="00BE541A"/>
    <w:rsid w:val="00BE61B9"/>
    <w:rsid w:val="00BE62E5"/>
    <w:rsid w:val="00BF4DA6"/>
    <w:rsid w:val="00BF4EE8"/>
    <w:rsid w:val="00BF5812"/>
    <w:rsid w:val="00C020A5"/>
    <w:rsid w:val="00C03F4C"/>
    <w:rsid w:val="00C05BFB"/>
    <w:rsid w:val="00C07122"/>
    <w:rsid w:val="00C118E9"/>
    <w:rsid w:val="00C12BB2"/>
    <w:rsid w:val="00C12E98"/>
    <w:rsid w:val="00C14938"/>
    <w:rsid w:val="00C17218"/>
    <w:rsid w:val="00C174F2"/>
    <w:rsid w:val="00C20C9D"/>
    <w:rsid w:val="00C221FB"/>
    <w:rsid w:val="00C2228E"/>
    <w:rsid w:val="00C2539D"/>
    <w:rsid w:val="00C35C08"/>
    <w:rsid w:val="00C41634"/>
    <w:rsid w:val="00C44693"/>
    <w:rsid w:val="00C455C8"/>
    <w:rsid w:val="00C503E0"/>
    <w:rsid w:val="00C525DA"/>
    <w:rsid w:val="00C54575"/>
    <w:rsid w:val="00C56BEF"/>
    <w:rsid w:val="00C60635"/>
    <w:rsid w:val="00C62DBD"/>
    <w:rsid w:val="00C646E4"/>
    <w:rsid w:val="00C67883"/>
    <w:rsid w:val="00C71653"/>
    <w:rsid w:val="00C76E57"/>
    <w:rsid w:val="00C8038E"/>
    <w:rsid w:val="00C8266C"/>
    <w:rsid w:val="00C82A06"/>
    <w:rsid w:val="00C87546"/>
    <w:rsid w:val="00C9012E"/>
    <w:rsid w:val="00C90B39"/>
    <w:rsid w:val="00C90B5D"/>
    <w:rsid w:val="00C91D21"/>
    <w:rsid w:val="00C92BFA"/>
    <w:rsid w:val="00C93A4C"/>
    <w:rsid w:val="00C94882"/>
    <w:rsid w:val="00C970D5"/>
    <w:rsid w:val="00CA0F31"/>
    <w:rsid w:val="00CA123B"/>
    <w:rsid w:val="00CA2327"/>
    <w:rsid w:val="00CA6979"/>
    <w:rsid w:val="00CB6A59"/>
    <w:rsid w:val="00CB7620"/>
    <w:rsid w:val="00CC16BA"/>
    <w:rsid w:val="00CC3FD3"/>
    <w:rsid w:val="00CC62A2"/>
    <w:rsid w:val="00CC6668"/>
    <w:rsid w:val="00CC6C8B"/>
    <w:rsid w:val="00CC73D5"/>
    <w:rsid w:val="00CD41C5"/>
    <w:rsid w:val="00CE212A"/>
    <w:rsid w:val="00CE2900"/>
    <w:rsid w:val="00CE789F"/>
    <w:rsid w:val="00CE7967"/>
    <w:rsid w:val="00CF0127"/>
    <w:rsid w:val="00CF23C6"/>
    <w:rsid w:val="00CF35DB"/>
    <w:rsid w:val="00CF58C5"/>
    <w:rsid w:val="00CF633D"/>
    <w:rsid w:val="00D02566"/>
    <w:rsid w:val="00D03380"/>
    <w:rsid w:val="00D1356B"/>
    <w:rsid w:val="00D14636"/>
    <w:rsid w:val="00D15720"/>
    <w:rsid w:val="00D15FC7"/>
    <w:rsid w:val="00D16BCE"/>
    <w:rsid w:val="00D16E2C"/>
    <w:rsid w:val="00D22181"/>
    <w:rsid w:val="00D22679"/>
    <w:rsid w:val="00D25037"/>
    <w:rsid w:val="00D25213"/>
    <w:rsid w:val="00D25C6C"/>
    <w:rsid w:val="00D36322"/>
    <w:rsid w:val="00D365C8"/>
    <w:rsid w:val="00D40660"/>
    <w:rsid w:val="00D475FC"/>
    <w:rsid w:val="00D47DE5"/>
    <w:rsid w:val="00D51206"/>
    <w:rsid w:val="00D52E7B"/>
    <w:rsid w:val="00D55EDC"/>
    <w:rsid w:val="00D55EDD"/>
    <w:rsid w:val="00D56787"/>
    <w:rsid w:val="00D64BC2"/>
    <w:rsid w:val="00D64CD6"/>
    <w:rsid w:val="00D65BD9"/>
    <w:rsid w:val="00D665F7"/>
    <w:rsid w:val="00D70423"/>
    <w:rsid w:val="00D734B2"/>
    <w:rsid w:val="00D742C2"/>
    <w:rsid w:val="00D75DF0"/>
    <w:rsid w:val="00D7699F"/>
    <w:rsid w:val="00D82FBC"/>
    <w:rsid w:val="00D83FF7"/>
    <w:rsid w:val="00D87510"/>
    <w:rsid w:val="00D87F08"/>
    <w:rsid w:val="00D900F3"/>
    <w:rsid w:val="00D94A7A"/>
    <w:rsid w:val="00D95C15"/>
    <w:rsid w:val="00D96F1A"/>
    <w:rsid w:val="00DA0779"/>
    <w:rsid w:val="00DA6527"/>
    <w:rsid w:val="00DA7506"/>
    <w:rsid w:val="00DB25AE"/>
    <w:rsid w:val="00DB2AF6"/>
    <w:rsid w:val="00DB43FE"/>
    <w:rsid w:val="00DB6E7F"/>
    <w:rsid w:val="00DC0AB9"/>
    <w:rsid w:val="00DC224E"/>
    <w:rsid w:val="00DC33DA"/>
    <w:rsid w:val="00DC4936"/>
    <w:rsid w:val="00DC7A39"/>
    <w:rsid w:val="00DD05DC"/>
    <w:rsid w:val="00DD08E8"/>
    <w:rsid w:val="00DE0B8B"/>
    <w:rsid w:val="00DE1A97"/>
    <w:rsid w:val="00DE4C7C"/>
    <w:rsid w:val="00DE4D21"/>
    <w:rsid w:val="00DE7C88"/>
    <w:rsid w:val="00DF16AC"/>
    <w:rsid w:val="00DF183B"/>
    <w:rsid w:val="00DF30EC"/>
    <w:rsid w:val="00DF4365"/>
    <w:rsid w:val="00DF4DD2"/>
    <w:rsid w:val="00E0159F"/>
    <w:rsid w:val="00E024B9"/>
    <w:rsid w:val="00E04590"/>
    <w:rsid w:val="00E111AA"/>
    <w:rsid w:val="00E1352A"/>
    <w:rsid w:val="00E161B8"/>
    <w:rsid w:val="00E1648F"/>
    <w:rsid w:val="00E2181A"/>
    <w:rsid w:val="00E22388"/>
    <w:rsid w:val="00E23118"/>
    <w:rsid w:val="00E265D5"/>
    <w:rsid w:val="00E30323"/>
    <w:rsid w:val="00E31F55"/>
    <w:rsid w:val="00E33B65"/>
    <w:rsid w:val="00E33CC2"/>
    <w:rsid w:val="00E345BA"/>
    <w:rsid w:val="00E3797E"/>
    <w:rsid w:val="00E41FF8"/>
    <w:rsid w:val="00E4359A"/>
    <w:rsid w:val="00E436CB"/>
    <w:rsid w:val="00E47D9D"/>
    <w:rsid w:val="00E51829"/>
    <w:rsid w:val="00E52633"/>
    <w:rsid w:val="00E53369"/>
    <w:rsid w:val="00E55664"/>
    <w:rsid w:val="00E5632E"/>
    <w:rsid w:val="00E64268"/>
    <w:rsid w:val="00E66D8A"/>
    <w:rsid w:val="00E67283"/>
    <w:rsid w:val="00E7094A"/>
    <w:rsid w:val="00E71D12"/>
    <w:rsid w:val="00E7399B"/>
    <w:rsid w:val="00E8009B"/>
    <w:rsid w:val="00E85A50"/>
    <w:rsid w:val="00E87C3F"/>
    <w:rsid w:val="00EA04B5"/>
    <w:rsid w:val="00EA2CC7"/>
    <w:rsid w:val="00EB1765"/>
    <w:rsid w:val="00EB2296"/>
    <w:rsid w:val="00EB52F3"/>
    <w:rsid w:val="00EB5D3C"/>
    <w:rsid w:val="00EB799B"/>
    <w:rsid w:val="00EB7C03"/>
    <w:rsid w:val="00EC0AB1"/>
    <w:rsid w:val="00EC183A"/>
    <w:rsid w:val="00EC5ABE"/>
    <w:rsid w:val="00EC69D3"/>
    <w:rsid w:val="00ED2FD2"/>
    <w:rsid w:val="00ED371D"/>
    <w:rsid w:val="00ED477B"/>
    <w:rsid w:val="00ED7289"/>
    <w:rsid w:val="00EE139F"/>
    <w:rsid w:val="00EE3C3F"/>
    <w:rsid w:val="00EE4231"/>
    <w:rsid w:val="00EE61C4"/>
    <w:rsid w:val="00EF01F5"/>
    <w:rsid w:val="00EF0C75"/>
    <w:rsid w:val="00EF18FC"/>
    <w:rsid w:val="00EF4921"/>
    <w:rsid w:val="00EF6A1A"/>
    <w:rsid w:val="00EF775A"/>
    <w:rsid w:val="00F011D1"/>
    <w:rsid w:val="00F017F1"/>
    <w:rsid w:val="00F0196A"/>
    <w:rsid w:val="00F01B5A"/>
    <w:rsid w:val="00F03161"/>
    <w:rsid w:val="00F11063"/>
    <w:rsid w:val="00F127FC"/>
    <w:rsid w:val="00F13193"/>
    <w:rsid w:val="00F13477"/>
    <w:rsid w:val="00F14CF5"/>
    <w:rsid w:val="00F260EC"/>
    <w:rsid w:val="00F331E7"/>
    <w:rsid w:val="00F34DA3"/>
    <w:rsid w:val="00F445F8"/>
    <w:rsid w:val="00F46561"/>
    <w:rsid w:val="00F470A6"/>
    <w:rsid w:val="00F524DE"/>
    <w:rsid w:val="00F53133"/>
    <w:rsid w:val="00F5462A"/>
    <w:rsid w:val="00F6036B"/>
    <w:rsid w:val="00F60EEF"/>
    <w:rsid w:val="00F77DF8"/>
    <w:rsid w:val="00F875B8"/>
    <w:rsid w:val="00F877B0"/>
    <w:rsid w:val="00F87F39"/>
    <w:rsid w:val="00F954BC"/>
    <w:rsid w:val="00F97420"/>
    <w:rsid w:val="00F97BA1"/>
    <w:rsid w:val="00F97E96"/>
    <w:rsid w:val="00FA0C4A"/>
    <w:rsid w:val="00FA1B8F"/>
    <w:rsid w:val="00FA55F1"/>
    <w:rsid w:val="00FA683E"/>
    <w:rsid w:val="00FA7CFF"/>
    <w:rsid w:val="00FB0B1C"/>
    <w:rsid w:val="00FB2B54"/>
    <w:rsid w:val="00FB2F77"/>
    <w:rsid w:val="00FB2FB8"/>
    <w:rsid w:val="00FB53D9"/>
    <w:rsid w:val="00FB66BA"/>
    <w:rsid w:val="00FC1B3F"/>
    <w:rsid w:val="00FC37F3"/>
    <w:rsid w:val="00FC74F0"/>
    <w:rsid w:val="00FC7957"/>
    <w:rsid w:val="00FD053E"/>
    <w:rsid w:val="00FD21FB"/>
    <w:rsid w:val="00FD3FDE"/>
    <w:rsid w:val="00FD456C"/>
    <w:rsid w:val="00FE1612"/>
    <w:rsid w:val="00FE6C90"/>
    <w:rsid w:val="00FF0450"/>
    <w:rsid w:val="00FF1EFF"/>
    <w:rsid w:val="00FF3EBA"/>
    <w:rsid w:val="00FF4D00"/>
    <w:rsid w:val="00FF4EA5"/>
    <w:rsid w:val="00FF580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3989"/>
  <w14:defaultImageDpi w14:val="32767"/>
  <w15:chartTrackingRefBased/>
  <w15:docId w15:val="{0E7C337C-8570-4E65-9054-E47FCD94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A28B0"/>
    <w:pPr>
      <w:snapToGrid w:val="0"/>
      <w:spacing w:line="300" w:lineRule="exact"/>
    </w:pPr>
    <w:rPr>
      <w:rFonts w:ascii="Arial" w:eastAsiaTheme="minorEastAsia" w:hAnsi="Arial" w:cs="Arial"/>
      <w:color w:val="151230" w:themeColor="text1"/>
      <w:sz w:val="20"/>
      <w:szCs w:val="20"/>
    </w:rPr>
  </w:style>
  <w:style w:type="paragraph" w:styleId="Kop1">
    <w:name w:val="heading 1"/>
    <w:aliases w:val="Paragraafkop"/>
    <w:basedOn w:val="Standaard"/>
    <w:next w:val="Standaard"/>
    <w:link w:val="Kop1Char"/>
    <w:uiPriority w:val="9"/>
    <w:qFormat/>
    <w:rsid w:val="004746DA"/>
    <w:pPr>
      <w:numPr>
        <w:numId w:val="4"/>
      </w:numPr>
      <w:spacing w:before="300" w:after="300" w:line="420" w:lineRule="exact"/>
      <w:outlineLvl w:val="0"/>
    </w:pPr>
    <w:rPr>
      <w:b/>
      <w:bCs/>
      <w:color w:val="006633" w:themeColor="accent1"/>
      <w:sz w:val="28"/>
      <w:szCs w:val="28"/>
    </w:rPr>
  </w:style>
  <w:style w:type="paragraph" w:styleId="Kop2">
    <w:name w:val="heading 2"/>
    <w:aliases w:val="Subkop"/>
    <w:basedOn w:val="Kop1"/>
    <w:next w:val="Standaard"/>
    <w:link w:val="Kop2Char"/>
    <w:uiPriority w:val="9"/>
    <w:unhideWhenUsed/>
    <w:qFormat/>
    <w:rsid w:val="00EE139F"/>
    <w:pPr>
      <w:numPr>
        <w:ilvl w:val="1"/>
      </w:numPr>
      <w:spacing w:after="200" w:line="240" w:lineRule="auto"/>
      <w:outlineLvl w:val="1"/>
    </w:pPr>
    <w:rPr>
      <w:color w:val="0688A4" w:themeColor="accent3"/>
      <w:sz w:val="24"/>
    </w:rPr>
  </w:style>
  <w:style w:type="paragraph" w:styleId="Kop3">
    <w:name w:val="heading 3"/>
    <w:aliases w:val="Kaderkop"/>
    <w:basedOn w:val="Standaard"/>
    <w:next w:val="Standaard"/>
    <w:link w:val="Kop3Char"/>
    <w:uiPriority w:val="9"/>
    <w:unhideWhenUsed/>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spacing w:before="300"/>
      <w:ind w:left="454" w:right="454"/>
      <w:outlineLvl w:val="2"/>
    </w:pPr>
    <w:rPr>
      <w:b/>
      <w:bCs/>
      <w:color w:val="1E3845"/>
    </w:rPr>
  </w:style>
  <w:style w:type="paragraph" w:styleId="Kop4">
    <w:name w:val="heading 4"/>
    <w:basedOn w:val="Standaard"/>
    <w:next w:val="Standaard"/>
    <w:link w:val="Kop4Char"/>
    <w:uiPriority w:val="9"/>
    <w:semiHidden/>
    <w:unhideWhenUsed/>
    <w:rsid w:val="00AA28B0"/>
    <w:pPr>
      <w:keepNext/>
      <w:keepLines/>
      <w:numPr>
        <w:ilvl w:val="3"/>
        <w:numId w:val="4"/>
      </w:numPr>
      <w:spacing w:before="40"/>
      <w:outlineLvl w:val="3"/>
    </w:pPr>
    <w:rPr>
      <w:rFonts w:asciiTheme="majorHAnsi" w:eastAsiaTheme="majorEastAsia" w:hAnsiTheme="majorHAnsi" w:cstheme="majorBidi"/>
      <w:i/>
      <w:iCs/>
      <w:color w:val="004C26" w:themeColor="accent1" w:themeShade="BF"/>
    </w:rPr>
  </w:style>
  <w:style w:type="paragraph" w:styleId="Kop5">
    <w:name w:val="heading 5"/>
    <w:basedOn w:val="Standaard"/>
    <w:next w:val="Standaard"/>
    <w:link w:val="Kop5Char"/>
    <w:uiPriority w:val="9"/>
    <w:semiHidden/>
    <w:unhideWhenUsed/>
    <w:qFormat/>
    <w:rsid w:val="00AA28B0"/>
    <w:pPr>
      <w:keepNext/>
      <w:keepLines/>
      <w:numPr>
        <w:ilvl w:val="4"/>
        <w:numId w:val="4"/>
      </w:numPr>
      <w:spacing w:before="40"/>
      <w:outlineLvl w:val="4"/>
    </w:pPr>
    <w:rPr>
      <w:rFonts w:asciiTheme="majorHAnsi" w:eastAsiaTheme="majorEastAsia" w:hAnsiTheme="majorHAnsi" w:cstheme="majorBidi"/>
      <w:color w:val="004C26" w:themeColor="accent1" w:themeShade="BF"/>
    </w:rPr>
  </w:style>
  <w:style w:type="paragraph" w:styleId="Kop6">
    <w:name w:val="heading 6"/>
    <w:basedOn w:val="Standaard"/>
    <w:next w:val="Standaard"/>
    <w:link w:val="Kop6Char"/>
    <w:uiPriority w:val="9"/>
    <w:semiHidden/>
    <w:unhideWhenUsed/>
    <w:qFormat/>
    <w:rsid w:val="00AA28B0"/>
    <w:pPr>
      <w:keepNext/>
      <w:keepLines/>
      <w:numPr>
        <w:ilvl w:val="5"/>
        <w:numId w:val="4"/>
      </w:numPr>
      <w:spacing w:before="40"/>
      <w:outlineLvl w:val="5"/>
    </w:pPr>
    <w:rPr>
      <w:rFonts w:asciiTheme="majorHAnsi" w:eastAsiaTheme="majorEastAsia" w:hAnsiTheme="majorHAnsi" w:cstheme="majorBidi"/>
      <w:color w:val="003219" w:themeColor="accent1" w:themeShade="7F"/>
    </w:rPr>
  </w:style>
  <w:style w:type="paragraph" w:styleId="Kop7">
    <w:name w:val="heading 7"/>
    <w:basedOn w:val="Standaard"/>
    <w:next w:val="Standaard"/>
    <w:link w:val="Kop7Char"/>
    <w:uiPriority w:val="9"/>
    <w:semiHidden/>
    <w:unhideWhenUsed/>
    <w:qFormat/>
    <w:rsid w:val="00AA28B0"/>
    <w:pPr>
      <w:keepNext/>
      <w:keepLines/>
      <w:numPr>
        <w:ilvl w:val="6"/>
        <w:numId w:val="4"/>
      </w:numPr>
      <w:spacing w:before="40"/>
      <w:outlineLvl w:val="6"/>
    </w:pPr>
    <w:rPr>
      <w:rFonts w:asciiTheme="majorHAnsi" w:eastAsiaTheme="majorEastAsia" w:hAnsiTheme="majorHAnsi" w:cstheme="majorBidi"/>
      <w:i/>
      <w:iCs/>
      <w:color w:val="003219" w:themeColor="accent1" w:themeShade="7F"/>
    </w:rPr>
  </w:style>
  <w:style w:type="paragraph" w:styleId="Kop8">
    <w:name w:val="heading 8"/>
    <w:basedOn w:val="Standaard"/>
    <w:next w:val="Standaard"/>
    <w:link w:val="Kop8Char"/>
    <w:uiPriority w:val="9"/>
    <w:semiHidden/>
    <w:unhideWhenUsed/>
    <w:qFormat/>
    <w:rsid w:val="00AA28B0"/>
    <w:pPr>
      <w:keepNext/>
      <w:keepLines/>
      <w:numPr>
        <w:ilvl w:val="7"/>
        <w:numId w:val="4"/>
      </w:numPr>
      <w:spacing w:before="40"/>
      <w:outlineLvl w:val="7"/>
    </w:pPr>
    <w:rPr>
      <w:rFonts w:asciiTheme="majorHAnsi" w:eastAsiaTheme="majorEastAsia" w:hAnsiTheme="majorHAnsi" w:cstheme="majorBidi"/>
      <w:color w:val="2A2461" w:themeColor="text1" w:themeTint="D8"/>
      <w:sz w:val="21"/>
      <w:szCs w:val="21"/>
    </w:rPr>
  </w:style>
  <w:style w:type="paragraph" w:styleId="Kop9">
    <w:name w:val="heading 9"/>
    <w:basedOn w:val="Standaard"/>
    <w:next w:val="Standaard"/>
    <w:link w:val="Kop9Char"/>
    <w:uiPriority w:val="9"/>
    <w:semiHidden/>
    <w:unhideWhenUsed/>
    <w:qFormat/>
    <w:rsid w:val="00AA28B0"/>
    <w:pPr>
      <w:keepNext/>
      <w:keepLines/>
      <w:numPr>
        <w:ilvl w:val="8"/>
        <w:numId w:val="4"/>
      </w:numPr>
      <w:spacing w:before="40"/>
      <w:outlineLvl w:val="8"/>
    </w:pPr>
    <w:rPr>
      <w:rFonts w:asciiTheme="majorHAnsi" w:eastAsiaTheme="majorEastAsia" w:hAnsiTheme="majorHAnsi" w:cstheme="majorBidi"/>
      <w:i/>
      <w:iCs/>
      <w:color w:val="2A2461"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E139F"/>
    <w:pPr>
      <w:spacing w:after="120" w:line="720" w:lineRule="exact"/>
    </w:pPr>
    <w:rPr>
      <w:b/>
      <w:bCs/>
      <w:color w:val="006633" w:themeColor="accent1"/>
      <w:sz w:val="48"/>
      <w:szCs w:val="72"/>
    </w:rPr>
  </w:style>
  <w:style w:type="character" w:customStyle="1" w:styleId="TitelChar">
    <w:name w:val="Titel Char"/>
    <w:basedOn w:val="Standaardalinea-lettertype"/>
    <w:link w:val="Titel"/>
    <w:uiPriority w:val="10"/>
    <w:rsid w:val="00EE139F"/>
    <w:rPr>
      <w:rFonts w:ascii="Arial" w:eastAsiaTheme="minorEastAsia" w:hAnsi="Arial" w:cs="Arial"/>
      <w:b/>
      <w:bCs/>
      <w:color w:val="006633" w:themeColor="accent1"/>
      <w:sz w:val="48"/>
      <w:szCs w:val="72"/>
    </w:rPr>
  </w:style>
  <w:style w:type="paragraph" w:customStyle="1" w:styleId="Opsomming">
    <w:name w:val="Opsomming"/>
    <w:basedOn w:val="Lijstalinea"/>
    <w:link w:val="OpsommingChar"/>
    <w:qFormat/>
    <w:rsid w:val="00EE139F"/>
    <w:pPr>
      <w:numPr>
        <w:numId w:val="2"/>
      </w:numPr>
      <w:spacing w:before="140"/>
      <w:contextualSpacing w:val="0"/>
    </w:pPr>
  </w:style>
  <w:style w:type="character" w:customStyle="1" w:styleId="OpsommingChar">
    <w:name w:val="Opsomming Char"/>
    <w:basedOn w:val="Standaardalinea-lettertype"/>
    <w:link w:val="Opsomming"/>
    <w:rsid w:val="00A34DC0"/>
    <w:rPr>
      <w:rFonts w:ascii="Arial" w:eastAsiaTheme="minorEastAsia" w:hAnsi="Arial" w:cs="Arial"/>
      <w:color w:val="151230" w:themeColor="text1"/>
      <w:sz w:val="20"/>
      <w:szCs w:val="20"/>
    </w:rPr>
  </w:style>
  <w:style w:type="paragraph" w:customStyle="1" w:styleId="Invullen">
    <w:name w:val="Invullen"/>
    <w:basedOn w:val="Standaard"/>
    <w:rsid w:val="00FD3FDE"/>
    <w:pPr>
      <w:pBdr>
        <w:bottom w:val="single" w:sz="2" w:space="1" w:color="auto"/>
      </w:pBdr>
      <w:tabs>
        <w:tab w:val="left" w:leader="underscore" w:pos="284"/>
      </w:tabs>
    </w:pPr>
    <w:rPr>
      <w:szCs w:val="18"/>
    </w:rPr>
  </w:style>
  <w:style w:type="paragraph" w:customStyle="1" w:styleId="Aanvinken">
    <w:name w:val="Aanvinken"/>
    <w:basedOn w:val="Invullen"/>
    <w:next w:val="Standaard"/>
    <w:rsid w:val="00FD3FDE"/>
    <w:pPr>
      <w:numPr>
        <w:numId w:val="1"/>
      </w:numPr>
      <w:pBdr>
        <w:between w:val="single" w:sz="2" w:space="1" w:color="auto"/>
      </w:pBdr>
      <w:tabs>
        <w:tab w:val="clear" w:pos="284"/>
      </w:tabs>
      <w:spacing w:line="450" w:lineRule="exact"/>
    </w:pPr>
    <w:rPr>
      <w:rFonts w:cs="Times New Roman (Hoofdtekst CS)"/>
    </w:rPr>
  </w:style>
  <w:style w:type="paragraph" w:customStyle="1" w:styleId="Bijschriftgrijs">
    <w:name w:val="Bijschrift grijs"/>
    <w:basedOn w:val="Bijschrift"/>
    <w:next w:val="Standaard"/>
    <w:rsid w:val="00FD3FDE"/>
    <w:pPr>
      <w:spacing w:before="60" w:after="0" w:line="240" w:lineRule="exact"/>
    </w:pPr>
    <w:rPr>
      <w:i w:val="0"/>
      <w:color w:val="2188AA" w:themeColor="background2" w:themeShade="80"/>
      <w:sz w:val="16"/>
    </w:rPr>
  </w:style>
  <w:style w:type="paragraph" w:styleId="Bijschrift">
    <w:name w:val="caption"/>
    <w:basedOn w:val="Standaard"/>
    <w:next w:val="Standaard"/>
    <w:uiPriority w:val="35"/>
    <w:semiHidden/>
    <w:unhideWhenUsed/>
    <w:qFormat/>
    <w:rsid w:val="00FD3FDE"/>
    <w:pPr>
      <w:spacing w:after="200" w:line="240" w:lineRule="auto"/>
    </w:pPr>
    <w:rPr>
      <w:i/>
      <w:iCs/>
      <w:color w:val="63C4E1" w:themeColor="text2"/>
      <w:szCs w:val="18"/>
    </w:rPr>
  </w:style>
  <w:style w:type="paragraph" w:styleId="Ballontekst">
    <w:name w:val="Balloon Text"/>
    <w:basedOn w:val="Standaard"/>
    <w:link w:val="BallontekstChar"/>
    <w:uiPriority w:val="99"/>
    <w:semiHidden/>
    <w:unhideWhenUsed/>
    <w:rsid w:val="00EE4231"/>
    <w:pPr>
      <w:spacing w:line="240" w:lineRule="auto"/>
    </w:pPr>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EE4231"/>
    <w:rPr>
      <w:rFonts w:ascii="Times New Roman" w:eastAsiaTheme="minorEastAsia" w:hAnsi="Times New Roman" w:cs="Times New Roman"/>
      <w:sz w:val="18"/>
      <w:szCs w:val="18"/>
    </w:rPr>
  </w:style>
  <w:style w:type="paragraph" w:styleId="Koptekst">
    <w:name w:val="header"/>
    <w:basedOn w:val="Standaard"/>
    <w:link w:val="KoptekstChar"/>
    <w:uiPriority w:val="99"/>
    <w:unhideWhenUsed/>
    <w:rsid w:val="00DC49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4936"/>
    <w:rPr>
      <w:rFonts w:ascii="Verdana" w:eastAsiaTheme="minorEastAsia" w:hAnsi="Verdana"/>
      <w:sz w:val="18"/>
    </w:rPr>
  </w:style>
  <w:style w:type="paragraph" w:styleId="Voettekst">
    <w:name w:val="footer"/>
    <w:basedOn w:val="Standaard"/>
    <w:link w:val="VoettekstChar"/>
    <w:uiPriority w:val="99"/>
    <w:unhideWhenUsed/>
    <w:rsid w:val="00DC49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4936"/>
    <w:rPr>
      <w:rFonts w:ascii="Verdana" w:eastAsiaTheme="minorEastAsia" w:hAnsi="Verdana"/>
      <w:sz w:val="18"/>
    </w:rPr>
  </w:style>
  <w:style w:type="character" w:styleId="Paginanummer">
    <w:name w:val="page number"/>
    <w:basedOn w:val="Standaardalinea-lettertype"/>
    <w:uiPriority w:val="99"/>
    <w:semiHidden/>
    <w:unhideWhenUsed/>
    <w:rsid w:val="00810F75"/>
  </w:style>
  <w:style w:type="paragraph" w:styleId="Lijstalinea">
    <w:name w:val="List Paragraph"/>
    <w:basedOn w:val="Standaard"/>
    <w:uiPriority w:val="34"/>
    <w:qFormat/>
    <w:rsid w:val="00705C28"/>
    <w:pPr>
      <w:ind w:left="720"/>
      <w:contextualSpacing/>
    </w:pPr>
  </w:style>
  <w:style w:type="character" w:customStyle="1" w:styleId="Kop1Char">
    <w:name w:val="Kop 1 Char"/>
    <w:aliases w:val="Paragraafkop Char"/>
    <w:basedOn w:val="Standaardalinea-lettertype"/>
    <w:link w:val="Kop1"/>
    <w:uiPriority w:val="9"/>
    <w:rsid w:val="004746DA"/>
    <w:rPr>
      <w:rFonts w:ascii="Arial" w:eastAsiaTheme="minorEastAsia" w:hAnsi="Arial" w:cs="Arial"/>
      <w:b/>
      <w:bCs/>
      <w:color w:val="006633" w:themeColor="accent1"/>
      <w:sz w:val="28"/>
      <w:szCs w:val="28"/>
    </w:rPr>
  </w:style>
  <w:style w:type="paragraph" w:customStyle="1" w:styleId="Opsommingsub">
    <w:name w:val="Opsomming sub"/>
    <w:basedOn w:val="Opsomming"/>
    <w:qFormat/>
    <w:rsid w:val="00EE139F"/>
    <w:pPr>
      <w:numPr>
        <w:numId w:val="5"/>
      </w:numPr>
      <w:spacing w:before="0"/>
    </w:pPr>
  </w:style>
  <w:style w:type="character" w:customStyle="1" w:styleId="Kop2Char">
    <w:name w:val="Kop 2 Char"/>
    <w:aliases w:val="Subkop Char"/>
    <w:basedOn w:val="Standaardalinea-lettertype"/>
    <w:link w:val="Kop2"/>
    <w:uiPriority w:val="9"/>
    <w:rsid w:val="00EE139F"/>
    <w:rPr>
      <w:rFonts w:ascii="Arial" w:eastAsiaTheme="minorEastAsia" w:hAnsi="Arial" w:cs="Arial"/>
      <w:b/>
      <w:bCs/>
      <w:color w:val="0688A4" w:themeColor="accent3"/>
      <w:szCs w:val="28"/>
    </w:rPr>
  </w:style>
  <w:style w:type="paragraph" w:styleId="Ondertitel">
    <w:name w:val="Subtitle"/>
    <w:basedOn w:val="Standaard"/>
    <w:next w:val="Standaard"/>
    <w:link w:val="OndertitelChar"/>
    <w:uiPriority w:val="11"/>
    <w:rsid w:val="002411E5"/>
    <w:pPr>
      <w:spacing w:line="540" w:lineRule="exact"/>
    </w:pPr>
    <w:rPr>
      <w:color w:val="1E3845"/>
      <w:sz w:val="42"/>
      <w:szCs w:val="42"/>
    </w:rPr>
  </w:style>
  <w:style w:type="character" w:customStyle="1" w:styleId="OndertitelChar">
    <w:name w:val="Ondertitel Char"/>
    <w:basedOn w:val="Standaardalinea-lettertype"/>
    <w:link w:val="Ondertitel"/>
    <w:uiPriority w:val="11"/>
    <w:rsid w:val="002411E5"/>
    <w:rPr>
      <w:rFonts w:ascii="Arial" w:eastAsiaTheme="minorEastAsia" w:hAnsi="Arial" w:cs="Arial"/>
      <w:color w:val="1E3845"/>
      <w:sz w:val="42"/>
      <w:szCs w:val="42"/>
    </w:rPr>
  </w:style>
  <w:style w:type="character" w:styleId="Nadruk">
    <w:name w:val="Emphasis"/>
    <w:aliases w:val="Button"/>
    <w:uiPriority w:val="20"/>
    <w:rsid w:val="00313315"/>
    <w:rPr>
      <w:color w:val="FFFFFF" w:themeColor="background1"/>
      <w:sz w:val="28"/>
      <w:szCs w:val="28"/>
      <w:lang w:val="nl-NL"/>
    </w:rPr>
  </w:style>
  <w:style w:type="paragraph" w:styleId="Citaat">
    <w:name w:val="Quote"/>
    <w:aliases w:val="Kadertekst"/>
    <w:basedOn w:val="Standaard"/>
    <w:next w:val="Standaard"/>
    <w:link w:val="CitaatChar"/>
    <w:uiPriority w:val="29"/>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ind w:left="454" w:right="454"/>
    </w:pPr>
  </w:style>
  <w:style w:type="character" w:customStyle="1" w:styleId="CitaatChar">
    <w:name w:val="Citaat Char"/>
    <w:aliases w:val="Kadertekst Char"/>
    <w:basedOn w:val="Standaardalinea-lettertype"/>
    <w:link w:val="Citaat"/>
    <w:uiPriority w:val="29"/>
    <w:rsid w:val="00EF4921"/>
    <w:rPr>
      <w:rFonts w:ascii="Arial" w:eastAsiaTheme="minorEastAsia" w:hAnsi="Arial" w:cs="Arial"/>
      <w:color w:val="151230" w:themeColor="text1"/>
      <w:sz w:val="20"/>
      <w:szCs w:val="20"/>
      <w:shd w:val="clear" w:color="auto" w:fill="CAEAF4" w:themeFill="background2" w:themeFillTint="99"/>
      <w:lang w:val="en-US"/>
    </w:rPr>
  </w:style>
  <w:style w:type="character" w:customStyle="1" w:styleId="Kop3Char">
    <w:name w:val="Kop 3 Char"/>
    <w:aliases w:val="Kaderkop Char"/>
    <w:basedOn w:val="Standaardalinea-lettertype"/>
    <w:link w:val="Kop3"/>
    <w:uiPriority w:val="9"/>
    <w:rsid w:val="00EF4921"/>
    <w:rPr>
      <w:rFonts w:ascii="Arial" w:eastAsiaTheme="minorEastAsia" w:hAnsi="Arial" w:cs="Arial"/>
      <w:b/>
      <w:bCs/>
      <w:color w:val="1E3845"/>
      <w:sz w:val="20"/>
      <w:szCs w:val="20"/>
      <w:shd w:val="clear" w:color="auto" w:fill="CAEAF4" w:themeFill="background2" w:themeFillTint="99"/>
    </w:rPr>
  </w:style>
  <w:style w:type="paragraph" w:customStyle="1" w:styleId="Voetteksttitel">
    <w:name w:val="Voettekst titel"/>
    <w:basedOn w:val="Voettekst"/>
    <w:link w:val="VoetteksttitelChar"/>
    <w:rsid w:val="000C0E19"/>
    <w:pPr>
      <w:ind w:right="360"/>
    </w:pPr>
    <w:rPr>
      <w:noProof/>
      <w:color w:val="1E3845"/>
      <w:sz w:val="14"/>
      <w:szCs w:val="14"/>
    </w:rPr>
  </w:style>
  <w:style w:type="paragraph" w:customStyle="1" w:styleId="VoettekstOptimus">
    <w:name w:val="Voettekst Optimus"/>
    <w:basedOn w:val="Voettekst"/>
    <w:qFormat/>
    <w:rsid w:val="004746DA"/>
    <w:pPr>
      <w:ind w:right="360"/>
    </w:pPr>
    <w:rPr>
      <w:color w:val="0688A4" w:themeColor="accent3"/>
      <w:sz w:val="14"/>
      <w:szCs w:val="14"/>
    </w:rPr>
  </w:style>
  <w:style w:type="character" w:customStyle="1" w:styleId="VoetteksttitelChar">
    <w:name w:val="Voettekst titel Char"/>
    <w:basedOn w:val="VoettekstChar"/>
    <w:link w:val="Voetteksttitel"/>
    <w:rsid w:val="000C0E19"/>
    <w:rPr>
      <w:rFonts w:ascii="Arial" w:eastAsiaTheme="minorEastAsia" w:hAnsi="Arial" w:cs="Arial"/>
      <w:noProof/>
      <w:color w:val="1E3845"/>
      <w:sz w:val="14"/>
      <w:szCs w:val="14"/>
      <w:lang w:val="en-US"/>
    </w:rPr>
  </w:style>
  <w:style w:type="paragraph" w:styleId="Duidelijkcitaat">
    <w:name w:val="Intense Quote"/>
    <w:basedOn w:val="Citaat"/>
    <w:next w:val="Standaard"/>
    <w:link w:val="DuidelijkcitaatChar"/>
    <w:uiPriority w:val="30"/>
    <w:qFormat/>
    <w:rsid w:val="00EE139F"/>
    <w:pPr>
      <w:pBdr>
        <w:top w:val="single" w:sz="4" w:space="18" w:color="63C4E1" w:themeColor="text2"/>
        <w:left w:val="single" w:sz="4" w:space="22" w:color="63C4E1" w:themeColor="text2"/>
        <w:bottom w:val="single" w:sz="4" w:space="26" w:color="63C4E1" w:themeColor="text2"/>
        <w:right w:val="single" w:sz="4" w:space="22" w:color="63C4E1" w:themeColor="text2"/>
      </w:pBdr>
      <w:shd w:val="clear" w:color="auto" w:fill="auto"/>
      <w:spacing w:line="350" w:lineRule="exact"/>
      <w:ind w:right="2268"/>
    </w:pPr>
    <w:rPr>
      <w:color w:val="0688A4" w:themeColor="accent3"/>
      <w:sz w:val="24"/>
    </w:rPr>
  </w:style>
  <w:style w:type="character" w:customStyle="1" w:styleId="DuidelijkcitaatChar">
    <w:name w:val="Duidelijk citaat Char"/>
    <w:basedOn w:val="Standaardalinea-lettertype"/>
    <w:link w:val="Duidelijkcitaat"/>
    <w:uiPriority w:val="30"/>
    <w:rsid w:val="00EE139F"/>
    <w:rPr>
      <w:rFonts w:ascii="Arial" w:eastAsiaTheme="minorEastAsia" w:hAnsi="Arial" w:cs="Arial"/>
      <w:color w:val="0688A4" w:themeColor="accent3"/>
      <w:szCs w:val="20"/>
      <w:lang w:val="en-US"/>
    </w:rPr>
  </w:style>
  <w:style w:type="table" w:styleId="Tabelraster">
    <w:name w:val="Table Grid"/>
    <w:aliases w:val="Optimus"/>
    <w:basedOn w:val="Standaardtabel"/>
    <w:uiPriority w:val="39"/>
    <w:rsid w:val="00854436"/>
    <w:rPr>
      <w:rFonts w:ascii="Arial" w:hAnsi="Arial" w:cs="Times New Roman (Hoofdtekst CS)"/>
      <w:color w:val="151230" w:themeColor="text1"/>
      <w:sz w:val="16"/>
    </w:rPr>
    <w:tblPr>
      <w:tblBorders>
        <w:top w:val="single" w:sz="4" w:space="0" w:color="6EA4CB"/>
        <w:bottom w:val="single" w:sz="4" w:space="0" w:color="6EA4CB"/>
        <w:insideH w:val="single" w:sz="4" w:space="0" w:color="6EA4CB"/>
      </w:tblBorders>
      <w:tblCellMar>
        <w:top w:w="57" w:type="dxa"/>
        <w:left w:w="227" w:type="dxa"/>
        <w:bottom w:w="113" w:type="dxa"/>
        <w:right w:w="227" w:type="dxa"/>
      </w:tblCellMar>
    </w:tblPr>
    <w:tcPr>
      <w:vAlign w:val="center"/>
    </w:tcPr>
    <w:tblStylePr w:type="firstRow">
      <w:rPr>
        <w:rFonts w:ascii="Arial" w:hAnsi="Arial"/>
        <w:b w:val="0"/>
        <w:i w:val="0"/>
        <w:color w:val="A8DDEE" w:themeColor="background2"/>
        <w:sz w:val="24"/>
      </w:rPr>
      <w:tblPr/>
      <w:tcPr>
        <w:tcBorders>
          <w:top w:val="single" w:sz="4" w:space="0" w:color="3A81B0"/>
          <w:left w:val="nil"/>
          <w:bottom w:val="single" w:sz="4" w:space="0" w:color="3A81B0"/>
          <w:right w:val="nil"/>
        </w:tcBorders>
        <w:shd w:val="clear" w:color="auto" w:fill="3A81B0"/>
      </w:tcPr>
    </w:tblStylePr>
  </w:style>
  <w:style w:type="paragraph" w:customStyle="1" w:styleId="Tabeltitel">
    <w:name w:val="Tabel titel"/>
    <w:basedOn w:val="Standaard"/>
    <w:qFormat/>
    <w:rsid w:val="00B60593"/>
    <w:pPr>
      <w:spacing w:line="240" w:lineRule="exact"/>
    </w:pPr>
    <w:rPr>
      <w:b/>
      <w:bCs/>
      <w:color w:val="FFFFFF" w:themeColor="background1"/>
      <w:sz w:val="24"/>
      <w:szCs w:val="21"/>
    </w:rPr>
  </w:style>
  <w:style w:type="paragraph" w:customStyle="1" w:styleId="Tabelkolomkop">
    <w:name w:val="Tabel kolomkop"/>
    <w:basedOn w:val="Standaard"/>
    <w:qFormat/>
    <w:rsid w:val="00B60593"/>
    <w:pPr>
      <w:spacing w:line="200" w:lineRule="exact"/>
    </w:pPr>
    <w:rPr>
      <w:b/>
      <w:bCs/>
      <w:color w:val="FFFFFF" w:themeColor="background1"/>
      <w:sz w:val="18"/>
      <w:szCs w:val="16"/>
    </w:rPr>
  </w:style>
  <w:style w:type="paragraph" w:customStyle="1" w:styleId="Tabelcelinhoud">
    <w:name w:val="Tabel celinhoud"/>
    <w:basedOn w:val="Standaard"/>
    <w:qFormat/>
    <w:rsid w:val="001D71DE"/>
    <w:pPr>
      <w:spacing w:line="200" w:lineRule="exact"/>
    </w:pPr>
    <w:rPr>
      <w:sz w:val="18"/>
      <w:szCs w:val="16"/>
    </w:rPr>
  </w:style>
  <w:style w:type="table" w:styleId="Onopgemaaktetabel5">
    <w:name w:val="Plain Table 5"/>
    <w:basedOn w:val="Standaardtabel"/>
    <w:uiPriority w:val="45"/>
    <w:rsid w:val="004B14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CC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CC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CC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CC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Kop4Char">
    <w:name w:val="Kop 4 Char"/>
    <w:basedOn w:val="Standaardalinea-lettertype"/>
    <w:link w:val="Kop4"/>
    <w:uiPriority w:val="9"/>
    <w:semiHidden/>
    <w:rsid w:val="00AA28B0"/>
    <w:rPr>
      <w:rFonts w:asciiTheme="majorHAnsi" w:eastAsiaTheme="majorEastAsia" w:hAnsiTheme="majorHAnsi" w:cstheme="majorBidi"/>
      <w:i/>
      <w:iCs/>
      <w:color w:val="004C26" w:themeColor="accent1" w:themeShade="BF"/>
      <w:sz w:val="20"/>
      <w:szCs w:val="20"/>
    </w:rPr>
  </w:style>
  <w:style w:type="numbering" w:styleId="111111">
    <w:name w:val="Outline List 2"/>
    <w:basedOn w:val="Geenlijst"/>
    <w:uiPriority w:val="99"/>
    <w:semiHidden/>
    <w:unhideWhenUsed/>
    <w:rsid w:val="00AA28B0"/>
    <w:pPr>
      <w:numPr>
        <w:numId w:val="3"/>
      </w:numPr>
    </w:pPr>
  </w:style>
  <w:style w:type="character" w:customStyle="1" w:styleId="Kop5Char">
    <w:name w:val="Kop 5 Char"/>
    <w:basedOn w:val="Standaardalinea-lettertype"/>
    <w:link w:val="Kop5"/>
    <w:uiPriority w:val="9"/>
    <w:semiHidden/>
    <w:rsid w:val="00AA28B0"/>
    <w:rPr>
      <w:rFonts w:asciiTheme="majorHAnsi" w:eastAsiaTheme="majorEastAsia" w:hAnsiTheme="majorHAnsi" w:cstheme="majorBidi"/>
      <w:color w:val="004C26" w:themeColor="accent1" w:themeShade="BF"/>
      <w:sz w:val="20"/>
      <w:szCs w:val="20"/>
    </w:rPr>
  </w:style>
  <w:style w:type="character" w:customStyle="1" w:styleId="Kop6Char">
    <w:name w:val="Kop 6 Char"/>
    <w:basedOn w:val="Standaardalinea-lettertype"/>
    <w:link w:val="Kop6"/>
    <w:uiPriority w:val="9"/>
    <w:semiHidden/>
    <w:rsid w:val="00AA28B0"/>
    <w:rPr>
      <w:rFonts w:asciiTheme="majorHAnsi" w:eastAsiaTheme="majorEastAsia" w:hAnsiTheme="majorHAnsi" w:cstheme="majorBidi"/>
      <w:color w:val="003219" w:themeColor="accent1" w:themeShade="7F"/>
      <w:sz w:val="20"/>
      <w:szCs w:val="20"/>
    </w:rPr>
  </w:style>
  <w:style w:type="character" w:customStyle="1" w:styleId="Kop7Char">
    <w:name w:val="Kop 7 Char"/>
    <w:basedOn w:val="Standaardalinea-lettertype"/>
    <w:link w:val="Kop7"/>
    <w:uiPriority w:val="9"/>
    <w:semiHidden/>
    <w:rsid w:val="00AA28B0"/>
    <w:rPr>
      <w:rFonts w:asciiTheme="majorHAnsi" w:eastAsiaTheme="majorEastAsia" w:hAnsiTheme="majorHAnsi" w:cstheme="majorBidi"/>
      <w:i/>
      <w:iCs/>
      <w:color w:val="003219" w:themeColor="accent1" w:themeShade="7F"/>
      <w:sz w:val="20"/>
      <w:szCs w:val="20"/>
    </w:rPr>
  </w:style>
  <w:style w:type="character" w:customStyle="1" w:styleId="Kop8Char">
    <w:name w:val="Kop 8 Char"/>
    <w:basedOn w:val="Standaardalinea-lettertype"/>
    <w:link w:val="Kop8"/>
    <w:uiPriority w:val="9"/>
    <w:semiHidden/>
    <w:rsid w:val="00AA28B0"/>
    <w:rPr>
      <w:rFonts w:asciiTheme="majorHAnsi" w:eastAsiaTheme="majorEastAsia" w:hAnsiTheme="majorHAnsi" w:cstheme="majorBidi"/>
      <w:color w:val="2A2461" w:themeColor="text1" w:themeTint="D8"/>
      <w:sz w:val="21"/>
      <w:szCs w:val="21"/>
    </w:rPr>
  </w:style>
  <w:style w:type="character" w:customStyle="1" w:styleId="Kop9Char">
    <w:name w:val="Kop 9 Char"/>
    <w:basedOn w:val="Standaardalinea-lettertype"/>
    <w:link w:val="Kop9"/>
    <w:uiPriority w:val="9"/>
    <w:semiHidden/>
    <w:rsid w:val="00AA28B0"/>
    <w:rPr>
      <w:rFonts w:asciiTheme="majorHAnsi" w:eastAsiaTheme="majorEastAsia" w:hAnsiTheme="majorHAnsi" w:cstheme="majorBidi"/>
      <w:i/>
      <w:iCs/>
      <w:color w:val="2A2461" w:themeColor="text1" w:themeTint="D8"/>
      <w:sz w:val="21"/>
      <w:szCs w:val="21"/>
    </w:rPr>
  </w:style>
  <w:style w:type="character" w:styleId="Hyperlink">
    <w:name w:val="Hyperlink"/>
    <w:uiPriority w:val="99"/>
    <w:unhideWhenUsed/>
    <w:rsid w:val="00B60593"/>
    <w:rPr>
      <w:color w:val="63C4E1" w:themeColor="text2"/>
    </w:rPr>
  </w:style>
  <w:style w:type="character" w:styleId="Onopgelostemelding">
    <w:name w:val="Unresolved Mention"/>
    <w:basedOn w:val="Standaardalinea-lettertype"/>
    <w:uiPriority w:val="99"/>
    <w:rsid w:val="00B60593"/>
    <w:rPr>
      <w:color w:val="605E5C"/>
      <w:shd w:val="clear" w:color="auto" w:fill="E1DFDD"/>
    </w:rPr>
  </w:style>
  <w:style w:type="paragraph" w:customStyle="1" w:styleId="Subsubkop">
    <w:name w:val="Subsubkop"/>
    <w:basedOn w:val="Standaard"/>
    <w:qFormat/>
    <w:rsid w:val="00EE139F"/>
    <w:pPr>
      <w:spacing w:before="200" w:after="100" w:line="240" w:lineRule="auto"/>
    </w:pPr>
    <w:rPr>
      <w:b/>
      <w:bCs/>
      <w:color w:val="9BBF1C" w:themeColor="accent4"/>
    </w:rPr>
  </w:style>
  <w:style w:type="paragraph" w:customStyle="1" w:styleId="Default">
    <w:name w:val="Default"/>
    <w:rsid w:val="00CC6668"/>
    <w:pPr>
      <w:autoSpaceDE w:val="0"/>
      <w:autoSpaceDN w:val="0"/>
      <w:adjustRightInd w:val="0"/>
    </w:pPr>
    <w:rPr>
      <w:rFonts w:ascii="Arial" w:hAnsi="Arial" w:cs="Arial"/>
      <w:color w:val="000000"/>
    </w:rPr>
  </w:style>
  <w:style w:type="paragraph" w:styleId="Voetnoottekst">
    <w:name w:val="footnote text"/>
    <w:basedOn w:val="Standaard"/>
    <w:link w:val="VoetnoottekstChar"/>
    <w:uiPriority w:val="99"/>
    <w:semiHidden/>
    <w:unhideWhenUsed/>
    <w:rsid w:val="00CC6668"/>
    <w:pPr>
      <w:widowControl w:val="0"/>
      <w:snapToGrid/>
      <w:spacing w:line="240" w:lineRule="auto"/>
    </w:pPr>
    <w:rPr>
      <w:rFonts w:eastAsia="Times New Roman"/>
      <w:color w:val="auto"/>
      <w:lang w:eastAsia="nl-NL"/>
    </w:rPr>
  </w:style>
  <w:style w:type="character" w:customStyle="1" w:styleId="VoetnoottekstChar">
    <w:name w:val="Voetnoottekst Char"/>
    <w:basedOn w:val="Standaardalinea-lettertype"/>
    <w:link w:val="Voetnoottekst"/>
    <w:uiPriority w:val="99"/>
    <w:semiHidden/>
    <w:rsid w:val="00CC6668"/>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CC6668"/>
    <w:rPr>
      <w:vertAlign w:val="superscript"/>
    </w:rPr>
  </w:style>
  <w:style w:type="paragraph" w:styleId="Kopvaninhoudsopgave">
    <w:name w:val="TOC Heading"/>
    <w:basedOn w:val="Kop1"/>
    <w:next w:val="Standaard"/>
    <w:uiPriority w:val="39"/>
    <w:unhideWhenUsed/>
    <w:qFormat/>
    <w:rsid w:val="00CC6668"/>
    <w:pPr>
      <w:keepNext/>
      <w:keepLines/>
      <w:numPr>
        <w:numId w:val="0"/>
      </w:numPr>
      <w:snapToGrid/>
      <w:spacing w:before="240" w:after="0" w:line="259" w:lineRule="auto"/>
      <w:outlineLvl w:val="9"/>
    </w:pPr>
    <w:rPr>
      <w:rFonts w:asciiTheme="majorHAnsi" w:eastAsiaTheme="majorEastAsia" w:hAnsiTheme="majorHAnsi" w:cstheme="majorBidi"/>
      <w:b w:val="0"/>
      <w:bCs w:val="0"/>
      <w:color w:val="004C26" w:themeColor="accent1" w:themeShade="BF"/>
      <w:sz w:val="32"/>
      <w:szCs w:val="32"/>
      <w:lang w:eastAsia="nl-NL"/>
    </w:rPr>
  </w:style>
  <w:style w:type="paragraph" w:styleId="Inhopg1">
    <w:name w:val="toc 1"/>
    <w:basedOn w:val="Standaard"/>
    <w:next w:val="Standaard"/>
    <w:autoRedefine/>
    <w:uiPriority w:val="39"/>
    <w:unhideWhenUsed/>
    <w:rsid w:val="00CC6668"/>
    <w:pPr>
      <w:spacing w:after="100"/>
    </w:pPr>
  </w:style>
  <w:style w:type="paragraph" w:styleId="Inhopg2">
    <w:name w:val="toc 2"/>
    <w:basedOn w:val="Standaard"/>
    <w:next w:val="Standaard"/>
    <w:autoRedefine/>
    <w:uiPriority w:val="39"/>
    <w:unhideWhenUsed/>
    <w:rsid w:val="00CC6668"/>
    <w:pPr>
      <w:spacing w:after="100"/>
      <w:ind w:left="200"/>
    </w:pPr>
  </w:style>
  <w:style w:type="paragraph" w:styleId="Inhopg3">
    <w:name w:val="toc 3"/>
    <w:basedOn w:val="Standaard"/>
    <w:next w:val="Standaard"/>
    <w:autoRedefine/>
    <w:uiPriority w:val="39"/>
    <w:unhideWhenUsed/>
    <w:rsid w:val="00CC6668"/>
    <w:pPr>
      <w:spacing w:after="100"/>
      <w:ind w:left="400"/>
    </w:pPr>
  </w:style>
  <w:style w:type="character" w:styleId="Tekstvantijdelijkeaanduiding">
    <w:name w:val="Placeholder Text"/>
    <w:basedOn w:val="Standaardalinea-lettertype"/>
    <w:uiPriority w:val="99"/>
    <w:semiHidden/>
    <w:rsid w:val="00C82A06"/>
    <w:rPr>
      <w:color w:val="808080"/>
    </w:rPr>
  </w:style>
  <w:style w:type="character" w:styleId="Verwijzingopmerking">
    <w:name w:val="annotation reference"/>
    <w:basedOn w:val="Standaardalinea-lettertype"/>
    <w:uiPriority w:val="99"/>
    <w:semiHidden/>
    <w:unhideWhenUsed/>
    <w:rsid w:val="00C82A06"/>
    <w:rPr>
      <w:sz w:val="16"/>
      <w:szCs w:val="16"/>
    </w:rPr>
  </w:style>
  <w:style w:type="paragraph" w:styleId="Tekstopmerking">
    <w:name w:val="annotation text"/>
    <w:basedOn w:val="Standaard"/>
    <w:link w:val="TekstopmerkingChar"/>
    <w:uiPriority w:val="99"/>
    <w:semiHidden/>
    <w:unhideWhenUsed/>
    <w:rsid w:val="00C82A06"/>
    <w:pPr>
      <w:spacing w:line="240" w:lineRule="auto"/>
    </w:pPr>
  </w:style>
  <w:style w:type="character" w:customStyle="1" w:styleId="TekstopmerkingChar">
    <w:name w:val="Tekst opmerking Char"/>
    <w:basedOn w:val="Standaardalinea-lettertype"/>
    <w:link w:val="Tekstopmerking"/>
    <w:uiPriority w:val="99"/>
    <w:semiHidden/>
    <w:rsid w:val="00C82A06"/>
    <w:rPr>
      <w:rFonts w:ascii="Arial" w:eastAsiaTheme="minorEastAsia" w:hAnsi="Arial" w:cs="Arial"/>
      <w:color w:val="15123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C82A06"/>
    <w:rPr>
      <w:b/>
      <w:bCs/>
    </w:rPr>
  </w:style>
  <w:style w:type="character" w:customStyle="1" w:styleId="OnderwerpvanopmerkingChar">
    <w:name w:val="Onderwerp van opmerking Char"/>
    <w:basedOn w:val="TekstopmerkingChar"/>
    <w:link w:val="Onderwerpvanopmerking"/>
    <w:uiPriority w:val="99"/>
    <w:semiHidden/>
    <w:rsid w:val="00C82A06"/>
    <w:rPr>
      <w:rFonts w:ascii="Arial" w:eastAsiaTheme="minorEastAsia" w:hAnsi="Arial" w:cs="Arial"/>
      <w:b/>
      <w:bCs/>
      <w:color w:val="151230" w:themeColor="text1"/>
      <w:sz w:val="20"/>
      <w:szCs w:val="20"/>
    </w:rPr>
  </w:style>
  <w:style w:type="character" w:styleId="GevolgdeHyperlink">
    <w:name w:val="FollowedHyperlink"/>
    <w:basedOn w:val="Standaardalinea-lettertype"/>
    <w:uiPriority w:val="99"/>
    <w:semiHidden/>
    <w:unhideWhenUsed/>
    <w:rsid w:val="007508AC"/>
    <w:rPr>
      <w:color w:val="29235C" w:themeColor="followedHyperlink"/>
      <w:u w:val="single"/>
    </w:rPr>
  </w:style>
  <w:style w:type="table" w:customStyle="1" w:styleId="Tabelraster1">
    <w:name w:val="Tabelraster1"/>
    <w:basedOn w:val="Standaardtabel"/>
    <w:next w:val="Tabelraster"/>
    <w:uiPriority w:val="39"/>
    <w:rsid w:val="00014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
    <w:name w:val="Stijl1"/>
    <w:basedOn w:val="Standaardalinea-lettertype"/>
    <w:uiPriority w:val="1"/>
    <w:rsid w:val="00745E25"/>
    <w:rPr>
      <w:color w:val="002060"/>
    </w:rPr>
  </w:style>
  <w:style w:type="character" w:customStyle="1" w:styleId="Stijl2">
    <w:name w:val="Stijl2"/>
    <w:basedOn w:val="Standaardalinea-lettertype"/>
    <w:uiPriority w:val="1"/>
    <w:rsid w:val="000B1345"/>
    <w:rPr>
      <w:color w:val="00206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Optimus\algemeen%20optimus\Template%20Optimus%202021-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080D2D4FD54418A5C100B33E3F335A"/>
        <w:category>
          <w:name w:val="Algemeen"/>
          <w:gallery w:val="placeholder"/>
        </w:category>
        <w:types>
          <w:type w:val="bbPlcHdr"/>
        </w:types>
        <w:behaviors>
          <w:behavior w:val="content"/>
        </w:behaviors>
        <w:guid w:val="{4A06B7E6-A9EE-4624-9FD4-FC55058ED299}"/>
      </w:docPartPr>
      <w:docPartBody>
        <w:p w:rsidR="003C4BC3" w:rsidRDefault="00EE23BD" w:rsidP="00EE23BD">
          <w:pPr>
            <w:pStyle w:val="CB080D2D4FD54418A5C100B33E3F335A"/>
          </w:pPr>
          <w:r w:rsidRPr="00C9157B">
            <w:rPr>
              <w:rStyle w:val="Tekstvantijdelijkeaanduiding"/>
            </w:rPr>
            <w:t>Klik of tik om tekst in te voeren.</w:t>
          </w:r>
        </w:p>
      </w:docPartBody>
    </w:docPart>
    <w:docPart>
      <w:docPartPr>
        <w:name w:val="1A7B5AD523E44AEB8B64E3EB5B029FB3"/>
        <w:category>
          <w:name w:val="Algemeen"/>
          <w:gallery w:val="placeholder"/>
        </w:category>
        <w:types>
          <w:type w:val="bbPlcHdr"/>
        </w:types>
        <w:behaviors>
          <w:behavior w:val="content"/>
        </w:behaviors>
        <w:guid w:val="{590354C6-B33A-4AD3-9F17-B466BA44624D}"/>
      </w:docPartPr>
      <w:docPartBody>
        <w:p w:rsidR="003C4BC3" w:rsidRDefault="00EE23BD" w:rsidP="00EE23BD">
          <w:pPr>
            <w:pStyle w:val="1A7B5AD523E44AEB8B64E3EB5B029FB3"/>
          </w:pPr>
          <w:r w:rsidRPr="00C9157B">
            <w:rPr>
              <w:rStyle w:val="Tekstvantijdelijkeaanduiding"/>
            </w:rPr>
            <w:t>Klik of tik om een datum in te voeren.</w:t>
          </w:r>
        </w:p>
      </w:docPartBody>
    </w:docPart>
    <w:docPart>
      <w:docPartPr>
        <w:name w:val="F1816A5E549046B2805E670C6A64CA46"/>
        <w:category>
          <w:name w:val="Algemeen"/>
          <w:gallery w:val="placeholder"/>
        </w:category>
        <w:types>
          <w:type w:val="bbPlcHdr"/>
        </w:types>
        <w:behaviors>
          <w:behavior w:val="content"/>
        </w:behaviors>
        <w:guid w:val="{532DB1BC-9320-44C7-A6AB-3C82AF37C50B}"/>
      </w:docPartPr>
      <w:docPartBody>
        <w:p w:rsidR="003C4BC3" w:rsidRDefault="00EE23BD" w:rsidP="00EE23BD">
          <w:pPr>
            <w:pStyle w:val="F1816A5E549046B2805E670C6A64CA46"/>
          </w:pPr>
          <w:r w:rsidRPr="00C9157B">
            <w:rPr>
              <w:rStyle w:val="Tekstvantijdelijkeaanduiding"/>
            </w:rPr>
            <w:t>Klik of tik om tekst in te voeren.</w:t>
          </w:r>
        </w:p>
      </w:docPartBody>
    </w:docPart>
    <w:docPart>
      <w:docPartPr>
        <w:name w:val="1210BFBC103D4D12AEE555BBDC26379E"/>
        <w:category>
          <w:name w:val="Algemeen"/>
          <w:gallery w:val="placeholder"/>
        </w:category>
        <w:types>
          <w:type w:val="bbPlcHdr"/>
        </w:types>
        <w:behaviors>
          <w:behavior w:val="content"/>
        </w:behaviors>
        <w:guid w:val="{E340866A-0CE2-4C48-97B4-1080ED2C0EE8}"/>
      </w:docPartPr>
      <w:docPartBody>
        <w:p w:rsidR="003C4BC3" w:rsidRDefault="00EE23BD" w:rsidP="00EE23BD">
          <w:pPr>
            <w:pStyle w:val="1210BFBC103D4D12AEE555BBDC26379E"/>
          </w:pPr>
          <w:r w:rsidRPr="009B21B7">
            <w:rPr>
              <w:rStyle w:val="Tekstvantijdelijkeaanduiding"/>
              <w:sz w:val="16"/>
              <w:szCs w:val="16"/>
            </w:rPr>
            <w:t>Klik of tik om tekst in te voeren.</w:t>
          </w:r>
        </w:p>
      </w:docPartBody>
    </w:docPart>
    <w:docPart>
      <w:docPartPr>
        <w:name w:val="D2DD1FBCEB5041A0B667C17564F06118"/>
        <w:category>
          <w:name w:val="Algemeen"/>
          <w:gallery w:val="placeholder"/>
        </w:category>
        <w:types>
          <w:type w:val="bbPlcHdr"/>
        </w:types>
        <w:behaviors>
          <w:behavior w:val="content"/>
        </w:behaviors>
        <w:guid w:val="{3A86C011-82F7-4BE0-9BE3-274AC0336892}"/>
      </w:docPartPr>
      <w:docPartBody>
        <w:p w:rsidR="003C4BC3" w:rsidRDefault="00EE23BD" w:rsidP="00EE23BD">
          <w:pPr>
            <w:pStyle w:val="D2DD1FBCEB5041A0B667C17564F06118"/>
          </w:pPr>
          <w:r w:rsidRPr="009B21B7">
            <w:rPr>
              <w:rStyle w:val="Tekstvantijdelijkeaanduiding"/>
              <w:sz w:val="16"/>
              <w:szCs w:val="16"/>
            </w:rPr>
            <w:t>Klik of tik om tekst in te voeren.</w:t>
          </w:r>
        </w:p>
      </w:docPartBody>
    </w:docPart>
    <w:docPart>
      <w:docPartPr>
        <w:name w:val="CBDE1399E29F425F9EA9FE00E9014CC9"/>
        <w:category>
          <w:name w:val="Algemeen"/>
          <w:gallery w:val="placeholder"/>
        </w:category>
        <w:types>
          <w:type w:val="bbPlcHdr"/>
        </w:types>
        <w:behaviors>
          <w:behavior w:val="content"/>
        </w:behaviors>
        <w:guid w:val="{0E549435-CAA1-42F9-8590-B6A6A4E18D98}"/>
      </w:docPartPr>
      <w:docPartBody>
        <w:p w:rsidR="003C4BC3" w:rsidRDefault="00EE23BD" w:rsidP="00EE23BD">
          <w:pPr>
            <w:pStyle w:val="CBDE1399E29F425F9EA9FE00E9014CC9"/>
          </w:pPr>
          <w:r w:rsidRPr="00C9157B">
            <w:rPr>
              <w:rStyle w:val="Tekstvantijdelijkeaanduiding"/>
            </w:rPr>
            <w:t>Klik of tik om tekst in te voeren.</w:t>
          </w:r>
        </w:p>
      </w:docPartBody>
    </w:docPart>
    <w:docPart>
      <w:docPartPr>
        <w:name w:val="2486A33F19F046188A03211778334C7D"/>
        <w:category>
          <w:name w:val="Algemeen"/>
          <w:gallery w:val="placeholder"/>
        </w:category>
        <w:types>
          <w:type w:val="bbPlcHdr"/>
        </w:types>
        <w:behaviors>
          <w:behavior w:val="content"/>
        </w:behaviors>
        <w:guid w:val="{FCA3418D-2325-4C37-A286-E19ED5C2A77A}"/>
      </w:docPartPr>
      <w:docPartBody>
        <w:p w:rsidR="003C4BC3" w:rsidRDefault="00EE23BD" w:rsidP="00EE23BD">
          <w:pPr>
            <w:pStyle w:val="2486A33F19F046188A03211778334C7D"/>
          </w:pPr>
          <w:r w:rsidRPr="00C9157B">
            <w:rPr>
              <w:rStyle w:val="Tekstvantijdelijkeaanduiding"/>
            </w:rPr>
            <w:t>Klik of tik om tekst in te voeren.</w:t>
          </w:r>
        </w:p>
      </w:docPartBody>
    </w:docPart>
    <w:docPart>
      <w:docPartPr>
        <w:name w:val="36AADF4E194F4943B47E0C996723508D"/>
        <w:category>
          <w:name w:val="Algemeen"/>
          <w:gallery w:val="placeholder"/>
        </w:category>
        <w:types>
          <w:type w:val="bbPlcHdr"/>
        </w:types>
        <w:behaviors>
          <w:behavior w:val="content"/>
        </w:behaviors>
        <w:guid w:val="{7703AB8C-35BE-4938-BA13-B455EF4A00C7}"/>
      </w:docPartPr>
      <w:docPartBody>
        <w:p w:rsidR="003C4BC3" w:rsidRDefault="00EE23BD" w:rsidP="00EE23BD">
          <w:pPr>
            <w:pStyle w:val="36AADF4E194F4943B47E0C996723508D"/>
          </w:pPr>
          <w:r w:rsidRPr="00C9157B">
            <w:rPr>
              <w:rStyle w:val="Tekstvantijdelijkeaanduiding"/>
            </w:rPr>
            <w:t>Klik of tik om tekst in te voeren.</w:t>
          </w:r>
        </w:p>
      </w:docPartBody>
    </w:docPart>
    <w:docPart>
      <w:docPartPr>
        <w:name w:val="C99045DE1AED4E3286A79B00076E41DA"/>
        <w:category>
          <w:name w:val="Algemeen"/>
          <w:gallery w:val="placeholder"/>
        </w:category>
        <w:types>
          <w:type w:val="bbPlcHdr"/>
        </w:types>
        <w:behaviors>
          <w:behavior w:val="content"/>
        </w:behaviors>
        <w:guid w:val="{884C5FC7-7B4B-4FBE-A8FB-13E6412D1DBC}"/>
      </w:docPartPr>
      <w:docPartBody>
        <w:p w:rsidR="003C4BC3" w:rsidRDefault="00EE23BD" w:rsidP="00EE23BD">
          <w:pPr>
            <w:pStyle w:val="C99045DE1AED4E3286A79B00076E41DA"/>
          </w:pPr>
          <w:r w:rsidRPr="00D25037">
            <w:rPr>
              <w:rStyle w:val="Tekstvantijdelijkeaanduiding"/>
              <w:sz w:val="16"/>
              <w:szCs w:val="16"/>
            </w:rPr>
            <w:t>Klik of tik om tekst in te voeren.</w:t>
          </w:r>
        </w:p>
      </w:docPartBody>
    </w:docPart>
    <w:docPart>
      <w:docPartPr>
        <w:name w:val="DE3474C34EBE4793ACDDB3E6AE9036AE"/>
        <w:category>
          <w:name w:val="Algemeen"/>
          <w:gallery w:val="placeholder"/>
        </w:category>
        <w:types>
          <w:type w:val="bbPlcHdr"/>
        </w:types>
        <w:behaviors>
          <w:behavior w:val="content"/>
        </w:behaviors>
        <w:guid w:val="{FA01A745-F0D0-4135-B868-7D1E85E5B34E}"/>
      </w:docPartPr>
      <w:docPartBody>
        <w:p w:rsidR="003C4BC3" w:rsidRDefault="00EE23BD" w:rsidP="00EE23BD">
          <w:pPr>
            <w:pStyle w:val="DE3474C34EBE4793ACDDB3E6AE9036AE"/>
          </w:pPr>
          <w:r w:rsidRPr="00C9157B">
            <w:rPr>
              <w:rStyle w:val="Tekstvantijdelijkeaanduiding"/>
            </w:rPr>
            <w:t>Klik of tik om tekst in te voeren.</w:t>
          </w:r>
        </w:p>
      </w:docPartBody>
    </w:docPart>
    <w:docPart>
      <w:docPartPr>
        <w:name w:val="647D920012B74B97A6270D6533A9C5E7"/>
        <w:category>
          <w:name w:val="Algemeen"/>
          <w:gallery w:val="placeholder"/>
        </w:category>
        <w:types>
          <w:type w:val="bbPlcHdr"/>
        </w:types>
        <w:behaviors>
          <w:behavior w:val="content"/>
        </w:behaviors>
        <w:guid w:val="{715C5714-F2A1-4B40-A395-E159CE8113C0}"/>
      </w:docPartPr>
      <w:docPartBody>
        <w:p w:rsidR="003C4BC3" w:rsidRDefault="00EE23BD" w:rsidP="00EE23BD">
          <w:pPr>
            <w:pStyle w:val="647D920012B74B97A6270D6533A9C5E7"/>
          </w:pPr>
          <w:r w:rsidRPr="00C9157B">
            <w:rPr>
              <w:rStyle w:val="Tekstvantijdelijkeaanduiding"/>
            </w:rPr>
            <w:t>Klik of tik om tekst in te voeren.</w:t>
          </w:r>
        </w:p>
      </w:docPartBody>
    </w:docPart>
    <w:docPart>
      <w:docPartPr>
        <w:name w:val="8AFE70B4C0074BAFA35564E31058E96B"/>
        <w:category>
          <w:name w:val="Algemeen"/>
          <w:gallery w:val="placeholder"/>
        </w:category>
        <w:types>
          <w:type w:val="bbPlcHdr"/>
        </w:types>
        <w:behaviors>
          <w:behavior w:val="content"/>
        </w:behaviors>
        <w:guid w:val="{B42974FC-9E5A-437B-BC18-76AA2F88F76B}"/>
      </w:docPartPr>
      <w:docPartBody>
        <w:p w:rsidR="003C4BC3" w:rsidRDefault="00EE23BD" w:rsidP="00EE23BD">
          <w:pPr>
            <w:pStyle w:val="8AFE70B4C0074BAFA35564E31058E96B"/>
          </w:pPr>
          <w:r w:rsidRPr="00E1352A">
            <w:rPr>
              <w:rStyle w:val="Tekstvantijdelijkeaanduiding"/>
            </w:rPr>
            <w:t>Klik of tik om tekst in te voeren.</w:t>
          </w:r>
        </w:p>
      </w:docPartBody>
    </w:docPart>
    <w:docPart>
      <w:docPartPr>
        <w:name w:val="D011A932E46749FA804FB05CD2A9B71A"/>
        <w:category>
          <w:name w:val="Algemeen"/>
          <w:gallery w:val="placeholder"/>
        </w:category>
        <w:types>
          <w:type w:val="bbPlcHdr"/>
        </w:types>
        <w:behaviors>
          <w:behavior w:val="content"/>
        </w:behaviors>
        <w:guid w:val="{BB474DC7-2E35-48C9-A2C0-BE6B407D20FA}"/>
      </w:docPartPr>
      <w:docPartBody>
        <w:p w:rsidR="003C4BC3" w:rsidRDefault="00EE23BD" w:rsidP="00EE23BD">
          <w:pPr>
            <w:pStyle w:val="D011A932E46749FA804FB05CD2A9B71A"/>
          </w:pPr>
          <w:r w:rsidRPr="009B21B7">
            <w:rPr>
              <w:rStyle w:val="Tekstvantijdelijkeaanduiding"/>
            </w:rPr>
            <w:t>Klik of tik om een datum in te voeren.</w:t>
          </w:r>
        </w:p>
      </w:docPartBody>
    </w:docPart>
    <w:docPart>
      <w:docPartPr>
        <w:name w:val="F2C0CAA89E3B48349ED8CF5468093EEF"/>
        <w:category>
          <w:name w:val="Algemeen"/>
          <w:gallery w:val="placeholder"/>
        </w:category>
        <w:types>
          <w:type w:val="bbPlcHdr"/>
        </w:types>
        <w:behaviors>
          <w:behavior w:val="content"/>
        </w:behaviors>
        <w:guid w:val="{37AFBBBE-A5A9-49A1-9363-E11008D07B73}"/>
      </w:docPartPr>
      <w:docPartBody>
        <w:p w:rsidR="003C4BC3" w:rsidRDefault="00EE23BD" w:rsidP="00EE23BD">
          <w:pPr>
            <w:pStyle w:val="F2C0CAA89E3B48349ED8CF5468093EEF"/>
          </w:pPr>
          <w:r w:rsidRPr="00C9157B">
            <w:rPr>
              <w:rStyle w:val="Tekstvantijdelijkeaanduiding"/>
            </w:rPr>
            <w:t>Klik of tik om tekst in te voeren.</w:t>
          </w:r>
        </w:p>
      </w:docPartBody>
    </w:docPart>
    <w:docPart>
      <w:docPartPr>
        <w:name w:val="DAB22D82A80F4F46A9BE23F784685CFE"/>
        <w:category>
          <w:name w:val="Algemeen"/>
          <w:gallery w:val="placeholder"/>
        </w:category>
        <w:types>
          <w:type w:val="bbPlcHdr"/>
        </w:types>
        <w:behaviors>
          <w:behavior w:val="content"/>
        </w:behaviors>
        <w:guid w:val="{5FE2123C-4DDE-4F2C-B7E5-1F668AA2397D}"/>
      </w:docPartPr>
      <w:docPartBody>
        <w:p w:rsidR="003C4BC3" w:rsidRDefault="00EE23BD" w:rsidP="00EE23BD">
          <w:pPr>
            <w:pStyle w:val="DAB22D82A80F4F46A9BE23F784685CFE"/>
          </w:pPr>
          <w:r w:rsidRPr="00C9157B">
            <w:rPr>
              <w:rStyle w:val="Tekstvantijdelijkeaanduiding"/>
            </w:rPr>
            <w:t>Klik of tik om tekst in te voeren.</w:t>
          </w:r>
        </w:p>
      </w:docPartBody>
    </w:docPart>
    <w:docPart>
      <w:docPartPr>
        <w:name w:val="894DEFF4E4A94F4C9F45709F8661E7E2"/>
        <w:category>
          <w:name w:val="Algemeen"/>
          <w:gallery w:val="placeholder"/>
        </w:category>
        <w:types>
          <w:type w:val="bbPlcHdr"/>
        </w:types>
        <w:behaviors>
          <w:behavior w:val="content"/>
        </w:behaviors>
        <w:guid w:val="{F400CE52-4AD1-4E53-B1B3-1B1C954C0650}"/>
      </w:docPartPr>
      <w:docPartBody>
        <w:p w:rsidR="003C4BC3" w:rsidRDefault="00EE23BD" w:rsidP="00EE23BD">
          <w:pPr>
            <w:pStyle w:val="894DEFF4E4A94F4C9F45709F8661E7E2"/>
          </w:pPr>
          <w:r w:rsidRPr="00C9157B">
            <w:rPr>
              <w:rStyle w:val="Tekstvantijdelijkeaanduiding"/>
            </w:rPr>
            <w:t>Klik of tik om tekst in te voeren.</w:t>
          </w:r>
        </w:p>
      </w:docPartBody>
    </w:docPart>
    <w:docPart>
      <w:docPartPr>
        <w:name w:val="BD1BE98875D142158CF42EE02B706EA2"/>
        <w:category>
          <w:name w:val="Algemeen"/>
          <w:gallery w:val="placeholder"/>
        </w:category>
        <w:types>
          <w:type w:val="bbPlcHdr"/>
        </w:types>
        <w:behaviors>
          <w:behavior w:val="content"/>
        </w:behaviors>
        <w:guid w:val="{A19B70B0-543A-4475-8D07-254B87CD91B8}"/>
      </w:docPartPr>
      <w:docPartBody>
        <w:p w:rsidR="003C4BC3" w:rsidRDefault="00EE23BD" w:rsidP="00EE23BD">
          <w:pPr>
            <w:pStyle w:val="BD1BE98875D142158CF42EE02B706EA2"/>
          </w:pPr>
          <w:r w:rsidRPr="00C9157B">
            <w:rPr>
              <w:rStyle w:val="Tekstvantijdelijkeaanduiding"/>
            </w:rPr>
            <w:t>Klik of tik om tekst in te voeren.</w:t>
          </w:r>
        </w:p>
      </w:docPartBody>
    </w:docPart>
    <w:docPart>
      <w:docPartPr>
        <w:name w:val="6AEF4F93BDAE410A8876F73B5DBF70AE"/>
        <w:category>
          <w:name w:val="Algemeen"/>
          <w:gallery w:val="placeholder"/>
        </w:category>
        <w:types>
          <w:type w:val="bbPlcHdr"/>
        </w:types>
        <w:behaviors>
          <w:behavior w:val="content"/>
        </w:behaviors>
        <w:guid w:val="{B6817F3E-AB9D-45B4-8A6A-04C31AF2B6F9}"/>
      </w:docPartPr>
      <w:docPartBody>
        <w:p w:rsidR="003C4BC3" w:rsidRDefault="00EE23BD" w:rsidP="00EE23BD">
          <w:pPr>
            <w:pStyle w:val="6AEF4F93BDAE410A8876F73B5DBF70AE"/>
          </w:pPr>
          <w:r w:rsidRPr="00C9157B">
            <w:rPr>
              <w:rStyle w:val="Tekstvantijdelijkeaanduiding"/>
            </w:rPr>
            <w:t>Klik of tik om een datum in te voeren.</w:t>
          </w:r>
        </w:p>
      </w:docPartBody>
    </w:docPart>
    <w:docPart>
      <w:docPartPr>
        <w:name w:val="F345091BA1354BA1B17016A48332A241"/>
        <w:category>
          <w:name w:val="Algemeen"/>
          <w:gallery w:val="placeholder"/>
        </w:category>
        <w:types>
          <w:type w:val="bbPlcHdr"/>
        </w:types>
        <w:behaviors>
          <w:behavior w:val="content"/>
        </w:behaviors>
        <w:guid w:val="{84A2DE67-BB2B-4258-91A4-E53026C2C19D}"/>
      </w:docPartPr>
      <w:docPartBody>
        <w:p w:rsidR="003C4BC3" w:rsidRDefault="00EE23BD" w:rsidP="00EE23BD">
          <w:pPr>
            <w:pStyle w:val="F345091BA1354BA1B17016A48332A241"/>
          </w:pPr>
          <w:r w:rsidRPr="00C9157B">
            <w:rPr>
              <w:rStyle w:val="Tekstvantijdelijkeaanduiding"/>
            </w:rPr>
            <w:t>Klik of tik om tekst in te voeren.</w:t>
          </w:r>
        </w:p>
      </w:docPartBody>
    </w:docPart>
    <w:docPart>
      <w:docPartPr>
        <w:name w:val="D4C840A4F9A247C2B1F68D5A8F8A506C"/>
        <w:category>
          <w:name w:val="Algemeen"/>
          <w:gallery w:val="placeholder"/>
        </w:category>
        <w:types>
          <w:type w:val="bbPlcHdr"/>
        </w:types>
        <w:behaviors>
          <w:behavior w:val="content"/>
        </w:behaviors>
        <w:guid w:val="{3FA59C1A-2939-4182-9EEE-C25FFFB6E301}"/>
      </w:docPartPr>
      <w:docPartBody>
        <w:p w:rsidR="003C4BC3" w:rsidRDefault="00EE23BD" w:rsidP="00EE23BD">
          <w:pPr>
            <w:pStyle w:val="D4C840A4F9A247C2B1F68D5A8F8A506C"/>
          </w:pPr>
          <w:r w:rsidRPr="00C9157B">
            <w:rPr>
              <w:rStyle w:val="Tekstvantijdelijkeaanduiding"/>
            </w:rPr>
            <w:t>Klik of tik om tekst in te voeren.</w:t>
          </w:r>
        </w:p>
      </w:docPartBody>
    </w:docPart>
    <w:docPart>
      <w:docPartPr>
        <w:name w:val="DBF76C2ABC134424AD6063C80A3A699F"/>
        <w:category>
          <w:name w:val="Algemeen"/>
          <w:gallery w:val="placeholder"/>
        </w:category>
        <w:types>
          <w:type w:val="bbPlcHdr"/>
        </w:types>
        <w:behaviors>
          <w:behavior w:val="content"/>
        </w:behaviors>
        <w:guid w:val="{9D02BA61-2886-4F5D-8108-46A0AF678861}"/>
      </w:docPartPr>
      <w:docPartBody>
        <w:p w:rsidR="003C4BC3" w:rsidRDefault="00EE23BD" w:rsidP="00EE23BD">
          <w:pPr>
            <w:pStyle w:val="DBF76C2ABC134424AD6063C80A3A699F"/>
          </w:pPr>
          <w:r w:rsidRPr="00C9157B">
            <w:rPr>
              <w:rStyle w:val="Tekstvantijdelijkeaanduiding"/>
            </w:rPr>
            <w:t>Klik of tik om tekst in te voeren.</w:t>
          </w:r>
        </w:p>
      </w:docPartBody>
    </w:docPart>
    <w:docPart>
      <w:docPartPr>
        <w:name w:val="63C485554FC14F83903E780883C4C1A7"/>
        <w:category>
          <w:name w:val="Algemeen"/>
          <w:gallery w:val="placeholder"/>
        </w:category>
        <w:types>
          <w:type w:val="bbPlcHdr"/>
        </w:types>
        <w:behaviors>
          <w:behavior w:val="content"/>
        </w:behaviors>
        <w:guid w:val="{25BAD75B-E697-4C28-B175-CBC6E6E64800}"/>
      </w:docPartPr>
      <w:docPartBody>
        <w:p w:rsidR="003C4BC3" w:rsidRDefault="00EE23BD" w:rsidP="00EE23BD">
          <w:pPr>
            <w:pStyle w:val="63C485554FC14F83903E780883C4C1A7"/>
          </w:pPr>
          <w:r w:rsidRPr="00C9157B">
            <w:rPr>
              <w:rStyle w:val="Tekstvantijdelijkeaanduiding"/>
            </w:rPr>
            <w:t>Klik of tik om tekst in te voeren.</w:t>
          </w:r>
        </w:p>
      </w:docPartBody>
    </w:docPart>
    <w:docPart>
      <w:docPartPr>
        <w:name w:val="559D4E4991724AE48A14456D0CA71D27"/>
        <w:category>
          <w:name w:val="Algemeen"/>
          <w:gallery w:val="placeholder"/>
        </w:category>
        <w:types>
          <w:type w:val="bbPlcHdr"/>
        </w:types>
        <w:behaviors>
          <w:behavior w:val="content"/>
        </w:behaviors>
        <w:guid w:val="{D529D914-6D0F-4AF1-B204-123F867FCAAC}"/>
      </w:docPartPr>
      <w:docPartBody>
        <w:p w:rsidR="003C4BC3" w:rsidRDefault="00EE23BD" w:rsidP="00EE23BD">
          <w:pPr>
            <w:pStyle w:val="559D4E4991724AE48A14456D0CA71D27"/>
          </w:pPr>
          <w:r w:rsidRPr="00C9157B">
            <w:rPr>
              <w:rStyle w:val="Tekstvantijdelijkeaanduiding"/>
            </w:rPr>
            <w:t>Klik of tik om tekst in te voeren.</w:t>
          </w:r>
        </w:p>
      </w:docPartBody>
    </w:docPart>
    <w:docPart>
      <w:docPartPr>
        <w:name w:val="AB61550542F54FA49832BA4708E4597C"/>
        <w:category>
          <w:name w:val="Algemeen"/>
          <w:gallery w:val="placeholder"/>
        </w:category>
        <w:types>
          <w:type w:val="bbPlcHdr"/>
        </w:types>
        <w:behaviors>
          <w:behavior w:val="content"/>
        </w:behaviors>
        <w:guid w:val="{7A199386-3ACA-41D1-8A57-8F6A70C20209}"/>
      </w:docPartPr>
      <w:docPartBody>
        <w:p w:rsidR="003C4BC3" w:rsidRDefault="00EE23BD" w:rsidP="00EE23BD">
          <w:pPr>
            <w:pStyle w:val="AB61550542F54FA49832BA4708E4597C"/>
          </w:pPr>
          <w:r w:rsidRPr="00C9157B">
            <w:rPr>
              <w:rStyle w:val="Tekstvantijdelijkeaanduiding"/>
            </w:rPr>
            <w:t>Klik of tik om tekst in te voeren.</w:t>
          </w:r>
        </w:p>
      </w:docPartBody>
    </w:docPart>
    <w:docPart>
      <w:docPartPr>
        <w:name w:val="FB795BD217EC4683AE63E818D644CADB"/>
        <w:category>
          <w:name w:val="Algemeen"/>
          <w:gallery w:val="placeholder"/>
        </w:category>
        <w:types>
          <w:type w:val="bbPlcHdr"/>
        </w:types>
        <w:behaviors>
          <w:behavior w:val="content"/>
        </w:behaviors>
        <w:guid w:val="{70C12F60-CE50-4E76-B5B5-65001F9A191C}"/>
      </w:docPartPr>
      <w:docPartBody>
        <w:p w:rsidR="003C4BC3" w:rsidRDefault="00EE23BD" w:rsidP="00EE23BD">
          <w:pPr>
            <w:pStyle w:val="FB795BD217EC4683AE63E818D644CADB"/>
          </w:pPr>
          <w:r w:rsidRPr="00C9157B">
            <w:rPr>
              <w:rStyle w:val="Tekstvantijdelijkeaanduiding"/>
            </w:rPr>
            <w:t>Klik of tik om tekst in te voeren.</w:t>
          </w:r>
        </w:p>
      </w:docPartBody>
    </w:docPart>
    <w:docPart>
      <w:docPartPr>
        <w:name w:val="15E38D853DD94705B2860431E476A80C"/>
        <w:category>
          <w:name w:val="Algemeen"/>
          <w:gallery w:val="placeholder"/>
        </w:category>
        <w:types>
          <w:type w:val="bbPlcHdr"/>
        </w:types>
        <w:behaviors>
          <w:behavior w:val="content"/>
        </w:behaviors>
        <w:guid w:val="{62773657-8B61-4FB5-912F-E0CD96383F85}"/>
      </w:docPartPr>
      <w:docPartBody>
        <w:p w:rsidR="003C4BC3" w:rsidRDefault="00EE23BD" w:rsidP="00EE23BD">
          <w:pPr>
            <w:pStyle w:val="15E38D853DD94705B2860431E476A80C"/>
          </w:pPr>
          <w:r w:rsidRPr="00C9157B">
            <w:rPr>
              <w:rStyle w:val="Tekstvantijdelijkeaanduiding"/>
            </w:rPr>
            <w:t>Klik of tik om tekst in te voeren.</w:t>
          </w:r>
        </w:p>
      </w:docPartBody>
    </w:docPart>
    <w:docPart>
      <w:docPartPr>
        <w:name w:val="2050C7B830CC4EF0BE8E5C1E67272063"/>
        <w:category>
          <w:name w:val="Algemeen"/>
          <w:gallery w:val="placeholder"/>
        </w:category>
        <w:types>
          <w:type w:val="bbPlcHdr"/>
        </w:types>
        <w:behaviors>
          <w:behavior w:val="content"/>
        </w:behaviors>
        <w:guid w:val="{2FA39D8E-0A93-48A8-9DD4-4FD0CE76DBCF}"/>
      </w:docPartPr>
      <w:docPartBody>
        <w:p w:rsidR="003C4BC3" w:rsidRDefault="00EE23BD" w:rsidP="00EE23BD">
          <w:pPr>
            <w:pStyle w:val="2050C7B830CC4EF0BE8E5C1E67272063"/>
          </w:pPr>
          <w:r w:rsidRPr="00C9157B">
            <w:rPr>
              <w:rStyle w:val="Tekstvantijdelijkeaanduiding"/>
            </w:rPr>
            <w:t>Klik of tik om een datum in te voeren.</w:t>
          </w:r>
        </w:p>
      </w:docPartBody>
    </w:docPart>
    <w:docPart>
      <w:docPartPr>
        <w:name w:val="8AE3AC7766B24C68BDE6473A14C20AE1"/>
        <w:category>
          <w:name w:val="Algemeen"/>
          <w:gallery w:val="placeholder"/>
        </w:category>
        <w:types>
          <w:type w:val="bbPlcHdr"/>
        </w:types>
        <w:behaviors>
          <w:behavior w:val="content"/>
        </w:behaviors>
        <w:guid w:val="{8EF1AB6D-D208-4413-858B-DCDCD0B4516C}"/>
      </w:docPartPr>
      <w:docPartBody>
        <w:p w:rsidR="003C4BC3" w:rsidRDefault="00EE23BD" w:rsidP="00EE23BD">
          <w:pPr>
            <w:pStyle w:val="8AE3AC7766B24C68BDE6473A14C20AE1"/>
          </w:pPr>
          <w:r w:rsidRPr="00C9157B">
            <w:rPr>
              <w:rStyle w:val="Tekstvantijdelijkeaanduiding"/>
            </w:rPr>
            <w:t>Klik of tik om tekst in te voeren.</w:t>
          </w:r>
        </w:p>
      </w:docPartBody>
    </w:docPart>
    <w:docPart>
      <w:docPartPr>
        <w:name w:val="D226C78583944F5BAB0DC370B0410BF1"/>
        <w:category>
          <w:name w:val="Algemeen"/>
          <w:gallery w:val="placeholder"/>
        </w:category>
        <w:types>
          <w:type w:val="bbPlcHdr"/>
        </w:types>
        <w:behaviors>
          <w:behavior w:val="content"/>
        </w:behaviors>
        <w:guid w:val="{D7EC01D0-E9F3-4187-9F4E-07142B828C2E}"/>
      </w:docPartPr>
      <w:docPartBody>
        <w:p w:rsidR="003C4BC3" w:rsidRDefault="00EE23BD" w:rsidP="00EE23BD">
          <w:pPr>
            <w:pStyle w:val="D226C78583944F5BAB0DC370B0410BF1"/>
          </w:pPr>
          <w:r w:rsidRPr="00C9157B">
            <w:rPr>
              <w:rStyle w:val="Tekstvantijdelijkeaanduiding"/>
            </w:rPr>
            <w:t>Klik of tik om tekst in te voeren.</w:t>
          </w:r>
        </w:p>
      </w:docPartBody>
    </w:docPart>
    <w:docPart>
      <w:docPartPr>
        <w:name w:val="4B30276111A7484F90C9CA349177A727"/>
        <w:category>
          <w:name w:val="Algemeen"/>
          <w:gallery w:val="placeholder"/>
        </w:category>
        <w:types>
          <w:type w:val="bbPlcHdr"/>
        </w:types>
        <w:behaviors>
          <w:behavior w:val="content"/>
        </w:behaviors>
        <w:guid w:val="{36873778-82EC-4480-A5BF-5B093A470210}"/>
      </w:docPartPr>
      <w:docPartBody>
        <w:p w:rsidR="003C4BC3" w:rsidRDefault="00EE23BD" w:rsidP="00EE23BD">
          <w:pPr>
            <w:pStyle w:val="4B30276111A7484F90C9CA349177A727"/>
          </w:pPr>
          <w:r w:rsidRPr="00C9157B">
            <w:rPr>
              <w:rStyle w:val="Tekstvantijdelijkeaanduiding"/>
            </w:rPr>
            <w:t>Klik of tik om tekst in te voeren.</w:t>
          </w:r>
        </w:p>
      </w:docPartBody>
    </w:docPart>
    <w:docPart>
      <w:docPartPr>
        <w:name w:val="B3D20FB24165434CA586725C27C660D4"/>
        <w:category>
          <w:name w:val="Algemeen"/>
          <w:gallery w:val="placeholder"/>
        </w:category>
        <w:types>
          <w:type w:val="bbPlcHdr"/>
        </w:types>
        <w:behaviors>
          <w:behavior w:val="content"/>
        </w:behaviors>
        <w:guid w:val="{F108EB2F-BABB-465A-AD7F-B275CFDCF9FA}"/>
      </w:docPartPr>
      <w:docPartBody>
        <w:p w:rsidR="003C4BC3" w:rsidRDefault="00EE23BD" w:rsidP="00EE23BD">
          <w:pPr>
            <w:pStyle w:val="B3D20FB24165434CA586725C27C660D4"/>
          </w:pPr>
          <w:r w:rsidRPr="00C9157B">
            <w:rPr>
              <w:rStyle w:val="Tekstvantijdelijkeaanduiding"/>
            </w:rPr>
            <w:t>Klik of tik om tekst in te voeren.</w:t>
          </w:r>
        </w:p>
      </w:docPartBody>
    </w:docPart>
    <w:docPart>
      <w:docPartPr>
        <w:name w:val="CA5B91037D6C418BA5D196BF7DA38EA3"/>
        <w:category>
          <w:name w:val="Algemeen"/>
          <w:gallery w:val="placeholder"/>
        </w:category>
        <w:types>
          <w:type w:val="bbPlcHdr"/>
        </w:types>
        <w:behaviors>
          <w:behavior w:val="content"/>
        </w:behaviors>
        <w:guid w:val="{583754DB-E935-46E9-A2A1-ABBD43B725F3}"/>
      </w:docPartPr>
      <w:docPartBody>
        <w:p w:rsidR="003C4BC3" w:rsidRDefault="00EE23BD" w:rsidP="00EE23BD">
          <w:pPr>
            <w:pStyle w:val="CA5B91037D6C418BA5D196BF7DA38EA3"/>
          </w:pPr>
          <w:r w:rsidRPr="00C9157B">
            <w:rPr>
              <w:rStyle w:val="Tekstvantijdelijkeaanduiding"/>
            </w:rPr>
            <w:t>Klik of tik om tekst in te voeren.</w:t>
          </w:r>
        </w:p>
      </w:docPartBody>
    </w:docPart>
    <w:docPart>
      <w:docPartPr>
        <w:name w:val="004A3134104640A9B13772487AE01259"/>
        <w:category>
          <w:name w:val="Algemeen"/>
          <w:gallery w:val="placeholder"/>
        </w:category>
        <w:types>
          <w:type w:val="bbPlcHdr"/>
        </w:types>
        <w:behaviors>
          <w:behavior w:val="content"/>
        </w:behaviors>
        <w:guid w:val="{E859A1A7-ED03-4046-A4D6-BEA83FD463F2}"/>
      </w:docPartPr>
      <w:docPartBody>
        <w:p w:rsidR="003C4BC3" w:rsidRDefault="00EE23BD" w:rsidP="00EE23BD">
          <w:pPr>
            <w:pStyle w:val="004A3134104640A9B13772487AE01259"/>
          </w:pPr>
          <w:r w:rsidRPr="00E8009B">
            <w:rPr>
              <w:rStyle w:val="Tekstvantijdelijkeaanduiding"/>
              <w:sz w:val="16"/>
              <w:szCs w:val="16"/>
            </w:rPr>
            <w:t>Klik of tik om tekst in te voeren.</w:t>
          </w:r>
        </w:p>
      </w:docPartBody>
    </w:docPart>
    <w:docPart>
      <w:docPartPr>
        <w:name w:val="925D4CC958284BA1B9FE82BDE3728C06"/>
        <w:category>
          <w:name w:val="Algemeen"/>
          <w:gallery w:val="placeholder"/>
        </w:category>
        <w:types>
          <w:type w:val="bbPlcHdr"/>
        </w:types>
        <w:behaviors>
          <w:behavior w:val="content"/>
        </w:behaviors>
        <w:guid w:val="{273F4EE3-EA76-487C-BABA-B532498DB7A5}"/>
      </w:docPartPr>
      <w:docPartBody>
        <w:p w:rsidR="00446731" w:rsidRDefault="00EE23BD" w:rsidP="00EE23BD">
          <w:pPr>
            <w:pStyle w:val="925D4CC958284BA1B9FE82BDE3728C06"/>
          </w:pPr>
          <w:r w:rsidRPr="00304354">
            <w:rPr>
              <w:rStyle w:val="Tekstvantijdelijkeaanduiding"/>
              <w:sz w:val="16"/>
              <w:szCs w:val="16"/>
            </w:rPr>
            <w:t>Klik of tik om tekst in te voeren.</w:t>
          </w:r>
        </w:p>
      </w:docPartBody>
    </w:docPart>
    <w:docPart>
      <w:docPartPr>
        <w:name w:val="0CD3ABEF784D4078B501CF056DEBAE1F"/>
        <w:category>
          <w:name w:val="Algemeen"/>
          <w:gallery w:val="placeholder"/>
        </w:category>
        <w:types>
          <w:type w:val="bbPlcHdr"/>
        </w:types>
        <w:behaviors>
          <w:behavior w:val="content"/>
        </w:behaviors>
        <w:guid w:val="{2D641F08-5934-4B1C-AB83-44660AFD29BF}"/>
      </w:docPartPr>
      <w:docPartBody>
        <w:p w:rsidR="00446731" w:rsidRDefault="00EE23BD" w:rsidP="00EE23BD">
          <w:pPr>
            <w:pStyle w:val="0CD3ABEF784D4078B501CF056DEBAE1F"/>
          </w:pPr>
          <w:r w:rsidRPr="00304354">
            <w:rPr>
              <w:rStyle w:val="Tekstvantijdelijkeaanduiding"/>
              <w:sz w:val="16"/>
              <w:szCs w:val="16"/>
            </w:rPr>
            <w:t>Klik of tik om tekst in te voeren.</w:t>
          </w:r>
        </w:p>
      </w:docPartBody>
    </w:docPart>
    <w:docPart>
      <w:docPartPr>
        <w:name w:val="4AEEECC615E440E486FF07AF8F227C1A"/>
        <w:category>
          <w:name w:val="Algemeen"/>
          <w:gallery w:val="placeholder"/>
        </w:category>
        <w:types>
          <w:type w:val="bbPlcHdr"/>
        </w:types>
        <w:behaviors>
          <w:behavior w:val="content"/>
        </w:behaviors>
        <w:guid w:val="{63B89404-AB4A-43E3-9F4A-23C38858ED36}"/>
      </w:docPartPr>
      <w:docPartBody>
        <w:p w:rsidR="00446731" w:rsidRDefault="00EE23BD" w:rsidP="00EE23BD">
          <w:pPr>
            <w:pStyle w:val="4AEEECC615E440E486FF07AF8F227C1A"/>
          </w:pPr>
          <w:r w:rsidRPr="009B21B7">
            <w:rPr>
              <w:rStyle w:val="Tekstvantijdelijkeaanduiding"/>
              <w:sz w:val="16"/>
              <w:szCs w:val="16"/>
            </w:rPr>
            <w:t>Klik of tik om tekst in te voeren.</w:t>
          </w:r>
        </w:p>
      </w:docPartBody>
    </w:docPart>
    <w:docPart>
      <w:docPartPr>
        <w:name w:val="BF554839766F4300BC773592C7F4E3CD"/>
        <w:category>
          <w:name w:val="Algemeen"/>
          <w:gallery w:val="placeholder"/>
        </w:category>
        <w:types>
          <w:type w:val="bbPlcHdr"/>
        </w:types>
        <w:behaviors>
          <w:behavior w:val="content"/>
        </w:behaviors>
        <w:guid w:val="{95AAD3CA-0587-46F4-9AF7-0F9CC735486F}"/>
      </w:docPartPr>
      <w:docPartBody>
        <w:p w:rsidR="00446731" w:rsidRDefault="00EE23BD" w:rsidP="00EE23BD">
          <w:pPr>
            <w:pStyle w:val="BF554839766F4300BC773592C7F4E3CD"/>
          </w:pPr>
          <w:r w:rsidRPr="009B21B7">
            <w:rPr>
              <w:rStyle w:val="Tekstvantijdelijkeaanduiding"/>
              <w:sz w:val="16"/>
              <w:szCs w:val="16"/>
            </w:rPr>
            <w:t>Klik of tik om tekst in te voeren.</w:t>
          </w:r>
        </w:p>
      </w:docPartBody>
    </w:docPart>
    <w:docPart>
      <w:docPartPr>
        <w:name w:val="C1B77B9AF5C6487781B1DB126C4C51CE"/>
        <w:category>
          <w:name w:val="Algemeen"/>
          <w:gallery w:val="placeholder"/>
        </w:category>
        <w:types>
          <w:type w:val="bbPlcHdr"/>
        </w:types>
        <w:behaviors>
          <w:behavior w:val="content"/>
        </w:behaviors>
        <w:guid w:val="{E23C0274-2405-4A47-8B3F-20A13FEBCE5E}"/>
      </w:docPartPr>
      <w:docPartBody>
        <w:p w:rsidR="00446731" w:rsidRDefault="00EE23BD" w:rsidP="00EE23BD">
          <w:pPr>
            <w:pStyle w:val="C1B77B9AF5C6487781B1DB126C4C51CE"/>
          </w:pPr>
          <w:r w:rsidRPr="009B21B7">
            <w:rPr>
              <w:rStyle w:val="Tekstvantijdelijkeaanduiding"/>
              <w:sz w:val="16"/>
              <w:szCs w:val="16"/>
            </w:rPr>
            <w:t>Klik of tik om tekst in te voeren.</w:t>
          </w:r>
        </w:p>
      </w:docPartBody>
    </w:docPart>
    <w:docPart>
      <w:docPartPr>
        <w:name w:val="C707452D2BD040A78A3AB401FCA0E9F4"/>
        <w:category>
          <w:name w:val="Algemeen"/>
          <w:gallery w:val="placeholder"/>
        </w:category>
        <w:types>
          <w:type w:val="bbPlcHdr"/>
        </w:types>
        <w:behaviors>
          <w:behavior w:val="content"/>
        </w:behaviors>
        <w:guid w:val="{EF8F92DF-A5A5-4D57-8DF0-1E3B06CF4AA8}"/>
      </w:docPartPr>
      <w:docPartBody>
        <w:p w:rsidR="00446731" w:rsidRDefault="00EE23BD" w:rsidP="00EE23BD">
          <w:pPr>
            <w:pStyle w:val="C707452D2BD040A78A3AB401FCA0E9F4"/>
          </w:pPr>
          <w:r w:rsidRPr="0071386F">
            <w:rPr>
              <w:rStyle w:val="Tekstvantijdelijkeaanduiding"/>
              <w:sz w:val="16"/>
              <w:szCs w:val="16"/>
            </w:rPr>
            <w:t>Klik of tik om tekst in te voeren.</w:t>
          </w:r>
        </w:p>
      </w:docPartBody>
    </w:docPart>
    <w:docPart>
      <w:docPartPr>
        <w:name w:val="11BE5FB86AE343319F9DD2F4F7E1F0A9"/>
        <w:category>
          <w:name w:val="Algemeen"/>
          <w:gallery w:val="placeholder"/>
        </w:category>
        <w:types>
          <w:type w:val="bbPlcHdr"/>
        </w:types>
        <w:behaviors>
          <w:behavior w:val="content"/>
        </w:behaviors>
        <w:guid w:val="{1C2E83E9-7048-451B-A3ED-59463C331971}"/>
      </w:docPartPr>
      <w:docPartBody>
        <w:p w:rsidR="00446731" w:rsidRDefault="00EE23BD" w:rsidP="00EE23BD">
          <w:pPr>
            <w:pStyle w:val="11BE5FB86AE343319F9DD2F4F7E1F0A9"/>
          </w:pPr>
          <w:r w:rsidRPr="0071386F">
            <w:rPr>
              <w:rStyle w:val="Tekstvantijdelijkeaanduiding"/>
              <w:sz w:val="16"/>
              <w:szCs w:val="16"/>
            </w:rPr>
            <w:t>Klik of tik om tekst in te voeren.</w:t>
          </w:r>
        </w:p>
      </w:docPartBody>
    </w:docPart>
    <w:docPart>
      <w:docPartPr>
        <w:name w:val="6AC6170ED9514B19AA635F481AE07A7D"/>
        <w:category>
          <w:name w:val="Algemeen"/>
          <w:gallery w:val="placeholder"/>
        </w:category>
        <w:types>
          <w:type w:val="bbPlcHdr"/>
        </w:types>
        <w:behaviors>
          <w:behavior w:val="content"/>
        </w:behaviors>
        <w:guid w:val="{E7F45CA9-E3DC-4191-B30F-03AA17988501}"/>
      </w:docPartPr>
      <w:docPartBody>
        <w:p w:rsidR="00446731" w:rsidRDefault="00EE23BD" w:rsidP="00EE23BD">
          <w:pPr>
            <w:pStyle w:val="6AC6170ED9514B19AA635F481AE07A7D"/>
          </w:pPr>
          <w:r w:rsidRPr="00C9157B">
            <w:rPr>
              <w:rStyle w:val="Tekstvantijdelijkeaanduiding"/>
            </w:rPr>
            <w:t>Klik of tik om tekst in te voeren.</w:t>
          </w:r>
        </w:p>
      </w:docPartBody>
    </w:docPart>
    <w:docPart>
      <w:docPartPr>
        <w:name w:val="181089A8E98847739F1FAFBBD1D29642"/>
        <w:category>
          <w:name w:val="Algemeen"/>
          <w:gallery w:val="placeholder"/>
        </w:category>
        <w:types>
          <w:type w:val="bbPlcHdr"/>
        </w:types>
        <w:behaviors>
          <w:behavior w:val="content"/>
        </w:behaviors>
        <w:guid w:val="{D6166C3F-FE3C-40A2-99E4-C99F53405BD1}"/>
      </w:docPartPr>
      <w:docPartBody>
        <w:p w:rsidR="00446731" w:rsidRDefault="00EE23BD" w:rsidP="00EE23BD">
          <w:pPr>
            <w:pStyle w:val="181089A8E98847739F1FAFBBD1D29642"/>
          </w:pPr>
          <w:r w:rsidRPr="00C9157B">
            <w:rPr>
              <w:rStyle w:val="Tekstvantijdelijkeaanduiding"/>
            </w:rPr>
            <w:t>Klik of tik om tekst in te voeren.</w:t>
          </w:r>
        </w:p>
      </w:docPartBody>
    </w:docPart>
    <w:docPart>
      <w:docPartPr>
        <w:name w:val="C9A91CC57277415AADC8A340249DE11E"/>
        <w:category>
          <w:name w:val="Algemeen"/>
          <w:gallery w:val="placeholder"/>
        </w:category>
        <w:types>
          <w:type w:val="bbPlcHdr"/>
        </w:types>
        <w:behaviors>
          <w:behavior w:val="content"/>
        </w:behaviors>
        <w:guid w:val="{0B8B522D-F95F-45F8-ACBD-50E39241C764}"/>
      </w:docPartPr>
      <w:docPartBody>
        <w:p w:rsidR="00446731" w:rsidRDefault="00EE23BD" w:rsidP="00EE23BD">
          <w:pPr>
            <w:pStyle w:val="C9A91CC57277415AADC8A340249DE11E"/>
          </w:pPr>
          <w:r w:rsidRPr="00C9157B">
            <w:rPr>
              <w:rStyle w:val="Tekstvantijdelijkeaanduiding"/>
            </w:rPr>
            <w:t>Klik of tik om tekst in te voeren.</w:t>
          </w:r>
        </w:p>
      </w:docPartBody>
    </w:docPart>
    <w:docPart>
      <w:docPartPr>
        <w:name w:val="2B7074E5BE584000A5B6DDE7311931C0"/>
        <w:category>
          <w:name w:val="Algemeen"/>
          <w:gallery w:val="placeholder"/>
        </w:category>
        <w:types>
          <w:type w:val="bbPlcHdr"/>
        </w:types>
        <w:behaviors>
          <w:behavior w:val="content"/>
        </w:behaviors>
        <w:guid w:val="{F6397D47-B9D1-4316-8A5E-DD1F52AB64FF}"/>
      </w:docPartPr>
      <w:docPartBody>
        <w:p w:rsidR="00446731" w:rsidRDefault="00EE23BD" w:rsidP="00EE23BD">
          <w:pPr>
            <w:pStyle w:val="2B7074E5BE584000A5B6DDE7311931C0"/>
          </w:pPr>
          <w:r w:rsidRPr="00C9157B">
            <w:rPr>
              <w:rStyle w:val="Tekstvantijdelijkeaanduiding"/>
            </w:rPr>
            <w:t>Klik of tik om tekst in te voeren.</w:t>
          </w:r>
        </w:p>
      </w:docPartBody>
    </w:docPart>
    <w:docPart>
      <w:docPartPr>
        <w:name w:val="5D74A0184FC84069984DB4A71D0A638C"/>
        <w:category>
          <w:name w:val="Algemeen"/>
          <w:gallery w:val="placeholder"/>
        </w:category>
        <w:types>
          <w:type w:val="bbPlcHdr"/>
        </w:types>
        <w:behaviors>
          <w:behavior w:val="content"/>
        </w:behaviors>
        <w:guid w:val="{024B7F2D-957D-439A-9B80-AF097F4F868D}"/>
      </w:docPartPr>
      <w:docPartBody>
        <w:p w:rsidR="00446731" w:rsidRDefault="00EE23BD" w:rsidP="00EE23BD">
          <w:pPr>
            <w:pStyle w:val="5D74A0184FC84069984DB4A71D0A638C"/>
          </w:pPr>
          <w:r w:rsidRPr="00C9157B">
            <w:rPr>
              <w:rStyle w:val="Tekstvantijdelijkeaanduiding"/>
            </w:rPr>
            <w:t>Klik of tik om tekst in te voeren.</w:t>
          </w:r>
        </w:p>
      </w:docPartBody>
    </w:docPart>
    <w:docPart>
      <w:docPartPr>
        <w:name w:val="559580B82F3641A6B3E26DCE0C42EC55"/>
        <w:category>
          <w:name w:val="Algemeen"/>
          <w:gallery w:val="placeholder"/>
        </w:category>
        <w:types>
          <w:type w:val="bbPlcHdr"/>
        </w:types>
        <w:behaviors>
          <w:behavior w:val="content"/>
        </w:behaviors>
        <w:guid w:val="{8A454BE4-827E-4AEE-A787-0CF81E1A2081}"/>
      </w:docPartPr>
      <w:docPartBody>
        <w:p w:rsidR="00446731" w:rsidRDefault="00EE23BD" w:rsidP="00EE23BD">
          <w:pPr>
            <w:pStyle w:val="559580B82F3641A6B3E26DCE0C42EC55"/>
          </w:pPr>
          <w:r w:rsidRPr="00C9157B">
            <w:rPr>
              <w:rStyle w:val="Tekstvantijdelijkeaanduiding"/>
            </w:rPr>
            <w:t>Klik of tik om tekst in te voeren.</w:t>
          </w:r>
        </w:p>
      </w:docPartBody>
    </w:docPart>
    <w:docPart>
      <w:docPartPr>
        <w:name w:val="98291AC5083E414C811ADA79FC8621C9"/>
        <w:category>
          <w:name w:val="Algemeen"/>
          <w:gallery w:val="placeholder"/>
        </w:category>
        <w:types>
          <w:type w:val="bbPlcHdr"/>
        </w:types>
        <w:behaviors>
          <w:behavior w:val="content"/>
        </w:behaviors>
        <w:guid w:val="{404ED961-DE54-438F-B86C-BF34E508B44A}"/>
      </w:docPartPr>
      <w:docPartBody>
        <w:p w:rsidR="00446731" w:rsidRDefault="00EE23BD" w:rsidP="00EE23BD">
          <w:pPr>
            <w:pStyle w:val="98291AC5083E414C811ADA79FC8621C9"/>
          </w:pPr>
          <w:r w:rsidRPr="00460B7E">
            <w:rPr>
              <w:rStyle w:val="Tekstvantijdelijkeaanduiding"/>
              <w:sz w:val="16"/>
              <w:szCs w:val="16"/>
            </w:rPr>
            <w:t>Klik of tik om tekst in te voeren.</w:t>
          </w:r>
        </w:p>
      </w:docPartBody>
    </w:docPart>
    <w:docPart>
      <w:docPartPr>
        <w:name w:val="92CB3E809D474857A08FED023CB8EE5F"/>
        <w:category>
          <w:name w:val="Algemeen"/>
          <w:gallery w:val="placeholder"/>
        </w:category>
        <w:types>
          <w:type w:val="bbPlcHdr"/>
        </w:types>
        <w:behaviors>
          <w:behavior w:val="content"/>
        </w:behaviors>
        <w:guid w:val="{F899CE74-B010-45AD-9523-FFA58221A9B6}"/>
      </w:docPartPr>
      <w:docPartBody>
        <w:p w:rsidR="00446731" w:rsidRDefault="00EE23BD" w:rsidP="00EE23BD">
          <w:pPr>
            <w:pStyle w:val="92CB3E809D474857A08FED023CB8EE5F"/>
          </w:pPr>
          <w:r w:rsidRPr="00C9157B">
            <w:rPr>
              <w:rStyle w:val="Tekstvantijdelijkeaanduiding"/>
            </w:rPr>
            <w:t>Klik of tik om tekst in te voeren.</w:t>
          </w:r>
        </w:p>
      </w:docPartBody>
    </w:docPart>
    <w:docPart>
      <w:docPartPr>
        <w:name w:val="6BE4A1A1B2014552836DD4778D5F3697"/>
        <w:category>
          <w:name w:val="Algemeen"/>
          <w:gallery w:val="placeholder"/>
        </w:category>
        <w:types>
          <w:type w:val="bbPlcHdr"/>
        </w:types>
        <w:behaviors>
          <w:behavior w:val="content"/>
        </w:behaviors>
        <w:guid w:val="{64777110-AEC7-4B3D-B6DF-21CABEA41FBC}"/>
      </w:docPartPr>
      <w:docPartBody>
        <w:p w:rsidR="00446731" w:rsidRDefault="00EE23BD" w:rsidP="00EE23BD">
          <w:pPr>
            <w:pStyle w:val="6BE4A1A1B2014552836DD4778D5F3697"/>
          </w:pPr>
          <w:r w:rsidRPr="00C9157B">
            <w:rPr>
              <w:rStyle w:val="Tekstvantijdelijkeaanduiding"/>
            </w:rPr>
            <w:t>Klik of tik om tekst in te voeren.</w:t>
          </w:r>
        </w:p>
      </w:docPartBody>
    </w:docPart>
    <w:docPart>
      <w:docPartPr>
        <w:name w:val="4C5D2C40D97249198D212B4049403C22"/>
        <w:category>
          <w:name w:val="Algemeen"/>
          <w:gallery w:val="placeholder"/>
        </w:category>
        <w:types>
          <w:type w:val="bbPlcHdr"/>
        </w:types>
        <w:behaviors>
          <w:behavior w:val="content"/>
        </w:behaviors>
        <w:guid w:val="{63DAFFBE-9F7E-463C-BE5F-5BD84C7D7087}"/>
      </w:docPartPr>
      <w:docPartBody>
        <w:p w:rsidR="00446731" w:rsidRDefault="00EE23BD" w:rsidP="00EE23BD">
          <w:pPr>
            <w:pStyle w:val="4C5D2C40D97249198D212B4049403C22"/>
          </w:pPr>
          <w:r w:rsidRPr="00C9157B">
            <w:rPr>
              <w:rStyle w:val="Tekstvantijdelijkeaanduiding"/>
            </w:rPr>
            <w:t>Klik of tik om tekst in te voeren.</w:t>
          </w:r>
        </w:p>
      </w:docPartBody>
    </w:docPart>
    <w:docPart>
      <w:docPartPr>
        <w:name w:val="E4F01708E1654C3DA0E83107190BA09F"/>
        <w:category>
          <w:name w:val="Algemeen"/>
          <w:gallery w:val="placeholder"/>
        </w:category>
        <w:types>
          <w:type w:val="bbPlcHdr"/>
        </w:types>
        <w:behaviors>
          <w:behavior w:val="content"/>
        </w:behaviors>
        <w:guid w:val="{A85EEF9C-BD55-457F-9600-A7F3425796C6}"/>
      </w:docPartPr>
      <w:docPartBody>
        <w:p w:rsidR="00446731" w:rsidRDefault="00EE23BD" w:rsidP="00EE23BD">
          <w:pPr>
            <w:pStyle w:val="E4F01708E1654C3DA0E83107190BA09F"/>
          </w:pPr>
          <w:r w:rsidRPr="00C9157B">
            <w:rPr>
              <w:rStyle w:val="Tekstvantijdelijkeaanduiding"/>
            </w:rPr>
            <w:t>Klik of tik om een datum in te voeren.</w:t>
          </w:r>
        </w:p>
      </w:docPartBody>
    </w:docPart>
    <w:docPart>
      <w:docPartPr>
        <w:name w:val="F570279ED6EE46188E5985412FEEB5BB"/>
        <w:category>
          <w:name w:val="Algemeen"/>
          <w:gallery w:val="placeholder"/>
        </w:category>
        <w:types>
          <w:type w:val="bbPlcHdr"/>
        </w:types>
        <w:behaviors>
          <w:behavior w:val="content"/>
        </w:behaviors>
        <w:guid w:val="{E844A11A-7275-472C-B7E9-F723BB039AB9}"/>
      </w:docPartPr>
      <w:docPartBody>
        <w:p w:rsidR="00446731" w:rsidRDefault="00EE23BD" w:rsidP="00EE23BD">
          <w:pPr>
            <w:pStyle w:val="F570279ED6EE46188E5985412FEEB5BB"/>
          </w:pPr>
          <w:r w:rsidRPr="00C9157B">
            <w:rPr>
              <w:rStyle w:val="Tekstvantijdelijkeaanduiding"/>
            </w:rPr>
            <w:t>Klik of tik om tekst in te voeren.</w:t>
          </w:r>
        </w:p>
      </w:docPartBody>
    </w:docPart>
    <w:docPart>
      <w:docPartPr>
        <w:name w:val="F656968CB64041A4A5BAB23E4A3BEBB4"/>
        <w:category>
          <w:name w:val="Algemeen"/>
          <w:gallery w:val="placeholder"/>
        </w:category>
        <w:types>
          <w:type w:val="bbPlcHdr"/>
        </w:types>
        <w:behaviors>
          <w:behavior w:val="content"/>
        </w:behaviors>
        <w:guid w:val="{429C4F8F-ABE2-4026-8372-409D2A369505}"/>
      </w:docPartPr>
      <w:docPartBody>
        <w:p w:rsidR="00446731" w:rsidRDefault="00EE23BD" w:rsidP="00EE23BD">
          <w:pPr>
            <w:pStyle w:val="F656968CB64041A4A5BAB23E4A3BEBB4"/>
          </w:pPr>
          <w:r w:rsidRPr="00C9157B">
            <w:rPr>
              <w:rStyle w:val="Tekstvantijdelijkeaanduiding"/>
            </w:rPr>
            <w:t>Klik of tik om tekst in te voeren.</w:t>
          </w:r>
        </w:p>
      </w:docPartBody>
    </w:docPart>
    <w:docPart>
      <w:docPartPr>
        <w:name w:val="1DC37EEA00DA498990D93DEBA5FFDDA6"/>
        <w:category>
          <w:name w:val="Algemeen"/>
          <w:gallery w:val="placeholder"/>
        </w:category>
        <w:types>
          <w:type w:val="bbPlcHdr"/>
        </w:types>
        <w:behaviors>
          <w:behavior w:val="content"/>
        </w:behaviors>
        <w:guid w:val="{ADEA52EB-ABF4-4134-B648-D5AD31C310BC}"/>
      </w:docPartPr>
      <w:docPartBody>
        <w:p w:rsidR="00446731" w:rsidRDefault="00EE23BD" w:rsidP="00EE23BD">
          <w:pPr>
            <w:pStyle w:val="1DC37EEA00DA498990D93DEBA5FFDDA6"/>
          </w:pPr>
          <w:r w:rsidRPr="00C9157B">
            <w:rPr>
              <w:rStyle w:val="Tekstvantijdelijkeaanduiding"/>
            </w:rPr>
            <w:t>Klik of tik om tekst in te voeren.</w:t>
          </w:r>
        </w:p>
      </w:docPartBody>
    </w:docPart>
    <w:docPart>
      <w:docPartPr>
        <w:name w:val="19E44382A7E34831A657BF79E7FC9A13"/>
        <w:category>
          <w:name w:val="Algemeen"/>
          <w:gallery w:val="placeholder"/>
        </w:category>
        <w:types>
          <w:type w:val="bbPlcHdr"/>
        </w:types>
        <w:behaviors>
          <w:behavior w:val="content"/>
        </w:behaviors>
        <w:guid w:val="{6B73F39E-E51E-4C56-94DD-0313109C08EB}"/>
      </w:docPartPr>
      <w:docPartBody>
        <w:p w:rsidR="00446731" w:rsidRDefault="00EE23BD" w:rsidP="00EE23BD">
          <w:pPr>
            <w:pStyle w:val="19E44382A7E34831A657BF79E7FC9A13"/>
          </w:pPr>
          <w:r w:rsidRPr="00C9157B">
            <w:rPr>
              <w:rStyle w:val="Tekstvantijdelijkeaanduiding"/>
            </w:rPr>
            <w:t>Klik of tik om tekst in te voeren.</w:t>
          </w:r>
        </w:p>
      </w:docPartBody>
    </w:docPart>
    <w:docPart>
      <w:docPartPr>
        <w:name w:val="4CFA77D3D68D47E1A836B0C91440F9A0"/>
        <w:category>
          <w:name w:val="Algemeen"/>
          <w:gallery w:val="placeholder"/>
        </w:category>
        <w:types>
          <w:type w:val="bbPlcHdr"/>
        </w:types>
        <w:behaviors>
          <w:behavior w:val="content"/>
        </w:behaviors>
        <w:guid w:val="{553416B2-0479-4F5A-A04E-E6888499EA68}"/>
      </w:docPartPr>
      <w:docPartBody>
        <w:p w:rsidR="00446731" w:rsidRDefault="00EE23BD" w:rsidP="00EE23BD">
          <w:pPr>
            <w:pStyle w:val="4CFA77D3D68D47E1A836B0C91440F9A0"/>
          </w:pPr>
          <w:r w:rsidRPr="00C9157B">
            <w:rPr>
              <w:rStyle w:val="Tekstvantijdelijkeaanduiding"/>
            </w:rPr>
            <w:t>Klik of tik om tekst in te voeren.</w:t>
          </w:r>
        </w:p>
      </w:docPartBody>
    </w:docPart>
    <w:docPart>
      <w:docPartPr>
        <w:name w:val="2A324FB35B104AE4B06B4664F29DF34C"/>
        <w:category>
          <w:name w:val="Algemeen"/>
          <w:gallery w:val="placeholder"/>
        </w:category>
        <w:types>
          <w:type w:val="bbPlcHdr"/>
        </w:types>
        <w:behaviors>
          <w:behavior w:val="content"/>
        </w:behaviors>
        <w:guid w:val="{BE6EE516-B466-4355-BC33-CEF9394BBA7D}"/>
      </w:docPartPr>
      <w:docPartBody>
        <w:p w:rsidR="00446731" w:rsidRDefault="00EE23BD" w:rsidP="00EE23BD">
          <w:pPr>
            <w:pStyle w:val="2A324FB35B104AE4B06B4664F29DF34C"/>
          </w:pPr>
          <w:r w:rsidRPr="00C9157B">
            <w:rPr>
              <w:rStyle w:val="Tekstvantijdelijkeaanduiding"/>
            </w:rPr>
            <w:t>Klik of tik om tekst in te voeren.</w:t>
          </w:r>
        </w:p>
      </w:docPartBody>
    </w:docPart>
    <w:docPart>
      <w:docPartPr>
        <w:name w:val="EBDC836E45934C43B347C0C1DC14C57F"/>
        <w:category>
          <w:name w:val="Algemeen"/>
          <w:gallery w:val="placeholder"/>
        </w:category>
        <w:types>
          <w:type w:val="bbPlcHdr"/>
        </w:types>
        <w:behaviors>
          <w:behavior w:val="content"/>
        </w:behaviors>
        <w:guid w:val="{E84301D3-5EF8-4F50-8EA0-F1AE78883E5D}"/>
      </w:docPartPr>
      <w:docPartBody>
        <w:p w:rsidR="00446731" w:rsidRDefault="00EE23BD" w:rsidP="00EE23BD">
          <w:pPr>
            <w:pStyle w:val="EBDC836E45934C43B347C0C1DC14C57F"/>
          </w:pPr>
          <w:r w:rsidRPr="00C9157B">
            <w:rPr>
              <w:rStyle w:val="Tekstvantijdelijkeaanduiding"/>
            </w:rPr>
            <w:t>Klik of tik om tekst in te voeren.</w:t>
          </w:r>
        </w:p>
      </w:docPartBody>
    </w:docPart>
    <w:docPart>
      <w:docPartPr>
        <w:name w:val="BDEE73B300684595BC9F4E804F450F52"/>
        <w:category>
          <w:name w:val="Algemeen"/>
          <w:gallery w:val="placeholder"/>
        </w:category>
        <w:types>
          <w:type w:val="bbPlcHdr"/>
        </w:types>
        <w:behaviors>
          <w:behavior w:val="content"/>
        </w:behaviors>
        <w:guid w:val="{8022F9B7-70B5-497F-8B23-E51BB40DEA64}"/>
      </w:docPartPr>
      <w:docPartBody>
        <w:p w:rsidR="00446731" w:rsidRDefault="00EE23BD" w:rsidP="00EE23BD">
          <w:pPr>
            <w:pStyle w:val="BDEE73B300684595BC9F4E804F450F52"/>
          </w:pPr>
          <w:r w:rsidRPr="00C9157B">
            <w:rPr>
              <w:rStyle w:val="Tekstvantijdelijkeaanduiding"/>
            </w:rPr>
            <w:t>Klik of tik om tekst in te voeren.</w:t>
          </w:r>
        </w:p>
      </w:docPartBody>
    </w:docPart>
    <w:docPart>
      <w:docPartPr>
        <w:name w:val="480070994C65472995C5B33EA370CC1C"/>
        <w:category>
          <w:name w:val="Algemeen"/>
          <w:gallery w:val="placeholder"/>
        </w:category>
        <w:types>
          <w:type w:val="bbPlcHdr"/>
        </w:types>
        <w:behaviors>
          <w:behavior w:val="content"/>
        </w:behaviors>
        <w:guid w:val="{2C5DA745-CA5A-4E64-8AB7-2D1ED614157C}"/>
      </w:docPartPr>
      <w:docPartBody>
        <w:p w:rsidR="00446731" w:rsidRDefault="00EE23BD" w:rsidP="00EE23BD">
          <w:pPr>
            <w:pStyle w:val="480070994C65472995C5B33EA370CC1C"/>
          </w:pPr>
          <w:r w:rsidRPr="00C9157B">
            <w:rPr>
              <w:rStyle w:val="Tekstvantijdelijkeaanduiding"/>
            </w:rPr>
            <w:t>Klik of tik om tekst in te voeren.</w:t>
          </w:r>
        </w:p>
      </w:docPartBody>
    </w:docPart>
    <w:docPart>
      <w:docPartPr>
        <w:name w:val="E9318E4CBE66426C85855648978D7055"/>
        <w:category>
          <w:name w:val="Algemeen"/>
          <w:gallery w:val="placeholder"/>
        </w:category>
        <w:types>
          <w:type w:val="bbPlcHdr"/>
        </w:types>
        <w:behaviors>
          <w:behavior w:val="content"/>
        </w:behaviors>
        <w:guid w:val="{CAEAA80A-1712-46F7-A699-EC9057A6F342}"/>
      </w:docPartPr>
      <w:docPartBody>
        <w:p w:rsidR="00446731" w:rsidRDefault="00EE23BD" w:rsidP="00EE23BD">
          <w:pPr>
            <w:pStyle w:val="E9318E4CBE66426C85855648978D7055"/>
          </w:pPr>
          <w:r w:rsidRPr="00C9157B">
            <w:rPr>
              <w:rStyle w:val="Tekstvantijdelijkeaanduiding"/>
            </w:rPr>
            <w:t>Klik of tik om tekst in te voeren.</w:t>
          </w:r>
        </w:p>
      </w:docPartBody>
    </w:docPart>
    <w:docPart>
      <w:docPartPr>
        <w:name w:val="41FF7F477BAB4694A87CAD12420790B6"/>
        <w:category>
          <w:name w:val="Algemeen"/>
          <w:gallery w:val="placeholder"/>
        </w:category>
        <w:types>
          <w:type w:val="bbPlcHdr"/>
        </w:types>
        <w:behaviors>
          <w:behavior w:val="content"/>
        </w:behaviors>
        <w:guid w:val="{9F9C83AA-3702-458C-806D-7429772D8B92}"/>
      </w:docPartPr>
      <w:docPartBody>
        <w:p w:rsidR="00446731" w:rsidRDefault="00EE23BD" w:rsidP="00EE23BD">
          <w:pPr>
            <w:pStyle w:val="41FF7F477BAB4694A87CAD12420790B6"/>
          </w:pPr>
          <w:r w:rsidRPr="00C9157B">
            <w:rPr>
              <w:rStyle w:val="Tekstvantijdelijkeaanduiding"/>
            </w:rPr>
            <w:t>Klik of tik om tekst in te voeren.</w:t>
          </w:r>
        </w:p>
      </w:docPartBody>
    </w:docPart>
    <w:docPart>
      <w:docPartPr>
        <w:name w:val="47437553957D43DDBDB6E023D712E61A"/>
        <w:category>
          <w:name w:val="Algemeen"/>
          <w:gallery w:val="placeholder"/>
        </w:category>
        <w:types>
          <w:type w:val="bbPlcHdr"/>
        </w:types>
        <w:behaviors>
          <w:behavior w:val="content"/>
        </w:behaviors>
        <w:guid w:val="{75873E1F-8B44-4B0F-B885-68DAF7817F52}"/>
      </w:docPartPr>
      <w:docPartBody>
        <w:p w:rsidR="00446731" w:rsidRDefault="00EE23BD" w:rsidP="00EE23BD">
          <w:pPr>
            <w:pStyle w:val="47437553957D43DDBDB6E023D712E61A"/>
          </w:pPr>
          <w:r w:rsidRPr="004E07E1">
            <w:rPr>
              <w:rStyle w:val="Tekstvantijdelijkeaanduiding"/>
              <w:sz w:val="20"/>
              <w:szCs w:val="20"/>
            </w:rPr>
            <w:t>Klik of tik om tekst in te voeren.</w:t>
          </w:r>
        </w:p>
      </w:docPartBody>
    </w:docPart>
    <w:docPart>
      <w:docPartPr>
        <w:name w:val="B2EBA36458F94D3CBD8F27219E50E4D7"/>
        <w:category>
          <w:name w:val="Algemeen"/>
          <w:gallery w:val="placeholder"/>
        </w:category>
        <w:types>
          <w:type w:val="bbPlcHdr"/>
        </w:types>
        <w:behaviors>
          <w:behavior w:val="content"/>
        </w:behaviors>
        <w:guid w:val="{C1ADC57C-019B-42C7-8108-C2044D457965}"/>
      </w:docPartPr>
      <w:docPartBody>
        <w:p w:rsidR="00446731" w:rsidRDefault="00EE23BD" w:rsidP="00EE23BD">
          <w:pPr>
            <w:pStyle w:val="B2EBA36458F94D3CBD8F27219E50E4D7"/>
          </w:pPr>
          <w:r w:rsidRPr="004E07E1">
            <w:rPr>
              <w:rStyle w:val="Tekstvantijdelijkeaanduiding"/>
              <w:sz w:val="20"/>
              <w:szCs w:val="20"/>
            </w:rPr>
            <w:t>Klik of tik om tekst in te voeren.</w:t>
          </w:r>
        </w:p>
      </w:docPartBody>
    </w:docPart>
    <w:docPart>
      <w:docPartPr>
        <w:name w:val="33BA94C0C00F470FB2A8304E6EFAAA23"/>
        <w:category>
          <w:name w:val="Algemeen"/>
          <w:gallery w:val="placeholder"/>
        </w:category>
        <w:types>
          <w:type w:val="bbPlcHdr"/>
        </w:types>
        <w:behaviors>
          <w:behavior w:val="content"/>
        </w:behaviors>
        <w:guid w:val="{98EFFFB0-2587-46DD-9176-BEFAABB4B5A0}"/>
      </w:docPartPr>
      <w:docPartBody>
        <w:p w:rsidR="00446731" w:rsidRDefault="00EE23BD" w:rsidP="00EE23BD">
          <w:pPr>
            <w:pStyle w:val="33BA94C0C00F470FB2A8304E6EFAAA23"/>
          </w:pPr>
          <w:r w:rsidRPr="00714633">
            <w:rPr>
              <w:rStyle w:val="Tekstvantijdelijkeaanduiding"/>
              <w:szCs w:val="16"/>
            </w:rPr>
            <w:t>Klik of tik om tekst in te voeren.</w:t>
          </w:r>
        </w:p>
      </w:docPartBody>
    </w:docPart>
    <w:docPart>
      <w:docPartPr>
        <w:name w:val="0C72B70C5A15474DBAFF6010CEDE13EE"/>
        <w:category>
          <w:name w:val="Algemeen"/>
          <w:gallery w:val="placeholder"/>
        </w:category>
        <w:types>
          <w:type w:val="bbPlcHdr"/>
        </w:types>
        <w:behaviors>
          <w:behavior w:val="content"/>
        </w:behaviors>
        <w:guid w:val="{A30D292B-2984-4312-A3F2-0018FB50D95A}"/>
      </w:docPartPr>
      <w:docPartBody>
        <w:p w:rsidR="00446731" w:rsidRDefault="00EE23BD" w:rsidP="00EE23BD">
          <w:pPr>
            <w:pStyle w:val="0C72B70C5A15474DBAFF6010CEDE13EE"/>
          </w:pPr>
          <w:r w:rsidRPr="00732B6F">
            <w:rPr>
              <w:rStyle w:val="Tekstvantijdelijkeaanduiding"/>
              <w:szCs w:val="16"/>
            </w:rPr>
            <w:t>Klik of tik om tekst in te voeren.</w:t>
          </w:r>
        </w:p>
      </w:docPartBody>
    </w:docPart>
    <w:docPart>
      <w:docPartPr>
        <w:name w:val="0D3F9EA9A4E6497FBF71F4F067A3BD21"/>
        <w:category>
          <w:name w:val="Algemeen"/>
          <w:gallery w:val="placeholder"/>
        </w:category>
        <w:types>
          <w:type w:val="bbPlcHdr"/>
        </w:types>
        <w:behaviors>
          <w:behavior w:val="content"/>
        </w:behaviors>
        <w:guid w:val="{F78627AA-5CA4-4F0F-8D80-DEB4C637B2F4}"/>
      </w:docPartPr>
      <w:docPartBody>
        <w:p w:rsidR="00446731" w:rsidRDefault="00EE23BD" w:rsidP="00EE23BD">
          <w:pPr>
            <w:pStyle w:val="0D3F9EA9A4E6497FBF71F4F067A3BD21"/>
          </w:pPr>
          <w:r w:rsidRPr="00732B6F">
            <w:rPr>
              <w:rStyle w:val="Tekstvantijdelijkeaanduiding"/>
              <w:szCs w:val="16"/>
            </w:rPr>
            <w:t>Klik of tik om tekst in te voeren.</w:t>
          </w:r>
        </w:p>
      </w:docPartBody>
    </w:docPart>
    <w:docPart>
      <w:docPartPr>
        <w:name w:val="6AF71574057341748A6F46CC4399BA94"/>
        <w:category>
          <w:name w:val="Algemeen"/>
          <w:gallery w:val="placeholder"/>
        </w:category>
        <w:types>
          <w:type w:val="bbPlcHdr"/>
        </w:types>
        <w:behaviors>
          <w:behavior w:val="content"/>
        </w:behaviors>
        <w:guid w:val="{DDE7B89E-84B6-48AC-BC9F-8BCAF6778BB4}"/>
      </w:docPartPr>
      <w:docPartBody>
        <w:p w:rsidR="00446731" w:rsidRDefault="00EE23BD" w:rsidP="00EE23BD">
          <w:pPr>
            <w:pStyle w:val="6AF71574057341748A6F46CC4399BA94"/>
          </w:pPr>
          <w:r w:rsidRPr="00732B6F">
            <w:rPr>
              <w:rStyle w:val="Tekstvantijdelijkeaanduiding"/>
              <w:sz w:val="14"/>
              <w:szCs w:val="14"/>
            </w:rPr>
            <w:t>Klik of tik om een datum in te voeren.</w:t>
          </w:r>
        </w:p>
      </w:docPartBody>
    </w:docPart>
    <w:docPart>
      <w:docPartPr>
        <w:name w:val="3A08159514F94B54807CFFF2AAA7A16D"/>
        <w:category>
          <w:name w:val="Algemeen"/>
          <w:gallery w:val="placeholder"/>
        </w:category>
        <w:types>
          <w:type w:val="bbPlcHdr"/>
        </w:types>
        <w:behaviors>
          <w:behavior w:val="content"/>
        </w:behaviors>
        <w:guid w:val="{730E66F5-D58C-44E1-863C-5B0BBF0C8BA6}"/>
      </w:docPartPr>
      <w:docPartBody>
        <w:p w:rsidR="00446731" w:rsidRDefault="00EE23BD" w:rsidP="00EE23BD">
          <w:pPr>
            <w:pStyle w:val="3A08159514F94B54807CFFF2AAA7A16D"/>
          </w:pPr>
          <w:r w:rsidRPr="00732B6F">
            <w:rPr>
              <w:rStyle w:val="Tekstvantijdelijkeaanduiding"/>
              <w:sz w:val="14"/>
              <w:szCs w:val="14"/>
            </w:rPr>
            <w:t>Klik of tik om een datum in te voeren.</w:t>
          </w:r>
        </w:p>
      </w:docPartBody>
    </w:docPart>
    <w:docPart>
      <w:docPartPr>
        <w:name w:val="7BEBC4C3984C4F83B6E954ADA3EFD8C2"/>
        <w:category>
          <w:name w:val="Algemeen"/>
          <w:gallery w:val="placeholder"/>
        </w:category>
        <w:types>
          <w:type w:val="bbPlcHdr"/>
        </w:types>
        <w:behaviors>
          <w:behavior w:val="content"/>
        </w:behaviors>
        <w:guid w:val="{661A7EF6-37FE-4328-BBCC-028AEFA43F3E}"/>
      </w:docPartPr>
      <w:docPartBody>
        <w:p w:rsidR="00446731" w:rsidRDefault="00EE23BD" w:rsidP="00EE23BD">
          <w:pPr>
            <w:pStyle w:val="7BEBC4C3984C4F83B6E954ADA3EFD8C2"/>
          </w:pPr>
          <w:r w:rsidRPr="00C9157B">
            <w:rPr>
              <w:rStyle w:val="Tekstvantijdelijkeaanduiding"/>
            </w:rPr>
            <w:t>Klik of tik om tekst in te voeren.</w:t>
          </w:r>
        </w:p>
      </w:docPartBody>
    </w:docPart>
    <w:docPart>
      <w:docPartPr>
        <w:name w:val="570AB5F6C1034955B62C54C6B7BF5EB3"/>
        <w:category>
          <w:name w:val="Algemeen"/>
          <w:gallery w:val="placeholder"/>
        </w:category>
        <w:types>
          <w:type w:val="bbPlcHdr"/>
        </w:types>
        <w:behaviors>
          <w:behavior w:val="content"/>
        </w:behaviors>
        <w:guid w:val="{E658AC10-135B-414B-86F0-284CEE0B22CE}"/>
      </w:docPartPr>
      <w:docPartBody>
        <w:p w:rsidR="00446731" w:rsidRDefault="00EE23BD" w:rsidP="00EE23BD">
          <w:pPr>
            <w:pStyle w:val="570AB5F6C1034955B62C54C6B7BF5EB3"/>
          </w:pPr>
          <w:r w:rsidRPr="00714633">
            <w:rPr>
              <w:rStyle w:val="Tekstvantijdelijkeaanduiding"/>
              <w:sz w:val="16"/>
              <w:szCs w:val="16"/>
            </w:rPr>
            <w:t>Klik of tik om tekst in te voeren.</w:t>
          </w:r>
        </w:p>
      </w:docPartBody>
    </w:docPart>
    <w:docPart>
      <w:docPartPr>
        <w:name w:val="D3CCA76F95ED4BB4B62708EA778E629F"/>
        <w:category>
          <w:name w:val="Algemeen"/>
          <w:gallery w:val="placeholder"/>
        </w:category>
        <w:types>
          <w:type w:val="bbPlcHdr"/>
        </w:types>
        <w:behaviors>
          <w:behavior w:val="content"/>
        </w:behaviors>
        <w:guid w:val="{48AF27B7-E26D-4DC2-97C7-22D96B6F8947}"/>
      </w:docPartPr>
      <w:docPartBody>
        <w:p w:rsidR="00446731" w:rsidRDefault="00EE23BD" w:rsidP="00EE23BD">
          <w:pPr>
            <w:pStyle w:val="D3CCA76F95ED4BB4B62708EA778E629F"/>
          </w:pPr>
          <w:r w:rsidRPr="00714633">
            <w:rPr>
              <w:rStyle w:val="Tekstvantijdelijkeaanduiding"/>
              <w:sz w:val="16"/>
              <w:szCs w:val="16"/>
            </w:rPr>
            <w:t>Klik of tik om een datum in te voeren.</w:t>
          </w:r>
        </w:p>
      </w:docPartBody>
    </w:docPart>
    <w:docPart>
      <w:docPartPr>
        <w:name w:val="288FE32F231046EA9F5ED57612440B67"/>
        <w:category>
          <w:name w:val="Algemeen"/>
          <w:gallery w:val="placeholder"/>
        </w:category>
        <w:types>
          <w:type w:val="bbPlcHdr"/>
        </w:types>
        <w:behaviors>
          <w:behavior w:val="content"/>
        </w:behaviors>
        <w:guid w:val="{CE946579-4FB8-4621-877A-8340232F76EE}"/>
      </w:docPartPr>
      <w:docPartBody>
        <w:p w:rsidR="00446731" w:rsidRDefault="00EE23BD" w:rsidP="00EE23BD">
          <w:pPr>
            <w:pStyle w:val="288FE32F231046EA9F5ED57612440B67"/>
          </w:pPr>
          <w:r w:rsidRPr="00C9157B">
            <w:rPr>
              <w:rStyle w:val="Tekstvantijdelijkeaanduiding"/>
            </w:rPr>
            <w:t>Klik of tik om een datum in te voeren.</w:t>
          </w:r>
        </w:p>
      </w:docPartBody>
    </w:docPart>
    <w:docPart>
      <w:docPartPr>
        <w:name w:val="C32976DAAA0E48BEBBE9796A706A3500"/>
        <w:category>
          <w:name w:val="Algemeen"/>
          <w:gallery w:val="placeholder"/>
        </w:category>
        <w:types>
          <w:type w:val="bbPlcHdr"/>
        </w:types>
        <w:behaviors>
          <w:behavior w:val="content"/>
        </w:behaviors>
        <w:guid w:val="{6B7CFEAD-C0C8-49F8-8297-7F0519298B9C}"/>
      </w:docPartPr>
      <w:docPartBody>
        <w:p w:rsidR="00B62E53" w:rsidRDefault="00EE23BD" w:rsidP="00EE23BD">
          <w:pPr>
            <w:pStyle w:val="C32976DAAA0E48BEBBE9796A706A3500"/>
          </w:pPr>
          <w:r w:rsidRPr="00EF0C75">
            <w:rPr>
              <w:rStyle w:val="Tekstvantijdelijkeaanduiding"/>
              <w:sz w:val="16"/>
              <w:szCs w:val="16"/>
            </w:rPr>
            <w:t>Klik of tik om tekst in te voeren.</w:t>
          </w:r>
        </w:p>
      </w:docPartBody>
    </w:docPart>
    <w:docPart>
      <w:docPartPr>
        <w:name w:val="1F5A853BD449492EB6FE4DC887D52394"/>
        <w:category>
          <w:name w:val="Algemeen"/>
          <w:gallery w:val="placeholder"/>
        </w:category>
        <w:types>
          <w:type w:val="bbPlcHdr"/>
        </w:types>
        <w:behaviors>
          <w:behavior w:val="content"/>
        </w:behaviors>
        <w:guid w:val="{E7E36EFC-A43E-4779-A5B6-0DDC5AB4BD87}"/>
      </w:docPartPr>
      <w:docPartBody>
        <w:p w:rsidR="00B62E53" w:rsidRDefault="00EE23BD" w:rsidP="00EE23BD">
          <w:pPr>
            <w:pStyle w:val="1F5A853BD449492EB6FE4DC887D52394"/>
          </w:pPr>
          <w:r w:rsidRPr="00C9157B">
            <w:rPr>
              <w:rStyle w:val="Tekstvantijdelijkeaanduiding"/>
            </w:rPr>
            <w:t>Klik of tik om een datum in te voeren.</w:t>
          </w:r>
        </w:p>
      </w:docPartBody>
    </w:docPart>
    <w:docPart>
      <w:docPartPr>
        <w:name w:val="1A990A99424149A492B68E396AFC1180"/>
        <w:category>
          <w:name w:val="Algemeen"/>
          <w:gallery w:val="placeholder"/>
        </w:category>
        <w:types>
          <w:type w:val="bbPlcHdr"/>
        </w:types>
        <w:behaviors>
          <w:behavior w:val="content"/>
        </w:behaviors>
        <w:guid w:val="{E522E12C-B5D9-4536-AF33-B2948735AEE1}"/>
      </w:docPartPr>
      <w:docPartBody>
        <w:p w:rsidR="00B62E53" w:rsidRDefault="00EE23BD" w:rsidP="00EE23BD">
          <w:pPr>
            <w:pStyle w:val="1A990A99424149A492B68E396AFC1180"/>
          </w:pPr>
          <w:r w:rsidRPr="00C9157B">
            <w:rPr>
              <w:rStyle w:val="Tekstvantijdelijkeaanduiding"/>
            </w:rPr>
            <w:t>Klik of tik om een datum in te voeren.</w:t>
          </w:r>
        </w:p>
      </w:docPartBody>
    </w:docPart>
    <w:docPart>
      <w:docPartPr>
        <w:name w:val="33314A17AFF3403E86C96CA08E1E17DE"/>
        <w:category>
          <w:name w:val="Algemeen"/>
          <w:gallery w:val="placeholder"/>
        </w:category>
        <w:types>
          <w:type w:val="bbPlcHdr"/>
        </w:types>
        <w:behaviors>
          <w:behavior w:val="content"/>
        </w:behaviors>
        <w:guid w:val="{17564307-BC4E-4B5B-A0CF-3043E98A5F97}"/>
      </w:docPartPr>
      <w:docPartBody>
        <w:p w:rsidR="00B62E53" w:rsidRDefault="00EE23BD" w:rsidP="00EE23BD">
          <w:pPr>
            <w:pStyle w:val="33314A17AFF3403E86C96CA08E1E17DE"/>
          </w:pPr>
          <w:r w:rsidRPr="00C9157B">
            <w:rPr>
              <w:rStyle w:val="Tekstvantijdelijkeaanduiding"/>
            </w:rPr>
            <w:t>Klik of tik om een datum in te voeren.</w:t>
          </w:r>
        </w:p>
      </w:docPartBody>
    </w:docPart>
    <w:docPart>
      <w:docPartPr>
        <w:name w:val="8601D0665E5948C4B132DE85D9D870D6"/>
        <w:category>
          <w:name w:val="Algemeen"/>
          <w:gallery w:val="placeholder"/>
        </w:category>
        <w:types>
          <w:type w:val="bbPlcHdr"/>
        </w:types>
        <w:behaviors>
          <w:behavior w:val="content"/>
        </w:behaviors>
        <w:guid w:val="{BA46D82B-ACF1-42B8-9BE3-16E53D31CDD6}"/>
      </w:docPartPr>
      <w:docPartBody>
        <w:p w:rsidR="00591831" w:rsidRDefault="0030572B" w:rsidP="0030572B">
          <w:pPr>
            <w:pStyle w:val="8601D0665E5948C4B132DE85D9D870D6"/>
          </w:pPr>
          <w:r w:rsidRPr="00C9157B">
            <w:rPr>
              <w:rStyle w:val="Tekstvantijdelijkeaanduiding"/>
            </w:rPr>
            <w:t>Klik of tik om tekst in te voeren.</w:t>
          </w:r>
        </w:p>
      </w:docPartBody>
    </w:docPart>
    <w:docPart>
      <w:docPartPr>
        <w:name w:val="D218A0F47F6A435EA56F2D2CEF2C00CB"/>
        <w:category>
          <w:name w:val="Algemeen"/>
          <w:gallery w:val="placeholder"/>
        </w:category>
        <w:types>
          <w:type w:val="bbPlcHdr"/>
        </w:types>
        <w:behaviors>
          <w:behavior w:val="content"/>
        </w:behaviors>
        <w:guid w:val="{23F8F11E-5319-4E8D-BA01-A9B27B4F18A2}"/>
      </w:docPartPr>
      <w:docPartBody>
        <w:p w:rsidR="00591831" w:rsidRDefault="0030572B" w:rsidP="0030572B">
          <w:pPr>
            <w:pStyle w:val="D218A0F47F6A435EA56F2D2CEF2C00CB"/>
          </w:pPr>
          <w:r w:rsidRPr="00C9157B">
            <w:rPr>
              <w:rStyle w:val="Tekstvantijdelijkeaanduiding"/>
            </w:rPr>
            <w:t>Klik of tik om tekst in te voeren.</w:t>
          </w:r>
        </w:p>
      </w:docPartBody>
    </w:docPart>
    <w:docPart>
      <w:docPartPr>
        <w:name w:val="499B1578D2E94392B05DF05553888582"/>
        <w:category>
          <w:name w:val="Algemeen"/>
          <w:gallery w:val="placeholder"/>
        </w:category>
        <w:types>
          <w:type w:val="bbPlcHdr"/>
        </w:types>
        <w:behaviors>
          <w:behavior w:val="content"/>
        </w:behaviors>
        <w:guid w:val="{ADA9A5B5-943A-4E68-B26F-855C1A349494}"/>
      </w:docPartPr>
      <w:docPartBody>
        <w:p w:rsidR="00591831" w:rsidRDefault="0030572B" w:rsidP="0030572B">
          <w:pPr>
            <w:pStyle w:val="499B1578D2E94392B05DF05553888582"/>
          </w:pPr>
          <w:r w:rsidRPr="00C9157B">
            <w:rPr>
              <w:rStyle w:val="Tekstvantijdelijkeaanduiding"/>
            </w:rPr>
            <w:t>Klik of tik om tekst in te voeren.</w:t>
          </w:r>
        </w:p>
      </w:docPartBody>
    </w:docPart>
    <w:docPart>
      <w:docPartPr>
        <w:name w:val="BEB92B80659642FD849BFE87AF5D3053"/>
        <w:category>
          <w:name w:val="Algemeen"/>
          <w:gallery w:val="placeholder"/>
        </w:category>
        <w:types>
          <w:type w:val="bbPlcHdr"/>
        </w:types>
        <w:behaviors>
          <w:behavior w:val="content"/>
        </w:behaviors>
        <w:guid w:val="{FC79B903-DCBA-42C2-857C-D559D8F64207}"/>
      </w:docPartPr>
      <w:docPartBody>
        <w:p w:rsidR="00591831" w:rsidRDefault="0030572B" w:rsidP="0030572B">
          <w:pPr>
            <w:pStyle w:val="BEB92B80659642FD849BFE87AF5D3053"/>
          </w:pPr>
          <w:r w:rsidRPr="00732B6F">
            <w:rPr>
              <w:rStyle w:val="Tekstvantijdelijkeaanduiding"/>
              <w:sz w:val="16"/>
              <w:szCs w:val="16"/>
            </w:rPr>
            <w:t>Klik of tik om tekst in te voeren.</w:t>
          </w:r>
        </w:p>
      </w:docPartBody>
    </w:docPart>
    <w:docPart>
      <w:docPartPr>
        <w:name w:val="26AD2F94D3714CB3BE7EDDEBBECBDD55"/>
        <w:category>
          <w:name w:val="Algemeen"/>
          <w:gallery w:val="placeholder"/>
        </w:category>
        <w:types>
          <w:type w:val="bbPlcHdr"/>
        </w:types>
        <w:behaviors>
          <w:behavior w:val="content"/>
        </w:behaviors>
        <w:guid w:val="{E8894D3C-2E48-43D4-BC30-BAD4CD698C68}"/>
      </w:docPartPr>
      <w:docPartBody>
        <w:p w:rsidR="00591831" w:rsidRDefault="0030572B" w:rsidP="0030572B">
          <w:pPr>
            <w:pStyle w:val="26AD2F94D3714CB3BE7EDDEBBECBDD55"/>
          </w:pPr>
          <w:r w:rsidRPr="00732B6F">
            <w:rPr>
              <w:rStyle w:val="Tekstvantijdelijkeaanduiding"/>
              <w:sz w:val="14"/>
              <w:szCs w:val="14"/>
            </w:rPr>
            <w:t>Klik of tik om een datum in te voeren.</w:t>
          </w:r>
        </w:p>
      </w:docPartBody>
    </w:docPart>
    <w:docPart>
      <w:docPartPr>
        <w:name w:val="315B39F17DA6406B8F178CE489BF7159"/>
        <w:category>
          <w:name w:val="Algemeen"/>
          <w:gallery w:val="placeholder"/>
        </w:category>
        <w:types>
          <w:type w:val="bbPlcHdr"/>
        </w:types>
        <w:behaviors>
          <w:behavior w:val="content"/>
        </w:behaviors>
        <w:guid w:val="{9EEA985C-C544-48A1-A7FE-41ADA41EE1B6}"/>
      </w:docPartPr>
      <w:docPartBody>
        <w:p w:rsidR="00591831" w:rsidRDefault="0030572B" w:rsidP="0030572B">
          <w:pPr>
            <w:pStyle w:val="315B39F17DA6406B8F178CE489BF7159"/>
          </w:pPr>
          <w:r w:rsidRPr="00732B6F">
            <w:rPr>
              <w:rStyle w:val="Tekstvantijdelijkeaanduiding"/>
              <w:szCs w:val="16"/>
            </w:rPr>
            <w:t>Klik of tik om tekst in te voeren.</w:t>
          </w:r>
        </w:p>
      </w:docPartBody>
    </w:docPart>
    <w:docPart>
      <w:docPartPr>
        <w:name w:val="74BCF2A739344CE8BED0A9759DE287DA"/>
        <w:category>
          <w:name w:val="Algemeen"/>
          <w:gallery w:val="placeholder"/>
        </w:category>
        <w:types>
          <w:type w:val="bbPlcHdr"/>
        </w:types>
        <w:behaviors>
          <w:behavior w:val="content"/>
        </w:behaviors>
        <w:guid w:val="{5153A2E2-1811-4100-982B-B031CFDC317A}"/>
      </w:docPartPr>
      <w:docPartBody>
        <w:p w:rsidR="00591831" w:rsidRDefault="0030572B" w:rsidP="0030572B">
          <w:pPr>
            <w:pStyle w:val="74BCF2A739344CE8BED0A9759DE287DA"/>
          </w:pPr>
          <w:r w:rsidRPr="00732B6F">
            <w:rPr>
              <w:rStyle w:val="Tekstvantijdelijkeaanduiding"/>
              <w:sz w:val="14"/>
              <w:szCs w:val="14"/>
            </w:rPr>
            <w:t>Klik of tik om een datum in te voeren.</w:t>
          </w:r>
        </w:p>
      </w:docPartBody>
    </w:docPart>
    <w:docPart>
      <w:docPartPr>
        <w:name w:val="7EA7D688169F492B96D4F582226F8DEC"/>
        <w:category>
          <w:name w:val="Algemeen"/>
          <w:gallery w:val="placeholder"/>
        </w:category>
        <w:types>
          <w:type w:val="bbPlcHdr"/>
        </w:types>
        <w:behaviors>
          <w:behavior w:val="content"/>
        </w:behaviors>
        <w:guid w:val="{A52B06FE-B40B-406D-9EE7-1593093C61A6}"/>
      </w:docPartPr>
      <w:docPartBody>
        <w:p w:rsidR="00000000" w:rsidRDefault="00322AE6" w:rsidP="00322AE6">
          <w:pPr>
            <w:pStyle w:val="7EA7D688169F492B96D4F582226F8DEC"/>
          </w:pPr>
          <w:r w:rsidRPr="00714633">
            <w:rPr>
              <w:rStyle w:val="Tekstvantijdelijkeaanduiding"/>
              <w:sz w:val="16"/>
              <w:szCs w:val="16"/>
            </w:rPr>
            <w:t>Klik of tik om een datum in te voeren.</w:t>
          </w:r>
        </w:p>
      </w:docPartBody>
    </w:docPart>
    <w:docPart>
      <w:docPartPr>
        <w:name w:val="7C4DA00841C046FC8EB560ABEDCB4A71"/>
        <w:category>
          <w:name w:val="Algemeen"/>
          <w:gallery w:val="placeholder"/>
        </w:category>
        <w:types>
          <w:type w:val="bbPlcHdr"/>
        </w:types>
        <w:behaviors>
          <w:behavior w:val="content"/>
        </w:behaviors>
        <w:guid w:val="{E54DD053-827D-41A6-898F-BF01B9FFB1DB}"/>
      </w:docPartPr>
      <w:docPartBody>
        <w:p w:rsidR="00000000" w:rsidRDefault="00322AE6" w:rsidP="00322AE6">
          <w:pPr>
            <w:pStyle w:val="7C4DA00841C046FC8EB560ABEDCB4A71"/>
          </w:pPr>
          <w:r w:rsidRPr="00714633">
            <w:rPr>
              <w:rStyle w:val="Tekstvantijdelijkeaanduiding"/>
              <w:sz w:val="16"/>
              <w:szCs w:val="16"/>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50"/>
    <w:rsid w:val="000B7D50"/>
    <w:rsid w:val="00195AEF"/>
    <w:rsid w:val="0030572B"/>
    <w:rsid w:val="00322AE6"/>
    <w:rsid w:val="003C4BC3"/>
    <w:rsid w:val="00446731"/>
    <w:rsid w:val="0051135B"/>
    <w:rsid w:val="00591831"/>
    <w:rsid w:val="005B5532"/>
    <w:rsid w:val="00713088"/>
    <w:rsid w:val="007A25D2"/>
    <w:rsid w:val="008C2C83"/>
    <w:rsid w:val="009F5731"/>
    <w:rsid w:val="00A1035B"/>
    <w:rsid w:val="00A468DF"/>
    <w:rsid w:val="00AF3C52"/>
    <w:rsid w:val="00B62E53"/>
    <w:rsid w:val="00C13AF1"/>
    <w:rsid w:val="00C410A8"/>
    <w:rsid w:val="00C57B13"/>
    <w:rsid w:val="00C947C9"/>
    <w:rsid w:val="00DB614D"/>
    <w:rsid w:val="00EE23BD"/>
    <w:rsid w:val="00F90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22AE6"/>
    <w:rPr>
      <w:color w:val="808080"/>
    </w:rPr>
  </w:style>
  <w:style w:type="paragraph" w:customStyle="1" w:styleId="C99045DE1AED4E3286A79B00076E41DA">
    <w:name w:val="C99045DE1AED4E3286A79B00076E41DA"/>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E3474C34EBE4793ACDDB3E6AE9036AE">
    <w:name w:val="DE3474C34EBE4793ACDDB3E6AE9036AE"/>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47D920012B74B97A6270D6533A9C5E7">
    <w:name w:val="647D920012B74B97A6270D6533A9C5E7"/>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6AADF4E194F4943B47E0C996723508D">
    <w:name w:val="36AADF4E194F4943B47E0C996723508D"/>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011A932E46749FA804FB05CD2A9B71A">
    <w:name w:val="D011A932E46749FA804FB05CD2A9B71A"/>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AFE70B4C0074BAFA35564E31058E96B">
    <w:name w:val="8AFE70B4C0074BAFA35564E31058E96B"/>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2C0CAA89E3B48349ED8CF5468093EEF">
    <w:name w:val="F2C0CAA89E3B48349ED8CF5468093EEF"/>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B22D82A80F4F46A9BE23F784685CFE">
    <w:name w:val="DAB22D82A80F4F46A9BE23F784685CFE"/>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94DEFF4E4A94F4C9F45709F8661E7E2">
    <w:name w:val="894DEFF4E4A94F4C9F45709F8661E7E2"/>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D1BE98875D142158CF42EE02B706EA2">
    <w:name w:val="BD1BE98875D142158CF42EE02B706EA2"/>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61550542F54FA49832BA4708E4597C">
    <w:name w:val="AB61550542F54FA49832BA4708E4597C"/>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9D4E4991724AE48A14456D0CA71D27">
    <w:name w:val="559D4E4991724AE48A14456D0CA71D27"/>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3C485554FC14F83903E780883C4C1A7">
    <w:name w:val="63C485554FC14F83903E780883C4C1A7"/>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BF76C2ABC134424AD6063C80A3A699F">
    <w:name w:val="DBF76C2ABC134424AD6063C80A3A699F"/>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4C840A4F9A247C2B1F68D5A8F8A506C">
    <w:name w:val="D4C840A4F9A247C2B1F68D5A8F8A506C"/>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6AF998F07F4333B4B288B4E3FB895F">
    <w:name w:val="396AF998F07F4333B4B288B4E3FB895F"/>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345091BA1354BA1B17016A48332A241">
    <w:name w:val="F345091BA1354BA1B17016A48332A241"/>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EF4F93BDAE410A8876F73B5DBF70AE">
    <w:name w:val="6AEF4F93BDAE410A8876F73B5DBF70AE"/>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2976DAAA0E48BEBBE9796A706A3500">
    <w:name w:val="C32976DAAA0E48BEBBE9796A706A3500"/>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795BD217EC4683AE63E818D644CADB">
    <w:name w:val="FB795BD217EC4683AE63E818D644CADB"/>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5E38D853DD94705B2860431E476A80C">
    <w:name w:val="15E38D853DD94705B2860431E476A80C"/>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050C7B830CC4EF0BE8E5C1E67272063">
    <w:name w:val="2050C7B830CC4EF0BE8E5C1E67272063"/>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3D20FB24165434CA586725C27C660D4">
    <w:name w:val="B3D20FB24165434CA586725C27C660D4"/>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B30276111A7484F90C9CA349177A727">
    <w:name w:val="4B30276111A7484F90C9CA349177A727"/>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AE3AC7766B24C68BDE6473A14C20AE1">
    <w:name w:val="8AE3AC7766B24C68BDE6473A14C20AE1"/>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226C78583944F5BAB0DC370B0410BF1">
    <w:name w:val="D226C78583944F5BAB0DC370B0410BF1"/>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25D4CC958284BA1B9FE82BDE3728C06">
    <w:name w:val="925D4CC958284BA1B9FE82BDE3728C06"/>
    <w:rsid w:val="00EE23BD"/>
    <w:pPr>
      <w:snapToGrid w:val="0"/>
      <w:spacing w:after="0" w:line="300" w:lineRule="exact"/>
    </w:pPr>
    <w:rPr>
      <w:rFonts w:ascii="Arial" w:hAnsi="Arial" w:cs="Arial"/>
      <w:color w:val="000000" w:themeColor="text1"/>
      <w:sz w:val="20"/>
      <w:szCs w:val="20"/>
      <w:lang w:eastAsia="en-US"/>
    </w:rPr>
  </w:style>
  <w:style w:type="paragraph" w:customStyle="1" w:styleId="0CD3ABEF784D4078B501CF056DEBAE1F">
    <w:name w:val="0CD3ABEF784D4078B501CF056DEBAE1F"/>
    <w:rsid w:val="00EE23BD"/>
    <w:pPr>
      <w:snapToGrid w:val="0"/>
      <w:spacing w:after="0" w:line="300" w:lineRule="exact"/>
    </w:pPr>
    <w:rPr>
      <w:rFonts w:ascii="Arial" w:hAnsi="Arial" w:cs="Arial"/>
      <w:color w:val="000000" w:themeColor="text1"/>
      <w:sz w:val="20"/>
      <w:szCs w:val="20"/>
      <w:lang w:eastAsia="en-US"/>
    </w:rPr>
  </w:style>
  <w:style w:type="paragraph" w:customStyle="1" w:styleId="4AEEECC615E440E486FF07AF8F227C1A">
    <w:name w:val="4AEEECC615E440E486FF07AF8F227C1A"/>
    <w:rsid w:val="00EE23BD"/>
    <w:pPr>
      <w:snapToGrid w:val="0"/>
      <w:spacing w:after="0" w:line="300" w:lineRule="exact"/>
    </w:pPr>
    <w:rPr>
      <w:rFonts w:ascii="Arial" w:hAnsi="Arial" w:cs="Arial"/>
      <w:color w:val="000000" w:themeColor="text1"/>
      <w:sz w:val="20"/>
      <w:szCs w:val="20"/>
      <w:lang w:eastAsia="en-US"/>
    </w:rPr>
  </w:style>
  <w:style w:type="paragraph" w:customStyle="1" w:styleId="BF554839766F4300BC773592C7F4E3CD">
    <w:name w:val="BF554839766F4300BC773592C7F4E3CD"/>
    <w:rsid w:val="00EE23BD"/>
    <w:pPr>
      <w:snapToGrid w:val="0"/>
      <w:spacing w:after="0" w:line="300" w:lineRule="exact"/>
    </w:pPr>
    <w:rPr>
      <w:rFonts w:ascii="Arial" w:hAnsi="Arial" w:cs="Arial"/>
      <w:color w:val="000000" w:themeColor="text1"/>
      <w:sz w:val="20"/>
      <w:szCs w:val="20"/>
      <w:lang w:eastAsia="en-US"/>
    </w:rPr>
  </w:style>
  <w:style w:type="paragraph" w:customStyle="1" w:styleId="CBDE1399E29F425F9EA9FE00E9014CC9">
    <w:name w:val="CBDE1399E29F425F9EA9FE00E9014CC9"/>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486A33F19F046188A03211778334C7D">
    <w:name w:val="2486A33F19F046188A03211778334C7D"/>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B080D2D4FD54418A5C100B33E3F335A">
    <w:name w:val="CB080D2D4FD54418A5C100B33E3F335A"/>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A7B5AD523E44AEB8B64E3EB5B029FB3">
    <w:name w:val="1A7B5AD523E44AEB8B64E3EB5B029FB3"/>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1816A5E549046B2805E670C6A64CA46">
    <w:name w:val="F1816A5E549046B2805E670C6A64CA46"/>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10BFBC103D4D12AEE555BBDC26379E">
    <w:name w:val="1210BFBC103D4D12AEE555BBDC26379E"/>
    <w:rsid w:val="00EE23BD"/>
    <w:pPr>
      <w:snapToGrid w:val="0"/>
      <w:spacing w:after="0" w:line="300" w:lineRule="exact"/>
    </w:pPr>
    <w:rPr>
      <w:rFonts w:ascii="Arial" w:hAnsi="Arial" w:cs="Arial"/>
      <w:color w:val="000000" w:themeColor="text1"/>
      <w:sz w:val="20"/>
      <w:szCs w:val="20"/>
      <w:lang w:eastAsia="en-US"/>
    </w:rPr>
  </w:style>
  <w:style w:type="paragraph" w:customStyle="1" w:styleId="D2DD1FBCEB5041A0B667C17564F06118">
    <w:name w:val="D2DD1FBCEB5041A0B667C17564F06118"/>
    <w:rsid w:val="00EE23BD"/>
    <w:pPr>
      <w:snapToGrid w:val="0"/>
      <w:spacing w:after="0" w:line="300" w:lineRule="exact"/>
    </w:pPr>
    <w:rPr>
      <w:rFonts w:ascii="Arial" w:hAnsi="Arial" w:cs="Arial"/>
      <w:color w:val="000000" w:themeColor="text1"/>
      <w:sz w:val="20"/>
      <w:szCs w:val="20"/>
      <w:lang w:eastAsia="en-US"/>
    </w:rPr>
  </w:style>
  <w:style w:type="paragraph" w:customStyle="1" w:styleId="C1B77B9AF5C6487781B1DB126C4C51CE">
    <w:name w:val="C1B77B9AF5C6487781B1DB126C4C51CE"/>
    <w:rsid w:val="00EE23BD"/>
    <w:pPr>
      <w:snapToGrid w:val="0"/>
      <w:spacing w:after="0" w:line="300" w:lineRule="exact"/>
    </w:pPr>
    <w:rPr>
      <w:rFonts w:ascii="Arial" w:hAnsi="Arial" w:cs="Arial"/>
      <w:color w:val="000000" w:themeColor="text1"/>
      <w:sz w:val="20"/>
      <w:szCs w:val="20"/>
      <w:lang w:eastAsia="en-US"/>
    </w:rPr>
  </w:style>
  <w:style w:type="paragraph" w:customStyle="1" w:styleId="D9E70802D5FB44BFAAFCEC9486F2F99F">
    <w:name w:val="D9E70802D5FB44BFAAFCEC9486F2F99F"/>
    <w:rsid w:val="00EE23BD"/>
    <w:pPr>
      <w:snapToGrid w:val="0"/>
      <w:spacing w:after="0" w:line="300" w:lineRule="exact"/>
    </w:pPr>
    <w:rPr>
      <w:rFonts w:ascii="Arial" w:hAnsi="Arial" w:cs="Arial"/>
      <w:color w:val="000000" w:themeColor="text1"/>
      <w:sz w:val="20"/>
      <w:szCs w:val="20"/>
      <w:lang w:eastAsia="en-US"/>
    </w:rPr>
  </w:style>
  <w:style w:type="paragraph" w:customStyle="1" w:styleId="3DC50FA4199441629E172F4BF34AF33D">
    <w:name w:val="3DC50FA4199441629E172F4BF34AF33D"/>
    <w:rsid w:val="00EE23BD"/>
    <w:pPr>
      <w:snapToGrid w:val="0"/>
      <w:spacing w:after="0" w:line="300" w:lineRule="exact"/>
    </w:pPr>
    <w:rPr>
      <w:rFonts w:ascii="Arial" w:hAnsi="Arial" w:cs="Arial"/>
      <w:color w:val="000000" w:themeColor="text1"/>
      <w:sz w:val="20"/>
      <w:szCs w:val="20"/>
      <w:lang w:eastAsia="en-US"/>
    </w:rPr>
  </w:style>
  <w:style w:type="paragraph" w:customStyle="1" w:styleId="56C24EB22A854CBC98DF40D90FCB73AF">
    <w:name w:val="56C24EB22A854CBC98DF40D90FCB73AF"/>
    <w:rsid w:val="00EE23BD"/>
    <w:pPr>
      <w:snapToGrid w:val="0"/>
      <w:spacing w:after="0" w:line="300" w:lineRule="exact"/>
    </w:pPr>
    <w:rPr>
      <w:rFonts w:ascii="Arial" w:hAnsi="Arial" w:cs="Arial"/>
      <w:color w:val="000000" w:themeColor="text1"/>
      <w:sz w:val="20"/>
      <w:szCs w:val="20"/>
      <w:lang w:eastAsia="en-US"/>
    </w:rPr>
  </w:style>
  <w:style w:type="paragraph" w:customStyle="1" w:styleId="332E0F79D5B441CC913817DDE6896ACE">
    <w:name w:val="332E0F79D5B441CC913817DDE6896ACE"/>
    <w:rsid w:val="00EE23BD"/>
    <w:pPr>
      <w:snapToGrid w:val="0"/>
      <w:spacing w:after="0" w:line="300" w:lineRule="exact"/>
    </w:pPr>
    <w:rPr>
      <w:rFonts w:ascii="Arial" w:hAnsi="Arial" w:cs="Arial"/>
      <w:color w:val="000000" w:themeColor="text1"/>
      <w:sz w:val="20"/>
      <w:szCs w:val="20"/>
      <w:lang w:eastAsia="en-US"/>
    </w:rPr>
  </w:style>
  <w:style w:type="paragraph" w:customStyle="1" w:styleId="8BF2A57CC073471CBBA80EEB97413C08">
    <w:name w:val="8BF2A57CC073471CBBA80EEB97413C08"/>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4334B37EEFF47EB84C340C7AFF77812">
    <w:name w:val="E4334B37EEFF47EB84C340C7AFF77812"/>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61D2D313B2E4C0DBA565CB0F7A4ADBA">
    <w:name w:val="261D2D313B2E4C0DBA565CB0F7A4ADBA"/>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D0F8FB104D47B09EF9C398D0CFC2C3">
    <w:name w:val="D5D0F8FB104D47B09EF9C398D0CFC2C3"/>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C72B70C5A15474DBAFF6010CEDE13EE">
    <w:name w:val="0C72B70C5A15474DBAFF6010CEDE13EE"/>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F71574057341748A6F46CC4399BA94">
    <w:name w:val="6AF71574057341748A6F46CC4399BA94"/>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3F9EA9A4E6497FBF71F4F067A3BD21">
    <w:name w:val="0D3F9EA9A4E6497FBF71F4F067A3BD21"/>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A08159514F94B54807CFFF2AAA7A16D">
    <w:name w:val="3A08159514F94B54807CFFF2AAA7A16D"/>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707452D2BD040A78A3AB401FCA0E9F4">
    <w:name w:val="C707452D2BD040A78A3AB401FCA0E9F4"/>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BE5FB86AE343319F9DD2F4F7E1F0A9">
    <w:name w:val="11BE5FB86AE343319F9DD2F4F7E1F0A9"/>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C6170ED9514B19AA635F481AE07A7D">
    <w:name w:val="6AC6170ED9514B19AA635F481AE07A7D"/>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1089A8E98847739F1FAFBBD1D29642">
    <w:name w:val="181089A8E98847739F1FAFBBD1D29642"/>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9A91CC57277415AADC8A340249DE11E">
    <w:name w:val="C9A91CC57277415AADC8A340249DE11E"/>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B7074E5BE584000A5B6DDE7311931C0">
    <w:name w:val="2B7074E5BE584000A5B6DDE7311931C0"/>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D74A0184FC84069984DB4A71D0A638C">
    <w:name w:val="5D74A0184FC84069984DB4A71D0A638C"/>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9580B82F3641A6B3E26DCE0C42EC55">
    <w:name w:val="559580B82F3641A6B3E26DCE0C42EC55"/>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8291AC5083E414C811ADA79FC8621C9">
    <w:name w:val="98291AC5083E414C811ADA79FC8621C9"/>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A5B91037D6C418BA5D196BF7DA38EA3">
    <w:name w:val="CA5B91037D6C418BA5D196BF7DA38EA3"/>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2CB3E809D474857A08FED023CB8EE5F">
    <w:name w:val="92CB3E809D474857A08FED023CB8EE5F"/>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BE4A1A1B2014552836DD4778D5F3697">
    <w:name w:val="6BE4A1A1B2014552836DD4778D5F3697"/>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C5D2C40D97249198D212B4049403C22">
    <w:name w:val="4C5D2C40D97249198D212B4049403C22"/>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4F01708E1654C3DA0E83107190BA09F">
    <w:name w:val="E4F01708E1654C3DA0E83107190BA09F"/>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5C6140D19BB42CAA16E57135329BB76">
    <w:name w:val="25C6140D19BB42CAA16E57135329BB76"/>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04A3134104640A9B13772487AE01259">
    <w:name w:val="004A3134104640A9B13772487AE01259"/>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570279ED6EE46188E5985412FEEB5BB">
    <w:name w:val="F570279ED6EE46188E5985412FEEB5BB"/>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656968CB64041A4A5BAB23E4A3BEBB4">
    <w:name w:val="F656968CB64041A4A5BAB23E4A3BEBB4"/>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DC37EEA00DA498990D93DEBA5FFDDA6">
    <w:name w:val="1DC37EEA00DA498990D93DEBA5FFDDA6"/>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9E44382A7E34831A657BF79E7FC9A13">
    <w:name w:val="19E44382A7E34831A657BF79E7FC9A13"/>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CFA77D3D68D47E1A836B0C91440F9A0">
    <w:name w:val="4CFA77D3D68D47E1A836B0C91440F9A0"/>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BEBC4C3984C4F83B6E954ADA3EFD8C2">
    <w:name w:val="7BEBC4C3984C4F83B6E954ADA3EFD8C2"/>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437553957D43DDBDB6E023D712E61A">
    <w:name w:val="47437553957D43DDBDB6E023D712E61A"/>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324FB35B104AE4B06B4664F29DF34C">
    <w:name w:val="2A324FB35B104AE4B06B4664F29DF34C"/>
    <w:rsid w:val="00EE23BD"/>
    <w:pPr>
      <w:snapToGrid w:val="0"/>
      <w:spacing w:after="0" w:line="300" w:lineRule="exact"/>
      <w:ind w:left="720"/>
      <w:contextualSpacing/>
    </w:pPr>
    <w:rPr>
      <w:rFonts w:ascii="Arial" w:hAnsi="Arial" w:cs="Arial"/>
      <w:color w:val="000000" w:themeColor="text1"/>
      <w:sz w:val="20"/>
      <w:szCs w:val="20"/>
      <w:lang w:eastAsia="en-US"/>
    </w:rPr>
  </w:style>
  <w:style w:type="paragraph" w:customStyle="1" w:styleId="EBDC836E45934C43B347C0C1DC14C57F">
    <w:name w:val="EBDC836E45934C43B347C0C1DC14C57F"/>
    <w:rsid w:val="00EE23BD"/>
    <w:pPr>
      <w:snapToGrid w:val="0"/>
      <w:spacing w:after="0" w:line="300" w:lineRule="exact"/>
      <w:ind w:left="720"/>
      <w:contextualSpacing/>
    </w:pPr>
    <w:rPr>
      <w:rFonts w:ascii="Arial" w:hAnsi="Arial" w:cs="Arial"/>
      <w:color w:val="000000" w:themeColor="text1"/>
      <w:sz w:val="20"/>
      <w:szCs w:val="20"/>
      <w:lang w:eastAsia="en-US"/>
    </w:rPr>
  </w:style>
  <w:style w:type="paragraph" w:customStyle="1" w:styleId="BDEE73B300684595BC9F4E804F450F52">
    <w:name w:val="BDEE73B300684595BC9F4E804F450F52"/>
    <w:rsid w:val="00EE23BD"/>
    <w:pPr>
      <w:snapToGrid w:val="0"/>
      <w:spacing w:after="0" w:line="300" w:lineRule="exact"/>
      <w:ind w:left="720"/>
      <w:contextualSpacing/>
    </w:pPr>
    <w:rPr>
      <w:rFonts w:ascii="Arial" w:hAnsi="Arial" w:cs="Arial"/>
      <w:color w:val="000000" w:themeColor="text1"/>
      <w:sz w:val="20"/>
      <w:szCs w:val="20"/>
      <w:lang w:eastAsia="en-US"/>
    </w:rPr>
  </w:style>
  <w:style w:type="paragraph" w:customStyle="1" w:styleId="480070994C65472995C5B33EA370CC1C">
    <w:name w:val="480070994C65472995C5B33EA370CC1C"/>
    <w:rsid w:val="00EE23BD"/>
    <w:pPr>
      <w:snapToGrid w:val="0"/>
      <w:spacing w:after="0" w:line="300" w:lineRule="exact"/>
      <w:ind w:left="720"/>
      <w:contextualSpacing/>
    </w:pPr>
    <w:rPr>
      <w:rFonts w:ascii="Arial" w:hAnsi="Arial" w:cs="Arial"/>
      <w:color w:val="000000" w:themeColor="text1"/>
      <w:sz w:val="20"/>
      <w:szCs w:val="20"/>
      <w:lang w:eastAsia="en-US"/>
    </w:rPr>
  </w:style>
  <w:style w:type="paragraph" w:customStyle="1" w:styleId="E9318E4CBE66426C85855648978D7055">
    <w:name w:val="E9318E4CBE66426C85855648978D7055"/>
    <w:rsid w:val="00EE23BD"/>
    <w:pPr>
      <w:snapToGrid w:val="0"/>
      <w:spacing w:after="0" w:line="300" w:lineRule="exact"/>
      <w:ind w:left="720"/>
      <w:contextualSpacing/>
    </w:pPr>
    <w:rPr>
      <w:rFonts w:ascii="Arial" w:hAnsi="Arial" w:cs="Arial"/>
      <w:color w:val="000000" w:themeColor="text1"/>
      <w:sz w:val="20"/>
      <w:szCs w:val="20"/>
      <w:lang w:eastAsia="en-US"/>
    </w:rPr>
  </w:style>
  <w:style w:type="paragraph" w:customStyle="1" w:styleId="41FF7F477BAB4694A87CAD12420790B6">
    <w:name w:val="41FF7F477BAB4694A87CAD12420790B6"/>
    <w:rsid w:val="00EE23BD"/>
    <w:pPr>
      <w:snapToGrid w:val="0"/>
      <w:spacing w:after="0" w:line="300" w:lineRule="exact"/>
      <w:ind w:left="720"/>
      <w:contextualSpacing/>
    </w:pPr>
    <w:rPr>
      <w:rFonts w:ascii="Arial" w:hAnsi="Arial" w:cs="Arial"/>
      <w:color w:val="000000" w:themeColor="text1"/>
      <w:sz w:val="20"/>
      <w:szCs w:val="20"/>
      <w:lang w:eastAsia="en-US"/>
    </w:rPr>
  </w:style>
  <w:style w:type="paragraph" w:customStyle="1" w:styleId="B2EBA36458F94D3CBD8F27219E50E4D7">
    <w:name w:val="B2EBA36458F94D3CBD8F27219E50E4D7"/>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70AB5F6C1034955B62C54C6B7BF5EB3">
    <w:name w:val="570AB5F6C1034955B62C54C6B7BF5EB3"/>
    <w:rsid w:val="00EE23BD"/>
    <w:pPr>
      <w:snapToGrid w:val="0"/>
      <w:spacing w:after="0" w:line="300" w:lineRule="exact"/>
    </w:pPr>
    <w:rPr>
      <w:rFonts w:ascii="Arial" w:hAnsi="Arial" w:cs="Arial"/>
      <w:color w:val="000000" w:themeColor="text1"/>
      <w:sz w:val="20"/>
      <w:szCs w:val="20"/>
      <w:lang w:eastAsia="en-US"/>
    </w:rPr>
  </w:style>
  <w:style w:type="paragraph" w:customStyle="1" w:styleId="33BA94C0C00F470FB2A8304E6EFAAA23">
    <w:name w:val="33BA94C0C00F470FB2A8304E6EFAAA23"/>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3CCA76F95ED4BB4B62708EA778E629F">
    <w:name w:val="D3CCA76F95ED4BB4B62708EA778E629F"/>
    <w:rsid w:val="00EE23BD"/>
    <w:pPr>
      <w:snapToGrid w:val="0"/>
      <w:spacing w:after="0" w:line="300" w:lineRule="exact"/>
    </w:pPr>
    <w:rPr>
      <w:rFonts w:ascii="Arial" w:hAnsi="Arial" w:cs="Arial"/>
      <w:color w:val="000000" w:themeColor="text1"/>
      <w:sz w:val="20"/>
      <w:szCs w:val="20"/>
      <w:lang w:eastAsia="en-US"/>
    </w:rPr>
  </w:style>
  <w:style w:type="paragraph" w:customStyle="1" w:styleId="288FE32F231046EA9F5ED57612440B67">
    <w:name w:val="288FE32F231046EA9F5ED57612440B67"/>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7E53E99A9CF43528568987764DAB585">
    <w:name w:val="F7E53E99A9CF43528568987764DAB585"/>
    <w:rsid w:val="00EE23BD"/>
    <w:pPr>
      <w:snapToGrid w:val="0"/>
      <w:spacing w:after="0" w:line="300" w:lineRule="exact"/>
    </w:pPr>
    <w:rPr>
      <w:rFonts w:ascii="Arial" w:hAnsi="Arial" w:cs="Arial"/>
      <w:color w:val="000000" w:themeColor="text1"/>
      <w:sz w:val="20"/>
      <w:szCs w:val="20"/>
      <w:lang w:eastAsia="en-US"/>
    </w:rPr>
  </w:style>
  <w:style w:type="paragraph" w:customStyle="1" w:styleId="303E4015819F4C7989475D545722FBBA">
    <w:name w:val="303E4015819F4C7989475D545722FBBA"/>
    <w:rsid w:val="00EE23B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F5A853BD449492EB6FE4DC887D52394">
    <w:name w:val="1F5A853BD449492EB6FE4DC887D52394"/>
    <w:rsid w:val="00EE23BD"/>
  </w:style>
  <w:style w:type="paragraph" w:customStyle="1" w:styleId="1A990A99424149A492B68E396AFC1180">
    <w:name w:val="1A990A99424149A492B68E396AFC1180"/>
    <w:rsid w:val="00EE23BD"/>
  </w:style>
  <w:style w:type="paragraph" w:customStyle="1" w:styleId="33314A17AFF3403E86C96CA08E1E17DE">
    <w:name w:val="33314A17AFF3403E86C96CA08E1E17DE"/>
    <w:rsid w:val="00EE23BD"/>
  </w:style>
  <w:style w:type="paragraph" w:customStyle="1" w:styleId="FD4DA51F3DFE4042A80CD4842F796017">
    <w:name w:val="FD4DA51F3DFE4042A80CD4842F796017"/>
    <w:rsid w:val="00DB614D"/>
    <w:rPr>
      <w:kern w:val="2"/>
      <w14:ligatures w14:val="standardContextual"/>
    </w:rPr>
  </w:style>
  <w:style w:type="paragraph" w:customStyle="1" w:styleId="681E90343729417EB57CD44E55AA55FB">
    <w:name w:val="681E90343729417EB57CD44E55AA55FB"/>
    <w:rsid w:val="00DB614D"/>
    <w:rPr>
      <w:kern w:val="2"/>
      <w14:ligatures w14:val="standardContextual"/>
    </w:rPr>
  </w:style>
  <w:style w:type="paragraph" w:customStyle="1" w:styleId="127A5DDCFFE64EDBB8B99108DFA21ACF">
    <w:name w:val="127A5DDCFFE64EDBB8B99108DFA21ACF"/>
    <w:rsid w:val="00DB614D"/>
    <w:rPr>
      <w:kern w:val="2"/>
      <w14:ligatures w14:val="standardContextual"/>
    </w:rPr>
  </w:style>
  <w:style w:type="paragraph" w:customStyle="1" w:styleId="C5700307216E44E996173A5D40CC0D99">
    <w:name w:val="C5700307216E44E996173A5D40CC0D99"/>
    <w:rsid w:val="00DB614D"/>
    <w:rPr>
      <w:kern w:val="2"/>
      <w14:ligatures w14:val="standardContextual"/>
    </w:rPr>
  </w:style>
  <w:style w:type="paragraph" w:customStyle="1" w:styleId="6BC647A001B543A08C0ECDFFE80E294C">
    <w:name w:val="6BC647A001B543A08C0ECDFFE80E294C"/>
    <w:rsid w:val="00DB614D"/>
    <w:rPr>
      <w:kern w:val="2"/>
      <w14:ligatures w14:val="standardContextual"/>
    </w:rPr>
  </w:style>
  <w:style w:type="paragraph" w:customStyle="1" w:styleId="72A10434C948495A9C93E834B2830C49">
    <w:name w:val="72A10434C948495A9C93E834B2830C49"/>
    <w:rsid w:val="00DB614D"/>
    <w:rPr>
      <w:kern w:val="2"/>
      <w14:ligatures w14:val="standardContextual"/>
    </w:rPr>
  </w:style>
  <w:style w:type="paragraph" w:customStyle="1" w:styleId="3AEBE3AA3FDE4F98AA3EFC1BBE7D7DED">
    <w:name w:val="3AEBE3AA3FDE4F98AA3EFC1BBE7D7DED"/>
    <w:rsid w:val="00DB614D"/>
    <w:rPr>
      <w:kern w:val="2"/>
      <w14:ligatures w14:val="standardContextual"/>
    </w:rPr>
  </w:style>
  <w:style w:type="paragraph" w:customStyle="1" w:styleId="3CAA8584BCAF4FFBB83CBE068CBF4099">
    <w:name w:val="3CAA8584BCAF4FFBB83CBE068CBF4099"/>
    <w:rsid w:val="00DB614D"/>
    <w:rPr>
      <w:kern w:val="2"/>
      <w14:ligatures w14:val="standardContextual"/>
    </w:rPr>
  </w:style>
  <w:style w:type="paragraph" w:customStyle="1" w:styleId="2F9AA833958D4A0DA8C6E19133FA527D">
    <w:name w:val="2F9AA833958D4A0DA8C6E19133FA527D"/>
    <w:rsid w:val="00DB614D"/>
    <w:rPr>
      <w:kern w:val="2"/>
      <w14:ligatures w14:val="standardContextual"/>
    </w:rPr>
  </w:style>
  <w:style w:type="paragraph" w:customStyle="1" w:styleId="A6E2C6276D8D4D218BA17125F66C4BDE">
    <w:name w:val="A6E2C6276D8D4D218BA17125F66C4BDE"/>
    <w:rsid w:val="00DB614D"/>
    <w:rPr>
      <w:kern w:val="2"/>
      <w14:ligatures w14:val="standardContextual"/>
    </w:rPr>
  </w:style>
  <w:style w:type="paragraph" w:customStyle="1" w:styleId="E01D28C7D2F74BBFB8543E0CD7296ED2">
    <w:name w:val="E01D28C7D2F74BBFB8543E0CD7296ED2"/>
    <w:rsid w:val="00DB614D"/>
    <w:rPr>
      <w:kern w:val="2"/>
      <w14:ligatures w14:val="standardContextual"/>
    </w:rPr>
  </w:style>
  <w:style w:type="paragraph" w:customStyle="1" w:styleId="843F522331B44571BC66CCEE8EEB5991">
    <w:name w:val="843F522331B44571BC66CCEE8EEB5991"/>
    <w:rsid w:val="00DB614D"/>
    <w:rPr>
      <w:kern w:val="2"/>
      <w14:ligatures w14:val="standardContextual"/>
    </w:rPr>
  </w:style>
  <w:style w:type="paragraph" w:customStyle="1" w:styleId="C78B859346EB4DEAB0FE2F761ACB7DB5">
    <w:name w:val="C78B859346EB4DEAB0FE2F761ACB7DB5"/>
    <w:rsid w:val="00DB614D"/>
    <w:rPr>
      <w:kern w:val="2"/>
      <w14:ligatures w14:val="standardContextual"/>
    </w:rPr>
  </w:style>
  <w:style w:type="paragraph" w:customStyle="1" w:styleId="29367F3C0EFB486BA4536CB0732C04BC">
    <w:name w:val="29367F3C0EFB486BA4536CB0732C04BC"/>
    <w:rsid w:val="00DB614D"/>
    <w:rPr>
      <w:kern w:val="2"/>
      <w14:ligatures w14:val="standardContextual"/>
    </w:rPr>
  </w:style>
  <w:style w:type="paragraph" w:customStyle="1" w:styleId="C66E82BDF25D49DDA2A7FDA0CCF4DC46">
    <w:name w:val="C66E82BDF25D49DDA2A7FDA0CCF4DC46"/>
    <w:rsid w:val="00DB614D"/>
    <w:rPr>
      <w:kern w:val="2"/>
      <w14:ligatures w14:val="standardContextual"/>
    </w:rPr>
  </w:style>
  <w:style w:type="paragraph" w:customStyle="1" w:styleId="88223599704240769DE7D9ABA91E26C1">
    <w:name w:val="88223599704240769DE7D9ABA91E26C1"/>
    <w:rsid w:val="00DB614D"/>
    <w:rPr>
      <w:kern w:val="2"/>
      <w14:ligatures w14:val="standardContextual"/>
    </w:rPr>
  </w:style>
  <w:style w:type="paragraph" w:customStyle="1" w:styleId="317A510E0FB74A2B8F553B1DD408790B">
    <w:name w:val="317A510E0FB74A2B8F553B1DD408790B"/>
    <w:rsid w:val="00DB614D"/>
    <w:rPr>
      <w:kern w:val="2"/>
      <w14:ligatures w14:val="standardContextual"/>
    </w:rPr>
  </w:style>
  <w:style w:type="paragraph" w:customStyle="1" w:styleId="6251D85759474CA496CFA3EBFE4F4823">
    <w:name w:val="6251D85759474CA496CFA3EBFE4F4823"/>
    <w:rsid w:val="00DB614D"/>
    <w:rPr>
      <w:kern w:val="2"/>
      <w14:ligatures w14:val="standardContextual"/>
    </w:rPr>
  </w:style>
  <w:style w:type="paragraph" w:customStyle="1" w:styleId="8601D0665E5948C4B132DE85D9D870D6">
    <w:name w:val="8601D0665E5948C4B132DE85D9D870D6"/>
    <w:rsid w:val="0030572B"/>
    <w:rPr>
      <w:kern w:val="2"/>
      <w14:ligatures w14:val="standardContextual"/>
    </w:rPr>
  </w:style>
  <w:style w:type="paragraph" w:customStyle="1" w:styleId="D218A0F47F6A435EA56F2D2CEF2C00CB">
    <w:name w:val="D218A0F47F6A435EA56F2D2CEF2C00CB"/>
    <w:rsid w:val="0030572B"/>
    <w:rPr>
      <w:kern w:val="2"/>
      <w14:ligatures w14:val="standardContextual"/>
    </w:rPr>
  </w:style>
  <w:style w:type="paragraph" w:customStyle="1" w:styleId="499B1578D2E94392B05DF05553888582">
    <w:name w:val="499B1578D2E94392B05DF05553888582"/>
    <w:rsid w:val="0030572B"/>
    <w:rPr>
      <w:kern w:val="2"/>
      <w14:ligatures w14:val="standardContextual"/>
    </w:rPr>
  </w:style>
  <w:style w:type="paragraph" w:customStyle="1" w:styleId="A1AF70D253BE4E65A1328C62EC7A6DB3">
    <w:name w:val="A1AF70D253BE4E65A1328C62EC7A6DB3"/>
    <w:rsid w:val="0030572B"/>
    <w:rPr>
      <w:kern w:val="2"/>
      <w14:ligatures w14:val="standardContextual"/>
    </w:rPr>
  </w:style>
  <w:style w:type="paragraph" w:customStyle="1" w:styleId="7BB19B38D5E546D6AE8FA91759DDDCBD">
    <w:name w:val="7BB19B38D5E546D6AE8FA91759DDDCBD"/>
    <w:rsid w:val="0030572B"/>
    <w:rPr>
      <w:kern w:val="2"/>
      <w14:ligatures w14:val="standardContextual"/>
    </w:rPr>
  </w:style>
  <w:style w:type="paragraph" w:customStyle="1" w:styleId="61DFF9C61C764313965CE71283D013BA">
    <w:name w:val="61DFF9C61C764313965CE71283D013BA"/>
    <w:rsid w:val="0030572B"/>
    <w:rPr>
      <w:kern w:val="2"/>
      <w14:ligatures w14:val="standardContextual"/>
    </w:rPr>
  </w:style>
  <w:style w:type="paragraph" w:customStyle="1" w:styleId="BEB92B80659642FD849BFE87AF5D3053">
    <w:name w:val="BEB92B80659642FD849BFE87AF5D3053"/>
    <w:rsid w:val="0030572B"/>
    <w:rPr>
      <w:kern w:val="2"/>
      <w14:ligatures w14:val="standardContextual"/>
    </w:rPr>
  </w:style>
  <w:style w:type="paragraph" w:customStyle="1" w:styleId="26AD2F94D3714CB3BE7EDDEBBECBDD55">
    <w:name w:val="26AD2F94D3714CB3BE7EDDEBBECBDD55"/>
    <w:rsid w:val="0030572B"/>
    <w:rPr>
      <w:kern w:val="2"/>
      <w14:ligatures w14:val="standardContextual"/>
    </w:rPr>
  </w:style>
  <w:style w:type="paragraph" w:customStyle="1" w:styleId="315B39F17DA6406B8F178CE489BF7159">
    <w:name w:val="315B39F17DA6406B8F178CE489BF7159"/>
    <w:rsid w:val="0030572B"/>
    <w:rPr>
      <w:kern w:val="2"/>
      <w14:ligatures w14:val="standardContextual"/>
    </w:rPr>
  </w:style>
  <w:style w:type="paragraph" w:customStyle="1" w:styleId="74BCF2A739344CE8BED0A9759DE287DA">
    <w:name w:val="74BCF2A739344CE8BED0A9759DE287DA"/>
    <w:rsid w:val="0030572B"/>
    <w:rPr>
      <w:kern w:val="2"/>
      <w14:ligatures w14:val="standardContextual"/>
    </w:rPr>
  </w:style>
  <w:style w:type="paragraph" w:customStyle="1" w:styleId="46D35600C8E645E68A90AEE56838AA01">
    <w:name w:val="46D35600C8E645E68A90AEE56838AA01"/>
    <w:rsid w:val="0030572B"/>
    <w:rPr>
      <w:kern w:val="2"/>
      <w14:ligatures w14:val="standardContextual"/>
    </w:rPr>
  </w:style>
  <w:style w:type="paragraph" w:customStyle="1" w:styleId="0067CC2DA5F64B4CADA5A44DE080E8EA">
    <w:name w:val="0067CC2DA5F64B4CADA5A44DE080E8EA"/>
    <w:rsid w:val="00591831"/>
    <w:rPr>
      <w:kern w:val="2"/>
      <w14:ligatures w14:val="standardContextual"/>
    </w:rPr>
  </w:style>
  <w:style w:type="paragraph" w:customStyle="1" w:styleId="7EA7D688169F492B96D4F582226F8DEC">
    <w:name w:val="7EA7D688169F492B96D4F582226F8DEC"/>
    <w:rsid w:val="00322AE6"/>
    <w:pPr>
      <w:spacing w:line="278" w:lineRule="auto"/>
    </w:pPr>
    <w:rPr>
      <w:kern w:val="2"/>
      <w:sz w:val="24"/>
      <w:szCs w:val="24"/>
      <w14:ligatures w14:val="standardContextual"/>
    </w:rPr>
  </w:style>
  <w:style w:type="paragraph" w:customStyle="1" w:styleId="7C4DA00841C046FC8EB560ABEDCB4A71">
    <w:name w:val="7C4DA00841C046FC8EB560ABEDCB4A71"/>
    <w:rsid w:val="00322AE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Aangepast 2">
      <a:dk1>
        <a:srgbClr val="151230"/>
      </a:dk1>
      <a:lt1>
        <a:srgbClr val="FFFFFF"/>
      </a:lt1>
      <a:dk2>
        <a:srgbClr val="63C4E1"/>
      </a:dk2>
      <a:lt2>
        <a:srgbClr val="A8DDEE"/>
      </a:lt2>
      <a:accent1>
        <a:srgbClr val="006633"/>
      </a:accent1>
      <a:accent2>
        <a:srgbClr val="29235C"/>
      </a:accent2>
      <a:accent3>
        <a:srgbClr val="0688A4"/>
      </a:accent3>
      <a:accent4>
        <a:srgbClr val="9BBF1C"/>
      </a:accent4>
      <a:accent5>
        <a:srgbClr val="FFFFFF"/>
      </a:accent5>
      <a:accent6>
        <a:srgbClr val="FFFFFF"/>
      </a:accent6>
      <a:hlink>
        <a:srgbClr val="0688A4"/>
      </a:hlink>
      <a:folHlink>
        <a:srgbClr val="29235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5" ma:contentTypeDescription="Een nieuw document maken." ma:contentTypeScope="" ma:versionID="4ab76a44168e98c60263dc7b1d04c96f">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fc0593240a79c9a815f312a60834f518"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d55ff61-0073-4a2a-976d-a8fff264c0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4948eb9b-6f95-44ee-b6af-928fd2ba9c70}" ma:internalName="TaxCatchAll" ma:showField="CatchAllData" ma:web="face579d-1575-4b9a-9e29-f3216a222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806303-12c1-46e1-bfe8-0ab21183f5e0">
      <Terms xmlns="http://schemas.microsoft.com/office/infopath/2007/PartnerControls"/>
    </lcf76f155ced4ddcb4097134ff3c332f>
    <TaxCatchAll xmlns="face579d-1575-4b9a-9e29-f3216a222252" xsi:nil="true"/>
    <SharedWithUsers xmlns="face579d-1575-4b9a-9e29-f3216a222252">
      <UserInfo>
        <DisplayName>Brigit Elevelt</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9EBB6-772C-47FE-A4D4-97355C2AA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6303-12c1-46e1-bfe8-0ab21183f5e0"/>
    <ds:schemaRef ds:uri="face579d-1575-4b9a-9e29-f3216a22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BBEB9-FEC1-4F33-9E99-B073ABFA9C18}">
  <ds:schemaRefs>
    <ds:schemaRef ds:uri="http://schemas.microsoft.com/office/2006/metadata/properties"/>
    <ds:schemaRef ds:uri="http://schemas.microsoft.com/office/infopath/2007/PartnerControls"/>
    <ds:schemaRef ds:uri="9e806303-12c1-46e1-bfe8-0ab21183f5e0"/>
    <ds:schemaRef ds:uri="face579d-1575-4b9a-9e29-f3216a222252"/>
  </ds:schemaRefs>
</ds:datastoreItem>
</file>

<file path=customXml/itemProps3.xml><?xml version="1.0" encoding="utf-8"?>
<ds:datastoreItem xmlns:ds="http://schemas.openxmlformats.org/officeDocument/2006/customXml" ds:itemID="{1EAB225B-E34D-BA4C-9538-71917AEFC15A}">
  <ds:schemaRefs>
    <ds:schemaRef ds:uri="http://schemas.openxmlformats.org/officeDocument/2006/bibliography"/>
  </ds:schemaRefs>
</ds:datastoreItem>
</file>

<file path=customXml/itemProps4.xml><?xml version="1.0" encoding="utf-8"?>
<ds:datastoreItem xmlns:ds="http://schemas.openxmlformats.org/officeDocument/2006/customXml" ds:itemID="{47D9853F-8A28-4B3D-AA85-6FF202598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Optimus 2021-word</Template>
  <TotalTime>328</TotalTime>
  <Pages>7</Pages>
  <Words>1948</Words>
  <Characters>10716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Sandra Peters Raaijmakers</cp:lastModifiedBy>
  <cp:revision>198</cp:revision>
  <cp:lastPrinted>2024-03-14T13:54:00Z</cp:lastPrinted>
  <dcterms:created xsi:type="dcterms:W3CDTF">2023-01-31T08:46:00Z</dcterms:created>
  <dcterms:modified xsi:type="dcterms:W3CDTF">2024-03-14T13:55:00Z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y fmtid="{D5CDD505-2E9C-101B-9397-08002B2CF9AE}" pid="3" name="MediaServiceImageTags">
    <vt:lpwstr/>
  </property>
</Properties>
</file>