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E" w:rsidRDefault="008A26DE">
      <w:pPr>
        <w:pStyle w:val="bronvermelding"/>
        <w:tabs>
          <w:tab w:val="clear" w:pos="936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rPr>
          <w:lang w:val="nl-NL"/>
        </w:rPr>
      </w:pPr>
    </w:p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</w:pP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36"/>
      </w:tblGrid>
      <w:tr w:rsidR="008A26DE">
        <w:trPr>
          <w:jc w:val="right"/>
        </w:trPr>
        <w:tc>
          <w:tcPr>
            <w:tcW w:w="623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AF6BDA" w:rsidRDefault="008A26DE">
            <w:pPr>
              <w:tabs>
                <w:tab w:val="center" w:pos="2998"/>
              </w:tabs>
              <w:suppressAutoHyphens/>
              <w:spacing w:after="54"/>
              <w:rPr>
                <w:rFonts w:ascii="Arial" w:hAnsi="Arial"/>
                <w:b/>
                <w:i/>
                <w:sz w:val="26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rFonts w:ascii="Arial" w:hAnsi="Arial"/>
                <w:b/>
                <w:i/>
                <w:sz w:val="26"/>
              </w:rPr>
              <w:tab/>
            </w:r>
            <w:r w:rsidRPr="00AF6BDA">
              <w:rPr>
                <w:rFonts w:ascii="Arial" w:hAnsi="Arial"/>
                <w:b/>
                <w:i/>
                <w:sz w:val="26"/>
              </w:rPr>
              <w:t>AANVRAAGFORMULIER VERLOF</w:t>
            </w:r>
            <w:r w:rsidR="00AF6BDA">
              <w:rPr>
                <w:rFonts w:ascii="Arial" w:hAnsi="Arial"/>
                <w:b/>
                <w:i/>
                <w:sz w:val="26"/>
              </w:rPr>
              <w:t xml:space="preserve"> </w:t>
            </w:r>
          </w:p>
          <w:p w:rsidR="00AF6BDA" w:rsidRDefault="00AF6BDA" w:rsidP="00F648FB">
            <w:pPr>
              <w:tabs>
                <w:tab w:val="center" w:pos="2998"/>
              </w:tabs>
              <w:suppressAutoHyphens/>
              <w:spacing w:after="54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wegens gewichtige omstandigheden</w:t>
            </w:r>
          </w:p>
          <w:p w:rsidR="008A26DE" w:rsidRDefault="00AF6BDA" w:rsidP="00F648FB">
            <w:pPr>
              <w:tabs>
                <w:tab w:val="center" w:pos="2998"/>
              </w:tabs>
              <w:suppressAutoHyphens/>
              <w:spacing w:after="5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26"/>
              </w:rPr>
              <w:t xml:space="preserve">(LPW art.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ascii="Arial" w:hAnsi="Arial"/>
                  <w:b/>
                  <w:i/>
                  <w:sz w:val="26"/>
                </w:rPr>
                <w:t>11 g</w:t>
              </w:r>
            </w:smartTag>
            <w:r>
              <w:rPr>
                <w:rFonts w:ascii="Arial" w:hAnsi="Arial"/>
                <w:b/>
                <w:i/>
                <w:sz w:val="26"/>
              </w:rPr>
              <w:t>)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</w:tblGrid>
      <w:tr w:rsidR="008A26DE" w:rsidTr="00AF6BDA">
        <w:tc>
          <w:tcPr>
            <w:tcW w:w="453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 xml:space="preserve">IN TE VULLEN DOOR DE </w:t>
            </w:r>
            <w:r w:rsidR="00AF6BDA">
              <w:rPr>
                <w:rFonts w:ascii="Arial" w:hAnsi="Arial"/>
                <w:b/>
                <w:i/>
                <w:sz w:val="18"/>
                <w:u w:val="single"/>
              </w:rPr>
              <w:t>OUDER/VERZORGER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1. </w:t>
            </w:r>
            <w:r>
              <w:rPr>
                <w:rFonts w:ascii="Arial" w:hAnsi="Arial"/>
                <w:i/>
                <w:sz w:val="18"/>
                <w:u w:val="single"/>
              </w:rPr>
              <w:t>Gegevens leerling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</w:t>
            </w:r>
            <w:r w:rsidR="005D3E49">
              <w:rPr>
                <w:rFonts w:ascii="Arial" w:hAnsi="Arial"/>
                <w:i/>
                <w:sz w:val="18"/>
              </w:rPr>
              <w:t xml:space="preserve">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8A26DE" w:rsidRPr="00A87F5A" w:rsidRDefault="008A26DE" w:rsidP="00A87F5A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Adres:            </w:t>
            </w:r>
            <w:r w:rsidR="005D3E49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            </w:t>
            </w:r>
          </w:p>
          <w:p w:rsidR="006F4445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Postcode/woonplaats: </w:t>
            </w:r>
            <w:r w:rsidR="00A87F5A">
              <w:rPr>
                <w:rFonts w:ascii="Arial" w:hAnsi="Arial"/>
                <w:i/>
                <w:sz w:val="18"/>
              </w:rPr>
              <w:t xml:space="preserve">                                                 </w:t>
            </w:r>
            <w:r w:rsidR="005D3E49">
              <w:rPr>
                <w:rFonts w:ascii="Arial" w:hAnsi="Arial"/>
                <w:i/>
                <w:sz w:val="18"/>
              </w:rPr>
              <w:t xml:space="preserve">                         </w:t>
            </w:r>
            <w:r w:rsidR="00A87F5A">
              <w:rPr>
                <w:rFonts w:ascii="Arial" w:hAnsi="Arial"/>
                <w:i/>
                <w:sz w:val="18"/>
              </w:rPr>
              <w:t xml:space="preserve">Groep/klas:           </w:t>
            </w:r>
            <w:r w:rsidR="00A87F5A">
              <w:rPr>
                <w:rFonts w:ascii="Arial" w:hAnsi="Arial"/>
                <w:i/>
                <w:sz w:val="18"/>
                <w:u w:val="single"/>
              </w:rPr>
              <w:t xml:space="preserve">    </w:t>
            </w:r>
          </w:p>
          <w:p w:rsidR="008A26DE" w:rsidRPr="006F4445" w:rsidRDefault="00A87F5A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         </w:t>
            </w:r>
            <w:r w:rsidR="008A26DE" w:rsidRPr="006F4445">
              <w:rPr>
                <w:rFonts w:ascii="Arial" w:hAnsi="Arial"/>
                <w:i/>
                <w:sz w:val="18"/>
              </w:rPr>
              <w:t xml:space="preserve">                                                                    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2. </w:t>
            </w:r>
            <w:r>
              <w:rPr>
                <w:rFonts w:ascii="Arial" w:hAnsi="Arial"/>
                <w:i/>
                <w:sz w:val="18"/>
                <w:u w:val="single"/>
              </w:rPr>
              <w:t>Gegevens ouders/verzorgers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Relatie met leerling:   vader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moeder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verzorger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Adres (indien anders):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Telefoon:     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0384D" w:rsidRDefault="00A0384D" w:rsidP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A0384D" w:rsidTr="0096107B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A0384D" w:rsidRDefault="00A0384D" w:rsidP="0096107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3. </w:t>
            </w:r>
            <w:r>
              <w:rPr>
                <w:rFonts w:ascii="Arial" w:hAnsi="Arial"/>
                <w:i/>
                <w:sz w:val="18"/>
                <w:u w:val="single"/>
              </w:rPr>
              <w:t>Gegevens van leerlingen die andere school bezoeken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A0384D" w:rsidRDefault="00A0384D" w:rsidP="0096107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>Naam:</w:t>
            </w:r>
            <w:r w:rsidR="005D3E49">
              <w:rPr>
                <w:rFonts w:ascii="Arial" w:hAnsi="Arial"/>
                <w:i/>
                <w:sz w:val="18"/>
              </w:rPr>
              <w:t xml:space="preserve">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A0384D" w:rsidRDefault="006931BF" w:rsidP="005D3E49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left" w:pos="4485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</w:t>
            </w:r>
            <w:r w:rsidR="00A0384D">
              <w:rPr>
                <w:rFonts w:ascii="Arial" w:hAnsi="Arial"/>
                <w:i/>
                <w:sz w:val="18"/>
              </w:rPr>
              <w:t xml:space="preserve">School:             </w:t>
            </w:r>
            <w:r w:rsidR="00A0384D">
              <w:rPr>
                <w:rFonts w:ascii="Arial" w:hAnsi="Arial"/>
                <w:i/>
                <w:sz w:val="18"/>
              </w:rPr>
              <w:tab/>
            </w: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</w:t>
            </w:r>
            <w:r w:rsidR="006931BF">
              <w:rPr>
                <w:rFonts w:ascii="Arial" w:hAnsi="Arial"/>
                <w:i/>
                <w:sz w:val="18"/>
              </w:rPr>
              <w:t xml:space="preserve">  </w:t>
            </w:r>
            <w:r>
              <w:rPr>
                <w:rFonts w:ascii="Arial" w:hAnsi="Arial"/>
                <w:i/>
                <w:sz w:val="18"/>
              </w:rPr>
              <w:t xml:space="preserve">Naam:           </w:t>
            </w:r>
            <w:r w:rsidR="005D3E49">
              <w:rPr>
                <w:rFonts w:ascii="Arial" w:hAnsi="Arial"/>
                <w:i/>
                <w:sz w:val="18"/>
              </w:rPr>
              <w:t xml:space="preserve">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5D3E49" w:rsidRDefault="006931BF" w:rsidP="005D3E49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</w:t>
            </w:r>
            <w:r w:rsidR="00A0384D">
              <w:rPr>
                <w:rFonts w:ascii="Arial" w:hAnsi="Arial"/>
                <w:i/>
                <w:sz w:val="18"/>
              </w:rPr>
              <w:t>School</w:t>
            </w:r>
            <w:r w:rsidR="005D3E49">
              <w:rPr>
                <w:rFonts w:ascii="Arial" w:hAnsi="Arial"/>
                <w:i/>
                <w:sz w:val="18"/>
              </w:rPr>
              <w:t xml:space="preserve"> </w:t>
            </w:r>
          </w:p>
          <w:p w:rsidR="00A0384D" w:rsidRPr="006F4445" w:rsidRDefault="00A0384D" w:rsidP="005D3E49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</w:t>
            </w:r>
          </w:p>
        </w:tc>
      </w:tr>
    </w:tbl>
    <w:p w:rsidR="00A0384D" w:rsidRDefault="00A0384D" w:rsidP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0384D" w:rsidRDefault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4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>
              <w:rPr>
                <w:rFonts w:ascii="Arial" w:hAnsi="Arial"/>
                <w:i/>
                <w:sz w:val="18"/>
                <w:u w:val="single"/>
              </w:rPr>
              <w:t>Periode waarvoor het extra</w:t>
            </w:r>
            <w:r>
              <w:rPr>
                <w:rFonts w:ascii="Arial" w:hAnsi="Arial"/>
                <w:i/>
                <w:sz w:val="18"/>
                <w:u w:val="single"/>
              </w:rPr>
              <w:noBreakHyphen/>
              <w:t>verlof wordt aangevraagd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Van </w:t>
            </w:r>
            <w:r w:rsidR="005D3E49">
              <w:rPr>
                <w:rFonts w:ascii="Arial" w:hAnsi="Arial"/>
                <w:i/>
                <w:sz w:val="18"/>
              </w:rPr>
              <w:t xml:space="preserve">                               </w:t>
            </w:r>
            <w:r>
              <w:rPr>
                <w:rFonts w:ascii="Arial" w:hAnsi="Arial"/>
                <w:i/>
                <w:sz w:val="18"/>
              </w:rPr>
              <w:t xml:space="preserve">    tot en met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5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>
              <w:rPr>
                <w:rFonts w:ascii="Arial" w:hAnsi="Arial"/>
                <w:i/>
                <w:sz w:val="18"/>
                <w:u w:val="single"/>
              </w:rPr>
              <w:t>De reden waarom dit verlof wordt aangevraagd</w:t>
            </w:r>
            <w:r w:rsidR="00A0384D">
              <w:rPr>
                <w:rFonts w:ascii="Arial" w:hAnsi="Arial"/>
                <w:i/>
                <w:sz w:val="18"/>
              </w:rPr>
              <w:t xml:space="preserve"> (vakantie valt hier niet onder)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CD65D9" w:rsidRDefault="008A26DE" w:rsidP="00CD65D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</w:p>
          <w:p w:rsidR="00A0384D" w:rsidRPr="00CD65D9" w:rsidRDefault="008A26DE" w:rsidP="00CD65D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A0384D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</w:t>
            </w:r>
          </w:p>
          <w:p w:rsidR="008A26DE" w:rsidRPr="00A0384D" w:rsidRDefault="00A0384D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  <w:r w:rsidRPr="00A0384D">
              <w:rPr>
                <w:rFonts w:ascii="Arial" w:hAnsi="Arial"/>
                <w:i/>
                <w:sz w:val="18"/>
              </w:rPr>
              <w:t>(bewijzen toevoegen)</w:t>
            </w:r>
            <w:r w:rsidR="008A26DE" w:rsidRPr="00A0384D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6</w:t>
            </w:r>
            <w:r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ab/>
              <w:t>Handtekening</w:t>
            </w:r>
            <w:r w:rsidR="002E1002">
              <w:rPr>
                <w:rFonts w:ascii="Arial" w:hAnsi="Arial"/>
                <w:i/>
                <w:sz w:val="18"/>
              </w:rPr>
              <w:t xml:space="preserve"> ouder/verzorger</w:t>
            </w:r>
            <w:r>
              <w:rPr>
                <w:rFonts w:ascii="Arial" w:hAnsi="Arial"/>
                <w:i/>
                <w:sz w:val="18"/>
              </w:rPr>
              <w:t xml:space="preserve">:                                                       </w:t>
            </w:r>
            <w:r w:rsidR="009D577D">
              <w:rPr>
                <w:rFonts w:ascii="Arial" w:hAnsi="Arial"/>
                <w:i/>
                <w:sz w:val="18"/>
              </w:rPr>
              <w:t>Waalre</w:t>
            </w:r>
            <w:bookmarkStart w:id="0" w:name="_GoBack"/>
            <w:bookmarkEnd w:id="0"/>
            <w:r>
              <w:rPr>
                <w:rFonts w:ascii="Arial" w:hAnsi="Arial"/>
                <w:i/>
                <w:sz w:val="18"/>
              </w:rPr>
              <w:t xml:space="preserve">,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0384D" w:rsidRDefault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</w:tblGrid>
      <w:tr w:rsidR="008A26DE">
        <w:tc>
          <w:tcPr>
            <w:tcW w:w="396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>IN TE VULLEN DOOR DE DIRECTEUR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7</w:t>
            </w:r>
            <w:r>
              <w:rPr>
                <w:rFonts w:ascii="Arial" w:hAnsi="Arial"/>
                <w:i/>
                <w:sz w:val="18"/>
              </w:rPr>
              <w:t>. Het verlof wordt wel / niet verleend.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Reden waarom het verlof niet wordt verleend: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8A26DE" w:rsidRDefault="008A26DE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F6BD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  <w:p w:rsidR="00DD63A6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DD63A6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DD63A6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8A26DE" w:rsidRDefault="00DD63A6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(informeer bij de scholen van de andere leerlingen uit het gezin of verlof wel/niet wordt verleend)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jc w:val="center"/>
        <w:tblInd w:w="-30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12"/>
      </w:tblGrid>
      <w:tr w:rsidR="008A26DE" w:rsidTr="00D609B9">
        <w:trPr>
          <w:trHeight w:val="1542"/>
          <w:jc w:val="center"/>
        </w:trPr>
        <w:tc>
          <w:tcPr>
            <w:tcW w:w="1011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AF6BDA" w:rsidRDefault="008A26DE" w:rsidP="00AF6BD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  <w:p w:rsidR="00AF6BDA" w:rsidRPr="00AF6BDA" w:rsidRDefault="00AF6BDA" w:rsidP="00AF6BD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Indien het verlof meer dan 10 schooldagen betreft, stuurt de directeur de aanvraag door naar de</w:t>
            </w:r>
            <w:r>
              <w:rPr>
                <w:rFonts w:ascii="Arial" w:hAnsi="Arial" w:cs="Arial"/>
                <w:i/>
                <w:snapToGrid/>
                <w:sz w:val="18"/>
                <w:szCs w:val="18"/>
              </w:rPr>
              <w:t xml:space="preserve"> </w:t>
            </w: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napToGrid/>
                <w:sz w:val="18"/>
                <w:szCs w:val="18"/>
              </w:rPr>
              <w:t>leerplicht</w:t>
            </w: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ambtenaar.</w:t>
            </w:r>
          </w:p>
          <w:p w:rsidR="00AF6BDA" w:rsidRDefault="00AF6BDA" w:rsidP="00AF6BD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</w:p>
          <w:p w:rsidR="00AF6BDA" w:rsidRPr="00AF6BDA" w:rsidRDefault="00AF6BDA" w:rsidP="00AF6BD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Datum doorsturen:</w:t>
            </w:r>
          </w:p>
          <w:p w:rsidR="00AF6BDA" w:rsidRDefault="00AF6BDA" w:rsidP="00AF6BDA">
            <w:pPr>
              <w:tabs>
                <w:tab w:val="left" w:pos="-1812"/>
                <w:tab w:val="decimal" w:pos="-1380"/>
                <w:tab w:val="decimal" w:pos="-804"/>
                <w:tab w:val="decimal" w:pos="-372"/>
                <w:tab w:val="decimal" w:pos="60"/>
                <w:tab w:val="decimal" w:pos="636"/>
                <w:tab w:val="decimal" w:pos="4092"/>
              </w:tabs>
              <w:suppressAutoHyphens/>
              <w:spacing w:after="54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</w:p>
          <w:p w:rsidR="008A26DE" w:rsidRDefault="00AF6BDA" w:rsidP="00AF6BDA">
            <w:pPr>
              <w:tabs>
                <w:tab w:val="left" w:pos="-1812"/>
                <w:tab w:val="decimal" w:pos="-1380"/>
                <w:tab w:val="decimal" w:pos="-804"/>
                <w:tab w:val="decimal" w:pos="-372"/>
                <w:tab w:val="decimal" w:pos="60"/>
                <w:tab w:val="decimal" w:pos="636"/>
                <w:tab w:val="decimal" w:pos="4092"/>
              </w:tabs>
              <w:suppressAutoHyphens/>
              <w:spacing w:after="54"/>
              <w:rPr>
                <w:rFonts w:ascii="Arial" w:hAnsi="Arial"/>
                <w:b/>
                <w:i/>
                <w:sz w:val="14"/>
              </w:rPr>
            </w:pP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U dient dit formulier in verband met de wettelijke termijnen direct door te sturen!</w:t>
            </w:r>
            <w:r w:rsidRPr="00AF6BD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                                                     </w:t>
            </w:r>
          </w:p>
        </w:tc>
      </w:tr>
    </w:tbl>
    <w:p w:rsidR="008A26DE" w:rsidRDefault="008A26DE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:rsidR="00AF6BDA" w:rsidRDefault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:rsidR="00AF6BDA" w:rsidRDefault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rPr>
          <w:jc w:val="center"/>
        </w:trPr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4"/>
              </w:rPr>
              <w:fldChar w:fldCharType="begin"/>
            </w:r>
            <w:r>
              <w:rPr>
                <w:rFonts w:ascii="Arial" w:hAnsi="Arial"/>
                <w:i/>
                <w:sz w:val="14"/>
              </w:rPr>
              <w:instrText xml:space="preserve">PRIVATE </w:instrText>
            </w:r>
            <w:r>
              <w:rPr>
                <w:rFonts w:ascii="Arial" w:hAnsi="Arial"/>
                <w:i/>
                <w:sz w:val="14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8</w:t>
            </w:r>
            <w:r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ab/>
              <w:t xml:space="preserve">Handtekening directeur:                                                                        </w:t>
            </w:r>
            <w:r w:rsidR="000F371A">
              <w:rPr>
                <w:rFonts w:ascii="Arial" w:hAnsi="Arial"/>
                <w:i/>
                <w:sz w:val="18"/>
              </w:rPr>
              <w:t>Waalre,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</w:t>
            </w:r>
          </w:p>
          <w:p w:rsidR="008A26DE" w:rsidRDefault="008A26DE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A0384D" w:rsidRDefault="00A0384D"/>
    <w:p w:rsidR="00AF6BDA" w:rsidRDefault="00AF6BDA" w:rsidP="00AF6BDA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F6BDA" w:rsidRDefault="00AF6BDA" w:rsidP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22"/>
          <w:szCs w:val="22"/>
        </w:rPr>
      </w:pPr>
      <w:r>
        <w:br w:type="page"/>
      </w:r>
      <w:r w:rsidRPr="00A0384D">
        <w:rPr>
          <w:rFonts w:ascii="Arial" w:hAnsi="Arial" w:cs="Arial"/>
          <w:b/>
          <w:sz w:val="22"/>
          <w:szCs w:val="22"/>
        </w:rPr>
        <w:lastRenderedPageBreak/>
        <w:t>Richtlijnen verlof wegens gewichtige omstandigheden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1. Gewichtige omstandigheden 10 schooldagen per schooljaar of minder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Een verzoek om extra verlof in geval van gewichtige omstandigheden op grond van het gestelde artikel 14, lid 1 van de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Leerplichtwet 1969 voor 10 schooldagen per schooljaar of minder dient vooraf of binnen twee dagen na ontstaan van de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verhindering aan de directeur van de school te worden voorgelegd.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2. Gewichtige omstandigheden meer dan 10 schooldagen per schooljaar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Een verzoek om extra verlof in geval van gewichtige omstandigheden op grond van artikel 14, lid 3 van de Leerplichtwet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1969 voor meer dan 10 schooldagen per schooljaar dient</w:t>
      </w:r>
      <w:r w:rsidR="00D04748">
        <w:rPr>
          <w:rFonts w:ascii="Arial" w:hAnsi="Arial" w:cs="Arial"/>
          <w:sz w:val="18"/>
          <w:szCs w:val="18"/>
        </w:rPr>
        <w:t xml:space="preserve">, indien mogelijk, </w:t>
      </w:r>
      <w:r w:rsidRPr="00A0384D">
        <w:rPr>
          <w:rFonts w:ascii="Arial" w:hAnsi="Arial" w:cs="Arial"/>
          <w:sz w:val="18"/>
          <w:szCs w:val="18"/>
        </w:rPr>
        <w:t>minimaal 8 weken van tevoren via de directeur van de school,</w:t>
      </w:r>
      <w:r w:rsidR="003B1BF3">
        <w:rPr>
          <w:rFonts w:ascii="Arial" w:hAnsi="Arial" w:cs="Arial"/>
          <w:sz w:val="18"/>
          <w:szCs w:val="18"/>
        </w:rPr>
        <w:t xml:space="preserve"> </w:t>
      </w:r>
      <w:r w:rsidR="00AF6BDA">
        <w:rPr>
          <w:rFonts w:ascii="Arial" w:hAnsi="Arial" w:cs="Arial"/>
          <w:sz w:val="18"/>
          <w:szCs w:val="18"/>
        </w:rPr>
        <w:t>bij de leerplicht</w:t>
      </w:r>
      <w:r w:rsidRPr="00A0384D">
        <w:rPr>
          <w:rFonts w:ascii="Arial" w:hAnsi="Arial" w:cs="Arial"/>
          <w:sz w:val="18"/>
          <w:szCs w:val="18"/>
        </w:rPr>
        <w:t xml:space="preserve">ambtenaar van </w:t>
      </w:r>
      <w:r w:rsidR="00AF6BDA">
        <w:rPr>
          <w:rFonts w:ascii="Arial" w:hAnsi="Arial" w:cs="Arial"/>
          <w:sz w:val="18"/>
          <w:szCs w:val="18"/>
        </w:rPr>
        <w:t>de school</w:t>
      </w:r>
      <w:r w:rsidRPr="00A0384D">
        <w:rPr>
          <w:rFonts w:ascii="Arial" w:hAnsi="Arial" w:cs="Arial"/>
          <w:sz w:val="18"/>
          <w:szCs w:val="18"/>
        </w:rPr>
        <w:t xml:space="preserve"> te worden voorgelegd.</w:t>
      </w:r>
    </w:p>
    <w:p w:rsidR="003B1BF3" w:rsidRDefault="003B1BF3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3B1BF3" w:rsidRPr="00A0384D" w:rsidRDefault="003B1BF3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3B1BF3" w:rsidRDefault="003B1BF3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3B1BF3">
        <w:rPr>
          <w:rFonts w:ascii="Arial" w:hAnsi="Arial" w:cs="Arial"/>
          <w:b/>
          <w:sz w:val="18"/>
          <w:szCs w:val="18"/>
        </w:rPr>
        <w:t>Richtlijnen voor gewichtige omstandigheden</w:t>
      </w:r>
      <w:r w:rsidR="00A0384D" w:rsidRPr="003B1BF3">
        <w:rPr>
          <w:rFonts w:ascii="Arial" w:hAnsi="Arial" w:cs="Arial"/>
          <w:b/>
          <w:sz w:val="18"/>
          <w:szCs w:val="18"/>
        </w:rPr>
        <w:t>: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a. Voor het voldoen aan een wettelijke verplichting, voor zover dit niet buiten de lesuren kan geschieden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b. Voor verhuizing ten hoogste 1 dag.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c. Voor het bijwonen van het huwelijk van bloed- of aanverwanten t/m de 3e graad voor 1 of ten hoogste 2 dagen en in het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buitenland maximaal 5 lesdagen.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d. Bij ernstige ziekte van ouders of bloed- of aanverwanten t/m de 3e graad zonder kans op herstel, duur in overleg met de</w:t>
      </w:r>
    </w:p>
    <w:p w:rsidR="00A0384D" w:rsidRPr="00A0384D" w:rsidRDefault="00AF6BDA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directeur of de leerplicht</w:t>
      </w:r>
      <w:r w:rsidR="00A0384D" w:rsidRPr="00A0384D">
        <w:rPr>
          <w:rFonts w:ascii="Arial" w:hAnsi="Arial" w:cs="Arial"/>
          <w:sz w:val="18"/>
          <w:szCs w:val="18"/>
        </w:rPr>
        <w:t>ambtenaar (bij meer dan 10 dagen).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e. Bij overlijden van bloed- of aanverwanten in de 1e graad voor ten hoogste 4 dagen; van bloed en- of aanverwanten in de 2e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graad voor ten hoogste 2 dagen; Van bloed- of aanverwanten in de 3e en 4e graad ten hoogste 1 dag.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f. Bij 25-, 40- en 50-jarige ambtsjubileum en het 12,5-, 25-, 40-, 50-, en 60-jarige huwelijksjubileum van ouders of grootouders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 </w:t>
      </w:r>
      <w:r w:rsidR="001C4101">
        <w:rPr>
          <w:rFonts w:ascii="Arial" w:hAnsi="Arial" w:cs="Arial"/>
          <w:sz w:val="18"/>
          <w:szCs w:val="18"/>
        </w:rPr>
        <w:t xml:space="preserve"> maximaal </w:t>
      </w:r>
      <w:r w:rsidRPr="00A0384D">
        <w:rPr>
          <w:rFonts w:ascii="Arial" w:hAnsi="Arial" w:cs="Arial"/>
          <w:sz w:val="18"/>
          <w:szCs w:val="18"/>
        </w:rPr>
        <w:t>1 dag.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g. Voor andere naar het oordeel van de directeur belangrijke redenen, maar geen vakantieverlof.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Extra verlof wordt niet verleend vanwege de volgende redenen: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goedkope vliegtickets;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omdat de tickets al gekocht zijn of omdat er geen tickets meer zijn in de vakantieperiode;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één van de kinderen kan niet achterblijven;</w:t>
      </w:r>
    </w:p>
    <w:p w:rsidR="00A0384D" w:rsidRPr="00A0384D" w:rsidRDefault="005D3E49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oriëntatie </w:t>
      </w:r>
      <w:r w:rsidR="00A0384D" w:rsidRPr="00A0384D">
        <w:rPr>
          <w:rFonts w:ascii="Arial" w:hAnsi="Arial" w:cs="Arial"/>
          <w:sz w:val="18"/>
          <w:szCs w:val="18"/>
        </w:rPr>
        <w:t xml:space="preserve">op </w:t>
      </w:r>
      <w:r>
        <w:rPr>
          <w:rFonts w:ascii="Arial" w:hAnsi="Arial" w:cs="Arial"/>
          <w:sz w:val="18"/>
          <w:szCs w:val="18"/>
        </w:rPr>
        <w:t>emigratie</w:t>
      </w:r>
      <w:r w:rsidR="00A0384D" w:rsidRPr="00A0384D">
        <w:rPr>
          <w:rFonts w:ascii="Arial" w:hAnsi="Arial" w:cs="Arial"/>
          <w:sz w:val="18"/>
          <w:szCs w:val="18"/>
        </w:rPr>
        <w:t>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vakantiespreiding in den lande;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dienstrooster van werknemer.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Bij een aanvraag voor verlof dient een schriftelijk bewijs te worden overlegd.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Waarschuwing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De directeur </w:t>
      </w:r>
      <w:r w:rsidR="00AF6BDA">
        <w:rPr>
          <w:rFonts w:ascii="Arial" w:hAnsi="Arial" w:cs="Arial"/>
          <w:sz w:val="18"/>
          <w:szCs w:val="18"/>
        </w:rPr>
        <w:t>is verplicht de leerplicht</w:t>
      </w:r>
      <w:r w:rsidRPr="00A0384D">
        <w:rPr>
          <w:rFonts w:ascii="Arial" w:hAnsi="Arial" w:cs="Arial"/>
          <w:sz w:val="18"/>
          <w:szCs w:val="18"/>
        </w:rPr>
        <w:t>ambtenaar mededeling te doen van ongeoorloofd verzuim. Tegen ouders die hun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kind(eren) zonder toestemming van school houden, kan proces-verbaal worden opgemaakt.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22"/>
          <w:szCs w:val="22"/>
        </w:rPr>
      </w:pPr>
      <w:r w:rsidRPr="00A0384D">
        <w:rPr>
          <w:rFonts w:ascii="Arial" w:hAnsi="Arial" w:cs="Arial"/>
          <w:b/>
          <w:sz w:val="22"/>
          <w:szCs w:val="22"/>
        </w:rPr>
        <w:t>Bezwaarschriftprocedure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Indien u zich niet met deze beslissing kunt verenigen, kunt u hiertegen op grond van de Algemene Wet Bestuursrecht binnen 6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weken na de dagtekening van deze beschikking gemotiveerd een bezwaarschrift indienen.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Bij een verzoek t/m 10 dagen beslist de directeur van de school. Bent u het niet eens met de afwijzing dan kan men een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gemotiveerd bezwaarschrift indienen bij de directeur van de school, deze hoort de aanvrager eventueel bijgestaan door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derden. Binnen 6 weken beslist de directeur.</w:t>
      </w:r>
    </w:p>
    <w:p w:rsidR="00AF6BDA" w:rsidRDefault="00AF6BDA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Bij een verzoek van meer dan 10 d</w:t>
      </w:r>
      <w:r w:rsidR="00AF6BDA">
        <w:rPr>
          <w:rFonts w:ascii="Arial" w:hAnsi="Arial" w:cs="Arial"/>
          <w:sz w:val="18"/>
          <w:szCs w:val="18"/>
        </w:rPr>
        <w:t>agen beslist de leerplicht</w:t>
      </w:r>
      <w:r w:rsidRPr="00A0384D">
        <w:rPr>
          <w:rFonts w:ascii="Arial" w:hAnsi="Arial" w:cs="Arial"/>
          <w:sz w:val="18"/>
          <w:szCs w:val="18"/>
        </w:rPr>
        <w:t>ambtenaar. Bent u het niet eens met de afwijzing dan kan men</w:t>
      </w:r>
      <w:r>
        <w:rPr>
          <w:rFonts w:ascii="Arial" w:hAnsi="Arial" w:cs="Arial"/>
          <w:sz w:val="18"/>
          <w:szCs w:val="18"/>
        </w:rPr>
        <w:t xml:space="preserve"> </w:t>
      </w:r>
      <w:r w:rsidRPr="00A0384D">
        <w:rPr>
          <w:rFonts w:ascii="Arial" w:hAnsi="Arial" w:cs="Arial"/>
          <w:sz w:val="18"/>
          <w:szCs w:val="18"/>
        </w:rPr>
        <w:t xml:space="preserve">een gemotiveerd bezwaarschrift </w:t>
      </w:r>
      <w:r w:rsidR="00AF6BDA">
        <w:rPr>
          <w:rFonts w:ascii="Arial" w:hAnsi="Arial" w:cs="Arial"/>
          <w:sz w:val="18"/>
          <w:szCs w:val="18"/>
        </w:rPr>
        <w:t>indienen bij de leerplicht</w:t>
      </w:r>
      <w:r w:rsidRPr="00A0384D">
        <w:rPr>
          <w:rFonts w:ascii="Arial" w:hAnsi="Arial" w:cs="Arial"/>
          <w:sz w:val="18"/>
          <w:szCs w:val="18"/>
        </w:rPr>
        <w:t>ambtenaar, deze hoort de aanvrager, eventueel bijgestaan door</w:t>
      </w:r>
      <w:r>
        <w:rPr>
          <w:rFonts w:ascii="Arial" w:hAnsi="Arial" w:cs="Arial"/>
          <w:sz w:val="18"/>
          <w:szCs w:val="18"/>
        </w:rPr>
        <w:t xml:space="preserve"> </w:t>
      </w:r>
      <w:r w:rsidRPr="00A0384D">
        <w:rPr>
          <w:rFonts w:ascii="Arial" w:hAnsi="Arial" w:cs="Arial"/>
          <w:sz w:val="18"/>
          <w:szCs w:val="18"/>
        </w:rPr>
        <w:t>derden, binnen 6 weken besl</w:t>
      </w:r>
      <w:r w:rsidR="00AF6BDA">
        <w:rPr>
          <w:rFonts w:ascii="Arial" w:hAnsi="Arial" w:cs="Arial"/>
          <w:sz w:val="18"/>
          <w:szCs w:val="18"/>
        </w:rPr>
        <w:t>ist de leerplicht</w:t>
      </w:r>
      <w:r w:rsidRPr="00A0384D">
        <w:rPr>
          <w:rFonts w:ascii="Arial" w:hAnsi="Arial" w:cs="Arial"/>
          <w:sz w:val="18"/>
          <w:szCs w:val="18"/>
        </w:rPr>
        <w:t>ambtenaar. Het indienen van een bezwaarschrift heeft geen schorsende</w:t>
      </w:r>
    </w:p>
    <w:p w:rsidR="00A0384D" w:rsidRPr="00AA7A6A" w:rsidRDefault="00A0384D" w:rsidP="00AA7A6A">
      <w:pPr>
        <w:spacing w:line="284" w:lineRule="atLeast"/>
        <w:rPr>
          <w:rFonts w:ascii="Arial" w:hAnsi="Arial" w:cs="Arial"/>
          <w:sz w:val="18"/>
          <w:szCs w:val="18"/>
        </w:rPr>
      </w:pPr>
      <w:r w:rsidRPr="00AA7A6A">
        <w:rPr>
          <w:rFonts w:ascii="Arial" w:hAnsi="Arial" w:cs="Arial"/>
          <w:sz w:val="18"/>
          <w:szCs w:val="18"/>
        </w:rPr>
        <w:t>werking.</w:t>
      </w:r>
    </w:p>
    <w:p w:rsidR="00C62F0C" w:rsidRDefault="00C62F0C" w:rsidP="00AA7A6A">
      <w:pPr>
        <w:spacing w:line="284" w:lineRule="atLeast"/>
        <w:rPr>
          <w:rFonts w:ascii="Arial" w:hAnsi="Arial" w:cs="Arial"/>
          <w:sz w:val="18"/>
          <w:szCs w:val="18"/>
        </w:rPr>
      </w:pPr>
    </w:p>
    <w:p w:rsidR="00C62F0C" w:rsidRDefault="00C62F0C" w:rsidP="00AA7A6A">
      <w:pPr>
        <w:spacing w:line="284" w:lineRule="atLeast"/>
        <w:rPr>
          <w:rFonts w:ascii="Arial" w:hAnsi="Arial" w:cs="Arial"/>
          <w:sz w:val="18"/>
          <w:szCs w:val="18"/>
        </w:rPr>
      </w:pPr>
    </w:p>
    <w:p w:rsidR="008A26DE" w:rsidRDefault="00A0384D" w:rsidP="00AA7A6A">
      <w:pPr>
        <w:spacing w:line="284" w:lineRule="atLeast"/>
        <w:rPr>
          <w:rFonts w:ascii="Arial" w:hAnsi="Arial" w:cs="Arial"/>
          <w:sz w:val="18"/>
          <w:szCs w:val="18"/>
        </w:rPr>
      </w:pPr>
      <w:r w:rsidRPr="00AA7A6A">
        <w:rPr>
          <w:rFonts w:ascii="Arial" w:hAnsi="Arial" w:cs="Arial"/>
          <w:sz w:val="18"/>
          <w:szCs w:val="18"/>
        </w:rPr>
        <w:t xml:space="preserve">Bij een afwijzing op uw bezwaarschrift kunt u </w:t>
      </w:r>
      <w:r w:rsidR="00AA7A6A" w:rsidRPr="00AA7A6A">
        <w:rPr>
          <w:rFonts w:ascii="Arial" w:hAnsi="Arial" w:cs="Arial"/>
          <w:sz w:val="18"/>
          <w:szCs w:val="18"/>
        </w:rPr>
        <w:t xml:space="preserve">binnen 6 weken </w:t>
      </w:r>
      <w:r w:rsidRPr="00AA7A6A">
        <w:rPr>
          <w:rFonts w:ascii="Arial" w:hAnsi="Arial" w:cs="Arial"/>
          <w:sz w:val="18"/>
          <w:szCs w:val="18"/>
        </w:rPr>
        <w:t>een beroepsprocedure aangaan bij de president van de Arrondissementsrechtbank</w:t>
      </w:r>
      <w:r w:rsidR="00AA7A6A" w:rsidRPr="00AA7A6A">
        <w:rPr>
          <w:rFonts w:ascii="Arial" w:hAnsi="Arial" w:cs="Arial"/>
          <w:sz w:val="18"/>
          <w:szCs w:val="18"/>
        </w:rPr>
        <w:t xml:space="preserve">  te ’s-Hertogenbosch (artikel 8:1, eerste lid Algemene Wet Bestuursrecht)</w:t>
      </w:r>
      <w:r w:rsidR="00AA7A6A">
        <w:rPr>
          <w:rFonts w:ascii="Arial" w:hAnsi="Arial" w:cs="Arial"/>
          <w:sz w:val="18"/>
          <w:szCs w:val="18"/>
        </w:rPr>
        <w:t>.</w:t>
      </w:r>
      <w:r w:rsidR="00AA7A6A" w:rsidRPr="00AA7A6A">
        <w:rPr>
          <w:rFonts w:ascii="Arial" w:hAnsi="Arial" w:cs="Arial"/>
          <w:sz w:val="18"/>
          <w:szCs w:val="18"/>
        </w:rPr>
        <w:t xml:space="preserve"> Naast een gemotiveerd beroepschrift moet de bestreden beschikking worden toegezonden. Bij acute spoed is het mogelijk om –naast het indienen van een bezwaarschrift – bij de kantonrechter een voorlopige voorziening aan te vragen. </w:t>
      </w:r>
    </w:p>
    <w:p w:rsidR="00E64755" w:rsidRDefault="00E64755" w:rsidP="00AA7A6A">
      <w:pPr>
        <w:spacing w:line="284" w:lineRule="atLeast"/>
        <w:rPr>
          <w:rFonts w:ascii="Arial" w:hAnsi="Arial" w:cs="Arial"/>
          <w:sz w:val="18"/>
          <w:szCs w:val="18"/>
        </w:rPr>
      </w:pPr>
    </w:p>
    <w:p w:rsidR="00E64755" w:rsidRDefault="00E64755" w:rsidP="00AA7A6A">
      <w:pPr>
        <w:spacing w:line="284" w:lineRule="atLeast"/>
        <w:rPr>
          <w:rFonts w:ascii="Arial" w:hAnsi="Arial" w:cs="Arial"/>
          <w:sz w:val="18"/>
          <w:szCs w:val="18"/>
        </w:rPr>
      </w:pPr>
    </w:p>
    <w:p w:rsidR="00E64755" w:rsidRPr="00E64755" w:rsidRDefault="00E64755" w:rsidP="00E64755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E64755">
        <w:rPr>
          <w:rFonts w:ascii="Arial" w:hAnsi="Arial" w:cs="Arial"/>
          <w:b/>
          <w:sz w:val="18"/>
          <w:szCs w:val="18"/>
        </w:rPr>
        <w:t>Adressen:</w:t>
      </w:r>
    </w:p>
    <w:p w:rsidR="003B1BF3" w:rsidRPr="003B1BF3" w:rsidRDefault="003B1BF3" w:rsidP="003B1BF3">
      <w:pPr>
        <w:pStyle w:val="Voorgedrukt"/>
        <w:framePr w:hSpace="0" w:wrap="auto" w:vAnchor="margin" w:hAnchor="text" w:xAlign="left" w:yAlign="inline" w:anchorLock="1"/>
        <w:shd w:val="clear" w:color="auto" w:fill="FFFFFF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Gemeente Waalre, t.a.v.de leerplichtambtenaar, </w:t>
      </w:r>
      <w:r w:rsidRPr="003B1BF3">
        <w:rPr>
          <w:rFonts w:ascii="Arial" w:hAnsi="Arial" w:cs="Arial"/>
          <w:bCs/>
        </w:rPr>
        <w:t xml:space="preserve"> Postbus 10.000, 5580 GA  Waalre</w:t>
      </w:r>
    </w:p>
    <w:p w:rsidR="00E64755" w:rsidRPr="00E64755" w:rsidRDefault="00E64755" w:rsidP="00E64755">
      <w:pPr>
        <w:spacing w:line="284" w:lineRule="atLeast"/>
        <w:rPr>
          <w:rFonts w:ascii="Arial" w:hAnsi="Arial" w:cs="Arial"/>
          <w:sz w:val="18"/>
          <w:szCs w:val="18"/>
        </w:rPr>
      </w:pPr>
      <w:r w:rsidRPr="00E64755">
        <w:rPr>
          <w:rFonts w:ascii="Arial" w:hAnsi="Arial" w:cs="Arial"/>
          <w:sz w:val="18"/>
          <w:szCs w:val="18"/>
        </w:rPr>
        <w:t>Arrondissementsrechtbank, Sector Bestuursrecht, Postbus 90125, 5200 MA  's-Hertogenbosch</w:t>
      </w:r>
    </w:p>
    <w:p w:rsidR="00E64755" w:rsidRPr="00AA7A6A" w:rsidRDefault="00E64755" w:rsidP="00AA7A6A">
      <w:pPr>
        <w:spacing w:line="284" w:lineRule="atLeast"/>
        <w:rPr>
          <w:rFonts w:ascii="Arial" w:hAnsi="Arial" w:cs="Arial"/>
          <w:sz w:val="18"/>
          <w:szCs w:val="18"/>
        </w:rPr>
      </w:pPr>
    </w:p>
    <w:sectPr w:rsidR="00E64755" w:rsidRPr="00AA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567" w:right="567" w:bottom="329" w:left="1151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6A" w:rsidRDefault="00A9686A">
      <w:pPr>
        <w:spacing w:line="20" w:lineRule="exact"/>
        <w:rPr>
          <w:sz w:val="24"/>
        </w:rPr>
      </w:pPr>
    </w:p>
  </w:endnote>
  <w:endnote w:type="continuationSeparator" w:id="0">
    <w:p w:rsidR="00A9686A" w:rsidRDefault="00A9686A">
      <w:r>
        <w:rPr>
          <w:sz w:val="24"/>
        </w:rPr>
        <w:t xml:space="preserve"> </w:t>
      </w:r>
    </w:p>
  </w:endnote>
  <w:endnote w:type="continuationNotice" w:id="1">
    <w:p w:rsidR="00A9686A" w:rsidRDefault="00A9686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t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9" w:rsidRDefault="005D3E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DE" w:rsidRDefault="00A0384D">
    <w:pPr>
      <w:pStyle w:val="Voettekst"/>
      <w:spacing w:line="480" w:lineRule="auto"/>
      <w:rPr>
        <w:rFonts w:ascii="Arial" w:hAnsi="Arial"/>
        <w:sz w:val="16"/>
      </w:rPr>
    </w:pPr>
    <w:r>
      <w:rPr>
        <w:rFonts w:ascii="Arial" w:hAnsi="Arial"/>
        <w:sz w:val="16"/>
      </w:rPr>
      <w:t>V</w:t>
    </w:r>
    <w:r w:rsidR="005D3E49">
      <w:rPr>
        <w:rFonts w:ascii="Arial" w:hAnsi="Arial"/>
        <w:sz w:val="16"/>
      </w:rPr>
      <w:t>ersie d.d. 04-12-2018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9" w:rsidRDefault="005D3E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6A" w:rsidRDefault="00A9686A">
      <w:r>
        <w:rPr>
          <w:sz w:val="24"/>
        </w:rPr>
        <w:separator/>
      </w:r>
    </w:p>
  </w:footnote>
  <w:footnote w:type="continuationSeparator" w:id="0">
    <w:p w:rsidR="00A9686A" w:rsidRDefault="00A9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9" w:rsidRDefault="005D3E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DE" w:rsidRDefault="003B1BF3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0</wp:posOffset>
              </wp:positionV>
              <wp:extent cx="646938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26DE" w:rsidRDefault="008A26DE">
                          <w:pPr>
                            <w:tabs>
                              <w:tab w:val="center" w:pos="5094"/>
                              <w:tab w:val="right" w:pos="10188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6pt;margin-top:0;width:509.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" o:allowincell="f" filled="f" stroked="f" strokeweight="0">
              <v:textbox inset="0,0,0,0">
                <w:txbxContent>
                  <w:p w:rsidR="008A26DE" w:rsidRDefault="008A26DE">
                    <w:pPr>
                      <w:tabs>
                        <w:tab w:val="center" w:pos="5094"/>
                        <w:tab w:val="right" w:pos="10188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8A26DE" w:rsidRDefault="008A26DE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9" w:rsidRDefault="005D3E4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A"/>
    <w:rsid w:val="000F371A"/>
    <w:rsid w:val="001C4101"/>
    <w:rsid w:val="002E1002"/>
    <w:rsid w:val="002F7341"/>
    <w:rsid w:val="003B1BF3"/>
    <w:rsid w:val="003C629F"/>
    <w:rsid w:val="00535077"/>
    <w:rsid w:val="005D3E49"/>
    <w:rsid w:val="00610805"/>
    <w:rsid w:val="0061434A"/>
    <w:rsid w:val="006931BF"/>
    <w:rsid w:val="006F4445"/>
    <w:rsid w:val="008A26DE"/>
    <w:rsid w:val="0096107B"/>
    <w:rsid w:val="009D577D"/>
    <w:rsid w:val="00A0384D"/>
    <w:rsid w:val="00A87F5A"/>
    <w:rsid w:val="00A9686A"/>
    <w:rsid w:val="00AA7A6A"/>
    <w:rsid w:val="00AF6BDA"/>
    <w:rsid w:val="00C62F0C"/>
    <w:rsid w:val="00CD65D9"/>
    <w:rsid w:val="00D04748"/>
    <w:rsid w:val="00D200DE"/>
    <w:rsid w:val="00D609B9"/>
    <w:rsid w:val="00DD63A6"/>
    <w:rsid w:val="00E64755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oorgedrukt">
    <w:name w:val="Voorgedrukt"/>
    <w:basedOn w:val="Standaard"/>
    <w:uiPriority w:val="99"/>
    <w:rsid w:val="003B1BF3"/>
    <w:pPr>
      <w:framePr w:hSpace="142" w:wrap="around" w:vAnchor="page" w:hAnchor="page" w:x="1810" w:y="5104"/>
      <w:widowControl/>
      <w:spacing w:line="264" w:lineRule="auto"/>
      <w:jc w:val="both"/>
    </w:pPr>
    <w:rPr>
      <w:rFonts w:ascii="BertDB" w:eastAsia="Calibri" w:hAnsi="BertDB"/>
      <w:snapToGrid/>
      <w:sz w:val="18"/>
      <w:szCs w:val="18"/>
    </w:rPr>
  </w:style>
  <w:style w:type="character" w:styleId="Nadruk">
    <w:name w:val="Emphasis"/>
    <w:basedOn w:val="Standaardalinea-lettertype"/>
    <w:qFormat/>
    <w:rsid w:val="00693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oorgedrukt">
    <w:name w:val="Voorgedrukt"/>
    <w:basedOn w:val="Standaard"/>
    <w:uiPriority w:val="99"/>
    <w:rsid w:val="003B1BF3"/>
    <w:pPr>
      <w:framePr w:hSpace="142" w:wrap="around" w:vAnchor="page" w:hAnchor="page" w:x="1810" w:y="5104"/>
      <w:widowControl/>
      <w:spacing w:line="264" w:lineRule="auto"/>
      <w:jc w:val="both"/>
    </w:pPr>
    <w:rPr>
      <w:rFonts w:ascii="BertDB" w:eastAsia="Calibri" w:hAnsi="BertDB"/>
      <w:snapToGrid/>
      <w:sz w:val="18"/>
      <w:szCs w:val="18"/>
    </w:rPr>
  </w:style>
  <w:style w:type="character" w:styleId="Nadruk">
    <w:name w:val="Emphasis"/>
    <w:basedOn w:val="Standaardalinea-lettertype"/>
    <w:qFormat/>
    <w:rsid w:val="00693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11A077317E4F9902A502C15E2895" ma:contentTypeVersion="8" ma:contentTypeDescription="Een nieuw document maken." ma:contentTypeScope="" ma:versionID="96edfd3af39554854ff0947ac8c473c4">
  <xsd:schema xmlns:xsd="http://www.w3.org/2001/XMLSchema" xmlns:xs="http://www.w3.org/2001/XMLSchema" xmlns:p="http://schemas.microsoft.com/office/2006/metadata/properties" xmlns:ns2="5a5d37e5-a114-41e4-9d89-c990b7fa8f6d" xmlns:ns3="1ca85c5c-bc71-4c6f-bd56-6bd839253734" targetNamespace="http://schemas.microsoft.com/office/2006/metadata/properties" ma:root="true" ma:fieldsID="3e73ac11ed029cbe1ed9fddf18c02295" ns2:_="" ns3:_="">
    <xsd:import namespace="5a5d37e5-a114-41e4-9d89-c990b7fa8f6d"/>
    <xsd:import namespace="1ca85c5c-bc71-4c6f-bd56-6bd839253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37e5-a114-41e4-9d89-c990b7fa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5c5c-bc71-4c6f-bd56-6bd839253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85c5c-bc71-4c6f-bd56-6bd8392537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7AAF5A-F1B3-4609-9F59-5BC9906E976A}"/>
</file>

<file path=customXml/itemProps2.xml><?xml version="1.0" encoding="utf-8"?>
<ds:datastoreItem xmlns:ds="http://schemas.openxmlformats.org/officeDocument/2006/customXml" ds:itemID="{82213104-0EA7-4438-B857-5EAAE7E10E2A}"/>
</file>

<file path=customXml/itemProps3.xml><?xml version="1.0" encoding="utf-8"?>
<ds:datastoreItem xmlns:ds="http://schemas.openxmlformats.org/officeDocument/2006/customXml" ds:itemID="{30E1CCE0-D243-4D14-AF5D-00D412526AF7}"/>
</file>

<file path=docProps/app.xml><?xml version="1.0" encoding="utf-8"?>
<Properties xmlns="http://schemas.openxmlformats.org/officeDocument/2006/extended-properties" xmlns:vt="http://schemas.openxmlformats.org/officeDocument/2006/docPropsVTypes">
  <Template>3726BF3.dotm</Template>
  <TotalTime>6</TotalTime>
  <Pages>4</Pages>
  <Words>746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&lt; 10 dagen [JGR]</vt:lpstr>
    </vt:vector>
  </TitlesOfParts>
  <Company>Gemeente Eindhoven,Dienst MCZ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Grinsven J van</dc:creator>
  <dc:description>Blanco formulieren 2</dc:description>
  <cp:lastModifiedBy>Liz Needham</cp:lastModifiedBy>
  <cp:revision>8</cp:revision>
  <cp:lastPrinted>2013-09-17T15:02:00Z</cp:lastPrinted>
  <dcterms:created xsi:type="dcterms:W3CDTF">2018-12-04T07:16:00Z</dcterms:created>
  <dcterms:modified xsi:type="dcterms:W3CDTF">2018-12-04T16:23:00Z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0x0101004B9511A077317E4F9902A502C15E2895</vt:lpwstr>
  </property>
  <property fmtid="{D5CDD505-2E9C-101B-9397-08002B2CF9AE}" pid="3" name="Order">
    <vt:r8>461900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